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3A6" w:rsidRDefault="003C23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C23A6" w:rsidRDefault="003C23A6" w:rsidP="003631C7">
      <w:pPr>
        <w:pStyle w:val="Head616size"/>
        <w:rPr>
          <w:rFonts w:ascii="Times New Roman" w:hAnsi="Times New Roman" w:cs="Times New Roman"/>
          <w:sz w:val="24"/>
          <w:szCs w:val="24"/>
        </w:rPr>
      </w:pPr>
      <w:r w:rsidRPr="003C23A6">
        <w:rPr>
          <w:lang w:bidi="he-IL"/>
        </w:rPr>
        <w:t>A.</w:t>
      </w:r>
      <w:r w:rsidRPr="003C23A6">
        <w:rPr>
          <w:lang w:bidi="he-IL"/>
        </w:rPr>
        <w:t> </w:t>
      </w:r>
      <w:r w:rsidRPr="003C23A6">
        <w:rPr>
          <w:lang w:bidi="he-IL"/>
        </w:rPr>
        <w:t>Content Vocabulary</w:t>
      </w:r>
    </w:p>
    <w:p w:rsidR="005F6F15" w:rsidRDefault="005F6F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6F15" w:rsidRDefault="003C23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1" locked="0" layoutInCell="0" allowOverlap="1" wp14:anchorId="334A065E" wp14:editId="39E30051">
            <wp:simplePos x="0" y="0"/>
            <wp:positionH relativeFrom="column">
              <wp:posOffset>44612</wp:posOffset>
            </wp:positionH>
            <wp:positionV relativeFrom="paragraph">
              <wp:posOffset>14605</wp:posOffset>
            </wp:positionV>
            <wp:extent cx="5715000" cy="1808480"/>
            <wp:effectExtent l="0" t="0" r="0" b="1270"/>
            <wp:wrapNone/>
            <wp:docPr id="6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0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F15" w:rsidRDefault="005F6F15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3E4D2B" w:rsidRDefault="007E7B12" w:rsidP="00A635B0">
      <w:pPr>
        <w:pStyle w:val="Para1"/>
        <w:ind w:left="504"/>
        <w:rPr>
          <w:rFonts w:cs="Arial"/>
          <w:b/>
          <w:bCs/>
          <w:sz w:val="28"/>
          <w:szCs w:val="28"/>
          <w:lang w:bidi="he-IL"/>
        </w:rPr>
      </w:pPr>
      <w:r>
        <w:rPr>
          <w:rFonts w:cs="Arial"/>
          <w:b/>
          <w:bCs/>
          <w:sz w:val="28"/>
          <w:szCs w:val="28"/>
          <w:lang w:bidi="he-IL"/>
        </w:rPr>
        <w:t>Directions</w:t>
      </w:r>
      <w:r>
        <w:rPr>
          <w:rFonts w:cs="Arial"/>
          <w:b/>
          <w:bCs/>
          <w:sz w:val="28"/>
          <w:szCs w:val="28"/>
          <w:lang w:bidi="he-IL"/>
        </w:rPr>
        <w:t> </w:t>
      </w:r>
      <w:r>
        <w:rPr>
          <w:rFonts w:cs="Arial"/>
          <w:b/>
          <w:bCs/>
          <w:sz w:val="28"/>
          <w:szCs w:val="28"/>
          <w:lang w:bidi="he-IL"/>
        </w:rPr>
        <w:t xml:space="preserve"> </w:t>
      </w:r>
      <w:r>
        <w:rPr>
          <w:lang w:bidi="he-IL"/>
        </w:rPr>
        <w:t>Select a vocabulary term from the box that best</w:t>
      </w:r>
      <w:r w:rsidRPr="00BA067A">
        <w:rPr>
          <w:rFonts w:cs="Arial"/>
          <w:bCs/>
          <w:sz w:val="28"/>
          <w:szCs w:val="28"/>
          <w:lang w:bidi="he-IL"/>
        </w:rPr>
        <w:t xml:space="preserve"> </w:t>
      </w:r>
    </w:p>
    <w:p w:rsidR="005F6F15" w:rsidRDefault="007E7B12" w:rsidP="00A635B0">
      <w:pPr>
        <w:pStyle w:val="Para1"/>
        <w:ind w:left="504"/>
        <w:rPr>
          <w:rFonts w:ascii="Times New Roman" w:hAnsi="Times New Roman" w:cs="Times New Roman"/>
        </w:rPr>
      </w:pPr>
      <w:r>
        <w:rPr>
          <w:lang w:bidi="he-IL"/>
        </w:rPr>
        <w:t>answers each question below. Write the term in the blank.</w:t>
      </w:r>
    </w:p>
    <w:p w:rsidR="005F6F15" w:rsidRDefault="005F6F15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3C23A6" w:rsidRDefault="003C23A6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84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"/>
        <w:gridCol w:w="200"/>
        <w:gridCol w:w="2438"/>
        <w:gridCol w:w="280"/>
        <w:gridCol w:w="40"/>
        <w:gridCol w:w="2008"/>
        <w:gridCol w:w="20"/>
        <w:gridCol w:w="30"/>
        <w:gridCol w:w="20"/>
        <w:gridCol w:w="400"/>
        <w:gridCol w:w="2068"/>
        <w:gridCol w:w="609"/>
        <w:gridCol w:w="20"/>
        <w:gridCol w:w="10"/>
      </w:tblGrid>
      <w:tr w:rsidR="003631C7" w:rsidTr="003631C7">
        <w:trPr>
          <w:trHeight w:val="376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pStyle w:val="Para1"/>
              <w:rPr>
                <w:rFonts w:ascii="Times New Roman" w:hAnsi="Times New Roman" w:cs="Times New Roman"/>
              </w:rPr>
            </w:pPr>
            <w:r>
              <w:t xml:space="preserve"> revival</w:t>
            </w:r>
          </w:p>
        </w:tc>
        <w:tc>
          <w:tcPr>
            <w:tcW w:w="2798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pStyle w:val="Para1"/>
              <w:rPr>
                <w:rFonts w:ascii="Times New Roman" w:hAnsi="Times New Roman" w:cs="Times New Roman"/>
              </w:rPr>
            </w:pPr>
            <w:r>
              <w:t>suffrage</w:t>
            </w:r>
          </w:p>
        </w:tc>
        <w:tc>
          <w:tcPr>
            <w:tcW w:w="267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631C7" w:rsidRDefault="003631C7" w:rsidP="003C23A6">
            <w:pPr>
              <w:pStyle w:val="Para1"/>
              <w:rPr>
                <w:rFonts w:ascii="Times New Roman" w:hAnsi="Times New Roman" w:cs="Times New Roman"/>
              </w:rPr>
            </w:pPr>
            <w:r>
              <w:t>normal school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631C7" w:rsidTr="003631C7">
        <w:trPr>
          <w:trHeight w:val="32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pStyle w:val="Para1"/>
              <w:rPr>
                <w:rFonts w:ascii="Times New Roman" w:hAnsi="Times New Roman" w:cs="Times New Roman"/>
              </w:rPr>
            </w:pPr>
            <w:r>
              <w:t xml:space="preserve"> utopia</w:t>
            </w:r>
          </w:p>
        </w:tc>
        <w:tc>
          <w:tcPr>
            <w:tcW w:w="27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pStyle w:val="Para1"/>
              <w:rPr>
                <w:rFonts w:ascii="Times New Roman" w:hAnsi="Times New Roman" w:cs="Times New Roman"/>
              </w:rPr>
            </w:pPr>
            <w:r>
              <w:t>civil disobedience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31C7" w:rsidRDefault="003631C7" w:rsidP="003C23A6">
            <w:pPr>
              <w:pStyle w:val="Para1"/>
              <w:rPr>
                <w:rFonts w:ascii="Times New Roman" w:hAnsi="Times New Roman" w:cs="Times New Roman"/>
              </w:rPr>
            </w:pPr>
            <w:r>
              <w:t>coeducation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631C7" w:rsidTr="003631C7">
        <w:trPr>
          <w:trHeight w:val="32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pStyle w:val="Para1"/>
              <w:rPr>
                <w:rFonts w:ascii="Times New Roman" w:hAnsi="Times New Roman" w:cs="Times New Roman"/>
              </w:rPr>
            </w:pPr>
            <w:r>
              <w:t xml:space="preserve"> temperance</w:t>
            </w:r>
          </w:p>
        </w:tc>
        <w:tc>
          <w:tcPr>
            <w:tcW w:w="27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pStyle w:val="Para1"/>
              <w:rPr>
                <w:rFonts w:ascii="Times New Roman" w:hAnsi="Times New Roman" w:cs="Times New Roman"/>
              </w:rPr>
            </w:pPr>
            <w:r>
              <w:t>abolitionist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31C7" w:rsidRDefault="003631C7" w:rsidP="003C23A6">
            <w:pPr>
              <w:pStyle w:val="Para1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631C7" w:rsidTr="003631C7">
        <w:trPr>
          <w:trHeight w:val="88"/>
        </w:trPr>
        <w:tc>
          <w:tcPr>
            <w:tcW w:w="3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Pr="003E4D2B" w:rsidRDefault="003631C7" w:rsidP="003C23A6">
            <w:pPr>
              <w:pStyle w:val="Para1"/>
              <w:rPr>
                <w:rFonts w:ascii="Times New Roman" w:hAnsi="Times New Roman" w:cs="Times New Roman"/>
                <w:b/>
              </w:rPr>
            </w:pPr>
            <w:r w:rsidRPr="00BA067A">
              <w:rPr>
                <w:b/>
              </w:rPr>
              <w:t>1</w:t>
            </w:r>
            <w:r w:rsidRPr="003E4D2B">
              <w:rPr>
                <w:b/>
                <w:w w:val="92"/>
              </w:rPr>
              <w:t>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631C7" w:rsidTr="003631C7">
        <w:trPr>
          <w:trHeight w:val="1132"/>
        </w:trPr>
        <w:tc>
          <w:tcPr>
            <w:tcW w:w="31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Pr="003E4D2B" w:rsidRDefault="003631C7" w:rsidP="003C23A6">
            <w:pPr>
              <w:pStyle w:val="Para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pStyle w:val="Para1"/>
              <w:rPr>
                <w:rFonts w:ascii="Times New Roman" w:hAnsi="Times New Roman" w:cs="Times New Roman"/>
              </w:rPr>
            </w:pPr>
            <w:r>
              <w:t>Where could high school graduates go for further education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631C7" w:rsidTr="003631C7">
        <w:trPr>
          <w:trHeight w:val="36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Pr="003E4D2B" w:rsidRDefault="003631C7" w:rsidP="003C23A6">
            <w:pPr>
              <w:pStyle w:val="Para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pStyle w:val="Para1"/>
              <w:rPr>
                <w:rFonts w:ascii="Times New Roman" w:hAnsi="Times New Roman" w:cs="Times New Roman"/>
              </w:rPr>
            </w:pPr>
            <w:r>
              <w:t xml:space="preserve">to become teachers? </w:t>
            </w:r>
            <w:r w:rsidRPr="00BA067A">
              <w:t>________________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pStyle w:val="Para1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631C7" w:rsidTr="003631C7">
        <w:trPr>
          <w:trHeight w:val="6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631C7" w:rsidRPr="003E4D2B" w:rsidRDefault="003631C7" w:rsidP="003C23A6">
            <w:pPr>
              <w:pStyle w:val="Para1"/>
              <w:rPr>
                <w:rFonts w:ascii="Times New Roman" w:hAnsi="Times New Roman" w:cs="Times New Roman"/>
                <w:b/>
              </w:rPr>
            </w:pPr>
            <w:r w:rsidRPr="00BA067A">
              <w:rPr>
                <w:b/>
              </w:rPr>
              <w:t>2</w:t>
            </w:r>
            <w:r w:rsidRPr="003E4D2B">
              <w:rPr>
                <w:b/>
                <w:w w:val="92"/>
              </w:rPr>
              <w:t>.</w:t>
            </w:r>
          </w:p>
        </w:tc>
        <w:tc>
          <w:tcPr>
            <w:tcW w:w="81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pStyle w:val="Para1"/>
              <w:rPr>
                <w:rFonts w:ascii="Times New Roman" w:hAnsi="Times New Roman" w:cs="Times New Roman"/>
              </w:rPr>
            </w:pPr>
            <w:r>
              <w:t xml:space="preserve">The teaching of males and females together is called what? </w:t>
            </w:r>
            <w:r w:rsidRPr="00BA067A">
              <w:t>________________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631C7" w:rsidTr="003631C7">
        <w:trPr>
          <w:trHeight w:val="433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Pr="003E4D2B" w:rsidRDefault="003631C7" w:rsidP="003C23A6">
            <w:pPr>
              <w:pStyle w:val="Para1"/>
              <w:rPr>
                <w:rFonts w:ascii="Times New Roman" w:hAnsi="Times New Roman" w:cs="Times New Roman"/>
                <w:b/>
              </w:rPr>
            </w:pPr>
            <w:r w:rsidRPr="00BA067A">
              <w:rPr>
                <w:b/>
              </w:rPr>
              <w:t>3</w:t>
            </w:r>
            <w:r w:rsidRPr="003E4D2B">
              <w:rPr>
                <w:b/>
                <w:w w:val="92"/>
              </w:rPr>
              <w:t>.</w:t>
            </w:r>
          </w:p>
        </w:tc>
        <w:tc>
          <w:tcPr>
            <w:tcW w:w="81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pStyle w:val="Para1"/>
              <w:rPr>
                <w:rFonts w:ascii="Times New Roman" w:hAnsi="Times New Roman" w:cs="Times New Roman"/>
              </w:rPr>
            </w:pPr>
            <w:r>
              <w:t xml:space="preserve">People in the early 1800s </w:t>
            </w:r>
            <w:r w:rsidR="00DB0125">
              <w:t>travelled</w:t>
            </w:r>
            <w:bookmarkStart w:id="0" w:name="_GoBack"/>
            <w:bookmarkEnd w:id="0"/>
            <w:r>
              <w:t xml:space="preserve"> great distances to hear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631C7" w:rsidTr="003631C7">
        <w:trPr>
          <w:trHeight w:val="36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Pr="003E4D2B" w:rsidRDefault="003631C7" w:rsidP="003C23A6">
            <w:pPr>
              <w:pStyle w:val="Para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pStyle w:val="Para1"/>
              <w:rPr>
                <w:rFonts w:ascii="Times New Roman" w:hAnsi="Times New Roman" w:cs="Times New Roman"/>
              </w:rPr>
            </w:pPr>
            <w:r>
              <w:t>preachers speak and to pray, sing, weep, and shout at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631C7" w:rsidTr="003631C7">
        <w:trPr>
          <w:trHeight w:val="36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Pr="003E4D2B" w:rsidRDefault="003631C7" w:rsidP="003C23A6">
            <w:pPr>
              <w:pStyle w:val="Para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3A6">
              <w:rPr>
                <w:rFonts w:ascii="Arial" w:hAnsi="Arial" w:cs="Arial"/>
                <w:sz w:val="24"/>
                <w:szCs w:val="24"/>
              </w:rPr>
              <w:t>what type of religious meeting?</w:t>
            </w:r>
            <w:r w:rsidRPr="003C23A6">
              <w:t xml:space="preserve"> </w:t>
            </w:r>
            <w:r w:rsidRPr="00BA067A">
              <w:t>________________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631C7" w:rsidTr="003631C7">
        <w:trPr>
          <w:trHeight w:val="6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Pr="003E4D2B" w:rsidRDefault="003631C7" w:rsidP="003C23A6">
            <w:pPr>
              <w:pStyle w:val="Para1"/>
              <w:rPr>
                <w:rFonts w:ascii="Times New Roman" w:hAnsi="Times New Roman" w:cs="Times New Roman"/>
                <w:b/>
              </w:rPr>
            </w:pPr>
            <w:r w:rsidRPr="00BA067A">
              <w:rPr>
                <w:b/>
              </w:rPr>
              <w:t>4</w:t>
            </w:r>
            <w:r w:rsidRPr="003E4D2B">
              <w:rPr>
                <w:b/>
                <w:w w:val="92"/>
              </w:rPr>
              <w:t>.</w:t>
            </w:r>
          </w:p>
        </w:tc>
        <w:tc>
          <w:tcPr>
            <w:tcW w:w="81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pStyle w:val="Para1"/>
              <w:rPr>
                <w:rFonts w:ascii="Times New Roman" w:hAnsi="Times New Roman" w:cs="Times New Roman"/>
              </w:rPr>
            </w:pPr>
            <w:r>
              <w:t>What is the term used to describe the practice of refusing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631C7" w:rsidTr="003631C7">
        <w:trPr>
          <w:trHeight w:val="36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Pr="003E4D2B" w:rsidRDefault="003631C7" w:rsidP="003C23A6">
            <w:pPr>
              <w:pStyle w:val="Para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pStyle w:val="Para1"/>
              <w:rPr>
                <w:rFonts w:ascii="Times New Roman" w:hAnsi="Times New Roman" w:cs="Times New Roman"/>
              </w:rPr>
            </w:pPr>
            <w:r>
              <w:t>to obey laws that are considered unjust?</w:t>
            </w:r>
            <w:r w:rsidRPr="003C23A6">
              <w:t xml:space="preserve"> </w:t>
            </w:r>
            <w:r w:rsidRPr="00BA067A">
              <w:t>________________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631C7" w:rsidTr="003631C7">
        <w:trPr>
          <w:trHeight w:val="6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Pr="003E4D2B" w:rsidRDefault="003631C7" w:rsidP="003C23A6">
            <w:pPr>
              <w:pStyle w:val="Para1"/>
              <w:rPr>
                <w:rFonts w:ascii="Times New Roman" w:hAnsi="Times New Roman" w:cs="Times New Roman"/>
                <w:b/>
              </w:rPr>
            </w:pPr>
            <w:r w:rsidRPr="00BA067A">
              <w:rPr>
                <w:b/>
              </w:rPr>
              <w:t>5</w:t>
            </w:r>
            <w:r w:rsidRPr="003E4D2B">
              <w:rPr>
                <w:b/>
                <w:w w:val="92"/>
              </w:rPr>
              <w:t>.</w:t>
            </w:r>
          </w:p>
        </w:tc>
        <w:tc>
          <w:tcPr>
            <w:tcW w:w="75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pStyle w:val="Para1"/>
              <w:rPr>
                <w:rFonts w:ascii="Times New Roman" w:hAnsi="Times New Roman" w:cs="Times New Roman"/>
              </w:rPr>
            </w:pPr>
            <w:r>
              <w:t>The right to vote is called what?</w:t>
            </w:r>
            <w:r w:rsidRPr="003631C7">
              <w:t xml:space="preserve"> </w:t>
            </w:r>
            <w:r w:rsidRPr="00BA067A">
              <w:t>________________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631C7" w:rsidTr="003631C7">
        <w:trPr>
          <w:trHeight w:val="77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Pr="003E4D2B" w:rsidRDefault="003631C7" w:rsidP="003C23A6">
            <w:pPr>
              <w:pStyle w:val="Para1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pStyle w:val="Para1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pStyle w:val="Para1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631C7" w:rsidTr="003631C7">
        <w:trPr>
          <w:trHeight w:val="182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Pr="003E4D2B" w:rsidRDefault="003631C7" w:rsidP="003C23A6">
            <w:pPr>
              <w:pStyle w:val="Para1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pStyle w:val="Para1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pStyle w:val="Para1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631C7" w:rsidTr="003631C7">
        <w:trPr>
          <w:trHeight w:val="274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Pr="003E4D2B" w:rsidRDefault="003631C7" w:rsidP="003C23A6">
            <w:pPr>
              <w:pStyle w:val="Para1"/>
              <w:rPr>
                <w:rFonts w:ascii="Times New Roman" w:hAnsi="Times New Roman" w:cs="Times New Roman"/>
                <w:b/>
              </w:rPr>
            </w:pPr>
            <w:r w:rsidRPr="00BA067A">
              <w:rPr>
                <w:b/>
              </w:rPr>
              <w:t>6</w:t>
            </w:r>
            <w:r w:rsidRPr="003E4D2B">
              <w:rPr>
                <w:b/>
                <w:w w:val="92"/>
              </w:rPr>
              <w:t>.</w:t>
            </w:r>
          </w:p>
        </w:tc>
        <w:tc>
          <w:tcPr>
            <w:tcW w:w="81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pStyle w:val="Para1"/>
              <w:rPr>
                <w:rFonts w:ascii="Times New Roman" w:hAnsi="Times New Roman" w:cs="Times New Roman"/>
              </w:rPr>
            </w:pPr>
            <w:r>
              <w:t>What is a community that is based on a vision of a perfect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631C7" w:rsidTr="003631C7">
        <w:trPr>
          <w:trHeight w:val="427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Pr="003E4D2B" w:rsidRDefault="003631C7" w:rsidP="003C23A6">
            <w:pPr>
              <w:pStyle w:val="Para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6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1C7">
              <w:rPr>
                <w:rFonts w:ascii="Arial" w:hAnsi="Arial" w:cs="Arial"/>
                <w:sz w:val="24"/>
                <w:szCs w:val="24"/>
              </w:rPr>
              <w:t>society?</w:t>
            </w:r>
            <w:r>
              <w:t xml:space="preserve"> </w:t>
            </w:r>
            <w:r w:rsidRPr="00BA067A">
              <w:t>________________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631C7" w:rsidTr="003631C7">
        <w:trPr>
          <w:trHeight w:val="116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Pr="003E4D2B" w:rsidRDefault="003631C7" w:rsidP="003C23A6">
            <w:pPr>
              <w:pStyle w:val="Para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pStyle w:val="Para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pStyle w:val="Para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631C7" w:rsidTr="003631C7">
        <w:trPr>
          <w:trHeight w:val="43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Pr="003E4D2B" w:rsidRDefault="003631C7" w:rsidP="003C23A6">
            <w:pPr>
              <w:pStyle w:val="Para1"/>
              <w:rPr>
                <w:rFonts w:ascii="Times New Roman" w:hAnsi="Times New Roman" w:cs="Times New Roman"/>
                <w:b/>
                <w:sz w:val="3"/>
                <w:szCs w:val="3"/>
              </w:rPr>
            </w:pPr>
          </w:p>
        </w:tc>
        <w:tc>
          <w:tcPr>
            <w:tcW w:w="2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pStyle w:val="Para1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pStyle w:val="Para1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631C7" w:rsidTr="003631C7">
        <w:trPr>
          <w:trHeight w:val="231"/>
        </w:trPr>
        <w:tc>
          <w:tcPr>
            <w:tcW w:w="3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Pr="003E4D2B" w:rsidRDefault="003631C7" w:rsidP="003C23A6">
            <w:pPr>
              <w:pStyle w:val="Para1"/>
              <w:rPr>
                <w:rFonts w:ascii="Times New Roman" w:hAnsi="Times New Roman" w:cs="Times New Roman"/>
                <w:b/>
              </w:rPr>
            </w:pPr>
            <w:r w:rsidRPr="00BA067A">
              <w:rPr>
                <w:b/>
              </w:rPr>
              <w:t>7</w:t>
            </w:r>
            <w:r w:rsidRPr="003E4D2B">
              <w:rPr>
                <w:b/>
                <w:w w:val="92"/>
              </w:rPr>
              <w:t>.</w:t>
            </w:r>
          </w:p>
        </w:tc>
        <w:tc>
          <w:tcPr>
            <w:tcW w:w="811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pStyle w:val="Para1"/>
              <w:rPr>
                <w:rFonts w:ascii="Times New Roman" w:hAnsi="Times New Roman" w:cs="Times New Roman"/>
              </w:rPr>
            </w:pPr>
            <w:r>
              <w:t>What is the term used to describe a reformer who worked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631C7" w:rsidTr="003631C7">
        <w:trPr>
          <w:trHeight w:val="209"/>
        </w:trPr>
        <w:tc>
          <w:tcPr>
            <w:tcW w:w="31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Pr="003E4D2B" w:rsidRDefault="003631C7" w:rsidP="003C23A6">
            <w:pPr>
              <w:pStyle w:val="Para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1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pStyle w:val="Par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631C7" w:rsidTr="003631C7">
        <w:trPr>
          <w:trHeight w:val="36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Pr="003E4D2B" w:rsidRDefault="003631C7" w:rsidP="003C23A6">
            <w:pPr>
              <w:pStyle w:val="Para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Pr="003631C7" w:rsidRDefault="003631C7" w:rsidP="0036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31C7">
              <w:rPr>
                <w:rFonts w:ascii="Arial" w:hAnsi="Arial" w:cs="Arial"/>
                <w:sz w:val="24"/>
                <w:szCs w:val="24"/>
              </w:rPr>
              <w:t xml:space="preserve">to end slavery? </w:t>
            </w:r>
            <w:r w:rsidRPr="00BA067A">
              <w:rPr>
                <w:rFonts w:ascii="Arial" w:hAnsi="Arial" w:cs="Arial"/>
                <w:sz w:val="24"/>
                <w:szCs w:val="24"/>
              </w:rPr>
              <w:t>________________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631C7" w:rsidTr="003631C7">
        <w:trPr>
          <w:trHeight w:val="137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Pr="003E4D2B" w:rsidRDefault="003631C7" w:rsidP="003C23A6">
            <w:pPr>
              <w:pStyle w:val="Para1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pStyle w:val="Para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pStyle w:val="Para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631C7" w:rsidTr="003631C7">
        <w:trPr>
          <w:trHeight w:val="36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Pr="003E4D2B" w:rsidRDefault="003631C7" w:rsidP="003C23A6">
            <w:pPr>
              <w:pStyle w:val="Para1"/>
              <w:rPr>
                <w:rFonts w:ascii="Times New Roman" w:hAnsi="Times New Roman" w:cs="Times New Roman"/>
                <w:b/>
                <w:sz w:val="3"/>
                <w:szCs w:val="3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pStyle w:val="Para1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pStyle w:val="Para1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631C7" w:rsidTr="003631C7">
        <w:trPr>
          <w:trHeight w:val="427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Pr="003E4D2B" w:rsidRDefault="003631C7" w:rsidP="003C23A6">
            <w:pPr>
              <w:pStyle w:val="Para1"/>
              <w:rPr>
                <w:rFonts w:ascii="Times New Roman" w:hAnsi="Times New Roman" w:cs="Times New Roman"/>
                <w:b/>
              </w:rPr>
            </w:pPr>
            <w:r w:rsidRPr="00BA067A">
              <w:rPr>
                <w:b/>
              </w:rPr>
              <w:t>8</w:t>
            </w:r>
            <w:r w:rsidRPr="003E4D2B">
              <w:rPr>
                <w:b/>
                <w:w w:val="92"/>
              </w:rPr>
              <w:t>.</w:t>
            </w:r>
          </w:p>
        </w:tc>
        <w:tc>
          <w:tcPr>
            <w:tcW w:w="81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pStyle w:val="Para1"/>
              <w:rPr>
                <w:rFonts w:ascii="Times New Roman" w:hAnsi="Times New Roman" w:cs="Times New Roman"/>
              </w:rPr>
            </w:pPr>
            <w:r>
              <w:t>The idea of drinking little or no alcohol in order to protect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631C7" w:rsidTr="003631C7">
        <w:trPr>
          <w:gridAfter w:val="1"/>
          <w:wAfter w:w="10" w:type="dxa"/>
          <w:trHeight w:val="293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Pr="003631C7" w:rsidRDefault="003631C7" w:rsidP="0036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31C7">
              <w:rPr>
                <w:rFonts w:ascii="Arial" w:hAnsi="Arial" w:cs="Arial"/>
                <w:sz w:val="24"/>
                <w:szCs w:val="24"/>
              </w:rPr>
              <w:t xml:space="preserve">society is called what? </w:t>
            </w:r>
            <w:r w:rsidRPr="00BA067A">
              <w:rPr>
                <w:rFonts w:ascii="Arial" w:hAnsi="Arial" w:cs="Arial"/>
                <w:sz w:val="24"/>
                <w:szCs w:val="24"/>
              </w:rPr>
              <w:t>________________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1C7" w:rsidRDefault="003631C7" w:rsidP="003C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C23A6" w:rsidRDefault="003C23A6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3C23A6" w:rsidRDefault="003C23A6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3C23A6" w:rsidRDefault="003C23A6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3C23A6" w:rsidRDefault="003C23A6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5F6F15" w:rsidRDefault="005F6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F6F15">
          <w:headerReference w:type="default" r:id="rId8"/>
          <w:pgSz w:w="12240" w:h="15660"/>
          <w:pgMar w:top="557" w:right="880" w:bottom="1440" w:left="1380" w:header="720" w:footer="720" w:gutter="0"/>
          <w:cols w:space="720" w:equalWidth="0">
            <w:col w:w="9980"/>
          </w:cols>
          <w:noEndnote/>
        </w:sectPr>
      </w:pPr>
    </w:p>
    <w:p w:rsidR="005F6F15" w:rsidRDefault="005F6F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</w:p>
    <w:p w:rsidR="005F6F15" w:rsidRDefault="007E7B12" w:rsidP="00DA4985">
      <w:pPr>
        <w:pStyle w:val="Head616size"/>
        <w:rPr>
          <w:rFonts w:ascii="Times New Roman" w:hAnsi="Times New Roman" w:cs="Times New Roman"/>
          <w:sz w:val="24"/>
          <w:szCs w:val="24"/>
        </w:rPr>
      </w:pPr>
      <w:r>
        <w:rPr>
          <w:lang w:bidi="he-IL"/>
        </w:rPr>
        <w:t>B.</w:t>
      </w:r>
      <w:r>
        <w:rPr>
          <w:lang w:bidi="he-IL"/>
        </w:rPr>
        <w:t> </w:t>
      </w:r>
      <w:r>
        <w:rPr>
          <w:lang w:bidi="he-IL"/>
        </w:rPr>
        <w:t>Academic Vocabulary—Synonyms and</w:t>
      </w:r>
    </w:p>
    <w:p w:rsidR="005F6F15" w:rsidRDefault="007E7B12" w:rsidP="00DA4985">
      <w:pPr>
        <w:pStyle w:val="Head616size"/>
        <w:rPr>
          <w:rFonts w:ascii="Times New Roman" w:hAnsi="Times New Roman" w:cs="Times New Roman"/>
          <w:sz w:val="24"/>
          <w:szCs w:val="24"/>
        </w:rPr>
      </w:pPr>
      <w:r>
        <w:rPr>
          <w:lang w:bidi="he-IL"/>
        </w:rPr>
        <w:t>Antonyms</w:t>
      </w:r>
    </w:p>
    <w:p w:rsidR="005F6F15" w:rsidRDefault="005F6F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6F15" w:rsidRDefault="00DA4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6672" behindDoc="1" locked="0" layoutInCell="0" allowOverlap="1" wp14:anchorId="40480E6B" wp14:editId="275DE66E">
            <wp:simplePos x="0" y="0"/>
            <wp:positionH relativeFrom="column">
              <wp:posOffset>0</wp:posOffset>
            </wp:positionH>
            <wp:positionV relativeFrom="paragraph">
              <wp:posOffset>48895</wp:posOffset>
            </wp:positionV>
            <wp:extent cx="5715000" cy="2164080"/>
            <wp:effectExtent l="0" t="0" r="0" b="7620"/>
            <wp:wrapNone/>
            <wp:docPr id="47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F15" w:rsidRDefault="005F6F15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DA4985" w:rsidRDefault="007E7B12" w:rsidP="00DA4985">
      <w:pPr>
        <w:pStyle w:val="Para1"/>
        <w:ind w:left="720"/>
        <w:rPr>
          <w:b/>
          <w:bCs/>
          <w:sz w:val="28"/>
          <w:szCs w:val="28"/>
          <w:lang w:bidi="he-IL"/>
        </w:rPr>
      </w:pPr>
      <w:r>
        <w:rPr>
          <w:b/>
          <w:bCs/>
          <w:sz w:val="28"/>
          <w:szCs w:val="28"/>
          <w:lang w:bidi="he-IL"/>
        </w:rPr>
        <w:t>Directions</w:t>
      </w:r>
      <w:r>
        <w:rPr>
          <w:b/>
          <w:bCs/>
          <w:sz w:val="28"/>
          <w:szCs w:val="28"/>
          <w:lang w:bidi="he-IL"/>
        </w:rPr>
        <w:t> </w:t>
      </w:r>
      <w:r>
        <w:rPr>
          <w:b/>
          <w:bCs/>
          <w:sz w:val="28"/>
          <w:szCs w:val="28"/>
          <w:lang w:bidi="he-IL"/>
        </w:rPr>
        <w:t xml:space="preserve"> </w:t>
      </w:r>
      <w:r>
        <w:rPr>
          <w:lang w:bidi="he-IL"/>
        </w:rPr>
        <w:t>Synonyms are words with similar meanings, and</w:t>
      </w:r>
      <w:r>
        <w:rPr>
          <w:b/>
          <w:bCs/>
          <w:sz w:val="28"/>
          <w:szCs w:val="28"/>
          <w:lang w:bidi="he-IL"/>
        </w:rPr>
        <w:t xml:space="preserve"> </w:t>
      </w:r>
    </w:p>
    <w:p w:rsidR="00DA4985" w:rsidRDefault="007E7B12" w:rsidP="00DA4985">
      <w:pPr>
        <w:pStyle w:val="Para1"/>
        <w:ind w:left="720"/>
        <w:rPr>
          <w:lang w:bidi="he-IL"/>
        </w:rPr>
      </w:pPr>
      <w:r>
        <w:rPr>
          <w:lang w:bidi="he-IL"/>
        </w:rPr>
        <w:t xml:space="preserve">antonyms are words with opposite meanings. Determine whether </w:t>
      </w:r>
    </w:p>
    <w:p w:rsidR="00DA4985" w:rsidRDefault="007E7B12" w:rsidP="00DA4985">
      <w:pPr>
        <w:pStyle w:val="Para1"/>
        <w:ind w:left="720"/>
        <w:rPr>
          <w:lang w:bidi="he-IL"/>
        </w:rPr>
      </w:pPr>
      <w:r>
        <w:rPr>
          <w:lang w:bidi="he-IL"/>
        </w:rPr>
        <w:t xml:space="preserve">the following pairs of words or phrases are synonyms or antonyms. </w:t>
      </w:r>
    </w:p>
    <w:p w:rsidR="00DA4985" w:rsidRDefault="007E7B12" w:rsidP="00DA4985">
      <w:pPr>
        <w:pStyle w:val="Para1"/>
        <w:ind w:left="720"/>
        <w:rPr>
          <w:lang w:bidi="he-IL"/>
        </w:rPr>
      </w:pPr>
      <w:r>
        <w:rPr>
          <w:lang w:bidi="he-IL"/>
        </w:rPr>
        <w:t>Place an “</w:t>
      </w:r>
      <w:r>
        <w:rPr>
          <w:rFonts w:ascii="Verdana" w:hAnsi="Verdana" w:cs="Verdana"/>
          <w:b/>
          <w:bCs/>
          <w:i/>
          <w:iCs/>
          <w:lang w:bidi="he-IL"/>
        </w:rPr>
        <w:t>S</w:t>
      </w:r>
      <w:r>
        <w:rPr>
          <w:lang w:bidi="he-IL"/>
        </w:rPr>
        <w:t>” in the blank if the words are synonyms and an “</w:t>
      </w:r>
      <w:r>
        <w:rPr>
          <w:rFonts w:ascii="Verdana" w:hAnsi="Verdana" w:cs="Verdana"/>
          <w:b/>
          <w:bCs/>
          <w:i/>
          <w:iCs/>
          <w:lang w:bidi="he-IL"/>
        </w:rPr>
        <w:t>A</w:t>
      </w:r>
      <w:r>
        <w:rPr>
          <w:lang w:bidi="he-IL"/>
        </w:rPr>
        <w:t xml:space="preserve">” in </w:t>
      </w:r>
    </w:p>
    <w:p w:rsidR="005F6F15" w:rsidRDefault="007E7B12" w:rsidP="00DA4985">
      <w:pPr>
        <w:pStyle w:val="Para1"/>
        <w:ind w:left="720"/>
        <w:rPr>
          <w:rFonts w:ascii="Times New Roman" w:hAnsi="Times New Roman" w:cs="Times New Roman"/>
        </w:rPr>
      </w:pPr>
      <w:r>
        <w:rPr>
          <w:lang w:bidi="he-IL"/>
        </w:rPr>
        <w:t>the blank if they are antonyms.</w:t>
      </w:r>
    </w:p>
    <w:p w:rsidR="005F6F15" w:rsidRDefault="005F6F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4985" w:rsidRDefault="007E7B12" w:rsidP="003404F4">
      <w:pPr>
        <w:pStyle w:val="Para1"/>
        <w:spacing w:before="160"/>
        <w:ind w:left="2160" w:firstLine="288"/>
        <w:rPr>
          <w:lang w:bidi="he-IL"/>
        </w:rPr>
      </w:pPr>
      <w:r>
        <w:rPr>
          <w:lang w:bidi="he-IL"/>
        </w:rPr>
        <w:t xml:space="preserve">lecture </w:t>
      </w:r>
      <w:r w:rsidR="00DA4985">
        <w:rPr>
          <w:lang w:bidi="he-IL"/>
        </w:rPr>
        <w:tab/>
      </w:r>
      <w:r>
        <w:rPr>
          <w:lang w:bidi="he-IL"/>
        </w:rPr>
        <w:t xml:space="preserve">author </w:t>
      </w:r>
      <w:r w:rsidR="00DA4985">
        <w:rPr>
          <w:lang w:bidi="he-IL"/>
        </w:rPr>
        <w:tab/>
      </w:r>
      <w:r>
        <w:rPr>
          <w:lang w:bidi="he-IL"/>
        </w:rPr>
        <w:t xml:space="preserve">ministry </w:t>
      </w:r>
    </w:p>
    <w:p w:rsidR="005F6F15" w:rsidRDefault="007E7B12" w:rsidP="00DA4985">
      <w:pPr>
        <w:pStyle w:val="Para1"/>
        <w:ind w:left="2160" w:firstLine="288"/>
        <w:rPr>
          <w:rFonts w:ascii="Times New Roman" w:hAnsi="Times New Roman" w:cs="Times New Roman"/>
        </w:rPr>
      </w:pPr>
      <w:r>
        <w:rPr>
          <w:lang w:bidi="he-IL"/>
        </w:rPr>
        <w:t xml:space="preserve">route </w:t>
      </w:r>
      <w:r w:rsidR="00DA4985">
        <w:rPr>
          <w:lang w:bidi="he-IL"/>
        </w:rPr>
        <w:tab/>
      </w:r>
      <w:r>
        <w:rPr>
          <w:lang w:bidi="he-IL"/>
        </w:rPr>
        <w:t>capable</w:t>
      </w:r>
    </w:p>
    <w:p w:rsidR="005F6F15" w:rsidRDefault="005F6F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6F15" w:rsidRDefault="005F6F15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4615B0" w:rsidRDefault="004615B0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5F6F15" w:rsidRPr="00DA0076" w:rsidRDefault="004615B0" w:rsidP="004615B0">
      <w:pPr>
        <w:pStyle w:val="24"/>
        <w:ind w:left="360"/>
        <w:rPr>
          <w:rFonts w:ascii="Verdana" w:hAnsi="Verdana" w:cs="Verdana"/>
          <w:b/>
          <w:bCs/>
          <w:sz w:val="24"/>
          <w:szCs w:val="24"/>
        </w:rPr>
      </w:pPr>
      <w:r w:rsidRPr="00BA067A">
        <w:rPr>
          <w:rFonts w:ascii="Verdana" w:hAnsi="Verdana" w:cs="Verdana"/>
          <w:bCs/>
          <w:noProof/>
          <w:sz w:val="24"/>
          <w:szCs w:val="24"/>
          <w:lang w:val="en-IN" w:eastAsia="en-IN" w:bidi="ar-SA"/>
        </w:rPr>
        <w:t>____</w:t>
      </w:r>
      <w:r w:rsidR="00DA0076">
        <w:rPr>
          <w:vertAlign w:val="subscript"/>
        </w:rPr>
        <w:t xml:space="preserve"> </w:t>
      </w:r>
      <w:r w:rsidR="00DA0076">
        <w:rPr>
          <w:sz w:val="24"/>
          <w:szCs w:val="24"/>
        </w:rPr>
        <w:t xml:space="preserve">  </w:t>
      </w:r>
      <w:r w:rsidR="007E7B12" w:rsidRPr="00DA0076">
        <w:rPr>
          <w:sz w:val="24"/>
          <w:szCs w:val="24"/>
        </w:rPr>
        <w:t xml:space="preserve">lecture—speech </w:t>
      </w:r>
    </w:p>
    <w:p w:rsidR="004615B0" w:rsidRPr="00DA0076" w:rsidRDefault="004615B0" w:rsidP="004615B0">
      <w:pPr>
        <w:pStyle w:val="24"/>
        <w:numPr>
          <w:ilvl w:val="0"/>
          <w:numId w:val="0"/>
        </w:numPr>
        <w:ind w:left="360"/>
        <w:rPr>
          <w:rFonts w:ascii="Verdana" w:hAnsi="Verdana" w:cs="Verdana"/>
          <w:b/>
          <w:bCs/>
          <w:sz w:val="24"/>
          <w:szCs w:val="24"/>
        </w:rPr>
      </w:pPr>
    </w:p>
    <w:p w:rsidR="005F6F15" w:rsidRPr="00DA0076" w:rsidRDefault="004615B0" w:rsidP="004615B0">
      <w:pPr>
        <w:pStyle w:val="24"/>
        <w:ind w:left="360"/>
        <w:rPr>
          <w:rFonts w:ascii="Verdana" w:hAnsi="Verdana" w:cs="Verdana"/>
          <w:b/>
          <w:bCs/>
          <w:sz w:val="24"/>
          <w:szCs w:val="24"/>
        </w:rPr>
      </w:pPr>
      <w:r w:rsidRPr="00BA067A">
        <w:rPr>
          <w:rFonts w:ascii="Verdana" w:hAnsi="Verdana" w:cs="Verdana"/>
          <w:bCs/>
          <w:noProof/>
          <w:sz w:val="24"/>
          <w:szCs w:val="24"/>
          <w:lang w:val="en-IN" w:eastAsia="en-IN" w:bidi="ar-SA"/>
        </w:rPr>
        <w:t>____</w:t>
      </w:r>
      <w:r w:rsidR="007E7B12" w:rsidRPr="00DA0076">
        <w:rPr>
          <w:sz w:val="24"/>
          <w:szCs w:val="24"/>
          <w:vertAlign w:val="subscript"/>
        </w:rPr>
        <w:t> </w:t>
      </w:r>
      <w:r w:rsidR="007E7B12" w:rsidRPr="00DA0076">
        <w:rPr>
          <w:sz w:val="24"/>
          <w:szCs w:val="24"/>
          <w:vertAlign w:val="subscript"/>
        </w:rPr>
        <w:t xml:space="preserve"> </w:t>
      </w:r>
      <w:r w:rsidR="007E7B12" w:rsidRPr="00DA0076">
        <w:rPr>
          <w:sz w:val="24"/>
          <w:szCs w:val="24"/>
        </w:rPr>
        <w:t xml:space="preserve">route—passage </w:t>
      </w:r>
    </w:p>
    <w:p w:rsidR="004615B0" w:rsidRPr="00DA0076" w:rsidRDefault="004615B0" w:rsidP="004615B0">
      <w:pPr>
        <w:pStyle w:val="24"/>
        <w:numPr>
          <w:ilvl w:val="0"/>
          <w:numId w:val="0"/>
        </w:numPr>
        <w:rPr>
          <w:rFonts w:ascii="Verdana" w:hAnsi="Verdana" w:cs="Verdana"/>
          <w:b/>
          <w:bCs/>
          <w:sz w:val="24"/>
          <w:szCs w:val="24"/>
        </w:rPr>
      </w:pPr>
    </w:p>
    <w:p w:rsidR="005F6F15" w:rsidRPr="00DA0076" w:rsidRDefault="005F6F15">
      <w:pPr>
        <w:widowControl w:val="0"/>
        <w:autoSpaceDE w:val="0"/>
        <w:autoSpaceDN w:val="0"/>
        <w:adjustRightInd w:val="0"/>
        <w:spacing w:after="0" w:line="48" w:lineRule="exact"/>
        <w:rPr>
          <w:rFonts w:ascii="Verdana" w:hAnsi="Verdana" w:cs="Verdana"/>
          <w:b/>
          <w:bCs/>
          <w:sz w:val="24"/>
          <w:szCs w:val="24"/>
        </w:rPr>
      </w:pPr>
    </w:p>
    <w:p w:rsidR="005F6F15" w:rsidRPr="00DA0076" w:rsidRDefault="004615B0" w:rsidP="004615B0">
      <w:pPr>
        <w:pStyle w:val="24"/>
        <w:ind w:left="360"/>
        <w:rPr>
          <w:rFonts w:ascii="Verdana" w:hAnsi="Verdana" w:cs="Verdana"/>
          <w:b/>
          <w:bCs/>
          <w:sz w:val="24"/>
          <w:szCs w:val="24"/>
        </w:rPr>
      </w:pPr>
      <w:r w:rsidRPr="00BA067A">
        <w:rPr>
          <w:rFonts w:ascii="Verdana" w:hAnsi="Verdana" w:cs="Verdana"/>
          <w:bCs/>
          <w:noProof/>
          <w:sz w:val="24"/>
          <w:szCs w:val="24"/>
          <w:lang w:val="en-IN" w:eastAsia="en-IN" w:bidi="ar-SA"/>
        </w:rPr>
        <w:t>____</w:t>
      </w:r>
      <w:r w:rsidR="007E7B12" w:rsidRPr="00DA0076">
        <w:rPr>
          <w:sz w:val="24"/>
          <w:szCs w:val="24"/>
          <w:vertAlign w:val="subscript"/>
        </w:rPr>
        <w:t> </w:t>
      </w:r>
      <w:r w:rsidR="007E7B12" w:rsidRPr="00DA0076">
        <w:rPr>
          <w:sz w:val="24"/>
          <w:szCs w:val="24"/>
          <w:vertAlign w:val="subscript"/>
        </w:rPr>
        <w:t xml:space="preserve"> </w:t>
      </w:r>
      <w:r w:rsidR="007E7B12" w:rsidRPr="00DA0076">
        <w:rPr>
          <w:sz w:val="24"/>
          <w:szCs w:val="24"/>
        </w:rPr>
        <w:t xml:space="preserve">capable—unskilled </w:t>
      </w:r>
    </w:p>
    <w:p w:rsidR="004615B0" w:rsidRPr="00DA0076" w:rsidRDefault="004615B0" w:rsidP="004615B0">
      <w:pPr>
        <w:pStyle w:val="24"/>
        <w:numPr>
          <w:ilvl w:val="0"/>
          <w:numId w:val="0"/>
        </w:numPr>
        <w:rPr>
          <w:rFonts w:ascii="Verdana" w:hAnsi="Verdana" w:cs="Verdana"/>
          <w:b/>
          <w:bCs/>
          <w:sz w:val="24"/>
          <w:szCs w:val="24"/>
        </w:rPr>
      </w:pPr>
    </w:p>
    <w:p w:rsidR="005F6F15" w:rsidRPr="00DA0076" w:rsidRDefault="005F6F15">
      <w:pPr>
        <w:widowControl w:val="0"/>
        <w:autoSpaceDE w:val="0"/>
        <w:autoSpaceDN w:val="0"/>
        <w:adjustRightInd w:val="0"/>
        <w:spacing w:after="0" w:line="48" w:lineRule="exact"/>
        <w:rPr>
          <w:rFonts w:ascii="Verdana" w:hAnsi="Verdana" w:cs="Verdana"/>
          <w:b/>
          <w:bCs/>
          <w:sz w:val="24"/>
          <w:szCs w:val="24"/>
        </w:rPr>
      </w:pPr>
    </w:p>
    <w:p w:rsidR="005F6F15" w:rsidRPr="00DA0076" w:rsidRDefault="004615B0" w:rsidP="004615B0">
      <w:pPr>
        <w:pStyle w:val="24"/>
        <w:ind w:left="360"/>
        <w:rPr>
          <w:rFonts w:ascii="Verdana" w:hAnsi="Verdana" w:cs="Verdana"/>
          <w:b/>
          <w:bCs/>
          <w:sz w:val="24"/>
          <w:szCs w:val="24"/>
        </w:rPr>
      </w:pPr>
      <w:r w:rsidRPr="00BA067A">
        <w:rPr>
          <w:rFonts w:ascii="Verdana" w:hAnsi="Verdana" w:cs="Verdana"/>
          <w:bCs/>
          <w:noProof/>
          <w:sz w:val="24"/>
          <w:szCs w:val="24"/>
          <w:lang w:val="en-IN" w:eastAsia="en-IN" w:bidi="ar-SA"/>
        </w:rPr>
        <w:t>____</w:t>
      </w:r>
      <w:r w:rsidR="007E7B12" w:rsidRPr="00DA0076">
        <w:rPr>
          <w:sz w:val="24"/>
          <w:szCs w:val="24"/>
          <w:vertAlign w:val="subscript"/>
        </w:rPr>
        <w:t> </w:t>
      </w:r>
      <w:r w:rsidR="007E7B12" w:rsidRPr="00DA0076">
        <w:rPr>
          <w:sz w:val="24"/>
          <w:szCs w:val="24"/>
          <w:vertAlign w:val="subscript"/>
        </w:rPr>
        <w:t xml:space="preserve"> </w:t>
      </w:r>
      <w:r w:rsidR="007E7B12" w:rsidRPr="00DA0076">
        <w:rPr>
          <w:sz w:val="24"/>
          <w:szCs w:val="24"/>
        </w:rPr>
        <w:t xml:space="preserve">ministry—job of religious leader </w:t>
      </w:r>
    </w:p>
    <w:p w:rsidR="004615B0" w:rsidRPr="00DA0076" w:rsidRDefault="004615B0" w:rsidP="004615B0">
      <w:pPr>
        <w:pStyle w:val="24"/>
        <w:numPr>
          <w:ilvl w:val="0"/>
          <w:numId w:val="0"/>
        </w:numPr>
        <w:ind w:left="720" w:hanging="360"/>
        <w:rPr>
          <w:rFonts w:ascii="Verdana" w:hAnsi="Verdana" w:cs="Verdana"/>
          <w:b/>
          <w:bCs/>
          <w:sz w:val="24"/>
          <w:szCs w:val="24"/>
        </w:rPr>
      </w:pPr>
    </w:p>
    <w:p w:rsidR="005F6F15" w:rsidRPr="00DA0076" w:rsidRDefault="004615B0" w:rsidP="004615B0">
      <w:pPr>
        <w:pStyle w:val="24"/>
        <w:ind w:left="360"/>
        <w:rPr>
          <w:rFonts w:ascii="Verdana" w:hAnsi="Verdana" w:cs="Verdana"/>
          <w:b/>
          <w:bCs/>
          <w:sz w:val="24"/>
          <w:szCs w:val="24"/>
        </w:rPr>
      </w:pPr>
      <w:r w:rsidRPr="00BA067A">
        <w:rPr>
          <w:rFonts w:ascii="Verdana" w:hAnsi="Verdana" w:cs="Verdana"/>
          <w:bCs/>
          <w:noProof/>
          <w:sz w:val="24"/>
          <w:szCs w:val="24"/>
          <w:lang w:val="en-IN" w:eastAsia="en-IN" w:bidi="ar-SA"/>
        </w:rPr>
        <w:t>____</w:t>
      </w:r>
      <w:r w:rsidR="007E7B12" w:rsidRPr="00DA0076">
        <w:rPr>
          <w:sz w:val="24"/>
          <w:szCs w:val="24"/>
          <w:vertAlign w:val="subscript"/>
        </w:rPr>
        <w:t> </w:t>
      </w:r>
      <w:r w:rsidR="007E7B12" w:rsidRPr="00DA0076">
        <w:rPr>
          <w:sz w:val="24"/>
          <w:szCs w:val="24"/>
          <w:vertAlign w:val="subscript"/>
        </w:rPr>
        <w:t xml:space="preserve"> </w:t>
      </w:r>
      <w:r w:rsidR="007E7B12" w:rsidRPr="00DA0076">
        <w:rPr>
          <w:sz w:val="24"/>
          <w:szCs w:val="24"/>
        </w:rPr>
        <w:t xml:space="preserve">author—writer </w:t>
      </w:r>
    </w:p>
    <w:p w:rsidR="005F6F15" w:rsidRDefault="005F6F15" w:rsidP="007854DC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  <w:sectPr w:rsidR="005F6F15">
          <w:headerReference w:type="default" r:id="rId10"/>
          <w:pgSz w:w="12240" w:h="15660"/>
          <w:pgMar w:top="557" w:right="838" w:bottom="1440" w:left="1380" w:header="720" w:footer="720" w:gutter="0"/>
          <w:cols w:space="720" w:equalWidth="0">
            <w:col w:w="10022"/>
          </w:cols>
          <w:noEndnote/>
        </w:sectPr>
      </w:pPr>
    </w:p>
    <w:p w:rsidR="00CC15A8" w:rsidRDefault="00CC1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bidi="he-IL"/>
        </w:rPr>
      </w:pPr>
      <w:bookmarkStart w:id="2" w:name="page3"/>
      <w:bookmarkEnd w:id="2"/>
    </w:p>
    <w:p w:rsidR="005F6F15" w:rsidRDefault="007E7B12" w:rsidP="00CC15A8">
      <w:pPr>
        <w:pStyle w:val="Head616size"/>
        <w:rPr>
          <w:rFonts w:ascii="Times New Roman" w:hAnsi="Times New Roman" w:cs="Times New Roman"/>
          <w:sz w:val="24"/>
          <w:szCs w:val="24"/>
        </w:rPr>
      </w:pPr>
      <w:r>
        <w:rPr>
          <w:lang w:bidi="he-IL"/>
        </w:rPr>
        <w:t>B.</w:t>
      </w:r>
      <w:r>
        <w:rPr>
          <w:lang w:bidi="he-IL"/>
        </w:rPr>
        <w:t> </w:t>
      </w:r>
      <w:r>
        <w:rPr>
          <w:lang w:bidi="he-IL"/>
        </w:rPr>
        <w:t>Academic Vocabulary—Completion</w:t>
      </w:r>
    </w:p>
    <w:p w:rsidR="005F6F15" w:rsidRDefault="005F6F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6F15" w:rsidRDefault="005F6F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6F15" w:rsidRDefault="00BA06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83840" behindDoc="1" locked="0" layoutInCell="0" allowOverlap="1" wp14:anchorId="74980B86" wp14:editId="07FF0BA5">
            <wp:simplePos x="0" y="0"/>
            <wp:positionH relativeFrom="column">
              <wp:posOffset>0</wp:posOffset>
            </wp:positionH>
            <wp:positionV relativeFrom="paragraph">
              <wp:posOffset>35560</wp:posOffset>
            </wp:positionV>
            <wp:extent cx="5715000" cy="1028700"/>
            <wp:effectExtent l="0" t="0" r="0" b="0"/>
            <wp:wrapNone/>
            <wp:docPr id="40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F15" w:rsidRDefault="005F6F15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CC15A8" w:rsidRDefault="007E7B12" w:rsidP="00CC15A8">
      <w:pPr>
        <w:pStyle w:val="Para1"/>
        <w:ind w:left="380" w:firstLine="340"/>
        <w:rPr>
          <w:lang w:bidi="he-IL"/>
        </w:rPr>
      </w:pPr>
      <w:r>
        <w:rPr>
          <w:rFonts w:cs="Arial"/>
          <w:b/>
          <w:bCs/>
          <w:sz w:val="28"/>
          <w:szCs w:val="28"/>
          <w:lang w:bidi="he-IL"/>
        </w:rPr>
        <w:t>Directions</w:t>
      </w:r>
      <w:r>
        <w:rPr>
          <w:rFonts w:cs="Arial"/>
          <w:b/>
          <w:bCs/>
          <w:sz w:val="28"/>
          <w:szCs w:val="28"/>
          <w:lang w:bidi="he-IL"/>
        </w:rPr>
        <w:t> </w:t>
      </w:r>
      <w:r>
        <w:rPr>
          <w:lang w:bidi="he-IL"/>
        </w:rPr>
        <w:t>Write one vocabulary word from the box above on</w:t>
      </w:r>
      <w:r>
        <w:rPr>
          <w:rFonts w:cs="Arial"/>
          <w:b/>
          <w:bCs/>
          <w:sz w:val="28"/>
          <w:szCs w:val="28"/>
          <w:lang w:bidi="he-IL"/>
        </w:rPr>
        <w:t xml:space="preserve"> </w:t>
      </w:r>
      <w:r>
        <w:rPr>
          <w:lang w:bidi="he-IL"/>
        </w:rPr>
        <w:t xml:space="preserve">each </w:t>
      </w:r>
    </w:p>
    <w:p w:rsidR="005F6F15" w:rsidRDefault="007E7B12" w:rsidP="00CC15A8">
      <w:pPr>
        <w:pStyle w:val="Para1"/>
        <w:ind w:left="380" w:firstLine="340"/>
        <w:rPr>
          <w:rFonts w:ascii="Times New Roman" w:hAnsi="Times New Roman" w:cs="Times New Roman"/>
        </w:rPr>
      </w:pPr>
      <w:r>
        <w:rPr>
          <w:lang w:bidi="he-IL"/>
        </w:rPr>
        <w:t>line to complete the sentences. Not all vocabulary words will be used.</w:t>
      </w:r>
    </w:p>
    <w:p w:rsidR="005F6F15" w:rsidRDefault="005F6F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6F15" w:rsidRDefault="005F6F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6F15" w:rsidRDefault="005F6F15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CC15A8" w:rsidRDefault="00CC15A8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5F6F15" w:rsidRPr="00CC15A8" w:rsidRDefault="00CC15A8" w:rsidP="00CC15A8">
      <w:pPr>
        <w:pStyle w:val="Para1"/>
        <w:ind w:left="288" w:hanging="288"/>
      </w:pPr>
      <w:r w:rsidRPr="00CC15A8">
        <w:rPr>
          <w:b/>
        </w:rPr>
        <w:t xml:space="preserve">6. </w:t>
      </w:r>
      <w:r w:rsidR="007E7B12">
        <w:t>Southerners argue</w:t>
      </w:r>
      <w:r w:rsidR="00C6155A">
        <w:t>d that enslaved people were not</w:t>
      </w:r>
      <w:r w:rsidR="007E7B12">
        <w:t xml:space="preserve"> </w:t>
      </w:r>
      <w:r w:rsidRPr="00BA067A">
        <w:t>____________</w:t>
      </w:r>
      <w:r w:rsidR="007E7B12" w:rsidRPr="00BA067A">
        <w:t xml:space="preserve"> </w:t>
      </w:r>
      <w:r w:rsidR="007E7B12">
        <w:t xml:space="preserve">of caring for themselves. </w:t>
      </w:r>
    </w:p>
    <w:p w:rsidR="005F6F15" w:rsidRDefault="005F6F15">
      <w:pPr>
        <w:widowControl w:val="0"/>
        <w:autoSpaceDE w:val="0"/>
        <w:autoSpaceDN w:val="0"/>
        <w:adjustRightInd w:val="0"/>
        <w:spacing w:after="0" w:line="231" w:lineRule="exact"/>
        <w:rPr>
          <w:rFonts w:ascii="Verdana" w:hAnsi="Verdana" w:cs="Verdana"/>
          <w:b/>
          <w:bCs/>
          <w:sz w:val="24"/>
          <w:szCs w:val="24"/>
        </w:rPr>
      </w:pPr>
    </w:p>
    <w:p w:rsidR="00CC15A8" w:rsidRDefault="00CC15A8" w:rsidP="00CC15A8">
      <w:pPr>
        <w:pStyle w:val="Para1"/>
      </w:pPr>
      <w:r w:rsidRPr="00CC15A8">
        <w:rPr>
          <w:b/>
        </w:rPr>
        <w:t xml:space="preserve">7. </w:t>
      </w:r>
      <w:r w:rsidR="007E7B12">
        <w:t xml:space="preserve">He listened to the </w:t>
      </w:r>
      <w:r w:rsidRPr="00BA067A">
        <w:t>____________</w:t>
      </w:r>
      <w:r w:rsidR="007E7B12">
        <w:t xml:space="preserve"> and read the pamphlet warning him of the dangers </w:t>
      </w:r>
    </w:p>
    <w:p w:rsidR="005F6F15" w:rsidRDefault="007E7B12" w:rsidP="00CC15A8">
      <w:pPr>
        <w:pStyle w:val="Para1"/>
        <w:ind w:left="288"/>
        <w:rPr>
          <w:b/>
          <w:bCs/>
        </w:rPr>
      </w:pPr>
      <w:r>
        <w:t xml:space="preserve">of liquor. </w:t>
      </w:r>
    </w:p>
    <w:p w:rsidR="005F6F15" w:rsidRDefault="005F6F15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b/>
          <w:bCs/>
          <w:sz w:val="24"/>
          <w:szCs w:val="24"/>
        </w:rPr>
      </w:pPr>
    </w:p>
    <w:p w:rsidR="005F6F15" w:rsidRDefault="00CC15A8" w:rsidP="00CC15A8">
      <w:pPr>
        <w:pStyle w:val="Para1"/>
        <w:ind w:left="288" w:hanging="288"/>
        <w:rPr>
          <w:b/>
          <w:bCs/>
        </w:rPr>
      </w:pPr>
      <w:r w:rsidRPr="00CC15A8">
        <w:rPr>
          <w:b/>
        </w:rPr>
        <w:t xml:space="preserve">8. </w:t>
      </w:r>
      <w:r w:rsidR="007E7B12">
        <w:t>A few determined women eventually broke into male-dominated profe</w:t>
      </w:r>
      <w:r w:rsidR="00C6155A">
        <w:t>ssions such as medicine and the</w:t>
      </w:r>
      <w:r w:rsidR="007E7B12">
        <w:t xml:space="preserve"> </w:t>
      </w:r>
      <w:r w:rsidRPr="00BA067A">
        <w:t>____________</w:t>
      </w:r>
      <w:r w:rsidR="007E7B12">
        <w:t xml:space="preserve"> </w:t>
      </w:r>
      <w:r w:rsidR="008F281D">
        <w:t>.</w:t>
      </w:r>
    </w:p>
    <w:p w:rsidR="005F6F15" w:rsidRDefault="005F6F15">
      <w:pPr>
        <w:widowControl w:val="0"/>
        <w:autoSpaceDE w:val="0"/>
        <w:autoSpaceDN w:val="0"/>
        <w:adjustRightInd w:val="0"/>
        <w:spacing w:after="0" w:line="251" w:lineRule="exact"/>
        <w:rPr>
          <w:rFonts w:ascii="Verdana" w:hAnsi="Verdana" w:cs="Verdana"/>
          <w:b/>
          <w:bCs/>
          <w:sz w:val="24"/>
          <w:szCs w:val="24"/>
        </w:rPr>
      </w:pPr>
    </w:p>
    <w:p w:rsidR="005F6F15" w:rsidRDefault="00CC15A8" w:rsidP="00CC15A8">
      <w:pPr>
        <w:pStyle w:val="Para1"/>
        <w:ind w:left="288" w:hanging="288"/>
        <w:rPr>
          <w:b/>
          <w:bCs/>
        </w:rPr>
      </w:pPr>
      <w:r w:rsidRPr="00CC15A8">
        <w:rPr>
          <w:b/>
        </w:rPr>
        <w:t xml:space="preserve">9. </w:t>
      </w:r>
      <w:r w:rsidR="007E7B12">
        <w:t xml:space="preserve">The group of enslaved people followed the conductor along the escape  </w:t>
      </w:r>
      <w:r w:rsidRPr="00BA067A">
        <w:t>____________</w:t>
      </w:r>
      <w:r w:rsidR="007E7B12" w:rsidRPr="00BA067A">
        <w:t xml:space="preserve"> </w:t>
      </w:r>
      <w:r w:rsidR="007E7B12">
        <w:t xml:space="preserve">toward the North and freedom. </w:t>
      </w:r>
    </w:p>
    <w:p w:rsidR="005F6F15" w:rsidRDefault="005F6F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6F15" w:rsidRDefault="005F6F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6F15" w:rsidRDefault="005F6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F6F15">
          <w:pgSz w:w="12240" w:h="15660"/>
          <w:pgMar w:top="557" w:right="838" w:bottom="1440" w:left="1380" w:header="720" w:footer="720" w:gutter="0"/>
          <w:cols w:space="720" w:equalWidth="0">
            <w:col w:w="10022"/>
          </w:cols>
          <w:noEndnote/>
        </w:sectPr>
      </w:pPr>
    </w:p>
    <w:p w:rsidR="005F6F15" w:rsidRDefault="005F6F15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  <w:bookmarkStart w:id="3" w:name="page4"/>
      <w:bookmarkEnd w:id="3"/>
    </w:p>
    <w:p w:rsidR="005F6F15" w:rsidRDefault="007E7B12" w:rsidP="00920D64">
      <w:pPr>
        <w:pStyle w:val="Head616size"/>
        <w:rPr>
          <w:rFonts w:ascii="Times New Roman" w:hAnsi="Times New Roman" w:cs="Times New Roman"/>
          <w:sz w:val="24"/>
          <w:szCs w:val="24"/>
        </w:rPr>
      </w:pPr>
      <w:r>
        <w:rPr>
          <w:lang w:bidi="he-IL"/>
        </w:rPr>
        <w:t>C.</w:t>
      </w:r>
      <w:r>
        <w:rPr>
          <w:lang w:bidi="he-IL"/>
        </w:rPr>
        <w:t> </w:t>
      </w:r>
      <w:r>
        <w:rPr>
          <w:lang w:bidi="he-IL"/>
        </w:rPr>
        <w:t>Combined Vocabulary Reinforcement</w:t>
      </w:r>
    </w:p>
    <w:p w:rsidR="005F6F15" w:rsidRDefault="007E7B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89984" behindDoc="1" locked="0" layoutInCell="0" allowOverlap="1" wp14:anchorId="2A467D1A" wp14:editId="6D3A262F">
            <wp:simplePos x="0" y="0"/>
            <wp:positionH relativeFrom="column">
              <wp:posOffset>0</wp:posOffset>
            </wp:positionH>
            <wp:positionV relativeFrom="paragraph">
              <wp:posOffset>175895</wp:posOffset>
            </wp:positionV>
            <wp:extent cx="5715000" cy="967105"/>
            <wp:effectExtent l="0" t="0" r="0" b="4445"/>
            <wp:wrapNone/>
            <wp:docPr id="3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6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F15" w:rsidRDefault="005F6F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6F15" w:rsidRDefault="005F6F15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120037" w:rsidRDefault="007E7B12" w:rsidP="00120037">
      <w:pPr>
        <w:pStyle w:val="Para1"/>
        <w:ind w:left="720"/>
        <w:rPr>
          <w:lang w:bidi="he-IL"/>
        </w:rPr>
      </w:pPr>
      <w:r>
        <w:rPr>
          <w:rFonts w:cs="Arial"/>
          <w:b/>
          <w:bCs/>
          <w:sz w:val="28"/>
          <w:szCs w:val="28"/>
          <w:lang w:bidi="he-IL"/>
        </w:rPr>
        <w:t>Directions</w:t>
      </w:r>
      <w:r>
        <w:rPr>
          <w:rFonts w:cs="Arial"/>
          <w:b/>
          <w:bCs/>
          <w:sz w:val="28"/>
          <w:szCs w:val="28"/>
          <w:lang w:bidi="he-IL"/>
        </w:rPr>
        <w:t> </w:t>
      </w:r>
      <w:r>
        <w:rPr>
          <w:lang w:bidi="he-IL"/>
        </w:rPr>
        <w:t>Write the term from the left column on the line</w:t>
      </w:r>
      <w:r>
        <w:rPr>
          <w:rFonts w:cs="Arial"/>
          <w:b/>
          <w:bCs/>
          <w:sz w:val="28"/>
          <w:szCs w:val="28"/>
          <w:lang w:bidi="he-IL"/>
        </w:rPr>
        <w:t xml:space="preserve"> </w:t>
      </w:r>
      <w:r>
        <w:rPr>
          <w:lang w:bidi="he-IL"/>
        </w:rPr>
        <w:t xml:space="preserve">next to </w:t>
      </w:r>
    </w:p>
    <w:p w:rsidR="005F6F15" w:rsidRDefault="007E7B12" w:rsidP="00120037">
      <w:pPr>
        <w:pStyle w:val="Para1"/>
        <w:ind w:left="720"/>
        <w:rPr>
          <w:rFonts w:ascii="Times New Roman" w:hAnsi="Times New Roman" w:cs="Times New Roman"/>
        </w:rPr>
      </w:pPr>
      <w:r>
        <w:rPr>
          <w:lang w:bidi="he-IL"/>
        </w:rPr>
        <w:t>the definition that correctly matches it.</w:t>
      </w:r>
    </w:p>
    <w:p w:rsidR="005F6F15" w:rsidRDefault="005F6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F6F15">
          <w:pgSz w:w="12240" w:h="15660"/>
          <w:pgMar w:top="557" w:right="1360" w:bottom="1440" w:left="1380" w:header="720" w:footer="720" w:gutter="0"/>
          <w:cols w:space="720" w:equalWidth="0">
            <w:col w:w="9500"/>
          </w:cols>
          <w:noEndnote/>
        </w:sectPr>
      </w:pPr>
    </w:p>
    <w:p w:rsidR="005F6F15" w:rsidRDefault="005F6F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6F15" w:rsidRDefault="005F6F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6F15" w:rsidRDefault="005F6F15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120037" w:rsidRDefault="007E7B12" w:rsidP="00120037">
      <w:pPr>
        <w:pStyle w:val="Para1"/>
      </w:pPr>
      <w:r>
        <w:t xml:space="preserve">temperance </w:t>
      </w:r>
    </w:p>
    <w:p w:rsidR="004615B0" w:rsidRPr="004615B0" w:rsidRDefault="004615B0" w:rsidP="004615B0">
      <w:pPr>
        <w:pStyle w:val="Para1"/>
        <w:rPr>
          <w:sz w:val="16"/>
        </w:rPr>
      </w:pPr>
    </w:p>
    <w:p w:rsidR="00120037" w:rsidRDefault="007E7B12" w:rsidP="00120037">
      <w:pPr>
        <w:pStyle w:val="Para1"/>
      </w:pPr>
      <w:r>
        <w:t xml:space="preserve">abolitionist </w:t>
      </w:r>
    </w:p>
    <w:p w:rsidR="00120037" w:rsidRDefault="00120037" w:rsidP="00665859">
      <w:pPr>
        <w:pStyle w:val="Para1"/>
        <w:spacing w:line="160" w:lineRule="exact"/>
      </w:pPr>
    </w:p>
    <w:p w:rsidR="005F6F15" w:rsidRDefault="007E7B12" w:rsidP="00120037">
      <w:pPr>
        <w:pStyle w:val="Para1"/>
        <w:rPr>
          <w:rFonts w:ascii="Times New Roman" w:hAnsi="Times New Roman" w:cs="Times New Roman"/>
          <w:szCs w:val="24"/>
        </w:rPr>
      </w:pPr>
      <w:r>
        <w:t>utopia</w:t>
      </w:r>
    </w:p>
    <w:p w:rsidR="005F6F15" w:rsidRDefault="005F6F15" w:rsidP="00665859">
      <w:pPr>
        <w:pStyle w:val="Para1"/>
        <w:spacing w:line="160" w:lineRule="exact"/>
        <w:rPr>
          <w:rFonts w:ascii="Times New Roman" w:hAnsi="Times New Roman" w:cs="Times New Roman"/>
          <w:szCs w:val="24"/>
        </w:rPr>
      </w:pPr>
    </w:p>
    <w:p w:rsidR="00665859" w:rsidRDefault="007E7B12" w:rsidP="00120037">
      <w:pPr>
        <w:pStyle w:val="Para1"/>
        <w:rPr>
          <w:szCs w:val="24"/>
        </w:rPr>
      </w:pPr>
      <w:r>
        <w:rPr>
          <w:szCs w:val="24"/>
        </w:rPr>
        <w:t xml:space="preserve">civil disobedience </w:t>
      </w:r>
    </w:p>
    <w:p w:rsidR="004615B0" w:rsidRPr="004615B0" w:rsidRDefault="004615B0" w:rsidP="00120037">
      <w:pPr>
        <w:pStyle w:val="Para1"/>
        <w:rPr>
          <w:sz w:val="16"/>
        </w:rPr>
      </w:pPr>
    </w:p>
    <w:p w:rsidR="005F6F15" w:rsidRDefault="007E7B12" w:rsidP="00120037">
      <w:pPr>
        <w:pStyle w:val="Para1"/>
        <w:rPr>
          <w:rFonts w:ascii="Times New Roman" w:hAnsi="Times New Roman" w:cs="Times New Roman"/>
          <w:szCs w:val="24"/>
        </w:rPr>
      </w:pPr>
      <w:r>
        <w:rPr>
          <w:szCs w:val="24"/>
        </w:rPr>
        <w:t>author</w:t>
      </w:r>
    </w:p>
    <w:p w:rsidR="004615B0" w:rsidRPr="004615B0" w:rsidRDefault="004615B0" w:rsidP="00120037">
      <w:pPr>
        <w:pStyle w:val="Para1"/>
        <w:rPr>
          <w:sz w:val="16"/>
        </w:rPr>
      </w:pPr>
    </w:p>
    <w:p w:rsidR="00665859" w:rsidRDefault="007E7B12" w:rsidP="00120037">
      <w:pPr>
        <w:pStyle w:val="Para1"/>
        <w:rPr>
          <w:szCs w:val="24"/>
        </w:rPr>
      </w:pPr>
      <w:r>
        <w:rPr>
          <w:szCs w:val="24"/>
        </w:rPr>
        <w:t xml:space="preserve">route </w:t>
      </w:r>
    </w:p>
    <w:p w:rsidR="00665859" w:rsidRPr="004615B0" w:rsidRDefault="00665859" w:rsidP="00120037">
      <w:pPr>
        <w:pStyle w:val="Para1"/>
        <w:rPr>
          <w:sz w:val="16"/>
        </w:rPr>
      </w:pPr>
    </w:p>
    <w:p w:rsidR="00665859" w:rsidRDefault="007E7B12" w:rsidP="00120037">
      <w:pPr>
        <w:pStyle w:val="Para1"/>
        <w:rPr>
          <w:szCs w:val="24"/>
        </w:rPr>
      </w:pPr>
      <w:r>
        <w:rPr>
          <w:szCs w:val="24"/>
        </w:rPr>
        <w:t xml:space="preserve">normal school </w:t>
      </w:r>
    </w:p>
    <w:p w:rsidR="004615B0" w:rsidRPr="004615B0" w:rsidRDefault="004615B0" w:rsidP="00120037">
      <w:pPr>
        <w:pStyle w:val="Para1"/>
        <w:rPr>
          <w:sz w:val="16"/>
        </w:rPr>
      </w:pPr>
    </w:p>
    <w:p w:rsidR="00665859" w:rsidRDefault="007E7B12" w:rsidP="00120037">
      <w:pPr>
        <w:pStyle w:val="Para1"/>
        <w:rPr>
          <w:szCs w:val="24"/>
        </w:rPr>
      </w:pPr>
      <w:r>
        <w:rPr>
          <w:szCs w:val="24"/>
        </w:rPr>
        <w:t xml:space="preserve">suffrage </w:t>
      </w:r>
    </w:p>
    <w:p w:rsidR="00665859" w:rsidRPr="004615B0" w:rsidRDefault="00665859" w:rsidP="00665859">
      <w:pPr>
        <w:pStyle w:val="Para1"/>
        <w:spacing w:line="160" w:lineRule="exact"/>
        <w:rPr>
          <w:sz w:val="16"/>
        </w:rPr>
      </w:pPr>
    </w:p>
    <w:p w:rsidR="00665859" w:rsidRDefault="007E7B12" w:rsidP="00120037">
      <w:pPr>
        <w:pStyle w:val="Para1"/>
        <w:rPr>
          <w:szCs w:val="24"/>
        </w:rPr>
      </w:pPr>
      <w:r>
        <w:rPr>
          <w:szCs w:val="24"/>
        </w:rPr>
        <w:t xml:space="preserve">revival </w:t>
      </w:r>
    </w:p>
    <w:p w:rsidR="004615B0" w:rsidRDefault="004615B0" w:rsidP="00BA067A">
      <w:pPr>
        <w:pStyle w:val="Para1"/>
        <w:spacing w:line="200" w:lineRule="exact"/>
        <w:rPr>
          <w:szCs w:val="24"/>
        </w:rPr>
      </w:pPr>
    </w:p>
    <w:p w:rsidR="005F6F15" w:rsidRDefault="007E7B12" w:rsidP="00120037">
      <w:pPr>
        <w:pStyle w:val="Para1"/>
        <w:rPr>
          <w:rFonts w:ascii="Times New Roman" w:hAnsi="Times New Roman" w:cs="Times New Roman"/>
          <w:szCs w:val="24"/>
        </w:rPr>
      </w:pPr>
      <w:r>
        <w:rPr>
          <w:szCs w:val="24"/>
        </w:rPr>
        <w:t>coeducation</w:t>
      </w:r>
    </w:p>
    <w:p w:rsidR="005F6F15" w:rsidRDefault="000207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73C09CFA" wp14:editId="3F532845">
                <wp:simplePos x="0" y="0"/>
                <wp:positionH relativeFrom="column">
                  <wp:posOffset>1866900</wp:posOffset>
                </wp:positionH>
                <wp:positionV relativeFrom="paragraph">
                  <wp:posOffset>1626870</wp:posOffset>
                </wp:positionV>
                <wp:extent cx="1295400" cy="0"/>
                <wp:effectExtent l="0" t="0" r="19050" b="19050"/>
                <wp:wrapNone/>
                <wp:docPr id="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EF49D" id="Line 51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128.1pt" to="249pt,12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" o:allowincell="f" strokeweight=".5pt"/>
            </w:pict>
          </mc:Fallback>
        </mc:AlternateContent>
      </w:r>
      <w:r w:rsidR="007E7B12">
        <w:rPr>
          <w:rFonts w:ascii="Times New Roman" w:hAnsi="Times New Roman" w:cs="Times New Roman"/>
          <w:sz w:val="24"/>
          <w:szCs w:val="24"/>
        </w:rPr>
        <w:br w:type="column"/>
      </w:r>
    </w:p>
    <w:p w:rsidR="005F6F15" w:rsidRDefault="005F6F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6F15" w:rsidRDefault="005F6F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6F15" w:rsidRDefault="005F6F15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5F6F15" w:rsidRDefault="007E7B12" w:rsidP="00120037">
      <w:pPr>
        <w:pStyle w:val="Para1"/>
        <w:rPr>
          <w:rFonts w:ascii="Times New Roman" w:hAnsi="Times New Roman" w:cs="Times New Roman"/>
        </w:rPr>
      </w:pPr>
      <w:r>
        <w:rPr>
          <w:b/>
          <w:bCs/>
        </w:rPr>
        <w:t xml:space="preserve">1. </w:t>
      </w:r>
      <w:r>
        <w:t>line of travel</w:t>
      </w:r>
    </w:p>
    <w:p w:rsidR="005F6F15" w:rsidRDefault="007E7B12" w:rsidP="00120037">
      <w:pPr>
        <w:pStyle w:val="Para1"/>
        <w:rPr>
          <w:rFonts w:ascii="Times New Roman" w:hAnsi="Times New Roman" w:cs="Times New Roman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03AE126D" wp14:editId="480585E3">
                <wp:simplePos x="0" y="0"/>
                <wp:positionH relativeFrom="column">
                  <wp:posOffset>-1549400</wp:posOffset>
                </wp:positionH>
                <wp:positionV relativeFrom="paragraph">
                  <wp:posOffset>-14605</wp:posOffset>
                </wp:positionV>
                <wp:extent cx="1295400" cy="0"/>
                <wp:effectExtent l="0" t="0" r="0" b="0"/>
                <wp:wrapNone/>
                <wp:docPr id="3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6B7CA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2pt,-1.15pt" to="-20pt,-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" o:allowincell="f" strokeweight=".5pt"/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7161CF48" wp14:editId="5059F544">
                <wp:simplePos x="0" y="0"/>
                <wp:positionH relativeFrom="column">
                  <wp:posOffset>-1549400</wp:posOffset>
                </wp:positionH>
                <wp:positionV relativeFrom="paragraph">
                  <wp:posOffset>289560</wp:posOffset>
                </wp:positionV>
                <wp:extent cx="1295400" cy="0"/>
                <wp:effectExtent l="0" t="0" r="0" b="0"/>
                <wp:wrapNone/>
                <wp:docPr id="3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6E04D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2pt,22.8pt" to="-20pt,2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" o:allowincell="f" strokeweight=".5pt"/>
            </w:pict>
          </mc:Fallback>
        </mc:AlternateContent>
      </w:r>
    </w:p>
    <w:p w:rsidR="005F6F15" w:rsidRDefault="007E7B12" w:rsidP="00120037">
      <w:pPr>
        <w:pStyle w:val="Para1"/>
        <w:rPr>
          <w:rFonts w:ascii="Times New Roman" w:hAnsi="Times New Roman" w:cs="Times New Roman"/>
        </w:rPr>
      </w:pPr>
      <w:r>
        <w:rPr>
          <w:b/>
          <w:bCs/>
        </w:rPr>
        <w:t xml:space="preserve">2. </w:t>
      </w:r>
      <w:r>
        <w:t>religious camp meeting</w:t>
      </w:r>
    </w:p>
    <w:p w:rsidR="005F6F15" w:rsidRDefault="007E7B12" w:rsidP="00120037">
      <w:pPr>
        <w:pStyle w:val="Para1"/>
        <w:rPr>
          <w:rFonts w:ascii="Times New Roman" w:hAnsi="Times New Roman" w:cs="Times New Roman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62C7A263" wp14:editId="1FAD9F29">
                <wp:simplePos x="0" y="0"/>
                <wp:positionH relativeFrom="column">
                  <wp:posOffset>-1549400</wp:posOffset>
                </wp:positionH>
                <wp:positionV relativeFrom="paragraph">
                  <wp:posOffset>289560</wp:posOffset>
                </wp:positionV>
                <wp:extent cx="1295400" cy="0"/>
                <wp:effectExtent l="0" t="0" r="0" b="0"/>
                <wp:wrapNone/>
                <wp:docPr id="2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3EE52"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2pt,22.8pt" to="-20pt,2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" o:allowincell="f" strokeweight=".5pt"/>
            </w:pict>
          </mc:Fallback>
        </mc:AlternateContent>
      </w:r>
    </w:p>
    <w:p w:rsidR="005F6F15" w:rsidRDefault="007E7B12" w:rsidP="00120037">
      <w:pPr>
        <w:pStyle w:val="Para1"/>
        <w:rPr>
          <w:rFonts w:ascii="Times New Roman" w:hAnsi="Times New Roman" w:cs="Times New Roman"/>
        </w:rPr>
      </w:pPr>
      <w:r>
        <w:rPr>
          <w:b/>
          <w:bCs/>
        </w:rPr>
        <w:t xml:space="preserve">3. </w:t>
      </w:r>
      <w:r>
        <w:t>the right to vote</w:t>
      </w:r>
    </w:p>
    <w:p w:rsidR="005F6F15" w:rsidRDefault="007E7B12" w:rsidP="00120037">
      <w:pPr>
        <w:pStyle w:val="Para1"/>
        <w:rPr>
          <w:rFonts w:ascii="Times New Roman" w:hAnsi="Times New Roman" w:cs="Times New Roman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70F92669" wp14:editId="2143761E">
                <wp:simplePos x="0" y="0"/>
                <wp:positionH relativeFrom="column">
                  <wp:posOffset>-1549400</wp:posOffset>
                </wp:positionH>
                <wp:positionV relativeFrom="paragraph">
                  <wp:posOffset>289560</wp:posOffset>
                </wp:positionV>
                <wp:extent cx="1295400" cy="0"/>
                <wp:effectExtent l="0" t="0" r="0" b="0"/>
                <wp:wrapNone/>
                <wp:docPr id="2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C7C4E"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2pt,22.8pt" to="-20pt,2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" o:allowincell="f" strokeweight=".5pt"/>
            </w:pict>
          </mc:Fallback>
        </mc:AlternateContent>
      </w:r>
    </w:p>
    <w:p w:rsidR="005F6F15" w:rsidRDefault="007E7B12" w:rsidP="00B365C9">
      <w:pPr>
        <w:pStyle w:val="Para1"/>
        <w:ind w:left="284" w:hanging="284"/>
        <w:rPr>
          <w:rFonts w:ascii="Times New Roman" w:hAnsi="Times New Roman" w:cs="Times New Roman"/>
        </w:rPr>
      </w:pPr>
      <w:r>
        <w:rPr>
          <w:b/>
          <w:bCs/>
        </w:rPr>
        <w:t xml:space="preserve">4. </w:t>
      </w:r>
      <w:r>
        <w:t>refusing to obey laws one</w:t>
      </w:r>
      <w:r>
        <w:rPr>
          <w:b/>
          <w:bCs/>
        </w:rPr>
        <w:t xml:space="preserve"> </w:t>
      </w:r>
      <w:r>
        <w:t>considers unjust</w:t>
      </w:r>
    </w:p>
    <w:p w:rsidR="005F6F15" w:rsidRDefault="007E7B12" w:rsidP="00120037">
      <w:pPr>
        <w:pStyle w:val="Para1"/>
        <w:rPr>
          <w:rFonts w:ascii="Times New Roman" w:hAnsi="Times New Roman" w:cs="Times New Roman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67B94A7B" wp14:editId="4A6B3B02">
                <wp:simplePos x="0" y="0"/>
                <wp:positionH relativeFrom="column">
                  <wp:posOffset>-1549400</wp:posOffset>
                </wp:positionH>
                <wp:positionV relativeFrom="paragraph">
                  <wp:posOffset>217170</wp:posOffset>
                </wp:positionV>
                <wp:extent cx="1295400" cy="0"/>
                <wp:effectExtent l="0" t="0" r="0" b="0"/>
                <wp:wrapNone/>
                <wp:docPr id="2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D76E7"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2pt,17.1pt" to="-20pt,1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" o:allowincell="f" strokeweight=".5pt"/>
            </w:pict>
          </mc:Fallback>
        </mc:AlternateContent>
      </w:r>
    </w:p>
    <w:p w:rsidR="005F6F15" w:rsidRDefault="007E7B12" w:rsidP="00120037">
      <w:pPr>
        <w:pStyle w:val="Para1"/>
        <w:rPr>
          <w:rFonts w:ascii="Times New Roman" w:hAnsi="Times New Roman" w:cs="Times New Roman"/>
        </w:rPr>
      </w:pPr>
      <w:r>
        <w:rPr>
          <w:b/>
          <w:bCs/>
        </w:rPr>
        <w:t xml:space="preserve">5. </w:t>
      </w:r>
      <w:r>
        <w:t>drinking little or no</w:t>
      </w:r>
      <w:r>
        <w:rPr>
          <w:b/>
          <w:bCs/>
        </w:rPr>
        <w:t xml:space="preserve"> </w:t>
      </w:r>
      <w:r>
        <w:t>alcohol</w:t>
      </w:r>
    </w:p>
    <w:p w:rsidR="005F6F15" w:rsidRDefault="007E7B12" w:rsidP="00120037">
      <w:pPr>
        <w:pStyle w:val="Para1"/>
        <w:rPr>
          <w:rFonts w:ascii="Times New Roman" w:hAnsi="Times New Roman" w:cs="Times New Roman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2D84ACD4" wp14:editId="55E70546">
                <wp:simplePos x="0" y="0"/>
                <wp:positionH relativeFrom="column">
                  <wp:posOffset>-1549400</wp:posOffset>
                </wp:positionH>
                <wp:positionV relativeFrom="paragraph">
                  <wp:posOffset>217170</wp:posOffset>
                </wp:positionV>
                <wp:extent cx="1295400" cy="0"/>
                <wp:effectExtent l="0" t="0" r="0" b="0"/>
                <wp:wrapNone/>
                <wp:docPr id="2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1AC31"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2pt,17.1pt" to="-20pt,1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" o:allowincell="f" strokeweight=".5pt"/>
            </w:pict>
          </mc:Fallback>
        </mc:AlternateContent>
      </w:r>
    </w:p>
    <w:p w:rsidR="005F6F15" w:rsidRDefault="007E7B12" w:rsidP="008F58E4">
      <w:pPr>
        <w:pStyle w:val="Para1"/>
        <w:ind w:left="284" w:hanging="284"/>
        <w:rPr>
          <w:rFonts w:ascii="Times New Roman" w:hAnsi="Times New Roman" w:cs="Times New Roman"/>
        </w:rPr>
      </w:pPr>
      <w:r>
        <w:rPr>
          <w:b/>
          <w:bCs/>
        </w:rPr>
        <w:t xml:space="preserve">6. </w:t>
      </w:r>
      <w:r>
        <w:t>teaching of males and</w:t>
      </w:r>
      <w:r>
        <w:rPr>
          <w:b/>
          <w:bCs/>
        </w:rPr>
        <w:t xml:space="preserve"> </w:t>
      </w:r>
      <w:r>
        <w:t>females together</w:t>
      </w:r>
    </w:p>
    <w:p w:rsidR="005F6F15" w:rsidRDefault="007E7B12" w:rsidP="00120037">
      <w:pPr>
        <w:pStyle w:val="Para1"/>
        <w:rPr>
          <w:rFonts w:ascii="Times New Roman" w:hAnsi="Times New Roman" w:cs="Times New Roman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41529F7B" wp14:editId="19BD0E39">
                <wp:simplePos x="0" y="0"/>
                <wp:positionH relativeFrom="column">
                  <wp:posOffset>-1549400</wp:posOffset>
                </wp:positionH>
                <wp:positionV relativeFrom="paragraph">
                  <wp:posOffset>217170</wp:posOffset>
                </wp:positionV>
                <wp:extent cx="1295400" cy="0"/>
                <wp:effectExtent l="0" t="0" r="0" b="0"/>
                <wp:wrapNone/>
                <wp:docPr id="2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317F9"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2pt,17.1pt" to="-20pt,1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" o:allowincell="f" strokeweight=".5pt"/>
            </w:pict>
          </mc:Fallback>
        </mc:AlternateContent>
      </w:r>
    </w:p>
    <w:p w:rsidR="005F6F15" w:rsidRDefault="007E7B12" w:rsidP="008F58E4">
      <w:pPr>
        <w:pStyle w:val="Para1"/>
        <w:ind w:left="284" w:hanging="284"/>
        <w:rPr>
          <w:rFonts w:ascii="Times New Roman" w:hAnsi="Times New Roman" w:cs="Times New Roman"/>
        </w:rPr>
      </w:pPr>
      <w:r>
        <w:rPr>
          <w:b/>
          <w:bCs/>
        </w:rPr>
        <w:t xml:space="preserve">7. </w:t>
      </w:r>
      <w:r>
        <w:t>reformer who worked to</w:t>
      </w:r>
      <w:r>
        <w:rPr>
          <w:b/>
          <w:bCs/>
        </w:rPr>
        <w:t xml:space="preserve"> </w:t>
      </w:r>
      <w:r>
        <w:t>abolish, or end, slavery</w:t>
      </w:r>
    </w:p>
    <w:p w:rsidR="005F6F15" w:rsidRDefault="007E7B12" w:rsidP="00120037">
      <w:pPr>
        <w:pStyle w:val="Para1"/>
        <w:rPr>
          <w:rFonts w:ascii="Times New Roman" w:hAnsi="Times New Roman" w:cs="Times New Roman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460C6C84" wp14:editId="65ABEA61">
                <wp:simplePos x="0" y="0"/>
                <wp:positionH relativeFrom="column">
                  <wp:posOffset>-1549400</wp:posOffset>
                </wp:positionH>
                <wp:positionV relativeFrom="paragraph">
                  <wp:posOffset>217170</wp:posOffset>
                </wp:positionV>
                <wp:extent cx="1295400" cy="0"/>
                <wp:effectExtent l="0" t="0" r="0" b="0"/>
                <wp:wrapNone/>
                <wp:docPr id="1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2C5D6"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2pt,17.1pt" to="-20pt,1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" o:allowincell="f" strokeweight=".5pt"/>
            </w:pict>
          </mc:Fallback>
        </mc:AlternateContent>
      </w:r>
    </w:p>
    <w:p w:rsidR="005F6F15" w:rsidRDefault="007E7B12" w:rsidP="008F58E4">
      <w:pPr>
        <w:pStyle w:val="Para1"/>
        <w:ind w:left="284" w:hanging="284"/>
        <w:rPr>
          <w:rFonts w:ascii="Times New Roman" w:hAnsi="Times New Roman" w:cs="Times New Roman"/>
        </w:rPr>
      </w:pPr>
      <w:r>
        <w:rPr>
          <w:b/>
          <w:bCs/>
        </w:rPr>
        <w:t xml:space="preserve">8. </w:t>
      </w:r>
      <w:r>
        <w:t>state-supported school</w:t>
      </w:r>
      <w:r>
        <w:rPr>
          <w:b/>
          <w:bCs/>
        </w:rPr>
        <w:t xml:space="preserve"> </w:t>
      </w:r>
      <w:r>
        <w:t>where high school graduates were trained to become teachers</w:t>
      </w:r>
    </w:p>
    <w:p w:rsidR="005F6F15" w:rsidRDefault="007E7B12" w:rsidP="00120037">
      <w:pPr>
        <w:pStyle w:val="Para1"/>
        <w:rPr>
          <w:rFonts w:ascii="Times New Roman" w:hAnsi="Times New Roman" w:cs="Times New Roman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17DA851D" wp14:editId="35316BEC">
                <wp:simplePos x="0" y="0"/>
                <wp:positionH relativeFrom="column">
                  <wp:posOffset>-1549400</wp:posOffset>
                </wp:positionH>
                <wp:positionV relativeFrom="paragraph">
                  <wp:posOffset>228600</wp:posOffset>
                </wp:positionV>
                <wp:extent cx="1295400" cy="0"/>
                <wp:effectExtent l="0" t="0" r="0" b="0"/>
                <wp:wrapNone/>
                <wp:docPr id="1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5BA50"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2pt,18pt" to="-20pt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" o:allowincell="f" strokeweight=".5pt"/>
            </w:pict>
          </mc:Fallback>
        </mc:AlternateContent>
      </w:r>
    </w:p>
    <w:p w:rsidR="005F6F15" w:rsidRDefault="007E7B12" w:rsidP="00BA067A">
      <w:pPr>
        <w:pStyle w:val="Para1"/>
        <w:ind w:left="288" w:hanging="288"/>
        <w:rPr>
          <w:rFonts w:ascii="Times New Roman" w:hAnsi="Times New Roman" w:cs="Times New Roman"/>
        </w:rPr>
      </w:pPr>
      <w:r>
        <w:rPr>
          <w:b/>
          <w:bCs/>
        </w:rPr>
        <w:t xml:space="preserve">9. </w:t>
      </w:r>
      <w:r>
        <w:t>community based on a</w:t>
      </w:r>
      <w:r>
        <w:rPr>
          <w:b/>
          <w:bCs/>
        </w:rPr>
        <w:t xml:space="preserve"> </w:t>
      </w:r>
      <w:r>
        <w:t>vision of the perfect society</w:t>
      </w:r>
    </w:p>
    <w:p w:rsidR="005F6F15" w:rsidRDefault="005F6F15" w:rsidP="00120037">
      <w:pPr>
        <w:pStyle w:val="Para1"/>
        <w:rPr>
          <w:rFonts w:ascii="Times New Roman" w:hAnsi="Times New Roman" w:cs="Times New Roman"/>
        </w:rPr>
      </w:pPr>
    </w:p>
    <w:p w:rsidR="00BA067A" w:rsidRDefault="007E7B12" w:rsidP="00366774">
      <w:pPr>
        <w:pStyle w:val="Para1"/>
        <w:ind w:left="397" w:hanging="397"/>
      </w:pPr>
      <w:r>
        <w:rPr>
          <w:b/>
          <w:bCs/>
        </w:rPr>
        <w:t xml:space="preserve">10. </w:t>
      </w:r>
      <w:r>
        <w:t>writer of a book, article,</w:t>
      </w:r>
      <w:r>
        <w:rPr>
          <w:b/>
          <w:bCs/>
        </w:rPr>
        <w:t xml:space="preserve"> </w:t>
      </w:r>
      <w:r>
        <w:t xml:space="preserve">or </w:t>
      </w:r>
    </w:p>
    <w:p w:rsidR="005F6F15" w:rsidRDefault="00BA067A" w:rsidP="00BA067A">
      <w:pPr>
        <w:pStyle w:val="Para1"/>
        <w:ind w:left="763" w:hanging="403"/>
        <w:rPr>
          <w:rFonts w:ascii="Times New Roman" w:hAnsi="Times New Roman" w:cs="Times New Roman"/>
        </w:rPr>
      </w:pPr>
      <w:r>
        <w:t xml:space="preserve"> </w:t>
      </w:r>
      <w:r w:rsidR="007E7B12">
        <w:t>other work</w:t>
      </w:r>
    </w:p>
    <w:sectPr w:rsidR="005F6F15">
      <w:type w:val="continuous"/>
      <w:pgSz w:w="12240" w:h="15660"/>
      <w:pgMar w:top="557" w:right="838" w:bottom="1440" w:left="1380" w:header="720" w:footer="720" w:gutter="0"/>
      <w:cols w:num="3" w:space="905" w:equalWidth="0">
        <w:col w:w="2120" w:space="3260"/>
        <w:col w:w="3580" w:space="905"/>
        <w:col w:w="15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855" w:rsidRDefault="00532855" w:rsidP="007E7B12">
      <w:pPr>
        <w:spacing w:after="0" w:line="240" w:lineRule="auto"/>
      </w:pPr>
      <w:r>
        <w:separator/>
      </w:r>
    </w:p>
  </w:endnote>
  <w:endnote w:type="continuationSeparator" w:id="0">
    <w:p w:rsidR="00532855" w:rsidRDefault="00532855" w:rsidP="007E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855" w:rsidRDefault="00532855" w:rsidP="007E7B12">
      <w:pPr>
        <w:spacing w:after="0" w:line="240" w:lineRule="auto"/>
      </w:pPr>
      <w:r>
        <w:separator/>
      </w:r>
    </w:p>
  </w:footnote>
  <w:footnote w:type="continuationSeparator" w:id="0">
    <w:p w:rsidR="00532855" w:rsidRDefault="00532855" w:rsidP="007E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1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9"/>
      <w:gridCol w:w="4048"/>
      <w:gridCol w:w="650"/>
      <w:gridCol w:w="1869"/>
      <w:gridCol w:w="710"/>
      <w:gridCol w:w="1409"/>
    </w:tblGrid>
    <w:tr w:rsidR="003C23A6" w:rsidRPr="007E7B12" w:rsidTr="007E7B12">
      <w:trPr>
        <w:trHeight w:val="234"/>
      </w:trPr>
      <w:tc>
        <w:tcPr>
          <w:tcW w:w="630" w:type="dxa"/>
          <w:vAlign w:val="bottom"/>
          <w:hideMark/>
        </w:tcPr>
        <w:p w:rsidR="003C23A6" w:rsidRDefault="003C23A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18"/>
              <w:szCs w:val="18"/>
              <w:lang w:bidi="he-IL"/>
            </w:rPr>
            <w:t>NAME </w:t>
          </w:r>
        </w:p>
      </w:tc>
      <w:tc>
        <w:tcPr>
          <w:tcW w:w="40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3C23A6" w:rsidRDefault="003C23A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</w:t>
          </w:r>
        </w:p>
      </w:tc>
      <w:tc>
        <w:tcPr>
          <w:tcW w:w="650" w:type="dxa"/>
          <w:vAlign w:val="bottom"/>
          <w:hideMark/>
        </w:tcPr>
        <w:p w:rsidR="003C23A6" w:rsidRDefault="003C23A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18"/>
              <w:szCs w:val="18"/>
              <w:lang w:bidi="he-IL"/>
            </w:rPr>
            <w:t> DATE </w:t>
          </w:r>
        </w:p>
      </w:tc>
      <w:tc>
        <w:tcPr>
          <w:tcW w:w="187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3C23A6" w:rsidRDefault="003C23A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</w:t>
          </w:r>
        </w:p>
      </w:tc>
      <w:tc>
        <w:tcPr>
          <w:tcW w:w="710" w:type="dxa"/>
          <w:vAlign w:val="bottom"/>
          <w:hideMark/>
        </w:tcPr>
        <w:p w:rsidR="003C23A6" w:rsidRDefault="003C23A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18"/>
              <w:szCs w:val="18"/>
              <w:lang w:bidi="he-IL"/>
            </w:rPr>
            <w:t> CLASS </w:t>
          </w:r>
        </w:p>
      </w:tc>
      <w:tc>
        <w:tcPr>
          <w:tcW w:w="141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3C23A6" w:rsidRDefault="003C23A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</w:t>
          </w:r>
        </w:p>
      </w:tc>
    </w:tr>
  </w:tbl>
  <w:p w:rsidR="003C23A6" w:rsidRDefault="003C23A6" w:rsidP="007E7B12">
    <w:r>
      <w:rPr>
        <w:noProof/>
        <w:lang w:val="en-IN" w:eastAsia="en-IN"/>
      </w:rPr>
      <w:drawing>
        <wp:anchor distT="0" distB="0" distL="114300" distR="114300" simplePos="0" relativeHeight="251658240" behindDoc="1" locked="0" layoutInCell="0" allowOverlap="1" wp14:anchorId="14B038A0" wp14:editId="47790753">
          <wp:simplePos x="0" y="0"/>
          <wp:positionH relativeFrom="column">
            <wp:posOffset>-1771015</wp:posOffset>
          </wp:positionH>
          <wp:positionV relativeFrom="paragraph">
            <wp:posOffset>113665</wp:posOffset>
          </wp:positionV>
          <wp:extent cx="7933690" cy="1019175"/>
          <wp:effectExtent l="0" t="0" r="0" b="9525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369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23A6" w:rsidRPr="00BA067A" w:rsidRDefault="003C23A6" w:rsidP="003E4D2B">
    <w:pPr>
      <w:pStyle w:val="Heading1"/>
      <w:rPr>
        <w:sz w:val="34"/>
        <w:szCs w:val="34"/>
      </w:rPr>
    </w:pPr>
    <w:r w:rsidRPr="00BA067A">
      <w:rPr>
        <w:sz w:val="34"/>
        <w:szCs w:val="34"/>
      </w:rPr>
      <w:t>Vocabulary Builder Activity</w:t>
    </w:r>
  </w:p>
  <w:p w:rsidR="003C23A6" w:rsidRPr="003E4D2B" w:rsidRDefault="003C23A6" w:rsidP="003E4D2B">
    <w:pPr>
      <w:pStyle w:val="Heading3"/>
      <w:spacing w:before="120"/>
      <w:rPr>
        <w:color w:val="FFFFFF" w:themeColor="background1"/>
      </w:rPr>
    </w:pPr>
    <w:r w:rsidRPr="003E4D2B">
      <w:rPr>
        <w:color w:val="FFFFFF" w:themeColor="background1"/>
        <w:lang w:bidi="he-IL"/>
      </w:rPr>
      <w:t>The Spirit of Reform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1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9"/>
      <w:gridCol w:w="4048"/>
      <w:gridCol w:w="650"/>
      <w:gridCol w:w="1869"/>
      <w:gridCol w:w="710"/>
      <w:gridCol w:w="1409"/>
    </w:tblGrid>
    <w:tr w:rsidR="003C23A6" w:rsidRPr="007E7B12" w:rsidTr="007E7B12">
      <w:trPr>
        <w:trHeight w:val="234"/>
      </w:trPr>
      <w:tc>
        <w:tcPr>
          <w:tcW w:w="630" w:type="dxa"/>
          <w:vAlign w:val="bottom"/>
          <w:hideMark/>
        </w:tcPr>
        <w:p w:rsidR="003C23A6" w:rsidRDefault="003C23A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18"/>
              <w:szCs w:val="18"/>
              <w:lang w:bidi="he-IL"/>
            </w:rPr>
            <w:t>NAME </w:t>
          </w:r>
        </w:p>
      </w:tc>
      <w:tc>
        <w:tcPr>
          <w:tcW w:w="40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3C23A6" w:rsidRDefault="003C23A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</w:t>
          </w:r>
        </w:p>
      </w:tc>
      <w:tc>
        <w:tcPr>
          <w:tcW w:w="650" w:type="dxa"/>
          <w:vAlign w:val="bottom"/>
          <w:hideMark/>
        </w:tcPr>
        <w:p w:rsidR="003C23A6" w:rsidRDefault="003C23A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18"/>
              <w:szCs w:val="18"/>
              <w:lang w:bidi="he-IL"/>
            </w:rPr>
            <w:t> DATE </w:t>
          </w:r>
        </w:p>
      </w:tc>
      <w:tc>
        <w:tcPr>
          <w:tcW w:w="187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3C23A6" w:rsidRDefault="003C23A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</w:t>
          </w:r>
        </w:p>
      </w:tc>
      <w:tc>
        <w:tcPr>
          <w:tcW w:w="710" w:type="dxa"/>
          <w:vAlign w:val="bottom"/>
          <w:hideMark/>
        </w:tcPr>
        <w:p w:rsidR="003C23A6" w:rsidRDefault="003C23A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18"/>
              <w:szCs w:val="18"/>
              <w:lang w:bidi="he-IL"/>
            </w:rPr>
            <w:t> CLASS </w:t>
          </w:r>
        </w:p>
      </w:tc>
      <w:tc>
        <w:tcPr>
          <w:tcW w:w="141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3C23A6" w:rsidRDefault="003C23A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</w:t>
          </w:r>
        </w:p>
      </w:tc>
    </w:tr>
  </w:tbl>
  <w:p w:rsidR="003C23A6" w:rsidRDefault="003C23A6" w:rsidP="007E7B12">
    <w:r>
      <w:rPr>
        <w:noProof/>
        <w:lang w:val="en-IN" w:eastAsia="en-IN"/>
      </w:rPr>
      <w:drawing>
        <wp:anchor distT="0" distB="0" distL="114300" distR="114300" simplePos="0" relativeHeight="251660288" behindDoc="1" locked="0" layoutInCell="0" allowOverlap="1" wp14:anchorId="1619BAB4" wp14:editId="741C5B30">
          <wp:simplePos x="0" y="0"/>
          <wp:positionH relativeFrom="column">
            <wp:posOffset>-1228725</wp:posOffset>
          </wp:positionH>
          <wp:positionV relativeFrom="paragraph">
            <wp:posOffset>132715</wp:posOffset>
          </wp:positionV>
          <wp:extent cx="7409815" cy="1019175"/>
          <wp:effectExtent l="0" t="0" r="63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981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23A6" w:rsidRDefault="003C23A6" w:rsidP="003E4D2B">
    <w:pPr>
      <w:pStyle w:val="Heading1"/>
    </w:pPr>
    <w:r w:rsidRPr="00BA067A">
      <w:rPr>
        <w:sz w:val="34"/>
        <w:szCs w:val="34"/>
      </w:rPr>
      <w:t>Vocabulary Builder</w:t>
    </w:r>
    <w:r>
      <w:t xml:space="preserve"> </w:t>
    </w:r>
    <w:r w:rsidRPr="004D79AD">
      <w:rPr>
        <w:b w:val="0"/>
        <w:i/>
        <w:sz w:val="28"/>
      </w:rPr>
      <w:t>Cont.</w:t>
    </w:r>
  </w:p>
  <w:p w:rsidR="003C23A6" w:rsidRPr="003E4D2B" w:rsidRDefault="003C23A6" w:rsidP="003E4D2B">
    <w:pPr>
      <w:pStyle w:val="Heading3"/>
      <w:spacing w:before="120"/>
      <w:rPr>
        <w:color w:val="FFFFFF" w:themeColor="background1"/>
      </w:rPr>
    </w:pPr>
    <w:r w:rsidRPr="003E4D2B">
      <w:rPr>
        <w:color w:val="FFFFFF" w:themeColor="background1"/>
        <w:lang w:bidi="he-IL"/>
      </w:rPr>
      <w:t>The Spirit of Reform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68pt;height:41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6C10F9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9"/>
    <w:multiLevelType w:val="hybridMultilevel"/>
    <w:tmpl w:val="26B8ADA4"/>
    <w:lvl w:ilvl="0" w:tplc="13A627FE">
      <w:start w:val="1"/>
      <w:numFmt w:val="decimal"/>
      <w:pStyle w:val="24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linkStyl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12"/>
    <w:rsid w:val="00020783"/>
    <w:rsid w:val="0006698B"/>
    <w:rsid w:val="00120037"/>
    <w:rsid w:val="0018699C"/>
    <w:rsid w:val="003404F4"/>
    <w:rsid w:val="003631C7"/>
    <w:rsid w:val="00366774"/>
    <w:rsid w:val="003C23A6"/>
    <w:rsid w:val="003E4D2B"/>
    <w:rsid w:val="00401E94"/>
    <w:rsid w:val="004215C2"/>
    <w:rsid w:val="004615B0"/>
    <w:rsid w:val="00464BB9"/>
    <w:rsid w:val="00480C85"/>
    <w:rsid w:val="004D79AD"/>
    <w:rsid w:val="005071E4"/>
    <w:rsid w:val="00532855"/>
    <w:rsid w:val="00553CDA"/>
    <w:rsid w:val="005A4274"/>
    <w:rsid w:val="005F6F15"/>
    <w:rsid w:val="006024F3"/>
    <w:rsid w:val="00665859"/>
    <w:rsid w:val="007854DC"/>
    <w:rsid w:val="007B17AC"/>
    <w:rsid w:val="007D799B"/>
    <w:rsid w:val="007E7B12"/>
    <w:rsid w:val="00897314"/>
    <w:rsid w:val="008F281D"/>
    <w:rsid w:val="008F58E4"/>
    <w:rsid w:val="00920D64"/>
    <w:rsid w:val="009629A1"/>
    <w:rsid w:val="00A635B0"/>
    <w:rsid w:val="00AB1693"/>
    <w:rsid w:val="00B34362"/>
    <w:rsid w:val="00B365C9"/>
    <w:rsid w:val="00B9018D"/>
    <w:rsid w:val="00BA067A"/>
    <w:rsid w:val="00C6155A"/>
    <w:rsid w:val="00CC15A8"/>
    <w:rsid w:val="00CC7820"/>
    <w:rsid w:val="00D21577"/>
    <w:rsid w:val="00D96A80"/>
    <w:rsid w:val="00DA0076"/>
    <w:rsid w:val="00DA4985"/>
    <w:rsid w:val="00DB0125"/>
    <w:rsid w:val="00E3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510CE645-0482-1446-AB4B-050FFB73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5B0"/>
    <w:rPr>
      <w:rFonts w:eastAsiaTheme="minorHAns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35B0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5B0"/>
    <w:pPr>
      <w:keepNext/>
      <w:keepLines/>
      <w:spacing w:after="0" w:line="240" w:lineRule="auto"/>
      <w:outlineLvl w:val="1"/>
    </w:pPr>
    <w:rPr>
      <w:rFonts w:ascii="Arial" w:eastAsiaTheme="majorEastAsia" w:hAnsi="Arial" w:cstheme="majorBidi"/>
      <w:b/>
      <w:bCs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35B0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35B0"/>
    <w:pPr>
      <w:keepNext/>
      <w:keepLines/>
      <w:spacing w:after="0" w:line="240" w:lineRule="auto"/>
      <w:ind w:left="4020"/>
      <w:outlineLvl w:val="3"/>
    </w:pPr>
    <w:rPr>
      <w:rFonts w:ascii="Arial" w:eastAsiaTheme="majorEastAsia" w:hAnsi="Arial" w:cstheme="majorBidi"/>
      <w:b/>
      <w:bCs/>
      <w:i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35B0"/>
    <w:pPr>
      <w:keepNext/>
      <w:keepLines/>
      <w:spacing w:before="200" w:after="0"/>
      <w:outlineLvl w:val="4"/>
    </w:pPr>
    <w:rPr>
      <w:rFonts w:ascii="Arial" w:eastAsiaTheme="majorEastAsia" w:hAnsi="Arial" w:cstheme="majorBidi"/>
      <w:b/>
      <w:i/>
      <w:color w:val="243F60" w:themeColor="accent1" w:themeShade="7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35B0"/>
    <w:pPr>
      <w:keepNext/>
      <w:keepLines/>
      <w:spacing w:before="200" w:after="0"/>
      <w:outlineLvl w:val="5"/>
    </w:pPr>
    <w:rPr>
      <w:rFonts w:ascii="Arial" w:eastAsiaTheme="majorEastAsia" w:hAnsi="Arial" w:cstheme="majorBidi"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B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B12"/>
  </w:style>
  <w:style w:type="paragraph" w:styleId="Footer">
    <w:name w:val="footer"/>
    <w:basedOn w:val="Normal"/>
    <w:link w:val="FooterChar"/>
    <w:uiPriority w:val="99"/>
    <w:unhideWhenUsed/>
    <w:rsid w:val="007E7B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B12"/>
  </w:style>
  <w:style w:type="character" w:customStyle="1" w:styleId="Heading1Char">
    <w:name w:val="Heading 1 Char"/>
    <w:basedOn w:val="DefaultParagraphFont"/>
    <w:link w:val="Heading1"/>
    <w:uiPriority w:val="9"/>
    <w:rsid w:val="00A635B0"/>
    <w:rPr>
      <w:rFonts w:ascii="Arial" w:eastAsiaTheme="majorEastAsia" w:hAnsi="Arial" w:cstheme="majorBidi"/>
      <w:b/>
      <w:bCs/>
      <w:sz w:val="40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635B0"/>
    <w:rPr>
      <w:rFonts w:ascii="Arial" w:eastAsiaTheme="majorEastAsia" w:hAnsi="Arial" w:cstheme="majorBidi"/>
      <w:b/>
      <w:bCs/>
      <w:sz w:val="34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635B0"/>
    <w:rPr>
      <w:rFonts w:ascii="Arial" w:eastAsiaTheme="majorEastAsia" w:hAnsi="Arial" w:cstheme="majorBidi"/>
      <w:b/>
      <w:bCs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635B0"/>
    <w:rPr>
      <w:rFonts w:ascii="Arial" w:eastAsiaTheme="majorEastAsia" w:hAnsi="Arial" w:cstheme="majorBidi"/>
      <w:b/>
      <w:bCs/>
      <w:i/>
      <w:iCs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35B0"/>
    <w:rPr>
      <w:rFonts w:ascii="Arial" w:eastAsiaTheme="majorEastAsia" w:hAnsi="Arial" w:cstheme="majorBidi"/>
      <w:b/>
      <w:i/>
      <w:color w:val="243F60" w:themeColor="accent1" w:themeShade="7F"/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35B0"/>
    <w:rPr>
      <w:rFonts w:ascii="Arial" w:eastAsiaTheme="majorEastAsia" w:hAnsi="Arial" w:cstheme="majorBidi"/>
      <w:iCs/>
      <w:sz w:val="32"/>
      <w:lang w:val="en-US" w:eastAsia="en-US"/>
    </w:rPr>
  </w:style>
  <w:style w:type="paragraph" w:customStyle="1" w:styleId="Para1">
    <w:name w:val="Para1"/>
    <w:basedOn w:val="Normal"/>
    <w:qFormat/>
    <w:rsid w:val="00A635B0"/>
    <w:pPr>
      <w:spacing w:after="0" w:line="240" w:lineRule="auto"/>
    </w:pPr>
    <w:rPr>
      <w:rFonts w:ascii="Arial" w:hAnsi="Arial"/>
      <w:sz w:val="24"/>
      <w:lang w:val="en-IN"/>
    </w:rPr>
  </w:style>
  <w:style w:type="paragraph" w:customStyle="1" w:styleId="TableBold">
    <w:name w:val="Table_Bold"/>
    <w:basedOn w:val="Para1"/>
    <w:qFormat/>
    <w:rsid w:val="00A635B0"/>
    <w:pPr>
      <w:ind w:left="227"/>
    </w:pPr>
    <w:rPr>
      <w:b/>
    </w:rPr>
  </w:style>
  <w:style w:type="paragraph" w:customStyle="1" w:styleId="TableNormal0">
    <w:name w:val="Table_Normal"/>
    <w:basedOn w:val="TableBold"/>
    <w:qFormat/>
    <w:rsid w:val="00A635B0"/>
    <w:rPr>
      <w:b w:val="0"/>
    </w:rPr>
  </w:style>
  <w:style w:type="paragraph" w:customStyle="1" w:styleId="Para2">
    <w:name w:val="Para2"/>
    <w:basedOn w:val="Para1"/>
    <w:qFormat/>
    <w:rsid w:val="00A635B0"/>
    <w:pPr>
      <w:ind w:left="1181"/>
    </w:pPr>
    <w:rPr>
      <w:b/>
    </w:rPr>
  </w:style>
  <w:style w:type="paragraph" w:customStyle="1" w:styleId="Para3">
    <w:name w:val="Para3"/>
    <w:basedOn w:val="Para2"/>
    <w:qFormat/>
    <w:rsid w:val="00A635B0"/>
    <w:pPr>
      <w:ind w:hanging="1181"/>
    </w:pPr>
  </w:style>
  <w:style w:type="paragraph" w:customStyle="1" w:styleId="Para4">
    <w:name w:val="Para4"/>
    <w:basedOn w:val="Para3"/>
    <w:qFormat/>
    <w:rsid w:val="00A635B0"/>
    <w:pPr>
      <w:ind w:left="0" w:right="159" w:firstLine="0"/>
    </w:pPr>
    <w:rPr>
      <w:i/>
    </w:rPr>
  </w:style>
  <w:style w:type="paragraph" w:customStyle="1" w:styleId="List1">
    <w:name w:val="List1"/>
    <w:basedOn w:val="List"/>
    <w:qFormat/>
    <w:rsid w:val="00A635B0"/>
    <w:rPr>
      <w:rFonts w:ascii="Arial" w:hAnsi="Arial"/>
      <w:sz w:val="23"/>
    </w:rPr>
  </w:style>
  <w:style w:type="paragraph" w:styleId="ListNumber">
    <w:name w:val="List Number"/>
    <w:basedOn w:val="Normal"/>
    <w:uiPriority w:val="99"/>
    <w:semiHidden/>
    <w:unhideWhenUsed/>
    <w:rsid w:val="00A635B0"/>
    <w:pPr>
      <w:numPr>
        <w:numId w:val="3"/>
      </w:numPr>
      <w:contextualSpacing/>
    </w:pPr>
  </w:style>
  <w:style w:type="paragraph" w:styleId="List">
    <w:name w:val="List"/>
    <w:basedOn w:val="Normal"/>
    <w:uiPriority w:val="99"/>
    <w:semiHidden/>
    <w:unhideWhenUsed/>
    <w:rsid w:val="00A635B0"/>
    <w:pPr>
      <w:ind w:left="360" w:hanging="36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635B0"/>
    <w:pPr>
      <w:spacing w:before="107"/>
      <w:ind w:left="2340"/>
    </w:pPr>
    <w:rPr>
      <w:rFonts w:ascii="Arial" w:eastAsia="Calibri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635B0"/>
    <w:rPr>
      <w:rFonts w:ascii="Arial" w:eastAsia="Calibri" w:hAnsi="Arial"/>
      <w:sz w:val="24"/>
      <w:szCs w:val="24"/>
      <w:lang w:val="en-US" w:eastAsia="en-US"/>
    </w:rPr>
  </w:style>
  <w:style w:type="paragraph" w:customStyle="1" w:styleId="Head616size">
    <w:name w:val="Head 6(16 size)"/>
    <w:qFormat/>
    <w:rsid w:val="00A63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Verdana"/>
      <w:b/>
      <w:bCs/>
      <w:sz w:val="32"/>
      <w:szCs w:val="32"/>
      <w:lang w:val="en-US" w:eastAsia="en-US"/>
    </w:rPr>
  </w:style>
  <w:style w:type="paragraph" w:customStyle="1" w:styleId="tablepara">
    <w:name w:val="table para"/>
    <w:basedOn w:val="Normal"/>
    <w:qFormat/>
    <w:rsid w:val="00A635B0"/>
    <w:pPr>
      <w:widowControl w:val="0"/>
      <w:autoSpaceDE w:val="0"/>
      <w:autoSpaceDN w:val="0"/>
      <w:adjustRightInd w:val="0"/>
      <w:spacing w:after="0" w:line="240" w:lineRule="auto"/>
      <w:ind w:left="80"/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985"/>
    <w:rPr>
      <w:rFonts w:ascii="Tahoma" w:eastAsiaTheme="minorHAnsi" w:hAnsi="Tahoma" w:cs="Tahoma"/>
      <w:sz w:val="16"/>
      <w:szCs w:val="16"/>
      <w:lang w:val="en-US" w:eastAsia="en-US"/>
    </w:rPr>
  </w:style>
  <w:style w:type="paragraph" w:customStyle="1" w:styleId="24">
    <w:name w:val="24"/>
    <w:basedOn w:val="Normal"/>
    <w:qFormat/>
    <w:rsid w:val="00A635B0"/>
    <w:pPr>
      <w:widowControl w:val="0"/>
      <w:numPr>
        <w:numId w:val="1"/>
      </w:num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48"/>
      <w:szCs w:val="48"/>
      <w:lang w:bidi="he-IL"/>
    </w:rPr>
  </w:style>
  <w:style w:type="paragraph" w:styleId="ListParagraph">
    <w:name w:val="List Paragraph"/>
    <w:basedOn w:val="Normal"/>
    <w:uiPriority w:val="34"/>
    <w:qFormat/>
    <w:rsid w:val="004615B0"/>
    <w:pPr>
      <w:ind w:left="720"/>
      <w:contextualSpacing/>
    </w:pPr>
  </w:style>
  <w:style w:type="paragraph" w:customStyle="1" w:styleId="115">
    <w:name w:val="11.5"/>
    <w:qFormat/>
    <w:rsid w:val="00A635B0"/>
    <w:pPr>
      <w:widowControl w:val="0"/>
      <w:overflowPunct w:val="0"/>
      <w:autoSpaceDE w:val="0"/>
      <w:autoSpaceDN w:val="0"/>
      <w:adjustRightInd w:val="0"/>
      <w:spacing w:after="0" w:line="261" w:lineRule="auto"/>
    </w:pPr>
    <w:rPr>
      <w:rFonts w:ascii="Arial" w:eastAsiaTheme="minorHAnsi" w:hAnsi="Arial" w:cs="Arial"/>
      <w:sz w:val="23"/>
      <w:szCs w:val="23"/>
      <w:lang w:val="en-US" w:eastAsia="en-US"/>
    </w:rPr>
  </w:style>
  <w:style w:type="paragraph" w:customStyle="1" w:styleId="11">
    <w:name w:val="11"/>
    <w:basedOn w:val="Para1"/>
    <w:qFormat/>
    <w:rsid w:val="00A635B0"/>
    <w:rPr>
      <w:i/>
      <w:iCs/>
      <w:sz w:val="22"/>
    </w:rPr>
  </w:style>
  <w:style w:type="paragraph" w:customStyle="1" w:styleId="10">
    <w:name w:val="10"/>
    <w:basedOn w:val="Para3"/>
    <w:qFormat/>
    <w:rsid w:val="00A635B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192.168.9.252\08macdata02\08VOL3HMH\Financial_Publishing\Training\PDF%20Accessibility\To%20Murugavel\Style_Template\Macro_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192.168.9.252\08macdata02\08VOL3HMH\Financial_Publishing\Training\PDF Accessibility\To Murugavel\Style_Template\Macro_Styles.dotm</Template>
  <TotalTime>4</TotalTime>
  <Pages>4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K, Murugavel</dc:creator>
  <cp:lastModifiedBy>Cannon, David</cp:lastModifiedBy>
  <cp:revision>2</cp:revision>
  <cp:lastPrinted>2018-03-20T17:19:00Z</cp:lastPrinted>
  <dcterms:created xsi:type="dcterms:W3CDTF">2018-03-20T17:21:00Z</dcterms:created>
  <dcterms:modified xsi:type="dcterms:W3CDTF">2018-03-20T17:21:00Z</dcterms:modified>
</cp:coreProperties>
</file>