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3271" w14:textId="6BC26FA8" w:rsidR="00840C9B" w:rsidRPr="00BB401D" w:rsidRDefault="00B023E8" w:rsidP="00B023E8">
      <w:pPr>
        <w:pStyle w:val="Heading3"/>
        <w:ind w:left="1701"/>
        <w:rPr>
          <w:rFonts w:eastAsia="Calibri" w:cs="Arial"/>
          <w:b w:val="0"/>
          <w:szCs w:val="28"/>
        </w:rPr>
      </w:pPr>
      <w:r w:rsidRPr="00BB401D">
        <w:rPr>
          <w:rFonts w:cs="Arial"/>
          <w:w w:val="105"/>
        </w:rPr>
        <w:t>Lesson</w:t>
      </w:r>
      <w:r w:rsidRPr="00BB401D">
        <w:rPr>
          <w:rFonts w:cs="Arial"/>
          <w:spacing w:val="34"/>
          <w:w w:val="105"/>
        </w:rPr>
        <w:t xml:space="preserve"> </w:t>
      </w:r>
      <w:r w:rsidRPr="00BB401D">
        <w:rPr>
          <w:rFonts w:cs="Arial"/>
          <w:w w:val="105"/>
        </w:rPr>
        <w:t xml:space="preserve">1 </w:t>
      </w:r>
      <w:bookmarkStart w:id="0" w:name="_GoBack"/>
      <w:bookmarkEnd w:id="0"/>
      <w:r w:rsidRPr="00BB401D">
        <w:rPr>
          <w:rFonts w:cs="Arial"/>
          <w:b w:val="0"/>
          <w:spacing w:val="-1"/>
          <w:w w:val="105"/>
        </w:rPr>
        <w:t>The</w:t>
      </w:r>
      <w:r w:rsidRPr="00BB401D">
        <w:rPr>
          <w:rFonts w:cs="Arial"/>
          <w:b w:val="0"/>
          <w:spacing w:val="35"/>
          <w:w w:val="105"/>
        </w:rPr>
        <w:t xml:space="preserve"> </w:t>
      </w:r>
      <w:r w:rsidRPr="00BB401D">
        <w:rPr>
          <w:rFonts w:cs="Arial"/>
          <w:b w:val="0"/>
          <w:w w:val="105"/>
        </w:rPr>
        <w:t>Sea</w:t>
      </w:r>
      <w:r w:rsidRPr="00BB401D">
        <w:rPr>
          <w:rFonts w:cs="Arial"/>
          <w:b w:val="0"/>
          <w:spacing w:val="-3"/>
          <w:w w:val="105"/>
        </w:rPr>
        <w:t>r</w:t>
      </w:r>
      <w:r w:rsidRPr="00BB401D">
        <w:rPr>
          <w:rFonts w:cs="Arial"/>
          <w:b w:val="0"/>
          <w:w w:val="105"/>
        </w:rPr>
        <w:t>ch</w:t>
      </w:r>
      <w:r w:rsidRPr="00BB401D">
        <w:rPr>
          <w:rFonts w:cs="Arial"/>
          <w:b w:val="0"/>
          <w:spacing w:val="36"/>
          <w:w w:val="105"/>
        </w:rPr>
        <w:t xml:space="preserve"> </w:t>
      </w:r>
      <w:r w:rsidRPr="00BB401D">
        <w:rPr>
          <w:rFonts w:cs="Arial"/>
          <w:b w:val="0"/>
          <w:spacing w:val="-3"/>
          <w:w w:val="105"/>
        </w:rPr>
        <w:t>f</w:t>
      </w:r>
      <w:r w:rsidRPr="00BB401D">
        <w:rPr>
          <w:rFonts w:cs="Arial"/>
          <w:b w:val="0"/>
          <w:w w:val="105"/>
        </w:rPr>
        <w:t>o</w:t>
      </w:r>
      <w:r w:rsidRPr="00BB401D">
        <w:rPr>
          <w:rFonts w:cs="Arial"/>
          <w:b w:val="0"/>
          <w:spacing w:val="-3"/>
          <w:w w:val="105"/>
        </w:rPr>
        <w:t>r</w:t>
      </w:r>
      <w:r w:rsidRPr="00BB401D">
        <w:rPr>
          <w:rFonts w:cs="Arial"/>
          <w:b w:val="0"/>
          <w:spacing w:val="35"/>
          <w:w w:val="105"/>
        </w:rPr>
        <w:t xml:space="preserve"> </w:t>
      </w:r>
      <w:r w:rsidRPr="00BB401D">
        <w:rPr>
          <w:rFonts w:cs="Arial"/>
          <w:b w:val="0"/>
          <w:spacing w:val="-1"/>
          <w:w w:val="105"/>
        </w:rPr>
        <w:t>Co</w:t>
      </w:r>
      <w:r w:rsidRPr="00BB401D">
        <w:rPr>
          <w:rFonts w:cs="Arial"/>
          <w:b w:val="0"/>
          <w:w w:val="105"/>
        </w:rPr>
        <w:t>m</w:t>
      </w:r>
      <w:r w:rsidRPr="00BB401D">
        <w:rPr>
          <w:rFonts w:cs="Arial"/>
          <w:b w:val="0"/>
          <w:spacing w:val="-1"/>
          <w:w w:val="105"/>
        </w:rPr>
        <w:t>p</w:t>
      </w:r>
      <w:r w:rsidRPr="00BB401D">
        <w:rPr>
          <w:rFonts w:cs="Arial"/>
          <w:b w:val="0"/>
          <w:w w:val="105"/>
        </w:rPr>
        <w:t>r</w:t>
      </w:r>
      <w:r w:rsidRPr="00BB401D">
        <w:rPr>
          <w:rFonts w:cs="Arial"/>
          <w:b w:val="0"/>
          <w:spacing w:val="-1"/>
          <w:w w:val="105"/>
        </w:rPr>
        <w:t>o</w:t>
      </w:r>
      <w:r w:rsidRPr="00BB401D">
        <w:rPr>
          <w:rFonts w:cs="Arial"/>
          <w:b w:val="0"/>
          <w:w w:val="105"/>
        </w:rPr>
        <w:t>mi</w:t>
      </w:r>
      <w:r w:rsidRPr="00BB401D">
        <w:rPr>
          <w:rFonts w:cs="Arial"/>
          <w:b w:val="0"/>
          <w:spacing w:val="-1"/>
          <w:w w:val="105"/>
        </w:rPr>
        <w:t>se</w:t>
      </w:r>
    </w:p>
    <w:p w14:paraId="6E260A6A" w14:textId="77777777" w:rsidR="00840C9B" w:rsidRPr="00BB401D" w:rsidRDefault="00840C9B">
      <w:pPr>
        <w:spacing w:before="8"/>
        <w:rPr>
          <w:rFonts w:ascii="Arial" w:eastAsia="Calibri" w:hAnsi="Arial" w:cs="Arial"/>
          <w:sz w:val="20"/>
          <w:szCs w:val="20"/>
        </w:rPr>
      </w:pPr>
    </w:p>
    <w:p w14:paraId="446A7DF7" w14:textId="77777777" w:rsidR="00840C9B" w:rsidRPr="00BB401D" w:rsidRDefault="00A72E29">
      <w:pPr>
        <w:tabs>
          <w:tab w:val="left" w:pos="6637"/>
        </w:tabs>
        <w:spacing w:line="200" w:lineRule="atLeast"/>
        <w:ind w:left="548"/>
        <w:rPr>
          <w:rFonts w:ascii="Arial" w:eastAsia="Calibri" w:hAnsi="Arial" w:cs="Arial"/>
          <w:sz w:val="20"/>
          <w:szCs w:val="20"/>
        </w:rPr>
      </w:pPr>
      <w:r>
        <w:rPr>
          <w:rFonts w:ascii="Arial" w:hAnsi="Arial" w:cs="Arial"/>
          <w:noProof/>
          <w:sz w:val="20"/>
        </w:rPr>
        <mc:AlternateContent>
          <mc:Choice Requires="wpg">
            <w:drawing>
              <wp:inline distT="0" distB="0" distL="0" distR="0" wp14:anchorId="74FF461F">
                <wp:extent cx="3644900" cy="1428115"/>
                <wp:effectExtent l="0" t="0" r="0" b="0"/>
                <wp:docPr id="65"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1428115"/>
                          <a:chOff x="0" y="0"/>
                          <a:chExt cx="5740" cy="2300"/>
                        </a:xfrm>
                      </wpg:grpSpPr>
                      <wpg:grpSp>
                        <wpg:cNvPr id="66" name="Group 537"/>
                        <wpg:cNvGrpSpPr>
                          <a:grpSpLocks/>
                        </wpg:cNvGrpSpPr>
                        <wpg:grpSpPr bwMode="auto">
                          <a:xfrm>
                            <a:off x="0" y="0"/>
                            <a:ext cx="5740" cy="2300"/>
                            <a:chOff x="0" y="0"/>
                            <a:chExt cx="5740" cy="2300"/>
                          </a:xfrm>
                        </wpg:grpSpPr>
                        <wps:wsp>
                          <wps:cNvPr id="67" name="Freeform 539"/>
                          <wps:cNvSpPr>
                            <a:spLocks/>
                          </wps:cNvSpPr>
                          <wps:spPr bwMode="auto">
                            <a:xfrm>
                              <a:off x="0" y="0"/>
                              <a:ext cx="5740" cy="2300"/>
                            </a:xfrm>
                            <a:custGeom>
                              <a:avLst/>
                              <a:gdLst>
                                <a:gd name="T0" fmla="*/ 360 w 5740"/>
                                <a:gd name="T1" fmla="*/ 0 h 2300"/>
                                <a:gd name="T2" fmla="*/ 262 w 5740"/>
                                <a:gd name="T3" fmla="*/ 0 h 2300"/>
                                <a:gd name="T4" fmla="*/ 184 w 5740"/>
                                <a:gd name="T5" fmla="*/ 3 h 2300"/>
                                <a:gd name="T6" fmla="*/ 123 w 5740"/>
                                <a:gd name="T7" fmla="*/ 10 h 2300"/>
                                <a:gd name="T8" fmla="*/ 60 w 5740"/>
                                <a:gd name="T9" fmla="*/ 33 h 2300"/>
                                <a:gd name="T10" fmla="*/ 15 w 5740"/>
                                <a:gd name="T11" fmla="*/ 99 h 2300"/>
                                <a:gd name="T12" fmla="*/ 3 w 5740"/>
                                <a:gd name="T13" fmla="*/ 184 h 2300"/>
                                <a:gd name="T14" fmla="*/ 0 w 5740"/>
                                <a:gd name="T15" fmla="*/ 262 h 2300"/>
                                <a:gd name="T16" fmla="*/ 0 w 5740"/>
                                <a:gd name="T17" fmla="*/ 309 h 2300"/>
                                <a:gd name="T18" fmla="*/ 0 w 5740"/>
                                <a:gd name="T19" fmla="*/ 1991 h 2300"/>
                                <a:gd name="T20" fmla="*/ 1 w 5740"/>
                                <a:gd name="T21" fmla="*/ 2079 h 2300"/>
                                <a:gd name="T22" fmla="*/ 6 w 5740"/>
                                <a:gd name="T23" fmla="*/ 2148 h 2300"/>
                                <a:gd name="T24" fmla="*/ 23 w 5740"/>
                                <a:gd name="T25" fmla="*/ 2222 h 2300"/>
                                <a:gd name="T26" fmla="*/ 78 w 5740"/>
                                <a:gd name="T27" fmla="*/ 2277 h 2300"/>
                                <a:gd name="T28" fmla="*/ 152 w 5740"/>
                                <a:gd name="T29" fmla="*/ 2294 h 2300"/>
                                <a:gd name="T30" fmla="*/ 221 w 5740"/>
                                <a:gd name="T31" fmla="*/ 2299 h 2300"/>
                                <a:gd name="T32" fmla="*/ 309 w 5740"/>
                                <a:gd name="T33" fmla="*/ 2300 h 2300"/>
                                <a:gd name="T34" fmla="*/ 5431 w 5740"/>
                                <a:gd name="T35" fmla="*/ 2300 h 2300"/>
                                <a:gd name="T36" fmla="*/ 5519 w 5740"/>
                                <a:gd name="T37" fmla="*/ 2299 h 2300"/>
                                <a:gd name="T38" fmla="*/ 5588 w 5740"/>
                                <a:gd name="T39" fmla="*/ 2294 h 2300"/>
                                <a:gd name="T40" fmla="*/ 5662 w 5740"/>
                                <a:gd name="T41" fmla="*/ 2277 h 2300"/>
                                <a:gd name="T42" fmla="*/ 5717 w 5740"/>
                                <a:gd name="T43" fmla="*/ 2222 h 2300"/>
                                <a:gd name="T44" fmla="*/ 5734 w 5740"/>
                                <a:gd name="T45" fmla="*/ 2148 h 2300"/>
                                <a:gd name="T46" fmla="*/ 5739 w 5740"/>
                                <a:gd name="T47" fmla="*/ 2079 h 2300"/>
                                <a:gd name="T48" fmla="*/ 5740 w 5740"/>
                                <a:gd name="T49" fmla="*/ 1991 h 2300"/>
                                <a:gd name="T50" fmla="*/ 5740 w 5740"/>
                                <a:gd name="T51" fmla="*/ 309 h 2300"/>
                                <a:gd name="T52" fmla="*/ 5739 w 5740"/>
                                <a:gd name="T53" fmla="*/ 221 h 2300"/>
                                <a:gd name="T54" fmla="*/ 5734 w 5740"/>
                                <a:gd name="T55" fmla="*/ 152 h 2300"/>
                                <a:gd name="T56" fmla="*/ 5717 w 5740"/>
                                <a:gd name="T57" fmla="*/ 78 h 2300"/>
                                <a:gd name="T58" fmla="*/ 5662 w 5740"/>
                                <a:gd name="T59" fmla="*/ 23 h 2300"/>
                                <a:gd name="T60" fmla="*/ 5588 w 5740"/>
                                <a:gd name="T61" fmla="*/ 6 h 2300"/>
                                <a:gd name="T62" fmla="*/ 5519 w 5740"/>
                                <a:gd name="T63" fmla="*/ 1 h 2300"/>
                                <a:gd name="T64" fmla="*/ 360 w 5740"/>
                                <a:gd name="T65" fmla="*/ 0 h 2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40" h="2300">
                                  <a:moveTo>
                                    <a:pt x="360" y="0"/>
                                  </a:moveTo>
                                  <a:lnTo>
                                    <a:pt x="262" y="0"/>
                                  </a:lnTo>
                                  <a:lnTo>
                                    <a:pt x="184" y="3"/>
                                  </a:lnTo>
                                  <a:lnTo>
                                    <a:pt x="123" y="10"/>
                                  </a:lnTo>
                                  <a:lnTo>
                                    <a:pt x="60" y="33"/>
                                  </a:lnTo>
                                  <a:lnTo>
                                    <a:pt x="15" y="99"/>
                                  </a:lnTo>
                                  <a:lnTo>
                                    <a:pt x="3" y="184"/>
                                  </a:lnTo>
                                  <a:lnTo>
                                    <a:pt x="0" y="262"/>
                                  </a:lnTo>
                                  <a:lnTo>
                                    <a:pt x="0" y="309"/>
                                  </a:lnTo>
                                  <a:lnTo>
                                    <a:pt x="0" y="1991"/>
                                  </a:lnTo>
                                  <a:lnTo>
                                    <a:pt x="1" y="2079"/>
                                  </a:lnTo>
                                  <a:lnTo>
                                    <a:pt x="6" y="2148"/>
                                  </a:lnTo>
                                  <a:lnTo>
                                    <a:pt x="23" y="2222"/>
                                  </a:lnTo>
                                  <a:lnTo>
                                    <a:pt x="78" y="2277"/>
                                  </a:lnTo>
                                  <a:lnTo>
                                    <a:pt x="152" y="2294"/>
                                  </a:lnTo>
                                  <a:lnTo>
                                    <a:pt x="221" y="2299"/>
                                  </a:lnTo>
                                  <a:lnTo>
                                    <a:pt x="309" y="2300"/>
                                  </a:lnTo>
                                  <a:lnTo>
                                    <a:pt x="5431" y="2300"/>
                                  </a:lnTo>
                                  <a:lnTo>
                                    <a:pt x="5519" y="2299"/>
                                  </a:lnTo>
                                  <a:lnTo>
                                    <a:pt x="5588" y="2294"/>
                                  </a:lnTo>
                                  <a:lnTo>
                                    <a:pt x="5662" y="2277"/>
                                  </a:lnTo>
                                  <a:lnTo>
                                    <a:pt x="5717" y="2222"/>
                                  </a:lnTo>
                                  <a:lnTo>
                                    <a:pt x="5734" y="2148"/>
                                  </a:lnTo>
                                  <a:lnTo>
                                    <a:pt x="5739" y="2079"/>
                                  </a:lnTo>
                                  <a:lnTo>
                                    <a:pt x="5740" y="1991"/>
                                  </a:lnTo>
                                  <a:lnTo>
                                    <a:pt x="5740" y="309"/>
                                  </a:lnTo>
                                  <a:lnTo>
                                    <a:pt x="5739" y="221"/>
                                  </a:lnTo>
                                  <a:lnTo>
                                    <a:pt x="5734" y="152"/>
                                  </a:lnTo>
                                  <a:lnTo>
                                    <a:pt x="5717" y="78"/>
                                  </a:lnTo>
                                  <a:lnTo>
                                    <a:pt x="5662" y="23"/>
                                  </a:lnTo>
                                  <a:lnTo>
                                    <a:pt x="5588" y="6"/>
                                  </a:lnTo>
                                  <a:lnTo>
                                    <a:pt x="5519" y="1"/>
                                  </a:lnTo>
                                  <a:lnTo>
                                    <a:pt x="36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538"/>
                          <wps:cNvSpPr txBox="1">
                            <a:spLocks/>
                          </wps:cNvSpPr>
                          <wps:spPr bwMode="auto">
                            <a:xfrm>
                              <a:off x="0" y="0"/>
                              <a:ext cx="5740" cy="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AFE21" w14:textId="77777777" w:rsidR="00C04333" w:rsidRPr="002923BA" w:rsidRDefault="00C04333" w:rsidP="002923BA">
                                <w:pPr>
                                  <w:pStyle w:val="Para1"/>
                                  <w:spacing w:before="120"/>
                                  <w:ind w:left="964" w:firstLine="187"/>
                                  <w:rPr>
                                    <w:rFonts w:eastAsia="Calibri" w:hAnsi="Calibri" w:cs="Calibri"/>
                                    <w:b/>
                                    <w:szCs w:val="26"/>
                                  </w:rPr>
                                </w:pPr>
                                <w:r w:rsidRPr="002923BA">
                                  <w:rPr>
                                    <w:b/>
                                    <w:spacing w:val="-1"/>
                                    <w:w w:val="115"/>
                                  </w:rPr>
                                  <w:t>ESSE</w:t>
                                </w:r>
                                <w:r w:rsidRPr="002923BA">
                                  <w:rPr>
                                    <w:b/>
                                    <w:w w:val="115"/>
                                  </w:rPr>
                                  <w:t>NTIA</w:t>
                                </w:r>
                                <w:r w:rsidRPr="002923BA">
                                  <w:rPr>
                                    <w:b/>
                                    <w:spacing w:val="-1"/>
                                    <w:w w:val="115"/>
                                  </w:rPr>
                                  <w:t>L</w:t>
                                </w:r>
                                <w:r w:rsidRPr="002923BA">
                                  <w:rPr>
                                    <w:b/>
                                    <w:spacing w:val="27"/>
                                    <w:w w:val="115"/>
                                  </w:rPr>
                                  <w:t xml:space="preserve"> </w:t>
                                </w:r>
                                <w:r w:rsidRPr="002923BA">
                                  <w:rPr>
                                    <w:b/>
                                    <w:w w:val="115"/>
                                  </w:rPr>
                                  <w:t>QU</w:t>
                                </w:r>
                                <w:r w:rsidRPr="002923BA">
                                  <w:rPr>
                                    <w:b/>
                                    <w:spacing w:val="-1"/>
                                    <w:w w:val="115"/>
                                  </w:rPr>
                                  <w:t>ES</w:t>
                                </w:r>
                                <w:r w:rsidRPr="002923BA">
                                  <w:rPr>
                                    <w:b/>
                                    <w:w w:val="115"/>
                                  </w:rPr>
                                  <w:t>TI</w:t>
                                </w:r>
                                <w:r w:rsidRPr="002923BA">
                                  <w:rPr>
                                    <w:b/>
                                    <w:spacing w:val="-1"/>
                                    <w:w w:val="115"/>
                                  </w:rPr>
                                  <w:t>O</w:t>
                                </w:r>
                                <w:r w:rsidRPr="002923BA">
                                  <w:rPr>
                                    <w:b/>
                                    <w:w w:val="115"/>
                                  </w:rPr>
                                  <w:t>N</w:t>
                                </w:r>
                              </w:p>
                              <w:p w14:paraId="02342730" w14:textId="77777777" w:rsidR="00C04333" w:rsidRPr="002923BA" w:rsidRDefault="00C04333" w:rsidP="002923BA">
                                <w:pPr>
                                  <w:pStyle w:val="Para1"/>
                                  <w:spacing w:before="60"/>
                                  <w:ind w:left="431" w:firstLine="720"/>
                                  <w:rPr>
                                    <w:rFonts w:eastAsia="Calibri" w:hAnsi="Calibri" w:cs="Calibri"/>
                                    <w:b/>
                                    <w:i/>
                                    <w:sz w:val="20"/>
                                    <w:szCs w:val="20"/>
                                  </w:rPr>
                                </w:pPr>
                                <w:r w:rsidRPr="002923BA">
                                  <w:rPr>
                                    <w:b/>
                                    <w:i/>
                                    <w:spacing w:val="-3"/>
                                    <w:w w:val="110"/>
                                    <w:sz w:val="20"/>
                                    <w:szCs w:val="20"/>
                                  </w:rPr>
                                  <w:t>W</w:t>
                                </w:r>
                                <w:r w:rsidRPr="002923BA">
                                  <w:rPr>
                                    <w:b/>
                                    <w:i/>
                                    <w:spacing w:val="-2"/>
                                    <w:w w:val="110"/>
                                    <w:sz w:val="20"/>
                                    <w:szCs w:val="20"/>
                                  </w:rPr>
                                  <w:t xml:space="preserve">hy </w:t>
                                </w:r>
                                <w:r w:rsidRPr="002923BA">
                                  <w:rPr>
                                    <w:b/>
                                    <w:i/>
                                    <w:w w:val="110"/>
                                    <w:sz w:val="20"/>
                                    <w:szCs w:val="20"/>
                                  </w:rPr>
                                  <w:t>does</w:t>
                                </w:r>
                                <w:r w:rsidRPr="002923BA">
                                  <w:rPr>
                                    <w:b/>
                                    <w:i/>
                                    <w:spacing w:val="-2"/>
                                    <w:w w:val="110"/>
                                    <w:sz w:val="20"/>
                                    <w:szCs w:val="20"/>
                                  </w:rPr>
                                  <w:t xml:space="preserve"> </w:t>
                                </w:r>
                                <w:r w:rsidRPr="002923BA">
                                  <w:rPr>
                                    <w:b/>
                                    <w:i/>
                                    <w:w w:val="110"/>
                                    <w:sz w:val="20"/>
                                    <w:szCs w:val="20"/>
                                  </w:rPr>
                                  <w:t>conflict</w:t>
                                </w:r>
                                <w:r w:rsidRPr="002923BA">
                                  <w:rPr>
                                    <w:b/>
                                    <w:i/>
                                    <w:spacing w:val="-2"/>
                                    <w:w w:val="110"/>
                                    <w:sz w:val="20"/>
                                    <w:szCs w:val="20"/>
                                  </w:rPr>
                                  <w:t xml:space="preserve"> deve</w:t>
                                </w:r>
                                <w:r w:rsidRPr="002923BA">
                                  <w:rPr>
                                    <w:b/>
                                    <w:i/>
                                    <w:spacing w:val="-3"/>
                                    <w:w w:val="110"/>
                                    <w:sz w:val="20"/>
                                    <w:szCs w:val="20"/>
                                  </w:rPr>
                                  <w:t>l</w:t>
                                </w:r>
                                <w:r w:rsidRPr="002923BA">
                                  <w:rPr>
                                    <w:b/>
                                    <w:i/>
                                    <w:spacing w:val="-2"/>
                                    <w:w w:val="110"/>
                                    <w:sz w:val="20"/>
                                    <w:szCs w:val="20"/>
                                  </w:rPr>
                                  <w:t>op</w:t>
                                </w:r>
                                <w:r w:rsidRPr="002923BA">
                                  <w:rPr>
                                    <w:b/>
                                    <w:i/>
                                    <w:spacing w:val="-3"/>
                                    <w:w w:val="110"/>
                                    <w:sz w:val="20"/>
                                    <w:szCs w:val="20"/>
                                  </w:rPr>
                                  <w:t>?</w:t>
                                </w:r>
                              </w:p>
                              <w:p w14:paraId="25CFFED5" w14:textId="77777777" w:rsidR="00C04333" w:rsidRPr="002923BA" w:rsidRDefault="00C04333" w:rsidP="002923BA">
                                <w:pPr>
                                  <w:pStyle w:val="Para1"/>
                                  <w:spacing w:before="240"/>
                                  <w:ind w:left="431" w:firstLine="720"/>
                                  <w:rPr>
                                    <w:rFonts w:eastAsia="Calibri" w:hAnsi="Calibri" w:cs="Calibri"/>
                                    <w:b/>
                                    <w:szCs w:val="24"/>
                                  </w:rPr>
                                </w:pPr>
                                <w:r w:rsidRPr="002923BA">
                                  <w:rPr>
                                    <w:b/>
                                    <w:w w:val="115"/>
                                  </w:rPr>
                                  <w:t>GUIDING</w:t>
                                </w:r>
                                <w:r w:rsidRPr="002923BA">
                                  <w:rPr>
                                    <w:b/>
                                    <w:spacing w:val="-34"/>
                                    <w:w w:val="115"/>
                                  </w:rPr>
                                  <w:t xml:space="preserve"> </w:t>
                                </w:r>
                                <w:r w:rsidRPr="002923BA">
                                  <w:rPr>
                                    <w:b/>
                                    <w:w w:val="115"/>
                                  </w:rPr>
                                  <w:t>QUESTIONS</w:t>
                                </w:r>
                              </w:p>
                              <w:p w14:paraId="376FF32B" w14:textId="77777777" w:rsidR="00C04333" w:rsidRPr="002923BA" w:rsidRDefault="00C04333" w:rsidP="002923BA">
                                <w:pPr>
                                  <w:pStyle w:val="Para1"/>
                                  <w:spacing w:after="120"/>
                                  <w:ind w:left="1406" w:hanging="255"/>
                                  <w:rPr>
                                    <w:rFonts w:eastAsia="Calibri" w:hAnsi="Calibri" w:cs="Calibri"/>
                                    <w:b/>
                                    <w:i/>
                                    <w:sz w:val="18"/>
                                    <w:szCs w:val="18"/>
                                  </w:rPr>
                                </w:pPr>
                                <w:r>
                                  <w:rPr>
                                    <w:b/>
                                    <w:i/>
                                    <w:w w:val="110"/>
                                    <w:sz w:val="18"/>
                                    <w:szCs w:val="18"/>
                                  </w:rPr>
                                  <w:t xml:space="preserve">1. </w:t>
                                </w:r>
                                <w:r w:rsidRPr="002923BA">
                                  <w:rPr>
                                    <w:b/>
                                    <w:i/>
                                    <w:w w:val="110"/>
                                    <w:sz w:val="18"/>
                                    <w:szCs w:val="18"/>
                                  </w:rPr>
                                  <w:t>What</w:t>
                                </w:r>
                                <w:r w:rsidRPr="002923BA">
                                  <w:rPr>
                                    <w:b/>
                                    <w:i/>
                                    <w:spacing w:val="-6"/>
                                    <w:w w:val="110"/>
                                    <w:sz w:val="18"/>
                                    <w:szCs w:val="18"/>
                                  </w:rPr>
                                  <w:t xml:space="preserve"> </w:t>
                                </w:r>
                                <w:r w:rsidRPr="002923BA">
                                  <w:rPr>
                                    <w:b/>
                                    <w:i/>
                                    <w:spacing w:val="1"/>
                                    <w:w w:val="110"/>
                                    <w:sz w:val="18"/>
                                    <w:szCs w:val="18"/>
                                  </w:rPr>
                                  <w:t>politi</w:t>
                                </w:r>
                                <w:r w:rsidRPr="002923BA">
                                  <w:rPr>
                                    <w:b/>
                                    <w:i/>
                                    <w:w w:val="110"/>
                                    <w:sz w:val="18"/>
                                    <w:szCs w:val="18"/>
                                  </w:rPr>
                                  <w:t>c</w:t>
                                </w:r>
                                <w:r w:rsidRPr="002923BA">
                                  <w:rPr>
                                    <w:b/>
                                    <w:i/>
                                    <w:spacing w:val="1"/>
                                    <w:w w:val="110"/>
                                    <w:sz w:val="18"/>
                                    <w:szCs w:val="18"/>
                                  </w:rPr>
                                  <w:t>al</w:t>
                                </w:r>
                                <w:r w:rsidRPr="002923BA">
                                  <w:rPr>
                                    <w:b/>
                                    <w:i/>
                                    <w:spacing w:val="-5"/>
                                    <w:w w:val="110"/>
                                    <w:sz w:val="18"/>
                                    <w:szCs w:val="18"/>
                                  </w:rPr>
                                  <w:t xml:space="preserve"> </w:t>
                                </w:r>
                                <w:r w:rsidRPr="002923BA">
                                  <w:rPr>
                                    <w:b/>
                                    <w:i/>
                                    <w:w w:val="110"/>
                                    <w:sz w:val="18"/>
                                    <w:szCs w:val="18"/>
                                  </w:rPr>
                                  <w:t>c</w:t>
                                </w:r>
                                <w:r w:rsidRPr="002923BA">
                                  <w:rPr>
                                    <w:b/>
                                    <w:i/>
                                    <w:spacing w:val="1"/>
                                    <w:w w:val="110"/>
                                    <w:sz w:val="18"/>
                                    <w:szCs w:val="18"/>
                                  </w:rPr>
                                  <w:t>ompromi</w:t>
                                </w:r>
                                <w:r w:rsidRPr="002923BA">
                                  <w:rPr>
                                    <w:b/>
                                    <w:i/>
                                    <w:w w:val="110"/>
                                    <w:sz w:val="18"/>
                                    <w:szCs w:val="18"/>
                                  </w:rPr>
                                  <w:t>ses</w:t>
                                </w:r>
                                <w:r w:rsidRPr="002923BA">
                                  <w:rPr>
                                    <w:b/>
                                    <w:i/>
                                    <w:spacing w:val="-5"/>
                                    <w:w w:val="110"/>
                                    <w:sz w:val="18"/>
                                    <w:szCs w:val="18"/>
                                  </w:rPr>
                                  <w:t xml:space="preserve"> </w:t>
                                </w:r>
                                <w:r w:rsidRPr="002923BA">
                                  <w:rPr>
                                    <w:b/>
                                    <w:i/>
                                    <w:w w:val="110"/>
                                    <w:sz w:val="18"/>
                                    <w:szCs w:val="18"/>
                                  </w:rPr>
                                  <w:t>were</w:t>
                                </w:r>
                                <w:r w:rsidRPr="002923BA">
                                  <w:rPr>
                                    <w:b/>
                                    <w:i/>
                                    <w:spacing w:val="-5"/>
                                    <w:w w:val="110"/>
                                    <w:sz w:val="18"/>
                                    <w:szCs w:val="18"/>
                                  </w:rPr>
                                  <w:t xml:space="preserve"> </w:t>
                                </w:r>
                                <w:r w:rsidRPr="002923BA">
                                  <w:rPr>
                                    <w:b/>
                                    <w:i/>
                                    <w:w w:val="110"/>
                                    <w:sz w:val="18"/>
                                    <w:szCs w:val="18"/>
                                  </w:rPr>
                                  <w:t>made</w:t>
                                </w:r>
                                <w:r>
                                  <w:rPr>
                                    <w:b/>
                                    <w:i/>
                                    <w:spacing w:val="30"/>
                                    <w:w w:val="112"/>
                                    <w:sz w:val="18"/>
                                    <w:szCs w:val="18"/>
                                  </w:rPr>
                                  <w:t xml:space="preserve"> </w:t>
                                </w:r>
                                <w:r w:rsidRPr="002923BA">
                                  <w:rPr>
                                    <w:b/>
                                    <w:i/>
                                    <w:spacing w:val="1"/>
                                    <w:w w:val="110"/>
                                    <w:sz w:val="18"/>
                                    <w:szCs w:val="18"/>
                                  </w:rPr>
                                  <w:t>b</w:t>
                                </w:r>
                                <w:r w:rsidRPr="002923BA">
                                  <w:rPr>
                                    <w:b/>
                                    <w:i/>
                                    <w:w w:val="110"/>
                                    <w:sz w:val="18"/>
                                    <w:szCs w:val="18"/>
                                  </w:rPr>
                                  <w:t>ecause</w:t>
                                </w:r>
                                <w:r w:rsidRPr="002923BA">
                                  <w:rPr>
                                    <w:b/>
                                    <w:i/>
                                    <w:spacing w:val="10"/>
                                    <w:w w:val="110"/>
                                    <w:sz w:val="18"/>
                                    <w:szCs w:val="18"/>
                                  </w:rPr>
                                  <w:t xml:space="preserve"> </w:t>
                                </w:r>
                                <w:r w:rsidRPr="002923BA">
                                  <w:rPr>
                                    <w:b/>
                                    <w:i/>
                                    <w:w w:val="110"/>
                                    <w:sz w:val="18"/>
                                    <w:szCs w:val="18"/>
                                  </w:rPr>
                                  <w:t>of</w:t>
                                </w:r>
                                <w:r w:rsidRPr="002923BA">
                                  <w:rPr>
                                    <w:b/>
                                    <w:i/>
                                    <w:spacing w:val="10"/>
                                    <w:w w:val="110"/>
                                    <w:sz w:val="18"/>
                                    <w:szCs w:val="18"/>
                                  </w:rPr>
                                  <w:t xml:space="preserve"> </w:t>
                                </w:r>
                                <w:r w:rsidRPr="002923BA">
                                  <w:rPr>
                                    <w:b/>
                                    <w:i/>
                                    <w:w w:val="110"/>
                                    <w:sz w:val="18"/>
                                    <w:szCs w:val="18"/>
                                  </w:rPr>
                                  <w:t>slavery?</w:t>
                                </w:r>
                              </w:p>
                              <w:p w14:paraId="5CD09588" w14:textId="77777777" w:rsidR="00C04333" w:rsidRPr="002923BA" w:rsidRDefault="00C04333" w:rsidP="002923BA">
                                <w:pPr>
                                  <w:pStyle w:val="Para1"/>
                                  <w:ind w:left="431" w:firstLine="720"/>
                                  <w:rPr>
                                    <w:rFonts w:eastAsia="Calibri" w:hAnsi="Calibri" w:cs="Calibri"/>
                                    <w:b/>
                                    <w:i/>
                                    <w:sz w:val="18"/>
                                    <w:szCs w:val="18"/>
                                  </w:rPr>
                                </w:pPr>
                                <w:r>
                                  <w:rPr>
                                    <w:b/>
                                    <w:i/>
                                    <w:w w:val="110"/>
                                    <w:sz w:val="18"/>
                                    <w:szCs w:val="18"/>
                                  </w:rPr>
                                  <w:t xml:space="preserve">2. </w:t>
                                </w:r>
                                <w:r w:rsidRPr="002923BA">
                                  <w:rPr>
                                    <w:b/>
                                    <w:i/>
                                    <w:w w:val="110"/>
                                    <w:sz w:val="18"/>
                                    <w:szCs w:val="18"/>
                                  </w:rPr>
                                  <w:t>What</w:t>
                                </w:r>
                                <w:r w:rsidRPr="002923BA">
                                  <w:rPr>
                                    <w:b/>
                                    <w:i/>
                                    <w:spacing w:val="3"/>
                                    <w:w w:val="110"/>
                                    <w:sz w:val="18"/>
                                    <w:szCs w:val="18"/>
                                  </w:rPr>
                                  <w:t xml:space="preserve"> </w:t>
                                </w:r>
                                <w:r w:rsidRPr="002923BA">
                                  <w:rPr>
                                    <w:b/>
                                    <w:i/>
                                    <w:w w:val="110"/>
                                    <w:sz w:val="18"/>
                                    <w:szCs w:val="18"/>
                                  </w:rPr>
                                  <w:t>is</w:t>
                                </w:r>
                                <w:r w:rsidRPr="002923BA">
                                  <w:rPr>
                                    <w:b/>
                                    <w:i/>
                                    <w:spacing w:val="4"/>
                                    <w:w w:val="110"/>
                                    <w:sz w:val="18"/>
                                    <w:szCs w:val="18"/>
                                  </w:rPr>
                                  <w:t xml:space="preserve"> </w:t>
                                </w:r>
                                <w:r w:rsidRPr="002923BA">
                                  <w:rPr>
                                    <w:b/>
                                    <w:i/>
                                    <w:spacing w:val="1"/>
                                    <w:w w:val="110"/>
                                    <w:sz w:val="18"/>
                                    <w:szCs w:val="18"/>
                                  </w:rPr>
                                  <w:t>th</w:t>
                                </w:r>
                                <w:r w:rsidRPr="002923BA">
                                  <w:rPr>
                                    <w:b/>
                                    <w:i/>
                                    <w:w w:val="110"/>
                                    <w:sz w:val="18"/>
                                    <w:szCs w:val="18"/>
                                  </w:rPr>
                                  <w:t>e</w:t>
                                </w:r>
                                <w:r w:rsidRPr="002923BA">
                                  <w:rPr>
                                    <w:b/>
                                    <w:i/>
                                    <w:spacing w:val="3"/>
                                    <w:w w:val="110"/>
                                    <w:sz w:val="18"/>
                                    <w:szCs w:val="18"/>
                                  </w:rPr>
                                  <w:t xml:space="preserve"> </w:t>
                                </w:r>
                                <w:r w:rsidRPr="002923BA">
                                  <w:rPr>
                                    <w:b/>
                                    <w:i/>
                                    <w:w w:val="110"/>
                                    <w:sz w:val="18"/>
                                    <w:szCs w:val="18"/>
                                  </w:rPr>
                                  <w:t>Kansas-Nebraska</w:t>
                                </w:r>
                                <w:r w:rsidRPr="002923BA">
                                  <w:rPr>
                                    <w:b/>
                                    <w:i/>
                                    <w:spacing w:val="4"/>
                                    <w:w w:val="110"/>
                                    <w:sz w:val="18"/>
                                    <w:szCs w:val="18"/>
                                  </w:rPr>
                                  <w:t xml:space="preserve"> </w:t>
                                </w:r>
                                <w:r w:rsidRPr="002923BA">
                                  <w:rPr>
                                    <w:b/>
                                    <w:i/>
                                    <w:spacing w:val="-1"/>
                                    <w:w w:val="110"/>
                                    <w:sz w:val="18"/>
                                    <w:szCs w:val="18"/>
                                  </w:rPr>
                                  <w:t>Ac</w:t>
                                </w:r>
                                <w:r w:rsidRPr="002923BA">
                                  <w:rPr>
                                    <w:b/>
                                    <w:i/>
                                    <w:spacing w:val="-2"/>
                                    <w:w w:val="110"/>
                                    <w:sz w:val="18"/>
                                    <w:szCs w:val="18"/>
                                  </w:rPr>
                                  <w:t>t?</w:t>
                                </w:r>
                              </w:p>
                            </w:txbxContent>
                          </wps:txbx>
                          <wps:bodyPr rot="0" vert="horz" wrap="square" lIns="0" tIns="0" rIns="0" bIns="0" anchor="t" anchorCtr="0" upright="1">
                            <a:noAutofit/>
                          </wps:bodyPr>
                        </wps:wsp>
                      </wpg:grpSp>
                    </wpg:wgp>
                  </a:graphicData>
                </a:graphic>
              </wp:inline>
            </w:drawing>
          </mc:Choice>
          <mc:Fallback>
            <w:pict>
              <v:group w14:anchorId="74FF461F" id="Group 536" o:spid="_x0000_s1026" style="width:287pt;height:112.45pt;mso-position-horizontal-relative:char;mso-position-vertical-relative:line" coordsize="5740,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">
                <v:group id="Group 537" o:spid="_x0000_s1027" style="position:absolute;width:5740;height:2300" coordsize="5740,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">
                  <v:shape id="Freeform 539" o:spid="_x0000_s1028" style="position:absolute;width:5740;height:2300;visibility:visible;mso-wrap-style:square;v-text-anchor:top" coordsize="5740,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" path="m360,l262,,184,3r-61,7l60,33,15,99,3,184,,262r,47l,1991r1,88l6,2148r17,74l78,2277r74,17l221,2299r88,1l5431,2300r88,-1l5588,2294r74,-17l5717,2222r17,-74l5739,2079r1,-88l5740,309r-1,-88l5734,152,5717,78,5662,23,5588,6,5519,1,360,xe" fillcolor="#e6e7e8" stroked="f">
                    <v:path arrowok="t" o:connecttype="custom" o:connectlocs="360,0;262,0;184,3;123,10;60,33;15,99;3,184;0,262;0,309;0,1991;1,2079;6,2148;23,2222;78,2277;152,2294;221,2299;309,2300;5431,2300;5519,2299;5588,2294;5662,2277;5717,2222;5734,2148;5739,2079;5740,1991;5740,309;5739,221;5734,152;5717,78;5662,23;5588,6;5519,1;360,0" o:connectangles="0,0,0,0,0,0,0,0,0,0,0,0,0,0,0,0,0,0,0,0,0,0,0,0,0,0,0,0,0,0,0,0,0"/>
                  </v:shape>
                  <v:shapetype id="_x0000_t202" coordsize="21600,21600" o:spt="202" path="m,l,21600r21600,l21600,xe">
                    <v:stroke joinstyle="miter"/>
                    <v:path gradientshapeok="t" o:connecttype="rect"/>
                  </v:shapetype>
                  <v:shape id="Text Box 538" o:spid="_x0000_s1029" type="#_x0000_t202" style="position:absolute;width:5740;height:2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" filled="f" stroked="f">
                    <v:path arrowok="t"/>
                    <v:textbox inset="0,0,0,0">
                      <w:txbxContent>
                        <w:p w14:paraId="503AFE21" w14:textId="77777777" w:rsidR="00C04333" w:rsidRPr="002923BA" w:rsidRDefault="00C04333" w:rsidP="002923BA">
                          <w:pPr>
                            <w:pStyle w:val="Para1"/>
                            <w:spacing w:before="120"/>
                            <w:ind w:left="964" w:firstLine="187"/>
                            <w:rPr>
                              <w:rFonts w:eastAsia="Calibri" w:hAnsi="Calibri" w:cs="Calibri"/>
                              <w:b/>
                              <w:szCs w:val="26"/>
                            </w:rPr>
                          </w:pPr>
                          <w:r w:rsidRPr="002923BA">
                            <w:rPr>
                              <w:b/>
                              <w:spacing w:val="-1"/>
                              <w:w w:val="115"/>
                            </w:rPr>
                            <w:t>ESSE</w:t>
                          </w:r>
                          <w:r w:rsidRPr="002923BA">
                            <w:rPr>
                              <w:b/>
                              <w:w w:val="115"/>
                            </w:rPr>
                            <w:t>NTIA</w:t>
                          </w:r>
                          <w:r w:rsidRPr="002923BA">
                            <w:rPr>
                              <w:b/>
                              <w:spacing w:val="-1"/>
                              <w:w w:val="115"/>
                            </w:rPr>
                            <w:t>L</w:t>
                          </w:r>
                          <w:r w:rsidRPr="002923BA">
                            <w:rPr>
                              <w:b/>
                              <w:spacing w:val="27"/>
                              <w:w w:val="115"/>
                            </w:rPr>
                            <w:t xml:space="preserve"> </w:t>
                          </w:r>
                          <w:r w:rsidRPr="002923BA">
                            <w:rPr>
                              <w:b/>
                              <w:w w:val="115"/>
                            </w:rPr>
                            <w:t>QU</w:t>
                          </w:r>
                          <w:r w:rsidRPr="002923BA">
                            <w:rPr>
                              <w:b/>
                              <w:spacing w:val="-1"/>
                              <w:w w:val="115"/>
                            </w:rPr>
                            <w:t>ES</w:t>
                          </w:r>
                          <w:r w:rsidRPr="002923BA">
                            <w:rPr>
                              <w:b/>
                              <w:w w:val="115"/>
                            </w:rPr>
                            <w:t>TI</w:t>
                          </w:r>
                          <w:r w:rsidRPr="002923BA">
                            <w:rPr>
                              <w:b/>
                              <w:spacing w:val="-1"/>
                              <w:w w:val="115"/>
                            </w:rPr>
                            <w:t>O</w:t>
                          </w:r>
                          <w:r w:rsidRPr="002923BA">
                            <w:rPr>
                              <w:b/>
                              <w:w w:val="115"/>
                            </w:rPr>
                            <w:t>N</w:t>
                          </w:r>
                        </w:p>
                        <w:p w14:paraId="02342730" w14:textId="77777777" w:rsidR="00C04333" w:rsidRPr="002923BA" w:rsidRDefault="00C04333" w:rsidP="002923BA">
                          <w:pPr>
                            <w:pStyle w:val="Para1"/>
                            <w:spacing w:before="60"/>
                            <w:ind w:left="431" w:firstLine="720"/>
                            <w:rPr>
                              <w:rFonts w:eastAsia="Calibri" w:hAnsi="Calibri" w:cs="Calibri"/>
                              <w:b/>
                              <w:i/>
                              <w:sz w:val="20"/>
                              <w:szCs w:val="20"/>
                            </w:rPr>
                          </w:pPr>
                          <w:r w:rsidRPr="002923BA">
                            <w:rPr>
                              <w:b/>
                              <w:i/>
                              <w:spacing w:val="-3"/>
                              <w:w w:val="110"/>
                              <w:sz w:val="20"/>
                              <w:szCs w:val="20"/>
                            </w:rPr>
                            <w:t>W</w:t>
                          </w:r>
                          <w:r w:rsidRPr="002923BA">
                            <w:rPr>
                              <w:b/>
                              <w:i/>
                              <w:spacing w:val="-2"/>
                              <w:w w:val="110"/>
                              <w:sz w:val="20"/>
                              <w:szCs w:val="20"/>
                            </w:rPr>
                            <w:t xml:space="preserve">hy </w:t>
                          </w:r>
                          <w:r w:rsidRPr="002923BA">
                            <w:rPr>
                              <w:b/>
                              <w:i/>
                              <w:w w:val="110"/>
                              <w:sz w:val="20"/>
                              <w:szCs w:val="20"/>
                            </w:rPr>
                            <w:t>does</w:t>
                          </w:r>
                          <w:r w:rsidRPr="002923BA">
                            <w:rPr>
                              <w:b/>
                              <w:i/>
                              <w:spacing w:val="-2"/>
                              <w:w w:val="110"/>
                              <w:sz w:val="20"/>
                              <w:szCs w:val="20"/>
                            </w:rPr>
                            <w:t xml:space="preserve"> </w:t>
                          </w:r>
                          <w:r w:rsidRPr="002923BA">
                            <w:rPr>
                              <w:b/>
                              <w:i/>
                              <w:w w:val="110"/>
                              <w:sz w:val="20"/>
                              <w:szCs w:val="20"/>
                            </w:rPr>
                            <w:t>conflict</w:t>
                          </w:r>
                          <w:r w:rsidRPr="002923BA">
                            <w:rPr>
                              <w:b/>
                              <w:i/>
                              <w:spacing w:val="-2"/>
                              <w:w w:val="110"/>
                              <w:sz w:val="20"/>
                              <w:szCs w:val="20"/>
                            </w:rPr>
                            <w:t xml:space="preserve"> deve</w:t>
                          </w:r>
                          <w:r w:rsidRPr="002923BA">
                            <w:rPr>
                              <w:b/>
                              <w:i/>
                              <w:spacing w:val="-3"/>
                              <w:w w:val="110"/>
                              <w:sz w:val="20"/>
                              <w:szCs w:val="20"/>
                            </w:rPr>
                            <w:t>l</w:t>
                          </w:r>
                          <w:r w:rsidRPr="002923BA">
                            <w:rPr>
                              <w:b/>
                              <w:i/>
                              <w:spacing w:val="-2"/>
                              <w:w w:val="110"/>
                              <w:sz w:val="20"/>
                              <w:szCs w:val="20"/>
                            </w:rPr>
                            <w:t>op</w:t>
                          </w:r>
                          <w:r w:rsidRPr="002923BA">
                            <w:rPr>
                              <w:b/>
                              <w:i/>
                              <w:spacing w:val="-3"/>
                              <w:w w:val="110"/>
                              <w:sz w:val="20"/>
                              <w:szCs w:val="20"/>
                            </w:rPr>
                            <w:t>?</w:t>
                          </w:r>
                        </w:p>
                        <w:p w14:paraId="25CFFED5" w14:textId="77777777" w:rsidR="00C04333" w:rsidRPr="002923BA" w:rsidRDefault="00C04333" w:rsidP="002923BA">
                          <w:pPr>
                            <w:pStyle w:val="Para1"/>
                            <w:spacing w:before="240"/>
                            <w:ind w:left="431" w:firstLine="720"/>
                            <w:rPr>
                              <w:rFonts w:eastAsia="Calibri" w:hAnsi="Calibri" w:cs="Calibri"/>
                              <w:b/>
                              <w:szCs w:val="24"/>
                            </w:rPr>
                          </w:pPr>
                          <w:r w:rsidRPr="002923BA">
                            <w:rPr>
                              <w:b/>
                              <w:w w:val="115"/>
                            </w:rPr>
                            <w:t>GUIDING</w:t>
                          </w:r>
                          <w:r w:rsidRPr="002923BA">
                            <w:rPr>
                              <w:b/>
                              <w:spacing w:val="-34"/>
                              <w:w w:val="115"/>
                            </w:rPr>
                            <w:t xml:space="preserve"> </w:t>
                          </w:r>
                          <w:r w:rsidRPr="002923BA">
                            <w:rPr>
                              <w:b/>
                              <w:w w:val="115"/>
                            </w:rPr>
                            <w:t>QUESTIONS</w:t>
                          </w:r>
                        </w:p>
                        <w:p w14:paraId="376FF32B" w14:textId="77777777" w:rsidR="00C04333" w:rsidRPr="002923BA" w:rsidRDefault="00C04333" w:rsidP="002923BA">
                          <w:pPr>
                            <w:pStyle w:val="Para1"/>
                            <w:spacing w:after="120"/>
                            <w:ind w:left="1406" w:hanging="255"/>
                            <w:rPr>
                              <w:rFonts w:eastAsia="Calibri" w:hAnsi="Calibri" w:cs="Calibri"/>
                              <w:b/>
                              <w:i/>
                              <w:sz w:val="18"/>
                              <w:szCs w:val="18"/>
                            </w:rPr>
                          </w:pPr>
                          <w:r>
                            <w:rPr>
                              <w:b/>
                              <w:i/>
                              <w:w w:val="110"/>
                              <w:sz w:val="18"/>
                              <w:szCs w:val="18"/>
                            </w:rPr>
                            <w:t xml:space="preserve">1. </w:t>
                          </w:r>
                          <w:r w:rsidRPr="002923BA">
                            <w:rPr>
                              <w:b/>
                              <w:i/>
                              <w:w w:val="110"/>
                              <w:sz w:val="18"/>
                              <w:szCs w:val="18"/>
                            </w:rPr>
                            <w:t>What</w:t>
                          </w:r>
                          <w:r w:rsidRPr="002923BA">
                            <w:rPr>
                              <w:b/>
                              <w:i/>
                              <w:spacing w:val="-6"/>
                              <w:w w:val="110"/>
                              <w:sz w:val="18"/>
                              <w:szCs w:val="18"/>
                            </w:rPr>
                            <w:t xml:space="preserve"> </w:t>
                          </w:r>
                          <w:r w:rsidRPr="002923BA">
                            <w:rPr>
                              <w:b/>
                              <w:i/>
                              <w:spacing w:val="1"/>
                              <w:w w:val="110"/>
                              <w:sz w:val="18"/>
                              <w:szCs w:val="18"/>
                            </w:rPr>
                            <w:t>politi</w:t>
                          </w:r>
                          <w:r w:rsidRPr="002923BA">
                            <w:rPr>
                              <w:b/>
                              <w:i/>
                              <w:w w:val="110"/>
                              <w:sz w:val="18"/>
                              <w:szCs w:val="18"/>
                            </w:rPr>
                            <w:t>c</w:t>
                          </w:r>
                          <w:r w:rsidRPr="002923BA">
                            <w:rPr>
                              <w:b/>
                              <w:i/>
                              <w:spacing w:val="1"/>
                              <w:w w:val="110"/>
                              <w:sz w:val="18"/>
                              <w:szCs w:val="18"/>
                            </w:rPr>
                            <w:t>al</w:t>
                          </w:r>
                          <w:r w:rsidRPr="002923BA">
                            <w:rPr>
                              <w:b/>
                              <w:i/>
                              <w:spacing w:val="-5"/>
                              <w:w w:val="110"/>
                              <w:sz w:val="18"/>
                              <w:szCs w:val="18"/>
                            </w:rPr>
                            <w:t xml:space="preserve"> </w:t>
                          </w:r>
                          <w:r w:rsidRPr="002923BA">
                            <w:rPr>
                              <w:b/>
                              <w:i/>
                              <w:w w:val="110"/>
                              <w:sz w:val="18"/>
                              <w:szCs w:val="18"/>
                            </w:rPr>
                            <w:t>c</w:t>
                          </w:r>
                          <w:r w:rsidRPr="002923BA">
                            <w:rPr>
                              <w:b/>
                              <w:i/>
                              <w:spacing w:val="1"/>
                              <w:w w:val="110"/>
                              <w:sz w:val="18"/>
                              <w:szCs w:val="18"/>
                            </w:rPr>
                            <w:t>ompromi</w:t>
                          </w:r>
                          <w:r w:rsidRPr="002923BA">
                            <w:rPr>
                              <w:b/>
                              <w:i/>
                              <w:w w:val="110"/>
                              <w:sz w:val="18"/>
                              <w:szCs w:val="18"/>
                            </w:rPr>
                            <w:t>ses</w:t>
                          </w:r>
                          <w:r w:rsidRPr="002923BA">
                            <w:rPr>
                              <w:b/>
                              <w:i/>
                              <w:spacing w:val="-5"/>
                              <w:w w:val="110"/>
                              <w:sz w:val="18"/>
                              <w:szCs w:val="18"/>
                            </w:rPr>
                            <w:t xml:space="preserve"> </w:t>
                          </w:r>
                          <w:r w:rsidRPr="002923BA">
                            <w:rPr>
                              <w:b/>
                              <w:i/>
                              <w:w w:val="110"/>
                              <w:sz w:val="18"/>
                              <w:szCs w:val="18"/>
                            </w:rPr>
                            <w:t>were</w:t>
                          </w:r>
                          <w:r w:rsidRPr="002923BA">
                            <w:rPr>
                              <w:b/>
                              <w:i/>
                              <w:spacing w:val="-5"/>
                              <w:w w:val="110"/>
                              <w:sz w:val="18"/>
                              <w:szCs w:val="18"/>
                            </w:rPr>
                            <w:t xml:space="preserve"> </w:t>
                          </w:r>
                          <w:r w:rsidRPr="002923BA">
                            <w:rPr>
                              <w:b/>
                              <w:i/>
                              <w:w w:val="110"/>
                              <w:sz w:val="18"/>
                              <w:szCs w:val="18"/>
                            </w:rPr>
                            <w:t>made</w:t>
                          </w:r>
                          <w:r>
                            <w:rPr>
                              <w:b/>
                              <w:i/>
                              <w:spacing w:val="30"/>
                              <w:w w:val="112"/>
                              <w:sz w:val="18"/>
                              <w:szCs w:val="18"/>
                            </w:rPr>
                            <w:t xml:space="preserve"> </w:t>
                          </w:r>
                          <w:r w:rsidRPr="002923BA">
                            <w:rPr>
                              <w:b/>
                              <w:i/>
                              <w:spacing w:val="1"/>
                              <w:w w:val="110"/>
                              <w:sz w:val="18"/>
                              <w:szCs w:val="18"/>
                            </w:rPr>
                            <w:t>b</w:t>
                          </w:r>
                          <w:r w:rsidRPr="002923BA">
                            <w:rPr>
                              <w:b/>
                              <w:i/>
                              <w:w w:val="110"/>
                              <w:sz w:val="18"/>
                              <w:szCs w:val="18"/>
                            </w:rPr>
                            <w:t>ecause</w:t>
                          </w:r>
                          <w:r w:rsidRPr="002923BA">
                            <w:rPr>
                              <w:b/>
                              <w:i/>
                              <w:spacing w:val="10"/>
                              <w:w w:val="110"/>
                              <w:sz w:val="18"/>
                              <w:szCs w:val="18"/>
                            </w:rPr>
                            <w:t xml:space="preserve"> </w:t>
                          </w:r>
                          <w:r w:rsidRPr="002923BA">
                            <w:rPr>
                              <w:b/>
                              <w:i/>
                              <w:w w:val="110"/>
                              <w:sz w:val="18"/>
                              <w:szCs w:val="18"/>
                            </w:rPr>
                            <w:t>of</w:t>
                          </w:r>
                          <w:r w:rsidRPr="002923BA">
                            <w:rPr>
                              <w:b/>
                              <w:i/>
                              <w:spacing w:val="10"/>
                              <w:w w:val="110"/>
                              <w:sz w:val="18"/>
                              <w:szCs w:val="18"/>
                            </w:rPr>
                            <w:t xml:space="preserve"> </w:t>
                          </w:r>
                          <w:r w:rsidRPr="002923BA">
                            <w:rPr>
                              <w:b/>
                              <w:i/>
                              <w:w w:val="110"/>
                              <w:sz w:val="18"/>
                              <w:szCs w:val="18"/>
                            </w:rPr>
                            <w:t>slavery?</w:t>
                          </w:r>
                        </w:p>
                        <w:p w14:paraId="5CD09588" w14:textId="77777777" w:rsidR="00C04333" w:rsidRPr="002923BA" w:rsidRDefault="00C04333" w:rsidP="002923BA">
                          <w:pPr>
                            <w:pStyle w:val="Para1"/>
                            <w:ind w:left="431" w:firstLine="720"/>
                            <w:rPr>
                              <w:rFonts w:eastAsia="Calibri" w:hAnsi="Calibri" w:cs="Calibri"/>
                              <w:b/>
                              <w:i/>
                              <w:sz w:val="18"/>
                              <w:szCs w:val="18"/>
                            </w:rPr>
                          </w:pPr>
                          <w:r>
                            <w:rPr>
                              <w:b/>
                              <w:i/>
                              <w:w w:val="110"/>
                              <w:sz w:val="18"/>
                              <w:szCs w:val="18"/>
                            </w:rPr>
                            <w:t xml:space="preserve">2. </w:t>
                          </w:r>
                          <w:r w:rsidRPr="002923BA">
                            <w:rPr>
                              <w:b/>
                              <w:i/>
                              <w:w w:val="110"/>
                              <w:sz w:val="18"/>
                              <w:szCs w:val="18"/>
                            </w:rPr>
                            <w:t>What</w:t>
                          </w:r>
                          <w:r w:rsidRPr="002923BA">
                            <w:rPr>
                              <w:b/>
                              <w:i/>
                              <w:spacing w:val="3"/>
                              <w:w w:val="110"/>
                              <w:sz w:val="18"/>
                              <w:szCs w:val="18"/>
                            </w:rPr>
                            <w:t xml:space="preserve"> </w:t>
                          </w:r>
                          <w:r w:rsidRPr="002923BA">
                            <w:rPr>
                              <w:b/>
                              <w:i/>
                              <w:w w:val="110"/>
                              <w:sz w:val="18"/>
                              <w:szCs w:val="18"/>
                            </w:rPr>
                            <w:t>is</w:t>
                          </w:r>
                          <w:r w:rsidRPr="002923BA">
                            <w:rPr>
                              <w:b/>
                              <w:i/>
                              <w:spacing w:val="4"/>
                              <w:w w:val="110"/>
                              <w:sz w:val="18"/>
                              <w:szCs w:val="18"/>
                            </w:rPr>
                            <w:t xml:space="preserve"> </w:t>
                          </w:r>
                          <w:r w:rsidRPr="002923BA">
                            <w:rPr>
                              <w:b/>
                              <w:i/>
                              <w:spacing w:val="1"/>
                              <w:w w:val="110"/>
                              <w:sz w:val="18"/>
                              <w:szCs w:val="18"/>
                            </w:rPr>
                            <w:t>th</w:t>
                          </w:r>
                          <w:r w:rsidRPr="002923BA">
                            <w:rPr>
                              <w:b/>
                              <w:i/>
                              <w:w w:val="110"/>
                              <w:sz w:val="18"/>
                              <w:szCs w:val="18"/>
                            </w:rPr>
                            <w:t>e</w:t>
                          </w:r>
                          <w:r w:rsidRPr="002923BA">
                            <w:rPr>
                              <w:b/>
                              <w:i/>
                              <w:spacing w:val="3"/>
                              <w:w w:val="110"/>
                              <w:sz w:val="18"/>
                              <w:szCs w:val="18"/>
                            </w:rPr>
                            <w:t xml:space="preserve"> </w:t>
                          </w:r>
                          <w:r w:rsidRPr="002923BA">
                            <w:rPr>
                              <w:b/>
                              <w:i/>
                              <w:w w:val="110"/>
                              <w:sz w:val="18"/>
                              <w:szCs w:val="18"/>
                            </w:rPr>
                            <w:t>Kansas-Nebraska</w:t>
                          </w:r>
                          <w:r w:rsidRPr="002923BA">
                            <w:rPr>
                              <w:b/>
                              <w:i/>
                              <w:spacing w:val="4"/>
                              <w:w w:val="110"/>
                              <w:sz w:val="18"/>
                              <w:szCs w:val="18"/>
                            </w:rPr>
                            <w:t xml:space="preserve"> </w:t>
                          </w:r>
                          <w:r w:rsidRPr="002923BA">
                            <w:rPr>
                              <w:b/>
                              <w:i/>
                              <w:spacing w:val="-1"/>
                              <w:w w:val="110"/>
                              <w:sz w:val="18"/>
                              <w:szCs w:val="18"/>
                            </w:rPr>
                            <w:t>Ac</w:t>
                          </w:r>
                          <w:r w:rsidRPr="002923BA">
                            <w:rPr>
                              <w:b/>
                              <w:i/>
                              <w:spacing w:val="-2"/>
                              <w:w w:val="110"/>
                              <w:sz w:val="18"/>
                              <w:szCs w:val="18"/>
                            </w:rPr>
                            <w:t>t?</w:t>
                          </w:r>
                        </w:p>
                      </w:txbxContent>
                    </v:textbox>
                  </v:shape>
                </v:group>
                <w10:anchorlock/>
              </v:group>
            </w:pict>
          </mc:Fallback>
        </mc:AlternateContent>
      </w:r>
      <w:r w:rsidR="00B023E8" w:rsidRPr="00BB401D">
        <w:rPr>
          <w:rFonts w:ascii="Arial" w:hAnsi="Arial" w:cs="Arial"/>
          <w:sz w:val="20"/>
        </w:rPr>
        <w:tab/>
      </w:r>
      <w:r>
        <w:rPr>
          <w:rFonts w:ascii="Arial" w:hAnsi="Arial" w:cs="Arial"/>
          <w:noProof/>
          <w:position w:val="25"/>
          <w:sz w:val="20"/>
        </w:rPr>
        <mc:AlternateContent>
          <mc:Choice Requires="wpg">
            <w:drawing>
              <wp:inline distT="0" distB="0" distL="0" distR="0" wp14:anchorId="18E5B33A">
                <wp:extent cx="2971800" cy="1320800"/>
                <wp:effectExtent l="0" t="0" r="0" b="0"/>
                <wp:docPr id="61"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20800"/>
                          <a:chOff x="0" y="0"/>
                          <a:chExt cx="4680" cy="2080"/>
                        </a:xfrm>
                      </wpg:grpSpPr>
                      <wpg:grpSp>
                        <wpg:cNvPr id="62" name="Group 533"/>
                        <wpg:cNvGrpSpPr>
                          <a:grpSpLocks/>
                        </wpg:cNvGrpSpPr>
                        <wpg:grpSpPr bwMode="auto">
                          <a:xfrm>
                            <a:off x="20" y="20"/>
                            <a:ext cx="4640" cy="2040"/>
                            <a:chOff x="20" y="20"/>
                            <a:chExt cx="4640" cy="2040"/>
                          </a:xfrm>
                        </wpg:grpSpPr>
                        <wps:wsp>
                          <wps:cNvPr id="63" name="Freeform 535"/>
                          <wps:cNvSpPr>
                            <a:spLocks/>
                          </wps:cNvSpPr>
                          <wps:spPr bwMode="auto">
                            <a:xfrm>
                              <a:off x="20" y="20"/>
                              <a:ext cx="4640" cy="2040"/>
                            </a:xfrm>
                            <a:custGeom>
                              <a:avLst/>
                              <a:gdLst>
                                <a:gd name="T0" fmla="+- 0 380 20"/>
                                <a:gd name="T1" fmla="*/ T0 w 4640"/>
                                <a:gd name="T2" fmla="+- 0 20 20"/>
                                <a:gd name="T3" fmla="*/ 20 h 2040"/>
                                <a:gd name="T4" fmla="+- 0 282 20"/>
                                <a:gd name="T5" fmla="*/ T4 w 4640"/>
                                <a:gd name="T6" fmla="+- 0 20 20"/>
                                <a:gd name="T7" fmla="*/ 20 h 2040"/>
                                <a:gd name="T8" fmla="+- 0 204 20"/>
                                <a:gd name="T9" fmla="*/ T8 w 4640"/>
                                <a:gd name="T10" fmla="+- 0 23 20"/>
                                <a:gd name="T11" fmla="*/ 23 h 2040"/>
                                <a:gd name="T12" fmla="+- 0 143 20"/>
                                <a:gd name="T13" fmla="*/ T12 w 4640"/>
                                <a:gd name="T14" fmla="+- 0 30 20"/>
                                <a:gd name="T15" fmla="*/ 30 h 2040"/>
                                <a:gd name="T16" fmla="+- 0 80 20"/>
                                <a:gd name="T17" fmla="*/ T16 w 4640"/>
                                <a:gd name="T18" fmla="+- 0 53 20"/>
                                <a:gd name="T19" fmla="*/ 53 h 2040"/>
                                <a:gd name="T20" fmla="+- 0 35 20"/>
                                <a:gd name="T21" fmla="*/ T20 w 4640"/>
                                <a:gd name="T22" fmla="+- 0 119 20"/>
                                <a:gd name="T23" fmla="*/ 119 h 2040"/>
                                <a:gd name="T24" fmla="+- 0 23 20"/>
                                <a:gd name="T25" fmla="*/ T24 w 4640"/>
                                <a:gd name="T26" fmla="+- 0 204 20"/>
                                <a:gd name="T27" fmla="*/ 204 h 2040"/>
                                <a:gd name="T28" fmla="+- 0 20 20"/>
                                <a:gd name="T29" fmla="*/ T28 w 4640"/>
                                <a:gd name="T30" fmla="+- 0 282 20"/>
                                <a:gd name="T31" fmla="*/ 282 h 2040"/>
                                <a:gd name="T32" fmla="+- 0 20 20"/>
                                <a:gd name="T33" fmla="*/ T32 w 4640"/>
                                <a:gd name="T34" fmla="+- 0 380 20"/>
                                <a:gd name="T35" fmla="*/ 380 h 2040"/>
                                <a:gd name="T36" fmla="+- 0 20 20"/>
                                <a:gd name="T37" fmla="*/ T36 w 4640"/>
                                <a:gd name="T38" fmla="+- 0 1700 20"/>
                                <a:gd name="T39" fmla="*/ 1700 h 2040"/>
                                <a:gd name="T40" fmla="+- 0 20 20"/>
                                <a:gd name="T41" fmla="*/ T40 w 4640"/>
                                <a:gd name="T42" fmla="+- 0 1798 20"/>
                                <a:gd name="T43" fmla="*/ 1798 h 2040"/>
                                <a:gd name="T44" fmla="+- 0 23 20"/>
                                <a:gd name="T45" fmla="*/ T44 w 4640"/>
                                <a:gd name="T46" fmla="+- 0 1876 20"/>
                                <a:gd name="T47" fmla="*/ 1876 h 2040"/>
                                <a:gd name="T48" fmla="+- 0 30 20"/>
                                <a:gd name="T49" fmla="*/ T48 w 4640"/>
                                <a:gd name="T50" fmla="+- 0 1937 20"/>
                                <a:gd name="T51" fmla="*/ 1937 h 2040"/>
                                <a:gd name="T52" fmla="+- 0 53 20"/>
                                <a:gd name="T53" fmla="*/ T52 w 4640"/>
                                <a:gd name="T54" fmla="+- 0 2000 20"/>
                                <a:gd name="T55" fmla="*/ 2000 h 2040"/>
                                <a:gd name="T56" fmla="+- 0 119 20"/>
                                <a:gd name="T57" fmla="*/ T56 w 4640"/>
                                <a:gd name="T58" fmla="+- 0 2045 20"/>
                                <a:gd name="T59" fmla="*/ 2045 h 2040"/>
                                <a:gd name="T60" fmla="+- 0 204 20"/>
                                <a:gd name="T61" fmla="*/ T60 w 4640"/>
                                <a:gd name="T62" fmla="+- 0 2057 20"/>
                                <a:gd name="T63" fmla="*/ 2057 h 2040"/>
                                <a:gd name="T64" fmla="+- 0 282 20"/>
                                <a:gd name="T65" fmla="*/ T64 w 4640"/>
                                <a:gd name="T66" fmla="+- 0 2060 20"/>
                                <a:gd name="T67" fmla="*/ 2060 h 2040"/>
                                <a:gd name="T68" fmla="+- 0 380 20"/>
                                <a:gd name="T69" fmla="*/ T68 w 4640"/>
                                <a:gd name="T70" fmla="+- 0 2060 20"/>
                                <a:gd name="T71" fmla="*/ 2060 h 2040"/>
                                <a:gd name="T72" fmla="+- 0 4300 20"/>
                                <a:gd name="T73" fmla="*/ T72 w 4640"/>
                                <a:gd name="T74" fmla="+- 0 2060 20"/>
                                <a:gd name="T75" fmla="*/ 2060 h 2040"/>
                                <a:gd name="T76" fmla="+- 0 4398 20"/>
                                <a:gd name="T77" fmla="*/ T76 w 4640"/>
                                <a:gd name="T78" fmla="+- 0 2060 20"/>
                                <a:gd name="T79" fmla="*/ 2060 h 2040"/>
                                <a:gd name="T80" fmla="+- 0 4476 20"/>
                                <a:gd name="T81" fmla="*/ T80 w 4640"/>
                                <a:gd name="T82" fmla="+- 0 2057 20"/>
                                <a:gd name="T83" fmla="*/ 2057 h 2040"/>
                                <a:gd name="T84" fmla="+- 0 4537 20"/>
                                <a:gd name="T85" fmla="*/ T84 w 4640"/>
                                <a:gd name="T86" fmla="+- 0 2050 20"/>
                                <a:gd name="T87" fmla="*/ 2050 h 2040"/>
                                <a:gd name="T88" fmla="+- 0 4600 20"/>
                                <a:gd name="T89" fmla="*/ T88 w 4640"/>
                                <a:gd name="T90" fmla="+- 0 2027 20"/>
                                <a:gd name="T91" fmla="*/ 2027 h 2040"/>
                                <a:gd name="T92" fmla="+- 0 4645 20"/>
                                <a:gd name="T93" fmla="*/ T92 w 4640"/>
                                <a:gd name="T94" fmla="+- 0 1961 20"/>
                                <a:gd name="T95" fmla="*/ 1961 h 2040"/>
                                <a:gd name="T96" fmla="+- 0 4657 20"/>
                                <a:gd name="T97" fmla="*/ T96 w 4640"/>
                                <a:gd name="T98" fmla="+- 0 1876 20"/>
                                <a:gd name="T99" fmla="*/ 1876 h 2040"/>
                                <a:gd name="T100" fmla="+- 0 4660 20"/>
                                <a:gd name="T101" fmla="*/ T100 w 4640"/>
                                <a:gd name="T102" fmla="+- 0 1798 20"/>
                                <a:gd name="T103" fmla="*/ 1798 h 2040"/>
                                <a:gd name="T104" fmla="+- 0 4660 20"/>
                                <a:gd name="T105" fmla="*/ T104 w 4640"/>
                                <a:gd name="T106" fmla="+- 0 1700 20"/>
                                <a:gd name="T107" fmla="*/ 1700 h 2040"/>
                                <a:gd name="T108" fmla="+- 0 4660 20"/>
                                <a:gd name="T109" fmla="*/ T108 w 4640"/>
                                <a:gd name="T110" fmla="+- 0 380 20"/>
                                <a:gd name="T111" fmla="*/ 380 h 2040"/>
                                <a:gd name="T112" fmla="+- 0 4660 20"/>
                                <a:gd name="T113" fmla="*/ T112 w 4640"/>
                                <a:gd name="T114" fmla="+- 0 282 20"/>
                                <a:gd name="T115" fmla="*/ 282 h 2040"/>
                                <a:gd name="T116" fmla="+- 0 4657 20"/>
                                <a:gd name="T117" fmla="*/ T116 w 4640"/>
                                <a:gd name="T118" fmla="+- 0 204 20"/>
                                <a:gd name="T119" fmla="*/ 204 h 2040"/>
                                <a:gd name="T120" fmla="+- 0 4650 20"/>
                                <a:gd name="T121" fmla="*/ T120 w 4640"/>
                                <a:gd name="T122" fmla="+- 0 143 20"/>
                                <a:gd name="T123" fmla="*/ 143 h 2040"/>
                                <a:gd name="T124" fmla="+- 0 4627 20"/>
                                <a:gd name="T125" fmla="*/ T124 w 4640"/>
                                <a:gd name="T126" fmla="+- 0 80 20"/>
                                <a:gd name="T127" fmla="*/ 80 h 2040"/>
                                <a:gd name="T128" fmla="+- 0 4561 20"/>
                                <a:gd name="T129" fmla="*/ T128 w 4640"/>
                                <a:gd name="T130" fmla="+- 0 35 20"/>
                                <a:gd name="T131" fmla="*/ 35 h 2040"/>
                                <a:gd name="T132" fmla="+- 0 4476 20"/>
                                <a:gd name="T133" fmla="*/ T132 w 4640"/>
                                <a:gd name="T134" fmla="+- 0 23 20"/>
                                <a:gd name="T135" fmla="*/ 23 h 2040"/>
                                <a:gd name="T136" fmla="+- 0 4398 20"/>
                                <a:gd name="T137" fmla="*/ T136 w 4640"/>
                                <a:gd name="T138" fmla="+- 0 20 20"/>
                                <a:gd name="T139" fmla="*/ 20 h 2040"/>
                                <a:gd name="T140" fmla="+- 0 4300 20"/>
                                <a:gd name="T141" fmla="*/ T140 w 4640"/>
                                <a:gd name="T142" fmla="+- 0 20 20"/>
                                <a:gd name="T143" fmla="*/ 20 h 2040"/>
                                <a:gd name="T144" fmla="+- 0 380 20"/>
                                <a:gd name="T145" fmla="*/ T144 w 4640"/>
                                <a:gd name="T146" fmla="+- 0 20 20"/>
                                <a:gd name="T147" fmla="*/ 20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640" h="2040">
                                  <a:moveTo>
                                    <a:pt x="360" y="0"/>
                                  </a:moveTo>
                                  <a:lnTo>
                                    <a:pt x="262" y="0"/>
                                  </a:lnTo>
                                  <a:lnTo>
                                    <a:pt x="184" y="3"/>
                                  </a:lnTo>
                                  <a:lnTo>
                                    <a:pt x="123" y="10"/>
                                  </a:lnTo>
                                  <a:lnTo>
                                    <a:pt x="60" y="33"/>
                                  </a:lnTo>
                                  <a:lnTo>
                                    <a:pt x="15" y="99"/>
                                  </a:lnTo>
                                  <a:lnTo>
                                    <a:pt x="3" y="184"/>
                                  </a:lnTo>
                                  <a:lnTo>
                                    <a:pt x="0" y="262"/>
                                  </a:lnTo>
                                  <a:lnTo>
                                    <a:pt x="0" y="360"/>
                                  </a:lnTo>
                                  <a:lnTo>
                                    <a:pt x="0" y="1680"/>
                                  </a:lnTo>
                                  <a:lnTo>
                                    <a:pt x="0" y="1778"/>
                                  </a:lnTo>
                                  <a:lnTo>
                                    <a:pt x="3" y="1856"/>
                                  </a:lnTo>
                                  <a:lnTo>
                                    <a:pt x="10" y="1917"/>
                                  </a:lnTo>
                                  <a:lnTo>
                                    <a:pt x="33" y="1980"/>
                                  </a:lnTo>
                                  <a:lnTo>
                                    <a:pt x="99" y="2025"/>
                                  </a:lnTo>
                                  <a:lnTo>
                                    <a:pt x="184" y="2037"/>
                                  </a:lnTo>
                                  <a:lnTo>
                                    <a:pt x="262" y="2040"/>
                                  </a:lnTo>
                                  <a:lnTo>
                                    <a:pt x="360" y="2040"/>
                                  </a:lnTo>
                                  <a:lnTo>
                                    <a:pt x="4280" y="2040"/>
                                  </a:lnTo>
                                  <a:lnTo>
                                    <a:pt x="4378" y="2040"/>
                                  </a:lnTo>
                                  <a:lnTo>
                                    <a:pt x="4456" y="2037"/>
                                  </a:lnTo>
                                  <a:lnTo>
                                    <a:pt x="4517" y="2030"/>
                                  </a:lnTo>
                                  <a:lnTo>
                                    <a:pt x="4580" y="2007"/>
                                  </a:lnTo>
                                  <a:lnTo>
                                    <a:pt x="4625" y="1941"/>
                                  </a:lnTo>
                                  <a:lnTo>
                                    <a:pt x="4637" y="1856"/>
                                  </a:lnTo>
                                  <a:lnTo>
                                    <a:pt x="4640" y="1778"/>
                                  </a:lnTo>
                                  <a:lnTo>
                                    <a:pt x="4640" y="1680"/>
                                  </a:lnTo>
                                  <a:lnTo>
                                    <a:pt x="4640" y="360"/>
                                  </a:lnTo>
                                  <a:lnTo>
                                    <a:pt x="4640" y="262"/>
                                  </a:lnTo>
                                  <a:lnTo>
                                    <a:pt x="4637" y="184"/>
                                  </a:lnTo>
                                  <a:lnTo>
                                    <a:pt x="4630" y="123"/>
                                  </a:lnTo>
                                  <a:lnTo>
                                    <a:pt x="4607" y="60"/>
                                  </a:lnTo>
                                  <a:lnTo>
                                    <a:pt x="4541" y="15"/>
                                  </a:lnTo>
                                  <a:lnTo>
                                    <a:pt x="4456" y="3"/>
                                  </a:lnTo>
                                  <a:lnTo>
                                    <a:pt x="4378" y="0"/>
                                  </a:lnTo>
                                  <a:lnTo>
                                    <a:pt x="4280" y="0"/>
                                  </a:lnTo>
                                  <a:lnTo>
                                    <a:pt x="360" y="0"/>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34"/>
                          <wps:cNvSpPr txBox="1">
                            <a:spLocks/>
                          </wps:cNvSpPr>
                          <wps:spPr bwMode="auto">
                            <a:xfrm>
                              <a:off x="0" y="0"/>
                              <a:ext cx="4680"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99F09" w14:textId="77777777" w:rsidR="00C04333" w:rsidRPr="003E33C9" w:rsidRDefault="00C04333" w:rsidP="00D85D70">
                                <w:pPr>
                                  <w:pStyle w:val="Para1"/>
                                  <w:spacing w:before="120"/>
                                  <w:ind w:firstLine="154"/>
                                  <w:rPr>
                                    <w:rFonts w:eastAsia="Calibri" w:hAnsi="Calibri" w:cs="Calibri"/>
                                    <w:b/>
                                    <w:szCs w:val="24"/>
                                  </w:rPr>
                                </w:pPr>
                                <w:r w:rsidRPr="003E33C9">
                                  <w:rPr>
                                    <w:b/>
                                  </w:rPr>
                                  <w:t>Terms to Know</w:t>
                                </w:r>
                              </w:p>
                              <w:p w14:paraId="5F272037" w14:textId="77777777" w:rsidR="00C04333" w:rsidRPr="003E33C9" w:rsidRDefault="00C04333" w:rsidP="00D85D70">
                                <w:pPr>
                                  <w:pStyle w:val="Para1"/>
                                  <w:ind w:firstLine="154"/>
                                  <w:rPr>
                                    <w:rFonts w:eastAsia="Calibri" w:hAnsi="Calibri" w:cs="Calibri"/>
                                    <w:sz w:val="19"/>
                                    <w:szCs w:val="19"/>
                                  </w:rPr>
                                </w:pPr>
                                <w:r w:rsidRPr="003E33C9">
                                  <w:rPr>
                                    <w:b/>
                                    <w:sz w:val="19"/>
                                    <w:szCs w:val="19"/>
                                  </w:rPr>
                                  <w:t xml:space="preserve">fugitive </w:t>
                                </w:r>
                                <w:r w:rsidRPr="003E33C9">
                                  <w:rPr>
                                    <w:sz w:val="19"/>
                                    <w:szCs w:val="19"/>
                                  </w:rPr>
                                  <w:t>person who runs away from the law</w:t>
                                </w:r>
                              </w:p>
                              <w:p w14:paraId="7B0BD93C" w14:textId="77777777" w:rsidR="00C04333" w:rsidRPr="003E33C9" w:rsidRDefault="00C04333" w:rsidP="00D85D70">
                                <w:pPr>
                                  <w:pStyle w:val="Para1"/>
                                  <w:ind w:firstLine="154"/>
                                  <w:rPr>
                                    <w:rFonts w:eastAsia="Calibri" w:hAnsi="Calibri" w:cs="Calibri"/>
                                    <w:sz w:val="19"/>
                                    <w:szCs w:val="19"/>
                                  </w:rPr>
                                </w:pPr>
                                <w:r w:rsidRPr="003E33C9">
                                  <w:rPr>
                                    <w:b/>
                                    <w:sz w:val="19"/>
                                    <w:szCs w:val="19"/>
                                  </w:rPr>
                                  <w:t xml:space="preserve">secede </w:t>
                                </w:r>
                                <w:r w:rsidRPr="003E33C9">
                                  <w:rPr>
                                    <w:sz w:val="19"/>
                                    <w:szCs w:val="19"/>
                                  </w:rPr>
                                  <w:t>leave</w:t>
                                </w:r>
                              </w:p>
                              <w:p w14:paraId="1099CB49" w14:textId="77777777" w:rsidR="00C04333" w:rsidRPr="003E33C9" w:rsidRDefault="00C04333" w:rsidP="00D85D70">
                                <w:pPr>
                                  <w:pStyle w:val="Para1"/>
                                  <w:ind w:left="154"/>
                                  <w:rPr>
                                    <w:sz w:val="19"/>
                                    <w:szCs w:val="19"/>
                                  </w:rPr>
                                </w:pPr>
                                <w:r w:rsidRPr="003E33C9">
                                  <w:rPr>
                                    <w:b/>
                                    <w:sz w:val="19"/>
                                    <w:szCs w:val="19"/>
                                  </w:rPr>
                                  <w:t xml:space="preserve">border ruffian  </w:t>
                                </w:r>
                                <w:r w:rsidRPr="003E33C9">
                                  <w:rPr>
                                    <w:sz w:val="19"/>
                                    <w:szCs w:val="19"/>
                                  </w:rPr>
                                  <w:t xml:space="preserve">armed pro-slavery supporter who crossed the border from Missouri to vote in Kansas </w:t>
                                </w:r>
                              </w:p>
                              <w:p w14:paraId="771865FD" w14:textId="77777777" w:rsidR="00C04333" w:rsidRPr="003E33C9" w:rsidRDefault="00C04333" w:rsidP="00D85D70">
                                <w:pPr>
                                  <w:pStyle w:val="Para1"/>
                                  <w:ind w:left="154"/>
                                  <w:rPr>
                                    <w:rFonts w:eastAsia="Calibri" w:hAnsi="Calibri" w:cs="Calibri"/>
                                    <w:sz w:val="19"/>
                                    <w:szCs w:val="19"/>
                                  </w:rPr>
                                </w:pPr>
                                <w:r w:rsidRPr="003E33C9">
                                  <w:rPr>
                                    <w:b/>
                                    <w:sz w:val="19"/>
                                    <w:szCs w:val="19"/>
                                  </w:rPr>
                                  <w:t xml:space="preserve">civil war </w:t>
                                </w:r>
                                <w:r w:rsidRPr="003E33C9">
                                  <w:rPr>
                                    <w:sz w:val="19"/>
                                    <w:szCs w:val="19"/>
                                  </w:rPr>
                                  <w:t>fighting between citizens of the same</w:t>
                                </w:r>
                              </w:p>
                              <w:p w14:paraId="7E0D9D22" w14:textId="77777777" w:rsidR="00C04333" w:rsidRPr="003E33C9" w:rsidRDefault="00C04333" w:rsidP="00D85D70">
                                <w:pPr>
                                  <w:pStyle w:val="Para1"/>
                                  <w:ind w:firstLine="154"/>
                                  <w:rPr>
                                    <w:rFonts w:eastAsia="Calibri" w:hAnsi="Calibri" w:cs="Calibri"/>
                                    <w:sz w:val="19"/>
                                    <w:szCs w:val="19"/>
                                  </w:rPr>
                                </w:pPr>
                                <w:r w:rsidRPr="003E33C9">
                                  <w:rPr>
                                    <w:sz w:val="19"/>
                                    <w:szCs w:val="19"/>
                                  </w:rPr>
                                  <w:t>country</w:t>
                                </w:r>
                              </w:p>
                            </w:txbxContent>
                          </wps:txbx>
                          <wps:bodyPr rot="0" vert="horz" wrap="square" lIns="0" tIns="0" rIns="0" bIns="0" anchor="t" anchorCtr="0" upright="1">
                            <a:noAutofit/>
                          </wps:bodyPr>
                        </wps:wsp>
                      </wpg:grpSp>
                    </wpg:wgp>
                  </a:graphicData>
                </a:graphic>
              </wp:inline>
            </w:drawing>
          </mc:Choice>
          <mc:Fallback>
            <w:pict>
              <v:group w14:anchorId="18E5B33A" id="Group 532" o:spid="_x0000_s1030" style="width:234pt;height:104pt;mso-position-horizontal-relative:char;mso-position-vertical-relative:line" coordsize="4680,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">
                <v:group id="Group 533" o:spid="_x0000_s1031" style="position:absolute;left:20;top:20;width:4640;height:2040" coordorigin="20,20" coordsize="4640,2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 id="Freeform 535" o:spid="_x0000_s1032" style="position:absolute;left:20;top:20;width:4640;height:2040;visibility:visible;mso-wrap-style:square;v-text-anchor:top" coordsize="4640,2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" path="m360,l262,,184,3r-61,7l60,33,15,99,3,184,,262r,98l,1680r,98l3,1856r7,61l33,1980r66,45l184,2037r78,3l360,2040r3920,l4378,2040r78,-3l4517,2030r63,-23l4625,1941r12,-85l4640,1778r,-98l4640,360r,-98l4637,184r-7,-61l4607,60,4541,15,4456,3,4378,r-98,l360,xe" filled="f" strokecolor="#939598" strokeweight="2pt">
                    <v:path arrowok="t" o:connecttype="custom" o:connectlocs="360,20;262,20;184,23;123,30;60,53;15,119;3,204;0,282;0,380;0,1700;0,1798;3,1876;10,1937;33,2000;99,2045;184,2057;262,2060;360,2060;4280,2060;4378,2060;4456,2057;4517,2050;4580,2027;4625,1961;4637,1876;4640,1798;4640,1700;4640,380;4640,282;4637,204;4630,143;4607,80;4541,35;4456,23;4378,20;4280,20;360,20" o:connectangles="0,0,0,0,0,0,0,0,0,0,0,0,0,0,0,0,0,0,0,0,0,0,0,0,0,0,0,0,0,0,0,0,0,0,0,0,0"/>
                  </v:shape>
                  <v:shape id="Text Box 534" o:spid="_x0000_s1033" type="#_x0000_t202" style="position:absolute;width:4680;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VVp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E3hfiifAbn6BQAA//8DAFBLAQItABQABgAIAAAAIQDb4fbL7gAAAIUBAAATAAAAAAAA&#13;&#10;AAAAAAAAAAAAAABbQ29udGVudF9UeXBlc10ueG1sUEsBAi0AFAAGAAgAAAAhAFr0LFu/AAAAFQEA&#13;&#10;AAsAAAAAAAAAAAAAAAAAHwEAAF9yZWxzLy5yZWxzUEsBAi0AFAAGAAgAAAAhAMaJVWnHAAAA4AAA&#13;&#10;AA8AAAAAAAAAAAAAAAAABwIAAGRycy9kb3ducmV2LnhtbFBLBQYAAAAAAwADALcAAAD7AgAAAAA=&#13;&#10;" filled="f" stroked="f">
                    <v:path arrowok="t"/>
                    <v:textbox inset="0,0,0,0">
                      <w:txbxContent>
                        <w:p w14:paraId="6F099F09" w14:textId="77777777" w:rsidR="00C04333" w:rsidRPr="003E33C9" w:rsidRDefault="00C04333" w:rsidP="00D85D70">
                          <w:pPr>
                            <w:pStyle w:val="Para1"/>
                            <w:spacing w:before="120"/>
                            <w:ind w:firstLine="154"/>
                            <w:rPr>
                              <w:rFonts w:eastAsia="Calibri" w:hAnsi="Calibri" w:cs="Calibri"/>
                              <w:b/>
                              <w:szCs w:val="24"/>
                            </w:rPr>
                          </w:pPr>
                          <w:r w:rsidRPr="003E33C9">
                            <w:rPr>
                              <w:b/>
                            </w:rPr>
                            <w:t>Terms to Know</w:t>
                          </w:r>
                        </w:p>
                        <w:p w14:paraId="5F272037" w14:textId="77777777" w:rsidR="00C04333" w:rsidRPr="003E33C9" w:rsidRDefault="00C04333" w:rsidP="00D85D70">
                          <w:pPr>
                            <w:pStyle w:val="Para1"/>
                            <w:ind w:firstLine="154"/>
                            <w:rPr>
                              <w:rFonts w:eastAsia="Calibri" w:hAnsi="Calibri" w:cs="Calibri"/>
                              <w:sz w:val="19"/>
                              <w:szCs w:val="19"/>
                            </w:rPr>
                          </w:pPr>
                          <w:r w:rsidRPr="003E33C9">
                            <w:rPr>
                              <w:b/>
                              <w:sz w:val="19"/>
                              <w:szCs w:val="19"/>
                            </w:rPr>
                            <w:t xml:space="preserve">fugitive </w:t>
                          </w:r>
                          <w:r w:rsidRPr="003E33C9">
                            <w:rPr>
                              <w:sz w:val="19"/>
                              <w:szCs w:val="19"/>
                            </w:rPr>
                            <w:t>person who runs away from the law</w:t>
                          </w:r>
                        </w:p>
                        <w:p w14:paraId="7B0BD93C" w14:textId="77777777" w:rsidR="00C04333" w:rsidRPr="003E33C9" w:rsidRDefault="00C04333" w:rsidP="00D85D70">
                          <w:pPr>
                            <w:pStyle w:val="Para1"/>
                            <w:ind w:firstLine="154"/>
                            <w:rPr>
                              <w:rFonts w:eastAsia="Calibri" w:hAnsi="Calibri" w:cs="Calibri"/>
                              <w:sz w:val="19"/>
                              <w:szCs w:val="19"/>
                            </w:rPr>
                          </w:pPr>
                          <w:r w:rsidRPr="003E33C9">
                            <w:rPr>
                              <w:b/>
                              <w:sz w:val="19"/>
                              <w:szCs w:val="19"/>
                            </w:rPr>
                            <w:t xml:space="preserve">secede </w:t>
                          </w:r>
                          <w:r w:rsidRPr="003E33C9">
                            <w:rPr>
                              <w:sz w:val="19"/>
                              <w:szCs w:val="19"/>
                            </w:rPr>
                            <w:t>leave</w:t>
                          </w:r>
                        </w:p>
                        <w:p w14:paraId="1099CB49" w14:textId="77777777" w:rsidR="00C04333" w:rsidRPr="003E33C9" w:rsidRDefault="00C04333" w:rsidP="00D85D70">
                          <w:pPr>
                            <w:pStyle w:val="Para1"/>
                            <w:ind w:left="154"/>
                            <w:rPr>
                              <w:sz w:val="19"/>
                              <w:szCs w:val="19"/>
                            </w:rPr>
                          </w:pPr>
                          <w:r w:rsidRPr="003E33C9">
                            <w:rPr>
                              <w:b/>
                              <w:sz w:val="19"/>
                              <w:szCs w:val="19"/>
                            </w:rPr>
                            <w:t xml:space="preserve">border ruffian  </w:t>
                          </w:r>
                          <w:r w:rsidRPr="003E33C9">
                            <w:rPr>
                              <w:sz w:val="19"/>
                              <w:szCs w:val="19"/>
                            </w:rPr>
                            <w:t xml:space="preserve">armed pro-slavery supporter who crossed the border from Missouri to vote in Kansas </w:t>
                          </w:r>
                        </w:p>
                        <w:p w14:paraId="771865FD" w14:textId="77777777" w:rsidR="00C04333" w:rsidRPr="003E33C9" w:rsidRDefault="00C04333" w:rsidP="00D85D70">
                          <w:pPr>
                            <w:pStyle w:val="Para1"/>
                            <w:ind w:left="154"/>
                            <w:rPr>
                              <w:rFonts w:eastAsia="Calibri" w:hAnsi="Calibri" w:cs="Calibri"/>
                              <w:sz w:val="19"/>
                              <w:szCs w:val="19"/>
                            </w:rPr>
                          </w:pPr>
                          <w:r w:rsidRPr="003E33C9">
                            <w:rPr>
                              <w:b/>
                              <w:sz w:val="19"/>
                              <w:szCs w:val="19"/>
                            </w:rPr>
                            <w:t xml:space="preserve">civil war </w:t>
                          </w:r>
                          <w:r w:rsidRPr="003E33C9">
                            <w:rPr>
                              <w:sz w:val="19"/>
                              <w:szCs w:val="19"/>
                            </w:rPr>
                            <w:t>fighting between citizens of the same</w:t>
                          </w:r>
                        </w:p>
                        <w:p w14:paraId="7E0D9D22" w14:textId="77777777" w:rsidR="00C04333" w:rsidRPr="003E33C9" w:rsidRDefault="00C04333" w:rsidP="00D85D70">
                          <w:pPr>
                            <w:pStyle w:val="Para1"/>
                            <w:ind w:firstLine="154"/>
                            <w:rPr>
                              <w:rFonts w:eastAsia="Calibri" w:hAnsi="Calibri" w:cs="Calibri"/>
                              <w:sz w:val="19"/>
                              <w:szCs w:val="19"/>
                            </w:rPr>
                          </w:pPr>
                          <w:r w:rsidRPr="003E33C9">
                            <w:rPr>
                              <w:sz w:val="19"/>
                              <w:szCs w:val="19"/>
                            </w:rPr>
                            <w:t>country</w:t>
                          </w:r>
                        </w:p>
                      </w:txbxContent>
                    </v:textbox>
                  </v:shape>
                </v:group>
                <w10:anchorlock/>
              </v:group>
            </w:pict>
          </mc:Fallback>
        </mc:AlternateContent>
      </w:r>
    </w:p>
    <w:p w14:paraId="446F5781" w14:textId="77777777" w:rsidR="00840C9B" w:rsidRPr="00BB401D" w:rsidRDefault="00B023E8" w:rsidP="000B7E53">
      <w:pPr>
        <w:pStyle w:val="Heading1"/>
        <w:spacing w:before="360"/>
        <w:ind w:left="1701"/>
        <w:rPr>
          <w:rFonts w:cs="Arial"/>
          <w:b w:val="0"/>
          <w:bCs w:val="0"/>
          <w:sz w:val="28"/>
        </w:rPr>
      </w:pPr>
      <w:r w:rsidRPr="00BB401D">
        <w:rPr>
          <w:rFonts w:cs="Arial"/>
          <w:spacing w:val="-3"/>
          <w:w w:val="105"/>
          <w:sz w:val="28"/>
        </w:rPr>
        <w:t>W</w:t>
      </w:r>
      <w:r w:rsidRPr="00BB401D">
        <w:rPr>
          <w:rFonts w:cs="Arial"/>
          <w:w w:val="105"/>
          <w:sz w:val="28"/>
        </w:rPr>
        <w:t>he</w:t>
      </w:r>
      <w:r w:rsidRPr="00BB401D">
        <w:rPr>
          <w:rFonts w:cs="Arial"/>
          <w:spacing w:val="-3"/>
          <w:w w:val="105"/>
          <w:sz w:val="28"/>
        </w:rPr>
        <w:t>r</w:t>
      </w:r>
      <w:r w:rsidRPr="00BB401D">
        <w:rPr>
          <w:rFonts w:cs="Arial"/>
          <w:w w:val="105"/>
          <w:sz w:val="28"/>
        </w:rPr>
        <w:t>e</w:t>
      </w:r>
      <w:r w:rsidRPr="00BB401D">
        <w:rPr>
          <w:rFonts w:cs="Arial"/>
          <w:spacing w:val="14"/>
          <w:w w:val="105"/>
          <w:sz w:val="28"/>
        </w:rPr>
        <w:t xml:space="preserve"> </w:t>
      </w:r>
      <w:r w:rsidRPr="00BB401D">
        <w:rPr>
          <w:rFonts w:cs="Arial"/>
          <w:sz w:val="28"/>
        </w:rPr>
        <w:t>in</w:t>
      </w:r>
      <w:r w:rsidRPr="00BB401D">
        <w:rPr>
          <w:rFonts w:cs="Arial"/>
          <w:spacing w:val="14"/>
          <w:w w:val="105"/>
          <w:sz w:val="28"/>
        </w:rPr>
        <w:t xml:space="preserve"> </w:t>
      </w:r>
      <w:r w:rsidRPr="00BB401D">
        <w:rPr>
          <w:rFonts w:cs="Arial"/>
          <w:w w:val="105"/>
          <w:sz w:val="28"/>
        </w:rPr>
        <w:t>t</w:t>
      </w:r>
      <w:r w:rsidRPr="00BB401D">
        <w:rPr>
          <w:rFonts w:cs="Arial"/>
          <w:spacing w:val="-1"/>
          <w:w w:val="105"/>
          <w:sz w:val="28"/>
        </w:rPr>
        <w:t>he</w:t>
      </w:r>
      <w:r w:rsidRPr="00BB401D">
        <w:rPr>
          <w:rFonts w:cs="Arial"/>
          <w:spacing w:val="15"/>
          <w:w w:val="105"/>
          <w:sz w:val="28"/>
        </w:rPr>
        <w:t xml:space="preserve"> </w:t>
      </w:r>
      <w:r w:rsidRPr="00BB401D">
        <w:rPr>
          <w:rFonts w:cs="Arial"/>
          <w:spacing w:val="-3"/>
          <w:w w:val="105"/>
          <w:sz w:val="28"/>
        </w:rPr>
        <w:t>w</w:t>
      </w:r>
      <w:r w:rsidRPr="00BB401D">
        <w:rPr>
          <w:rFonts w:cs="Arial"/>
          <w:w w:val="105"/>
          <w:sz w:val="28"/>
        </w:rPr>
        <w:t>o</w:t>
      </w:r>
      <w:r w:rsidRPr="00BB401D">
        <w:rPr>
          <w:rFonts w:cs="Arial"/>
          <w:spacing w:val="-3"/>
          <w:w w:val="105"/>
          <w:sz w:val="28"/>
        </w:rPr>
        <w:t>rl</w:t>
      </w:r>
      <w:r w:rsidRPr="00BB401D">
        <w:rPr>
          <w:rFonts w:cs="Arial"/>
          <w:w w:val="105"/>
          <w:sz w:val="28"/>
        </w:rPr>
        <w:t>d</w:t>
      </w:r>
      <w:r w:rsidRPr="00BB401D">
        <w:rPr>
          <w:rFonts w:cs="Arial"/>
          <w:spacing w:val="-3"/>
          <w:w w:val="105"/>
          <w:sz w:val="28"/>
        </w:rPr>
        <w:t>?</w:t>
      </w:r>
    </w:p>
    <w:p w14:paraId="7E7CC37B" w14:textId="77777777" w:rsidR="00840C9B" w:rsidRPr="00BB401D" w:rsidRDefault="000B7E53" w:rsidP="00E00D72">
      <w:pPr>
        <w:ind w:left="1531"/>
        <w:rPr>
          <w:rFonts w:ascii="Arial" w:eastAsia="Calibri" w:hAnsi="Arial" w:cs="Arial"/>
          <w:b/>
          <w:bCs/>
          <w:sz w:val="20"/>
          <w:szCs w:val="20"/>
        </w:rPr>
      </w:pPr>
      <w:r w:rsidRPr="00BB401D">
        <w:rPr>
          <w:rFonts w:ascii="Arial" w:eastAsia="Calibri" w:hAnsi="Arial" w:cs="Arial"/>
          <w:b/>
          <w:bCs/>
          <w:noProof/>
          <w:sz w:val="20"/>
          <w:szCs w:val="20"/>
          <w:lang w:val="en-IN" w:eastAsia="en-IN"/>
        </w:rPr>
        <w:drawing>
          <wp:anchor distT="0" distB="0" distL="114300" distR="114300" simplePos="0" relativeHeight="503301936" behindDoc="0" locked="0" layoutInCell="1" allowOverlap="1" wp14:anchorId="3F196FAB" wp14:editId="4DDDD2C9">
            <wp:simplePos x="0" y="0"/>
            <wp:positionH relativeFrom="column">
              <wp:posOffset>1008218</wp:posOffset>
            </wp:positionH>
            <wp:positionV relativeFrom="paragraph">
              <wp:posOffset>1905</wp:posOffset>
            </wp:positionV>
            <wp:extent cx="6162040" cy="2917825"/>
            <wp:effectExtent l="0" t="0" r="0" b="0"/>
            <wp:wrapNone/>
            <wp:docPr id="1" name="Picture 1" descr="\\192.168.9.252\08macdata02\08VOL3HMH\Financial_Publishing\Training\PDF Accessibility\To Senthil\Agustine_project\Live_Files\National_RESG\051316\DOPA_NL_RESG_Images\209_212_DOPA_NL_RESG_MS_C16_L1_6766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9.252\08macdata02\08VOL3HMH\Financial_Publishing\Training\PDF Accessibility\To Senthil\Agustine_project\Live_Files\National_RESG\051316\DOPA_NL_RESG_Images\209_212_DOPA_NL_RESG_MS_C16_L1_67665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040" cy="291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43ACD" w14:textId="77777777" w:rsidR="00055969" w:rsidRPr="00BB401D" w:rsidRDefault="00055969" w:rsidP="00E00D72">
      <w:pPr>
        <w:pStyle w:val="Heading1"/>
        <w:ind w:left="992" w:firstLine="720"/>
        <w:rPr>
          <w:rFonts w:cs="Arial"/>
          <w:spacing w:val="-2"/>
          <w:w w:val="105"/>
          <w:sz w:val="28"/>
        </w:rPr>
      </w:pPr>
    </w:p>
    <w:p w14:paraId="07307A5B" w14:textId="77777777" w:rsidR="00055969" w:rsidRPr="00BB401D" w:rsidRDefault="00055969" w:rsidP="00E00D72">
      <w:pPr>
        <w:pStyle w:val="Heading1"/>
        <w:ind w:left="992" w:firstLine="720"/>
        <w:rPr>
          <w:rFonts w:cs="Arial"/>
          <w:spacing w:val="-2"/>
          <w:w w:val="105"/>
          <w:sz w:val="28"/>
        </w:rPr>
      </w:pPr>
    </w:p>
    <w:p w14:paraId="69D2AB28" w14:textId="77777777" w:rsidR="00055969" w:rsidRPr="00BB401D" w:rsidRDefault="00055969" w:rsidP="00E00D72">
      <w:pPr>
        <w:pStyle w:val="Heading1"/>
        <w:ind w:left="992" w:firstLine="720"/>
        <w:rPr>
          <w:rFonts w:cs="Arial"/>
          <w:spacing w:val="-2"/>
          <w:w w:val="105"/>
          <w:sz w:val="28"/>
        </w:rPr>
      </w:pPr>
    </w:p>
    <w:p w14:paraId="51FCFCEA" w14:textId="77777777" w:rsidR="00055969" w:rsidRPr="00BB401D" w:rsidRDefault="00055969" w:rsidP="00E00D72">
      <w:pPr>
        <w:pStyle w:val="Heading1"/>
        <w:ind w:left="992" w:firstLine="720"/>
        <w:rPr>
          <w:rFonts w:cs="Arial"/>
          <w:spacing w:val="-2"/>
          <w:w w:val="105"/>
          <w:sz w:val="28"/>
        </w:rPr>
      </w:pPr>
    </w:p>
    <w:p w14:paraId="717F7F9C" w14:textId="77777777" w:rsidR="00055969" w:rsidRPr="00BB401D" w:rsidRDefault="00055969" w:rsidP="00E00D72">
      <w:pPr>
        <w:pStyle w:val="Heading1"/>
        <w:ind w:left="992" w:firstLine="720"/>
        <w:rPr>
          <w:rFonts w:cs="Arial"/>
          <w:spacing w:val="-2"/>
          <w:w w:val="105"/>
          <w:sz w:val="28"/>
        </w:rPr>
      </w:pPr>
    </w:p>
    <w:p w14:paraId="434F855F" w14:textId="77777777" w:rsidR="00055969" w:rsidRPr="00BB401D" w:rsidRDefault="00055969" w:rsidP="00E00D72">
      <w:pPr>
        <w:pStyle w:val="Heading1"/>
        <w:ind w:left="992" w:firstLine="720"/>
        <w:rPr>
          <w:rFonts w:cs="Arial"/>
          <w:spacing w:val="-2"/>
          <w:w w:val="105"/>
          <w:sz w:val="28"/>
        </w:rPr>
      </w:pPr>
    </w:p>
    <w:p w14:paraId="5CBC7789" w14:textId="77777777" w:rsidR="00055969" w:rsidRPr="00BB401D" w:rsidRDefault="00055969" w:rsidP="00E00D72">
      <w:pPr>
        <w:pStyle w:val="Heading1"/>
        <w:ind w:left="992" w:firstLine="720"/>
        <w:rPr>
          <w:rFonts w:cs="Arial"/>
          <w:spacing w:val="-2"/>
          <w:w w:val="105"/>
          <w:sz w:val="28"/>
        </w:rPr>
      </w:pPr>
    </w:p>
    <w:p w14:paraId="45429D6F" w14:textId="77777777" w:rsidR="00055969" w:rsidRPr="00BB401D" w:rsidRDefault="00055969" w:rsidP="00E00D72">
      <w:pPr>
        <w:pStyle w:val="Heading1"/>
        <w:ind w:left="992" w:firstLine="720"/>
        <w:rPr>
          <w:rFonts w:cs="Arial"/>
          <w:spacing w:val="-2"/>
          <w:w w:val="105"/>
          <w:sz w:val="28"/>
        </w:rPr>
      </w:pPr>
    </w:p>
    <w:p w14:paraId="279E7CEC" w14:textId="77777777" w:rsidR="00055969" w:rsidRPr="00BB401D" w:rsidRDefault="00055969" w:rsidP="00E00D72">
      <w:pPr>
        <w:pStyle w:val="Heading1"/>
        <w:ind w:left="992" w:firstLine="720"/>
        <w:rPr>
          <w:rFonts w:cs="Arial"/>
          <w:spacing w:val="-2"/>
          <w:w w:val="105"/>
          <w:sz w:val="28"/>
        </w:rPr>
      </w:pPr>
    </w:p>
    <w:p w14:paraId="062B3C29" w14:textId="77777777" w:rsidR="00055969" w:rsidRPr="00BB401D" w:rsidRDefault="00055969" w:rsidP="00E00D72">
      <w:pPr>
        <w:pStyle w:val="Heading1"/>
        <w:ind w:left="992" w:firstLine="720"/>
        <w:rPr>
          <w:rFonts w:cs="Arial"/>
          <w:spacing w:val="-2"/>
          <w:w w:val="105"/>
          <w:sz w:val="28"/>
        </w:rPr>
      </w:pPr>
    </w:p>
    <w:p w14:paraId="43AF9CE1" w14:textId="77777777" w:rsidR="00055969" w:rsidRPr="00BB401D" w:rsidRDefault="00055969" w:rsidP="00E00D72">
      <w:pPr>
        <w:pStyle w:val="Heading1"/>
        <w:ind w:left="992" w:firstLine="720"/>
        <w:rPr>
          <w:rFonts w:cs="Arial"/>
          <w:spacing w:val="-2"/>
          <w:w w:val="105"/>
          <w:sz w:val="28"/>
        </w:rPr>
      </w:pPr>
    </w:p>
    <w:p w14:paraId="43222F1E" w14:textId="77777777" w:rsidR="00055969" w:rsidRPr="00BB401D" w:rsidRDefault="00055969" w:rsidP="00E00D72">
      <w:pPr>
        <w:pStyle w:val="Heading1"/>
        <w:ind w:left="992" w:firstLine="720"/>
        <w:rPr>
          <w:rFonts w:cs="Arial"/>
          <w:spacing w:val="-2"/>
          <w:w w:val="105"/>
          <w:sz w:val="28"/>
        </w:rPr>
      </w:pPr>
    </w:p>
    <w:p w14:paraId="11766167" w14:textId="77777777" w:rsidR="00055969" w:rsidRPr="00BB401D" w:rsidRDefault="00055969" w:rsidP="00E00D72">
      <w:pPr>
        <w:pStyle w:val="Heading1"/>
        <w:ind w:left="992" w:firstLine="720"/>
        <w:rPr>
          <w:rFonts w:cs="Arial"/>
          <w:spacing w:val="-2"/>
          <w:w w:val="105"/>
          <w:sz w:val="28"/>
        </w:rPr>
      </w:pPr>
    </w:p>
    <w:p w14:paraId="0583552F" w14:textId="77777777" w:rsidR="00D57A78" w:rsidRPr="00BB401D" w:rsidRDefault="00D57A78" w:rsidP="00D57A78">
      <w:pPr>
        <w:rPr>
          <w:rFonts w:ascii="Arial" w:hAnsi="Arial" w:cs="Arial"/>
        </w:rPr>
      </w:pPr>
    </w:p>
    <w:p w14:paraId="1A67985C" w14:textId="77777777" w:rsidR="00840C9B" w:rsidRPr="00BB401D" w:rsidRDefault="00B023E8" w:rsidP="00E00D72">
      <w:pPr>
        <w:pStyle w:val="Heading1"/>
        <w:ind w:left="992" w:firstLine="720"/>
        <w:rPr>
          <w:rFonts w:cs="Arial"/>
          <w:b w:val="0"/>
          <w:bCs w:val="0"/>
          <w:sz w:val="28"/>
        </w:rPr>
      </w:pPr>
      <w:r w:rsidRPr="00BB401D">
        <w:rPr>
          <w:rFonts w:cs="Arial"/>
          <w:spacing w:val="-2"/>
          <w:w w:val="105"/>
          <w:sz w:val="28"/>
        </w:rPr>
        <w:t>W</w:t>
      </w:r>
      <w:r w:rsidRPr="00BB401D">
        <w:rPr>
          <w:rFonts w:cs="Arial"/>
          <w:spacing w:val="-1"/>
          <w:w w:val="105"/>
          <w:sz w:val="28"/>
        </w:rPr>
        <w:t>hen</w:t>
      </w:r>
      <w:r w:rsidRPr="00BB401D">
        <w:rPr>
          <w:rFonts w:cs="Arial"/>
          <w:spacing w:val="23"/>
          <w:w w:val="105"/>
          <w:sz w:val="28"/>
        </w:rPr>
        <w:t xml:space="preserve"> </w:t>
      </w:r>
      <w:r w:rsidRPr="00BB401D">
        <w:rPr>
          <w:rFonts w:cs="Arial"/>
          <w:spacing w:val="-1"/>
          <w:w w:val="105"/>
          <w:sz w:val="28"/>
        </w:rPr>
        <w:t>did</w:t>
      </w:r>
      <w:r w:rsidRPr="00BB401D">
        <w:rPr>
          <w:rFonts w:cs="Arial"/>
          <w:spacing w:val="23"/>
          <w:w w:val="105"/>
          <w:sz w:val="28"/>
        </w:rPr>
        <w:t xml:space="preserve"> </w:t>
      </w:r>
      <w:r w:rsidRPr="00BB401D">
        <w:rPr>
          <w:rFonts w:cs="Arial"/>
          <w:spacing w:val="-2"/>
          <w:w w:val="105"/>
          <w:sz w:val="28"/>
        </w:rPr>
        <w:t>it</w:t>
      </w:r>
      <w:r w:rsidRPr="00BB401D">
        <w:rPr>
          <w:rFonts w:cs="Arial"/>
          <w:spacing w:val="23"/>
          <w:w w:val="105"/>
          <w:sz w:val="28"/>
        </w:rPr>
        <w:t xml:space="preserve"> </w:t>
      </w:r>
      <w:r w:rsidRPr="00BB401D">
        <w:rPr>
          <w:rFonts w:cs="Arial"/>
          <w:spacing w:val="-3"/>
          <w:w w:val="105"/>
          <w:sz w:val="28"/>
        </w:rPr>
        <w:t>happen</w:t>
      </w:r>
      <w:r w:rsidRPr="00BB401D">
        <w:rPr>
          <w:rFonts w:cs="Arial"/>
          <w:spacing w:val="-4"/>
          <w:w w:val="105"/>
          <w:sz w:val="28"/>
        </w:rPr>
        <w:t>?</w:t>
      </w:r>
    </w:p>
    <w:p w14:paraId="134CC250" w14:textId="77777777" w:rsidR="00E00D72" w:rsidRPr="00BB401D" w:rsidRDefault="00E00D72" w:rsidP="00E00D72">
      <w:pPr>
        <w:spacing w:line="200" w:lineRule="atLeast"/>
        <w:ind w:left="1644"/>
        <w:rPr>
          <w:rFonts w:ascii="Arial" w:eastAsia="Calibri" w:hAnsi="Arial" w:cs="Arial"/>
          <w:sz w:val="20"/>
          <w:szCs w:val="20"/>
        </w:rPr>
      </w:pPr>
      <w:r w:rsidRPr="00BB401D">
        <w:rPr>
          <w:rFonts w:ascii="Arial" w:eastAsia="Calibri" w:hAnsi="Arial" w:cs="Arial"/>
          <w:noProof/>
          <w:sz w:val="20"/>
          <w:szCs w:val="20"/>
          <w:lang w:val="en-IN" w:eastAsia="en-IN"/>
        </w:rPr>
        <w:drawing>
          <wp:inline distT="0" distB="0" distL="0" distR="0" wp14:anchorId="51EC4900" wp14:editId="70B978FD">
            <wp:extent cx="6090699" cy="1582310"/>
            <wp:effectExtent l="0" t="0" r="0" b="0"/>
            <wp:docPr id="2" name="Picture 2" descr="\\192.168.9.252\08macdata02\08VOL3HMH\Financial_Publishing\Training\PDF Accessibility\To Senthil\Agustine_project\Live_Files\National_RESG\051316\DOPA_NL_RESG_Images\209_212_DOPA_NL_RESG_MS_C16_L2_6766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2.168.9.252\08macdata02\08VOL3HMH\Financial_Publishing\Training\PDF Accessibility\To Senthil\Agustine_project\Live_Files\National_RESG\051316\DOPA_NL_RESG_Images\209_212_DOPA_NL_RESG_MS_C16_L2_67665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1122" cy="1582420"/>
                    </a:xfrm>
                    <a:prstGeom prst="rect">
                      <a:avLst/>
                    </a:prstGeom>
                    <a:noFill/>
                    <a:ln>
                      <a:noFill/>
                    </a:ln>
                  </pic:spPr>
                </pic:pic>
              </a:graphicData>
            </a:graphic>
          </wp:inline>
        </w:drawing>
      </w:r>
    </w:p>
    <w:p w14:paraId="02C73615" w14:textId="77777777" w:rsidR="00840C9B" w:rsidRPr="00BB401D" w:rsidRDefault="00840C9B">
      <w:pPr>
        <w:spacing w:line="200" w:lineRule="atLeast"/>
        <w:rPr>
          <w:rFonts w:ascii="Arial" w:eastAsia="Calibri" w:hAnsi="Arial" w:cs="Arial"/>
          <w:sz w:val="20"/>
          <w:szCs w:val="20"/>
        </w:rPr>
        <w:sectPr w:rsidR="00840C9B" w:rsidRPr="00BB401D">
          <w:headerReference w:type="even" r:id="rId9"/>
          <w:headerReference w:type="default" r:id="rId10"/>
          <w:footerReference w:type="even" r:id="rId11"/>
          <w:footerReference w:type="default" r:id="rId12"/>
          <w:type w:val="continuous"/>
          <w:pgSz w:w="12240" w:h="15660"/>
          <w:pgMar w:top="2180" w:right="480" w:bottom="960" w:left="0" w:header="564" w:footer="761" w:gutter="0"/>
          <w:pgNumType w:start="209"/>
          <w:cols w:space="720"/>
        </w:sectPr>
      </w:pPr>
    </w:p>
    <w:p w14:paraId="2F726DE4" w14:textId="77777777" w:rsidR="00840C9B" w:rsidRPr="00BB401D" w:rsidRDefault="00B023E8" w:rsidP="00AC46CB">
      <w:pPr>
        <w:pStyle w:val="Heading3"/>
        <w:ind w:firstLine="567"/>
        <w:rPr>
          <w:rFonts w:eastAsia="Arial" w:cs="Arial"/>
          <w:b w:val="0"/>
          <w:sz w:val="20"/>
          <w:szCs w:val="20"/>
        </w:rPr>
      </w:pPr>
      <w:r w:rsidRPr="00BB401D">
        <w:rPr>
          <w:rFonts w:cs="Arial"/>
        </w:rPr>
        <w:lastRenderedPageBreak/>
        <w:t>Lesson</w:t>
      </w:r>
      <w:r w:rsidRPr="00BB401D">
        <w:rPr>
          <w:rFonts w:cs="Arial"/>
          <w:spacing w:val="61"/>
        </w:rPr>
        <w:t xml:space="preserve"> </w:t>
      </w:r>
      <w:r w:rsidRPr="00BB401D">
        <w:rPr>
          <w:rFonts w:cs="Arial"/>
        </w:rPr>
        <w:t xml:space="preserve">1  </w:t>
      </w:r>
      <w:r w:rsidRPr="00BB401D">
        <w:rPr>
          <w:rFonts w:cs="Arial"/>
          <w:spacing w:val="32"/>
        </w:rPr>
        <w:t xml:space="preserve"> </w:t>
      </w:r>
      <w:r w:rsidRPr="00BB401D">
        <w:rPr>
          <w:rFonts w:cs="Arial"/>
          <w:b w:val="0"/>
          <w:spacing w:val="-1"/>
        </w:rPr>
        <w:t>The</w:t>
      </w:r>
      <w:r w:rsidRPr="00BB401D">
        <w:rPr>
          <w:rFonts w:cs="Arial"/>
          <w:b w:val="0"/>
          <w:spacing w:val="62"/>
        </w:rPr>
        <w:t xml:space="preserve"> </w:t>
      </w:r>
      <w:r w:rsidRPr="00BB401D">
        <w:rPr>
          <w:rFonts w:cs="Arial"/>
          <w:b w:val="0"/>
        </w:rPr>
        <w:t>Sea</w:t>
      </w:r>
      <w:r w:rsidRPr="00BB401D">
        <w:rPr>
          <w:rFonts w:cs="Arial"/>
          <w:b w:val="0"/>
          <w:spacing w:val="-3"/>
        </w:rPr>
        <w:t>r</w:t>
      </w:r>
      <w:r w:rsidR="003E33C9">
        <w:rPr>
          <w:rFonts w:cs="Arial"/>
          <w:b w:val="0"/>
        </w:rPr>
        <w:t>ch</w:t>
      </w:r>
      <w:r w:rsidRPr="00BB401D">
        <w:rPr>
          <w:rFonts w:cs="Arial"/>
          <w:b w:val="0"/>
        </w:rPr>
        <w:t xml:space="preserve"> </w:t>
      </w:r>
      <w:r w:rsidRPr="00BB401D">
        <w:rPr>
          <w:rFonts w:cs="Arial"/>
          <w:b w:val="0"/>
          <w:spacing w:val="-3"/>
        </w:rPr>
        <w:t>f</w:t>
      </w:r>
      <w:r w:rsidRPr="00BB401D">
        <w:rPr>
          <w:rFonts w:cs="Arial"/>
          <w:b w:val="0"/>
        </w:rPr>
        <w:t>o</w:t>
      </w:r>
      <w:r w:rsidRPr="00BB401D">
        <w:rPr>
          <w:rFonts w:cs="Arial"/>
          <w:b w:val="0"/>
          <w:spacing w:val="-3"/>
        </w:rPr>
        <w:t>r</w:t>
      </w:r>
      <w:r w:rsidRPr="00BB401D">
        <w:rPr>
          <w:rFonts w:cs="Arial"/>
          <w:b w:val="0"/>
          <w:spacing w:val="63"/>
        </w:rPr>
        <w:t xml:space="preserve"> </w:t>
      </w:r>
      <w:r w:rsidRPr="00BB401D">
        <w:rPr>
          <w:rFonts w:cs="Arial"/>
          <w:b w:val="0"/>
        </w:rPr>
        <w:t>Comp</w:t>
      </w:r>
      <w:r w:rsidRPr="00BB401D">
        <w:rPr>
          <w:rFonts w:cs="Arial"/>
          <w:b w:val="0"/>
          <w:spacing w:val="-3"/>
        </w:rPr>
        <w:t>r</w:t>
      </w:r>
      <w:r w:rsidRPr="00BB401D">
        <w:rPr>
          <w:rFonts w:cs="Arial"/>
          <w:b w:val="0"/>
        </w:rPr>
        <w:t>om</w:t>
      </w:r>
      <w:r w:rsidRPr="00BB401D">
        <w:rPr>
          <w:rFonts w:cs="Arial"/>
          <w:b w:val="0"/>
          <w:spacing w:val="-3"/>
        </w:rPr>
        <w:t>i</w:t>
      </w:r>
      <w:r w:rsidRPr="00BB401D">
        <w:rPr>
          <w:rFonts w:cs="Arial"/>
          <w:b w:val="0"/>
        </w:rPr>
        <w:t>se</w:t>
      </w:r>
      <w:r w:rsidRPr="00BB401D">
        <w:rPr>
          <w:rFonts w:cs="Arial"/>
          <w:b w:val="0"/>
          <w:spacing w:val="-3"/>
        </w:rPr>
        <w:t>,</w:t>
      </w:r>
      <w:r w:rsidRPr="00BB401D">
        <w:rPr>
          <w:rFonts w:cs="Arial"/>
          <w:b w:val="0"/>
          <w:spacing w:val="62"/>
        </w:rPr>
        <w:t xml:space="preserve"> </w:t>
      </w:r>
      <w:r w:rsidRPr="00BB401D">
        <w:rPr>
          <w:rFonts w:cs="Arial"/>
          <w:b w:val="0"/>
          <w:i/>
          <w:sz w:val="20"/>
        </w:rPr>
        <w:t>Continued</w:t>
      </w:r>
    </w:p>
    <w:p w14:paraId="53EE8864" w14:textId="77777777" w:rsidR="00840C9B" w:rsidRPr="00BB401D" w:rsidRDefault="00A72E29" w:rsidP="006B2360">
      <w:pPr>
        <w:pStyle w:val="Heading1"/>
        <w:spacing w:before="480"/>
        <w:ind w:left="720" w:hanging="153"/>
        <w:rPr>
          <w:rFonts w:cs="Arial"/>
          <w:b w:val="0"/>
          <w:bCs w:val="0"/>
          <w:sz w:val="28"/>
        </w:rPr>
      </w:pPr>
      <w:r>
        <w:rPr>
          <w:rFonts w:cs="Arial"/>
          <w:noProof/>
          <w:sz w:val="28"/>
        </w:rPr>
        <mc:AlternateContent>
          <mc:Choice Requires="wpg">
            <w:drawing>
              <wp:anchor distT="0" distB="0" distL="114300" distR="114300" simplePos="0" relativeHeight="1648" behindDoc="0" locked="0" layoutInCell="1" allowOverlap="1" wp14:anchorId="166362A5">
                <wp:simplePos x="0" y="0"/>
                <wp:positionH relativeFrom="page">
                  <wp:posOffset>4512310</wp:posOffset>
                </wp:positionH>
                <wp:positionV relativeFrom="page">
                  <wp:posOffset>1978660</wp:posOffset>
                </wp:positionV>
                <wp:extent cx="1981200" cy="7280275"/>
                <wp:effectExtent l="0" t="0" r="0" b="0"/>
                <wp:wrapNone/>
                <wp:docPr id="4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7080" y="3116"/>
                          <a:chExt cx="3120" cy="11465"/>
                        </a:xfrm>
                      </wpg:grpSpPr>
                      <wpg:grpSp>
                        <wpg:cNvPr id="44" name="Group 137"/>
                        <wpg:cNvGrpSpPr>
                          <a:grpSpLocks/>
                        </wpg:cNvGrpSpPr>
                        <wpg:grpSpPr bwMode="auto">
                          <a:xfrm>
                            <a:off x="7080" y="3116"/>
                            <a:ext cx="3120" cy="11465"/>
                            <a:chOff x="7080" y="3116"/>
                            <a:chExt cx="3120" cy="11465"/>
                          </a:xfrm>
                        </wpg:grpSpPr>
                        <wps:wsp>
                          <wps:cNvPr id="45" name="Freeform 138"/>
                          <wps:cNvSpPr>
                            <a:spLocks/>
                          </wps:cNvSpPr>
                          <wps:spPr bwMode="auto">
                            <a:xfrm>
                              <a:off x="7080" y="3116"/>
                              <a:ext cx="3120" cy="11465"/>
                            </a:xfrm>
                            <a:custGeom>
                              <a:avLst/>
                              <a:gdLst>
                                <a:gd name="T0" fmla="+- 0 7080 7080"/>
                                <a:gd name="T1" fmla="*/ T0 w 3120"/>
                                <a:gd name="T2" fmla="+- 0 14580 3116"/>
                                <a:gd name="T3" fmla="*/ 14580 h 11465"/>
                                <a:gd name="T4" fmla="+- 0 10200 7080"/>
                                <a:gd name="T5" fmla="*/ T4 w 3120"/>
                                <a:gd name="T6" fmla="+- 0 14580 3116"/>
                                <a:gd name="T7" fmla="*/ 14580 h 11465"/>
                                <a:gd name="T8" fmla="+- 0 10200 7080"/>
                                <a:gd name="T9" fmla="*/ T8 w 3120"/>
                                <a:gd name="T10" fmla="+- 0 3116 3116"/>
                                <a:gd name="T11" fmla="*/ 3116 h 11465"/>
                                <a:gd name="T12" fmla="+- 0 7080 7080"/>
                                <a:gd name="T13" fmla="*/ T12 w 3120"/>
                                <a:gd name="T14" fmla="+- 0 3116 3116"/>
                                <a:gd name="T15" fmla="*/ 3116 h 11465"/>
                                <a:gd name="T16" fmla="+- 0 7080 7080"/>
                                <a:gd name="T17" fmla="*/ T16 w 3120"/>
                                <a:gd name="T18" fmla="+- 0 14580 3116"/>
                                <a:gd name="T19" fmla="*/ 14580 h 11465"/>
                              </a:gdLst>
                              <a:ahLst/>
                              <a:cxnLst>
                                <a:cxn ang="0">
                                  <a:pos x="T1" y="T3"/>
                                </a:cxn>
                                <a:cxn ang="0">
                                  <a:pos x="T5" y="T7"/>
                                </a:cxn>
                                <a:cxn ang="0">
                                  <a:pos x="T9" y="T11"/>
                                </a:cxn>
                                <a:cxn ang="0">
                                  <a:pos x="T13" y="T15"/>
                                </a:cxn>
                                <a:cxn ang="0">
                                  <a:pos x="T17" y="T1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35"/>
                        <wpg:cNvGrpSpPr>
                          <a:grpSpLocks/>
                        </wpg:cNvGrpSpPr>
                        <wpg:grpSpPr bwMode="auto">
                          <a:xfrm>
                            <a:off x="7193" y="3236"/>
                            <a:ext cx="2885" cy="11209"/>
                            <a:chOff x="7193" y="3236"/>
                            <a:chExt cx="2885" cy="11209"/>
                          </a:xfrm>
                        </wpg:grpSpPr>
                        <wps:wsp>
                          <wps:cNvPr id="47" name="Freeform 136"/>
                          <wps:cNvSpPr>
                            <a:spLocks/>
                          </wps:cNvSpPr>
                          <wps:spPr bwMode="auto">
                            <a:xfrm>
                              <a:off x="7193" y="3236"/>
                              <a:ext cx="2885" cy="11209"/>
                            </a:xfrm>
                            <a:custGeom>
                              <a:avLst/>
                              <a:gdLst>
                                <a:gd name="T0" fmla="+- 0 7433 7193"/>
                                <a:gd name="T1" fmla="*/ T0 w 2885"/>
                                <a:gd name="T2" fmla="+- 0 3236 3236"/>
                                <a:gd name="T3" fmla="*/ 3236 h 11209"/>
                                <a:gd name="T4" fmla="+- 0 7358 7193"/>
                                <a:gd name="T5" fmla="*/ T4 w 2885"/>
                                <a:gd name="T6" fmla="+- 0 3236 3236"/>
                                <a:gd name="T7" fmla="*/ 3236 h 11209"/>
                                <a:gd name="T8" fmla="+- 0 7278 7193"/>
                                <a:gd name="T9" fmla="*/ T8 w 2885"/>
                                <a:gd name="T10" fmla="+- 0 3242 3236"/>
                                <a:gd name="T11" fmla="*/ 3242 h 11209"/>
                                <a:gd name="T12" fmla="+- 0 7218 7193"/>
                                <a:gd name="T13" fmla="*/ T12 w 2885"/>
                                <a:gd name="T14" fmla="+- 0 3271 3236"/>
                                <a:gd name="T15" fmla="*/ 3271 h 11209"/>
                                <a:gd name="T16" fmla="+- 0 7196 7193"/>
                                <a:gd name="T17" fmla="*/ T16 w 2885"/>
                                <a:gd name="T18" fmla="+- 0 3344 3236"/>
                                <a:gd name="T19" fmla="*/ 3344 h 11209"/>
                                <a:gd name="T20" fmla="+- 0 7193 7193"/>
                                <a:gd name="T21" fmla="*/ T20 w 2885"/>
                                <a:gd name="T22" fmla="+- 0 3436 3236"/>
                                <a:gd name="T23" fmla="*/ 3436 h 11209"/>
                                <a:gd name="T24" fmla="+- 0 7193 7193"/>
                                <a:gd name="T25" fmla="*/ T24 w 2885"/>
                                <a:gd name="T26" fmla="+- 0 14244 3236"/>
                                <a:gd name="T27" fmla="*/ 14244 h 11209"/>
                                <a:gd name="T28" fmla="+- 0 7194 7193"/>
                                <a:gd name="T29" fmla="*/ T28 w 2885"/>
                                <a:gd name="T30" fmla="+- 0 14279 3236"/>
                                <a:gd name="T31" fmla="*/ 14279 h 11209"/>
                                <a:gd name="T32" fmla="+- 0 7199 7193"/>
                                <a:gd name="T33" fmla="*/ T32 w 2885"/>
                                <a:gd name="T34" fmla="+- 0 14360 3236"/>
                                <a:gd name="T35" fmla="*/ 14360 h 11209"/>
                                <a:gd name="T36" fmla="+- 0 7229 7193"/>
                                <a:gd name="T37" fmla="*/ T36 w 2885"/>
                                <a:gd name="T38" fmla="+- 0 14419 3236"/>
                                <a:gd name="T39" fmla="*/ 14419 h 11209"/>
                                <a:gd name="T40" fmla="+- 0 7301 7193"/>
                                <a:gd name="T41" fmla="*/ T40 w 2885"/>
                                <a:gd name="T42" fmla="+- 0 14441 3236"/>
                                <a:gd name="T43" fmla="*/ 14441 h 11209"/>
                                <a:gd name="T44" fmla="+- 0 7394 7193"/>
                                <a:gd name="T45" fmla="*/ T44 w 2885"/>
                                <a:gd name="T46" fmla="+- 0 14444 3236"/>
                                <a:gd name="T47" fmla="*/ 14444 h 11209"/>
                                <a:gd name="T48" fmla="+- 0 9914 7193"/>
                                <a:gd name="T49" fmla="*/ T48 w 2885"/>
                                <a:gd name="T50" fmla="+- 0 14444 3236"/>
                                <a:gd name="T51" fmla="*/ 14444 h 11209"/>
                                <a:gd name="T52" fmla="+- 0 9994 7193"/>
                                <a:gd name="T53" fmla="*/ T52 w 2885"/>
                                <a:gd name="T54" fmla="+- 0 14438 3236"/>
                                <a:gd name="T55" fmla="*/ 14438 h 11209"/>
                                <a:gd name="T56" fmla="+- 0 10053 7193"/>
                                <a:gd name="T57" fmla="*/ T56 w 2885"/>
                                <a:gd name="T58" fmla="+- 0 14408 3236"/>
                                <a:gd name="T59" fmla="*/ 14408 h 11209"/>
                                <a:gd name="T60" fmla="+- 0 10075 7193"/>
                                <a:gd name="T61" fmla="*/ T60 w 2885"/>
                                <a:gd name="T62" fmla="+- 0 14336 3236"/>
                                <a:gd name="T63" fmla="*/ 14336 h 11209"/>
                                <a:gd name="T64" fmla="+- 0 10078 7193"/>
                                <a:gd name="T65" fmla="*/ T64 w 2885"/>
                                <a:gd name="T66" fmla="+- 0 14244 3236"/>
                                <a:gd name="T67" fmla="*/ 14244 h 11209"/>
                                <a:gd name="T68" fmla="+- 0 10078 7193"/>
                                <a:gd name="T69" fmla="*/ T68 w 2885"/>
                                <a:gd name="T70" fmla="+- 0 3436 3236"/>
                                <a:gd name="T71" fmla="*/ 3436 h 11209"/>
                                <a:gd name="T72" fmla="+- 0 10078 7193"/>
                                <a:gd name="T73" fmla="*/ T72 w 2885"/>
                                <a:gd name="T74" fmla="+- 0 3400 3236"/>
                                <a:gd name="T75" fmla="*/ 3400 h 11209"/>
                                <a:gd name="T76" fmla="+- 0 10072 7193"/>
                                <a:gd name="T77" fmla="*/ T76 w 2885"/>
                                <a:gd name="T78" fmla="+- 0 3320 3236"/>
                                <a:gd name="T79" fmla="*/ 3320 h 11209"/>
                                <a:gd name="T80" fmla="+- 0 10043 7193"/>
                                <a:gd name="T81" fmla="*/ T80 w 2885"/>
                                <a:gd name="T82" fmla="+- 0 3261 3236"/>
                                <a:gd name="T83" fmla="*/ 3261 h 11209"/>
                                <a:gd name="T84" fmla="+- 0 9970 7193"/>
                                <a:gd name="T85" fmla="*/ T84 w 2885"/>
                                <a:gd name="T86" fmla="+- 0 3239 3236"/>
                                <a:gd name="T87" fmla="*/ 3239 h 11209"/>
                                <a:gd name="T88" fmla="+- 0 7433 7193"/>
                                <a:gd name="T89" fmla="*/ T88 w 2885"/>
                                <a:gd name="T90" fmla="+- 0 3236 3236"/>
                                <a:gd name="T91" fmla="*/ 3236 h 11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85" h="11209">
                                  <a:moveTo>
                                    <a:pt x="240" y="0"/>
                                  </a:moveTo>
                                  <a:lnTo>
                                    <a:pt x="165" y="0"/>
                                  </a:lnTo>
                                  <a:lnTo>
                                    <a:pt x="85" y="6"/>
                                  </a:lnTo>
                                  <a:lnTo>
                                    <a:pt x="25" y="35"/>
                                  </a:lnTo>
                                  <a:lnTo>
                                    <a:pt x="3" y="108"/>
                                  </a:lnTo>
                                  <a:lnTo>
                                    <a:pt x="0" y="200"/>
                                  </a:lnTo>
                                  <a:lnTo>
                                    <a:pt x="0" y="11008"/>
                                  </a:lnTo>
                                  <a:lnTo>
                                    <a:pt x="1" y="11043"/>
                                  </a:lnTo>
                                  <a:lnTo>
                                    <a:pt x="6" y="11124"/>
                                  </a:lnTo>
                                  <a:lnTo>
                                    <a:pt x="36" y="11183"/>
                                  </a:lnTo>
                                  <a:lnTo>
                                    <a:pt x="108" y="11205"/>
                                  </a:lnTo>
                                  <a:lnTo>
                                    <a:pt x="201" y="11208"/>
                                  </a:lnTo>
                                  <a:lnTo>
                                    <a:pt x="2721" y="11208"/>
                                  </a:lnTo>
                                  <a:lnTo>
                                    <a:pt x="2801" y="11202"/>
                                  </a:lnTo>
                                  <a:lnTo>
                                    <a:pt x="2860" y="11172"/>
                                  </a:lnTo>
                                  <a:lnTo>
                                    <a:pt x="2882" y="11100"/>
                                  </a:lnTo>
                                  <a:lnTo>
                                    <a:pt x="2885" y="11008"/>
                                  </a:lnTo>
                                  <a:lnTo>
                                    <a:pt x="2885" y="200"/>
                                  </a:lnTo>
                                  <a:lnTo>
                                    <a:pt x="2885" y="164"/>
                                  </a:lnTo>
                                  <a:lnTo>
                                    <a:pt x="2879" y="84"/>
                                  </a:lnTo>
                                  <a:lnTo>
                                    <a:pt x="2850" y="25"/>
                                  </a:lnTo>
                                  <a:lnTo>
                                    <a:pt x="2777" y="3"/>
                                  </a:lnTo>
                                  <a:lnTo>
                                    <a:pt x="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33"/>
                        <wpg:cNvGrpSpPr>
                          <a:grpSpLocks/>
                        </wpg:cNvGrpSpPr>
                        <wpg:grpSpPr bwMode="auto">
                          <a:xfrm>
                            <a:off x="7733" y="7736"/>
                            <a:ext cx="2040" cy="2"/>
                            <a:chOff x="7733" y="7736"/>
                            <a:chExt cx="2040" cy="2"/>
                          </a:xfrm>
                        </wpg:grpSpPr>
                        <wps:wsp>
                          <wps:cNvPr id="49" name="Freeform 134"/>
                          <wps:cNvSpPr>
                            <a:spLocks/>
                          </wps:cNvSpPr>
                          <wps:spPr bwMode="auto">
                            <a:xfrm>
                              <a:off x="7733" y="7736"/>
                              <a:ext cx="2040" cy="2"/>
                            </a:xfrm>
                            <a:custGeom>
                              <a:avLst/>
                              <a:gdLst>
                                <a:gd name="T0" fmla="+- 0 7733 7733"/>
                                <a:gd name="T1" fmla="*/ T0 w 2040"/>
                                <a:gd name="T2" fmla="+- 0 9773 7733"/>
                                <a:gd name="T3" fmla="*/ T2 w 2040"/>
                              </a:gdLst>
                              <a:ahLst/>
                              <a:cxnLst>
                                <a:cxn ang="0">
                                  <a:pos x="T1" y="0"/>
                                </a:cxn>
                                <a:cxn ang="0">
                                  <a:pos x="T3" y="0"/>
                                </a:cxn>
                              </a:cxnLst>
                              <a:rect l="0" t="0" r="r" b="b"/>
                              <a:pathLst>
                                <a:path w="204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31"/>
                        <wpg:cNvGrpSpPr>
                          <a:grpSpLocks/>
                        </wpg:cNvGrpSpPr>
                        <wpg:grpSpPr bwMode="auto">
                          <a:xfrm>
                            <a:off x="7733" y="8096"/>
                            <a:ext cx="2040" cy="2"/>
                            <a:chOff x="7733" y="8096"/>
                            <a:chExt cx="2040" cy="2"/>
                          </a:xfrm>
                        </wpg:grpSpPr>
                        <wps:wsp>
                          <wps:cNvPr id="51" name="Freeform 132"/>
                          <wps:cNvSpPr>
                            <a:spLocks/>
                          </wps:cNvSpPr>
                          <wps:spPr bwMode="auto">
                            <a:xfrm>
                              <a:off x="7733" y="8096"/>
                              <a:ext cx="2040" cy="2"/>
                            </a:xfrm>
                            <a:custGeom>
                              <a:avLst/>
                              <a:gdLst>
                                <a:gd name="T0" fmla="+- 0 7733 7733"/>
                                <a:gd name="T1" fmla="*/ T0 w 2040"/>
                                <a:gd name="T2" fmla="+- 0 9773 7733"/>
                                <a:gd name="T3" fmla="*/ T2 w 2040"/>
                              </a:gdLst>
                              <a:ahLst/>
                              <a:cxnLst>
                                <a:cxn ang="0">
                                  <a:pos x="T1" y="0"/>
                                </a:cxn>
                                <a:cxn ang="0">
                                  <a:pos x="T3" y="0"/>
                                </a:cxn>
                              </a:cxnLst>
                              <a:rect l="0" t="0" r="r" b="b"/>
                              <a:pathLst>
                                <a:path w="204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29"/>
                        <wpg:cNvGrpSpPr>
                          <a:grpSpLocks/>
                        </wpg:cNvGrpSpPr>
                        <wpg:grpSpPr bwMode="auto">
                          <a:xfrm>
                            <a:off x="7733" y="13206"/>
                            <a:ext cx="2040" cy="2"/>
                            <a:chOff x="7733" y="13206"/>
                            <a:chExt cx="2040" cy="2"/>
                          </a:xfrm>
                        </wpg:grpSpPr>
                        <wps:wsp>
                          <wps:cNvPr id="53" name="Freeform 130"/>
                          <wps:cNvSpPr>
                            <a:spLocks/>
                          </wps:cNvSpPr>
                          <wps:spPr bwMode="auto">
                            <a:xfrm>
                              <a:off x="7733" y="13206"/>
                              <a:ext cx="2040" cy="2"/>
                            </a:xfrm>
                            <a:custGeom>
                              <a:avLst/>
                              <a:gdLst>
                                <a:gd name="T0" fmla="+- 0 7733 7733"/>
                                <a:gd name="T1" fmla="*/ T0 w 2040"/>
                                <a:gd name="T2" fmla="+- 0 9773 7733"/>
                                <a:gd name="T3" fmla="*/ T2 w 2040"/>
                              </a:gdLst>
                              <a:ahLst/>
                              <a:cxnLst>
                                <a:cxn ang="0">
                                  <a:pos x="T1" y="0"/>
                                </a:cxn>
                                <a:cxn ang="0">
                                  <a:pos x="T3" y="0"/>
                                </a:cxn>
                              </a:cxnLst>
                              <a:rect l="0" t="0" r="r" b="b"/>
                              <a:pathLst>
                                <a:path w="204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22"/>
                        <wpg:cNvGrpSpPr>
                          <a:grpSpLocks/>
                        </wpg:cNvGrpSpPr>
                        <wpg:grpSpPr bwMode="auto">
                          <a:xfrm>
                            <a:off x="7353" y="5761"/>
                            <a:ext cx="2612" cy="7807"/>
                            <a:chOff x="7353" y="5761"/>
                            <a:chExt cx="2612" cy="7807"/>
                          </a:xfrm>
                        </wpg:grpSpPr>
                        <wps:wsp>
                          <wps:cNvPr id="55" name="Freeform 128"/>
                          <wps:cNvSpPr>
                            <a:spLocks/>
                          </wps:cNvSpPr>
                          <wps:spPr bwMode="auto">
                            <a:xfrm>
                              <a:off x="7733" y="13566"/>
                              <a:ext cx="2040" cy="2"/>
                            </a:xfrm>
                            <a:custGeom>
                              <a:avLst/>
                              <a:gdLst>
                                <a:gd name="T0" fmla="+- 0 7733 7733"/>
                                <a:gd name="T1" fmla="*/ T0 w 2040"/>
                                <a:gd name="T2" fmla="+- 0 9773 7733"/>
                                <a:gd name="T3" fmla="*/ T2 w 2040"/>
                              </a:gdLst>
                              <a:ahLst/>
                              <a:cxnLst>
                                <a:cxn ang="0">
                                  <a:pos x="T1" y="0"/>
                                </a:cxn>
                                <a:cxn ang="0">
                                  <a:pos x="T3" y="0"/>
                                </a:cxn>
                              </a:cxnLst>
                              <a:rect l="0" t="0" r="r" b="b"/>
                              <a:pathLst>
                                <a:path w="204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1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7353" y="5761"/>
                              <a:ext cx="448" cy="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12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353" y="9561"/>
                              <a:ext cx="448" cy="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2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353" y="11731"/>
                              <a:ext cx="448" cy="41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124"/>
                          <wps:cNvSpPr txBox="1">
                            <a:spLocks/>
                          </wps:cNvSpPr>
                          <wps:spPr bwMode="auto">
                            <a:xfrm>
                              <a:off x="7373" y="5784"/>
                              <a:ext cx="2592"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AA82" w14:textId="77777777" w:rsidR="00C04333" w:rsidRPr="00AC46CB" w:rsidRDefault="00C04333" w:rsidP="00AC46CB">
                                <w:pPr>
                                  <w:pStyle w:val="Para1"/>
                                  <w:ind w:left="510"/>
                                  <w:rPr>
                                    <w:rFonts w:eastAsia="Calibri" w:hAnsi="Calibri" w:cs="Calibri"/>
                                    <w:b/>
                                    <w:szCs w:val="26"/>
                                  </w:rPr>
                                </w:pPr>
                                <w:r w:rsidRPr="00AC46CB">
                                  <w:rPr>
                                    <w:b/>
                                    <w:spacing w:val="-2"/>
                                    <w:w w:val="110"/>
                                  </w:rPr>
                                  <w:t>D</w:t>
                                </w:r>
                                <w:r w:rsidRPr="00AC46CB">
                                  <w:rPr>
                                    <w:b/>
                                    <w:w w:val="110"/>
                                  </w:rPr>
                                  <w:t>rawin</w:t>
                                </w:r>
                                <w:r w:rsidRPr="00AC46CB">
                                  <w:rPr>
                                    <w:b/>
                                    <w:spacing w:val="-2"/>
                                    <w:w w:val="110"/>
                                  </w:rPr>
                                  <w:t>g</w:t>
                                </w:r>
                              </w:p>
                              <w:p w14:paraId="5823145E" w14:textId="77777777" w:rsidR="00C04333" w:rsidRPr="00AC46CB" w:rsidRDefault="00C04333" w:rsidP="00AC46CB">
                                <w:pPr>
                                  <w:pStyle w:val="Para1"/>
                                  <w:ind w:left="510"/>
                                  <w:rPr>
                                    <w:b/>
                                    <w:spacing w:val="-2"/>
                                    <w:w w:val="110"/>
                                  </w:rPr>
                                </w:pPr>
                                <w:r w:rsidRPr="00AC46CB">
                                  <w:rPr>
                                    <w:b/>
                                    <w:spacing w:val="-2"/>
                                    <w:w w:val="110"/>
                                  </w:rPr>
                                  <w:t>Conclusions</w:t>
                                </w:r>
                              </w:p>
                              <w:p w14:paraId="54D13D81" w14:textId="77777777" w:rsidR="00C04333" w:rsidRPr="00611E8B" w:rsidRDefault="00C04333" w:rsidP="00463B95">
                                <w:pPr>
                                  <w:pStyle w:val="10"/>
                                  <w:numPr>
                                    <w:ilvl w:val="0"/>
                                    <w:numId w:val="7"/>
                                  </w:numPr>
                                  <w:ind w:left="360"/>
                                  <w:rPr>
                                    <w:rFonts w:eastAsia="Calibri" w:hAnsi="Calibri" w:cs="Calibri"/>
                                    <w:b w:val="0"/>
                                    <w:szCs w:val="21"/>
                                  </w:rPr>
                                </w:pPr>
                                <w:r w:rsidRPr="00611E8B">
                                  <w:rPr>
                                    <w:b w:val="0"/>
                                    <w:w w:val="105"/>
                                  </w:rPr>
                                  <w:t>What</w:t>
                                </w:r>
                                <w:r w:rsidRPr="00611E8B">
                                  <w:rPr>
                                    <w:b w:val="0"/>
                                    <w:spacing w:val="21"/>
                                    <w:w w:val="105"/>
                                  </w:rPr>
                                  <w:t xml:space="preserve"> </w:t>
                                </w:r>
                                <w:r w:rsidRPr="00611E8B">
                                  <w:rPr>
                                    <w:b w:val="0"/>
                                    <w:w w:val="105"/>
                                  </w:rPr>
                                  <w:t>conclusion</w:t>
                                </w:r>
                                <w:r w:rsidRPr="00611E8B">
                                  <w:rPr>
                                    <w:b w:val="0"/>
                                    <w:spacing w:val="25"/>
                                    <w:w w:val="105"/>
                                  </w:rPr>
                                  <w:t xml:space="preserve"> </w:t>
                                </w:r>
                                <w:r>
                                  <w:rPr>
                                    <w:b w:val="0"/>
                                    <w:spacing w:val="25"/>
                                    <w:w w:val="105"/>
                                  </w:rPr>
                                  <w:br/>
                                </w:r>
                                <w:r w:rsidRPr="00611E8B">
                                  <w:rPr>
                                    <w:b w:val="0"/>
                                    <w:w w:val="105"/>
                                  </w:rPr>
                                  <w:t>can</w:t>
                                </w:r>
                                <w:r w:rsidRPr="00611E8B">
                                  <w:rPr>
                                    <w:b w:val="0"/>
                                    <w:spacing w:val="15"/>
                                    <w:w w:val="105"/>
                                  </w:rPr>
                                  <w:t xml:space="preserve"> </w:t>
                                </w:r>
                                <w:r w:rsidRPr="00611E8B">
                                  <w:rPr>
                                    <w:b w:val="0"/>
                                    <w:spacing w:val="-1"/>
                                    <w:w w:val="105"/>
                                  </w:rPr>
                                  <w:t>you</w:t>
                                </w:r>
                                <w:r w:rsidRPr="00611E8B">
                                  <w:rPr>
                                    <w:b w:val="0"/>
                                    <w:spacing w:val="15"/>
                                    <w:w w:val="105"/>
                                  </w:rPr>
                                  <w:t xml:space="preserve"> </w:t>
                                </w:r>
                                <w:r w:rsidRPr="00611E8B">
                                  <w:rPr>
                                    <w:b w:val="0"/>
                                    <w:w w:val="105"/>
                                  </w:rPr>
                                  <w:t>draw</w:t>
                                </w:r>
                                <w:r w:rsidRPr="00611E8B">
                                  <w:rPr>
                                    <w:b w:val="0"/>
                                    <w:spacing w:val="15"/>
                                    <w:w w:val="105"/>
                                  </w:rPr>
                                  <w:t xml:space="preserve"> </w:t>
                                </w:r>
                                <w:r w:rsidRPr="00611E8B">
                                  <w:rPr>
                                    <w:b w:val="0"/>
                                    <w:w w:val="105"/>
                                  </w:rPr>
                                  <w:t>about</w:t>
                                </w:r>
                                <w:r>
                                  <w:rPr>
                                    <w:b w:val="0"/>
                                    <w:w w:val="105"/>
                                  </w:rPr>
                                  <w:t xml:space="preserve"> </w:t>
                                </w:r>
                                <w:r w:rsidRPr="00611E8B">
                                  <w:rPr>
                                    <w:b w:val="0"/>
                                    <w:w w:val="105"/>
                                  </w:rPr>
                                  <w:t>who</w:t>
                                </w:r>
                                <w:r w:rsidRPr="00611E8B">
                                  <w:rPr>
                                    <w:b w:val="0"/>
                                    <w:spacing w:val="9"/>
                                    <w:w w:val="105"/>
                                  </w:rPr>
                                  <w:t xml:space="preserve"> </w:t>
                                </w:r>
                                <w:r w:rsidRPr="00611E8B">
                                  <w:rPr>
                                    <w:b w:val="0"/>
                                    <w:w w:val="105"/>
                                  </w:rPr>
                                  <w:t>won</w:t>
                                </w:r>
                                <w:r w:rsidRPr="00611E8B">
                                  <w:rPr>
                                    <w:b w:val="0"/>
                                    <w:spacing w:val="10"/>
                                    <w:w w:val="105"/>
                                  </w:rPr>
                                  <w:t xml:space="preserve"> </w:t>
                                </w:r>
                                <w:r w:rsidRPr="00611E8B">
                                  <w:rPr>
                                    <w:b w:val="0"/>
                                    <w:w w:val="105"/>
                                  </w:rPr>
                                  <w:t>the</w:t>
                                </w:r>
                                <w:r w:rsidRPr="00611E8B">
                                  <w:rPr>
                                    <w:b w:val="0"/>
                                    <w:spacing w:val="10"/>
                                    <w:w w:val="105"/>
                                  </w:rPr>
                                  <w:t xml:space="preserve"> </w:t>
                                </w:r>
                                <w:r w:rsidRPr="00611E8B">
                                  <w:rPr>
                                    <w:b w:val="0"/>
                                    <w:w w:val="105"/>
                                  </w:rPr>
                                  <w:t>Mexican</w:t>
                                </w:r>
                                <w:r>
                                  <w:rPr>
                                    <w:spacing w:val="28"/>
                                    <w:w w:val="105"/>
                                  </w:rPr>
                                  <w:t xml:space="preserve"> </w:t>
                                </w:r>
                                <w:r w:rsidRPr="00611E8B">
                                  <w:rPr>
                                    <w:b w:val="0"/>
                                    <w:spacing w:val="-1"/>
                                    <w:w w:val="105"/>
                                  </w:rPr>
                                  <w:t>Wa</w:t>
                                </w:r>
                                <w:r w:rsidRPr="00611E8B">
                                  <w:rPr>
                                    <w:b w:val="0"/>
                                    <w:spacing w:val="-2"/>
                                    <w:w w:val="105"/>
                                  </w:rPr>
                                  <w:t>r?</w:t>
                                </w:r>
                              </w:p>
                            </w:txbxContent>
                          </wps:txbx>
                          <wps:bodyPr rot="0" vert="horz" wrap="square" lIns="0" tIns="0" rIns="0" bIns="0" anchor="t" anchorCtr="0" upright="1">
                            <a:noAutofit/>
                          </wps:bodyPr>
                        </wps:wsp>
                        <wps:wsp>
                          <wps:cNvPr id="60" name="Text Box 123"/>
                          <wps:cNvSpPr txBox="1">
                            <a:spLocks/>
                          </wps:cNvSpPr>
                          <wps:spPr bwMode="auto">
                            <a:xfrm>
                              <a:off x="7373" y="9584"/>
                              <a:ext cx="2445" cy="3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AFA2" w14:textId="77777777" w:rsidR="00C04333" w:rsidRPr="00231E58" w:rsidRDefault="00C04333" w:rsidP="00AC46CB">
                                <w:pPr>
                                  <w:pStyle w:val="Para1"/>
                                  <w:ind w:left="510"/>
                                  <w:rPr>
                                    <w:rFonts w:eastAsia="Calibri" w:hAnsi="Calibri" w:cs="Calibri"/>
                                    <w:b/>
                                    <w:szCs w:val="26"/>
                                  </w:rPr>
                                </w:pPr>
                                <w:r w:rsidRPr="00231E58">
                                  <w:rPr>
                                    <w:b/>
                                    <w:spacing w:val="-3"/>
                                  </w:rPr>
                                  <w:t>M</w:t>
                                </w:r>
                                <w:r w:rsidRPr="00231E58">
                                  <w:rPr>
                                    <w:b/>
                                  </w:rPr>
                                  <w:t>ark</w:t>
                                </w:r>
                              </w:p>
                              <w:p w14:paraId="4743B14B" w14:textId="77777777" w:rsidR="00C04333" w:rsidRPr="00231E58" w:rsidRDefault="00C04333" w:rsidP="00AC46CB">
                                <w:pPr>
                                  <w:pStyle w:val="Para1"/>
                                  <w:ind w:left="510"/>
                                  <w:rPr>
                                    <w:rFonts w:eastAsia="Calibri" w:hAnsi="Calibri" w:cs="Calibri"/>
                                    <w:b/>
                                    <w:szCs w:val="26"/>
                                  </w:rPr>
                                </w:pPr>
                                <w:r w:rsidRPr="00231E58">
                                  <w:rPr>
                                    <w:b/>
                                  </w:rPr>
                                  <w:t>the</w:t>
                                </w:r>
                                <w:r w:rsidRPr="00231E58">
                                  <w:rPr>
                                    <w:b/>
                                    <w:spacing w:val="32"/>
                                  </w:rPr>
                                  <w:t xml:space="preserve"> </w:t>
                                </w:r>
                                <w:r w:rsidRPr="00231E58">
                                  <w:rPr>
                                    <w:b/>
                                    <w:spacing w:val="-5"/>
                                  </w:rPr>
                                  <w:t>Tex</w:t>
                                </w:r>
                                <w:r w:rsidRPr="00231E58">
                                  <w:rPr>
                                    <w:b/>
                                    <w:spacing w:val="-6"/>
                                  </w:rPr>
                                  <w:t>t</w:t>
                                </w:r>
                              </w:p>
                              <w:p w14:paraId="0AF5631D" w14:textId="77777777" w:rsidR="00C04333" w:rsidRPr="00231E58" w:rsidRDefault="00C04333" w:rsidP="003875B4">
                                <w:pPr>
                                  <w:pStyle w:val="10"/>
                                  <w:spacing w:before="60"/>
                                  <w:ind w:left="360" w:hanging="360"/>
                                  <w:rPr>
                                    <w:rFonts w:eastAsia="Calibri" w:hAnsi="Calibri" w:cs="Calibri"/>
                                    <w:b w:val="0"/>
                                    <w:szCs w:val="21"/>
                                  </w:rPr>
                                </w:pPr>
                                <w:r w:rsidRPr="00231E58">
                                  <w:t>2.</w:t>
                                </w:r>
                                <w:r w:rsidRPr="00231E58">
                                  <w:rPr>
                                    <w:b w:val="0"/>
                                  </w:rPr>
                                  <w:tab/>
                                  <w:t>Underline</w:t>
                                </w:r>
                                <w:r w:rsidRPr="00231E58">
                                  <w:rPr>
                                    <w:b w:val="0"/>
                                    <w:spacing w:val="13"/>
                                  </w:rPr>
                                  <w:t xml:space="preserve"> </w:t>
                                </w:r>
                                <w:r w:rsidRPr="00231E58">
                                  <w:rPr>
                                    <w:b w:val="0"/>
                                  </w:rPr>
                                  <w:t>the</w:t>
                                </w:r>
                                <w:r w:rsidRPr="00231E58">
                                  <w:rPr>
                                    <w:b w:val="0"/>
                                    <w:spacing w:val="13"/>
                                  </w:rPr>
                                  <w:t xml:space="preserve"> </w:t>
                                </w:r>
                                <w:r w:rsidRPr="00231E58">
                                  <w:rPr>
                                    <w:b w:val="0"/>
                                  </w:rPr>
                                  <w:t>name</w:t>
                                </w:r>
                                <w:r w:rsidRPr="00231E58">
                                  <w:rPr>
                                    <w:b w:val="0"/>
                                    <w:spacing w:val="13"/>
                                  </w:rPr>
                                  <w:t xml:space="preserve"> </w:t>
                                </w:r>
                                <w:r w:rsidRPr="00231E58">
                                  <w:rPr>
                                    <w:b w:val="0"/>
                                    <w:spacing w:val="-1"/>
                                  </w:rPr>
                                  <w:t>o</w:t>
                                </w:r>
                                <w:r w:rsidRPr="00231E58">
                                  <w:rPr>
                                    <w:b w:val="0"/>
                                    <w:spacing w:val="-2"/>
                                  </w:rPr>
                                  <w:t>f</w:t>
                                </w:r>
                                <w:r w:rsidRPr="00231E58">
                                  <w:rPr>
                                    <w:b w:val="0"/>
                                    <w:spacing w:val="30"/>
                                  </w:rPr>
                                  <w:t xml:space="preserve"> </w:t>
                                </w:r>
                                <w:r w:rsidRPr="00231E58">
                                  <w:rPr>
                                    <w:b w:val="0"/>
                                  </w:rPr>
                                  <w:t>the</w:t>
                                </w:r>
                                <w:r w:rsidRPr="00231E58">
                                  <w:rPr>
                                    <w:b w:val="0"/>
                                    <w:spacing w:val="3"/>
                                  </w:rPr>
                                  <w:t xml:space="preserve"> </w:t>
                                </w:r>
                                <w:r w:rsidRPr="00231E58">
                                  <w:rPr>
                                    <w:b w:val="0"/>
                                  </w:rPr>
                                  <w:t>plan</w:t>
                                </w:r>
                                <w:r w:rsidRPr="00231E58">
                                  <w:rPr>
                                    <w:b w:val="0"/>
                                    <w:spacing w:val="3"/>
                                  </w:rPr>
                                  <w:t xml:space="preserve"> </w:t>
                                </w:r>
                                <w:r w:rsidRPr="00231E58">
                                  <w:rPr>
                                    <w:b w:val="0"/>
                                  </w:rPr>
                                  <w:t>that</w:t>
                                </w:r>
                                <w:r w:rsidRPr="00231E58">
                                  <w:rPr>
                                    <w:b w:val="0"/>
                                    <w:spacing w:val="3"/>
                                  </w:rPr>
                                  <w:t xml:space="preserve"> </w:t>
                                </w:r>
                                <w:r w:rsidRPr="00231E58">
                                  <w:rPr>
                                    <w:b w:val="0"/>
                                  </w:rPr>
                                  <w:t>would</w:t>
                                </w:r>
                                <w:r w:rsidRPr="00231E58">
                                  <w:rPr>
                                    <w:b w:val="0"/>
                                    <w:spacing w:val="29"/>
                                  </w:rPr>
                                  <w:t xml:space="preserve"> </w:t>
                                </w:r>
                                <w:r w:rsidRPr="00231E58">
                                  <w:rPr>
                                    <w:b w:val="0"/>
                                  </w:rPr>
                                  <w:t>ban</w:t>
                                </w:r>
                                <w:r w:rsidRPr="00231E58">
                                  <w:rPr>
                                    <w:b w:val="0"/>
                                    <w:spacing w:val="16"/>
                                  </w:rPr>
                                  <w:t xml:space="preserve"> </w:t>
                                </w:r>
                                <w:r w:rsidRPr="00231E58">
                                  <w:rPr>
                                    <w:b w:val="0"/>
                                  </w:rPr>
                                  <w:t>s</w:t>
                                </w:r>
                                <w:r w:rsidRPr="00231E58">
                                  <w:rPr>
                                    <w:b w:val="0"/>
                                    <w:spacing w:val="1"/>
                                  </w:rPr>
                                  <w:t>l</w:t>
                                </w:r>
                                <w:r w:rsidRPr="00231E58">
                                  <w:rPr>
                                    <w:b w:val="0"/>
                                  </w:rPr>
                                  <w:t>ave</w:t>
                                </w:r>
                                <w:r w:rsidRPr="00231E58">
                                  <w:rPr>
                                    <w:b w:val="0"/>
                                    <w:spacing w:val="1"/>
                                  </w:rPr>
                                  <w:t>r</w:t>
                                </w:r>
                                <w:r w:rsidRPr="00231E58">
                                  <w:rPr>
                                    <w:b w:val="0"/>
                                  </w:rPr>
                                  <w:t>y</w:t>
                                </w:r>
                                <w:r w:rsidRPr="00231E58">
                                  <w:rPr>
                                    <w:b w:val="0"/>
                                    <w:spacing w:val="17"/>
                                  </w:rPr>
                                  <w:t xml:space="preserve"> </w:t>
                                </w:r>
                                <w:r w:rsidRPr="00231E58">
                                  <w:rPr>
                                    <w:b w:val="0"/>
                                  </w:rPr>
                                  <w:t>from</w:t>
                                </w:r>
                                <w:r w:rsidRPr="00231E58">
                                  <w:rPr>
                                    <w:b w:val="0"/>
                                    <w:spacing w:val="17"/>
                                  </w:rPr>
                                  <w:t xml:space="preserve"> </w:t>
                                </w:r>
                                <w:r w:rsidRPr="00231E58">
                                  <w:rPr>
                                    <w:b w:val="0"/>
                                    <w:spacing w:val="-1"/>
                                  </w:rPr>
                                  <w:t>any</w:t>
                                </w:r>
                                <w:r w:rsidRPr="00231E58">
                                  <w:rPr>
                                    <w:b w:val="0"/>
                                    <w:spacing w:val="23"/>
                                  </w:rPr>
                                  <w:t xml:space="preserve"> </w:t>
                                </w:r>
                                <w:r w:rsidRPr="00231E58">
                                  <w:rPr>
                                    <w:b w:val="0"/>
                                  </w:rPr>
                                  <w:t>lands</w:t>
                                </w:r>
                                <w:r w:rsidRPr="00231E58">
                                  <w:rPr>
                                    <w:b w:val="0"/>
                                    <w:spacing w:val="12"/>
                                  </w:rPr>
                                  <w:t xml:space="preserve"> </w:t>
                                </w:r>
                                <w:r w:rsidRPr="00231E58">
                                  <w:rPr>
                                    <w:b w:val="0"/>
                                    <w:spacing w:val="-2"/>
                                  </w:rPr>
                                  <w:t>t</w:t>
                                </w:r>
                                <w:r w:rsidRPr="00231E58">
                                  <w:rPr>
                                    <w:b w:val="0"/>
                                    <w:spacing w:val="-1"/>
                                  </w:rPr>
                                  <w:t>aken</w:t>
                                </w:r>
                                <w:r w:rsidRPr="00231E58">
                                  <w:rPr>
                                    <w:b w:val="0"/>
                                    <w:spacing w:val="13"/>
                                  </w:rPr>
                                  <w:t xml:space="preserve"> </w:t>
                                </w:r>
                                <w:r w:rsidRPr="00231E58">
                                  <w:rPr>
                                    <w:b w:val="0"/>
                                  </w:rPr>
                                  <w:t>from</w:t>
                                </w:r>
                                <w:r w:rsidRPr="00231E58">
                                  <w:rPr>
                                    <w:b w:val="0"/>
                                    <w:spacing w:val="27"/>
                                  </w:rPr>
                                  <w:t xml:space="preserve"> </w:t>
                                </w:r>
                                <w:r w:rsidRPr="00231E58">
                                  <w:rPr>
                                    <w:b w:val="0"/>
                                    <w:spacing w:val="-2"/>
                                  </w:rPr>
                                  <w:t>M</w:t>
                                </w:r>
                                <w:r w:rsidRPr="00231E58">
                                  <w:rPr>
                                    <w:b w:val="0"/>
                                    <w:spacing w:val="-1"/>
                                  </w:rPr>
                                  <w:t>ex</w:t>
                                </w:r>
                                <w:r w:rsidRPr="00231E58">
                                  <w:rPr>
                                    <w:b w:val="0"/>
                                    <w:spacing w:val="-2"/>
                                  </w:rPr>
                                  <w:t>i</w:t>
                                </w:r>
                                <w:r w:rsidRPr="00231E58">
                                  <w:rPr>
                                    <w:b w:val="0"/>
                                    <w:spacing w:val="-1"/>
                                  </w:rPr>
                                  <w:t>co</w:t>
                                </w:r>
                                <w:r w:rsidRPr="00231E58">
                                  <w:rPr>
                                    <w:b w:val="0"/>
                                    <w:spacing w:val="-2"/>
                                  </w:rPr>
                                  <w:t>.</w:t>
                                </w:r>
                              </w:p>
                              <w:p w14:paraId="02E81359" w14:textId="77777777" w:rsidR="00C04333" w:rsidRPr="00231E58" w:rsidRDefault="00C04333">
                                <w:pPr>
                                  <w:spacing w:before="2"/>
                                  <w:rPr>
                                    <w:rFonts w:ascii="Calibri" w:eastAsia="Calibri" w:hAnsi="Calibri" w:cs="Calibri"/>
                                    <w:sz w:val="20"/>
                                    <w:szCs w:val="20"/>
                                  </w:rPr>
                                </w:pPr>
                              </w:p>
                              <w:p w14:paraId="1C3AFF92" w14:textId="77777777" w:rsidR="00C04333" w:rsidRPr="00231E58" w:rsidRDefault="00C04333" w:rsidP="00576DF4">
                                <w:pPr>
                                  <w:pStyle w:val="Para1"/>
                                  <w:ind w:left="510"/>
                                  <w:rPr>
                                    <w:rFonts w:eastAsia="Calibri" w:hAnsi="Calibri" w:cs="Calibri"/>
                                    <w:b/>
                                    <w:szCs w:val="26"/>
                                  </w:rPr>
                                </w:pPr>
                                <w:r w:rsidRPr="00231E58">
                                  <w:rPr>
                                    <w:b/>
                                  </w:rPr>
                                  <w:t>Read</w:t>
                                </w:r>
                                <w:r w:rsidRPr="00231E58">
                                  <w:rPr>
                                    <w:b/>
                                    <w:spacing w:val="-3"/>
                                  </w:rPr>
                                  <w:t>i</w:t>
                                </w:r>
                                <w:r w:rsidRPr="00231E58">
                                  <w:rPr>
                                    <w:b/>
                                  </w:rPr>
                                  <w:t>ng</w:t>
                                </w:r>
                                <w:r w:rsidRPr="00231E58">
                                  <w:rPr>
                                    <w:b/>
                                    <w:spacing w:val="24"/>
                                  </w:rPr>
                                  <w:t xml:space="preserve"> </w:t>
                                </w:r>
                                <w:r>
                                  <w:rPr>
                                    <w:b/>
                                    <w:spacing w:val="24"/>
                                  </w:rPr>
                                  <w:br/>
                                </w:r>
                                <w:r w:rsidRPr="00231E58">
                                  <w:rPr>
                                    <w:b/>
                                  </w:rPr>
                                  <w:t>Ch</w:t>
                                </w:r>
                                <w:r w:rsidRPr="00231E58">
                                  <w:rPr>
                                    <w:b/>
                                    <w:spacing w:val="-3"/>
                                  </w:rPr>
                                  <w:t>e</w:t>
                                </w:r>
                                <w:r w:rsidRPr="00231E58">
                                  <w:rPr>
                                    <w:b/>
                                  </w:rPr>
                                  <w:t>ck</w:t>
                                </w:r>
                              </w:p>
                              <w:p w14:paraId="1E6B4D66" w14:textId="77777777" w:rsidR="00C04333" w:rsidRPr="00231E58" w:rsidRDefault="00C04333" w:rsidP="00231E58">
                                <w:pPr>
                                  <w:pStyle w:val="10"/>
                                  <w:spacing w:before="80"/>
                                  <w:ind w:left="360" w:hanging="360"/>
                                  <w:rPr>
                                    <w:rFonts w:eastAsia="Calibri" w:hAnsi="Calibri" w:cs="Calibri"/>
                                    <w:b w:val="0"/>
                                    <w:szCs w:val="21"/>
                                  </w:rPr>
                                </w:pPr>
                                <w:r w:rsidRPr="00231E58">
                                  <w:t>3.</w:t>
                                </w:r>
                                <w:r w:rsidRPr="00231E58">
                                  <w:tab/>
                                </w:r>
                                <w:r w:rsidRPr="00231E58">
                                  <w:rPr>
                                    <w:b w:val="0"/>
                                  </w:rPr>
                                  <w:t>Who</w:t>
                                </w:r>
                                <w:r w:rsidRPr="00231E58">
                                  <w:rPr>
                                    <w:b w:val="0"/>
                                    <w:spacing w:val="10"/>
                                  </w:rPr>
                                  <w:t xml:space="preserve"> </w:t>
                                </w:r>
                                <w:r w:rsidRPr="00231E58">
                                  <w:rPr>
                                    <w:b w:val="0"/>
                                  </w:rPr>
                                  <w:t>formed</w:t>
                                </w:r>
                                <w:r w:rsidRPr="00231E58">
                                  <w:rPr>
                                    <w:b w:val="0"/>
                                    <w:spacing w:val="11"/>
                                  </w:rPr>
                                  <w:t xml:space="preserve"> </w:t>
                                </w:r>
                                <w:r w:rsidRPr="00231E58">
                                  <w:rPr>
                                    <w:b w:val="0"/>
                                  </w:rPr>
                                  <w:t>the</w:t>
                                </w:r>
                                <w:r w:rsidRPr="00231E58">
                                  <w:rPr>
                                    <w:b w:val="0"/>
                                    <w:spacing w:val="10"/>
                                  </w:rPr>
                                  <w:t xml:space="preserve"> </w:t>
                                </w:r>
                                <w:r w:rsidRPr="00231E58">
                                  <w:rPr>
                                    <w:b w:val="0"/>
                                  </w:rPr>
                                  <w:t>F</w:t>
                                </w:r>
                                <w:r w:rsidRPr="00231E58">
                                  <w:rPr>
                                    <w:b w:val="0"/>
                                    <w:spacing w:val="1"/>
                                  </w:rPr>
                                  <w:t>r</w:t>
                                </w:r>
                                <w:r w:rsidRPr="00231E58">
                                  <w:rPr>
                                    <w:b w:val="0"/>
                                  </w:rPr>
                                  <w:t>ee</w:t>
                                </w:r>
                                <w:r w:rsidRPr="00231E58">
                                  <w:rPr>
                                    <w:b w:val="0"/>
                                    <w:spacing w:val="1"/>
                                  </w:rPr>
                                  <w:t xml:space="preserve"> </w:t>
                                </w:r>
                                <w:r w:rsidRPr="00231E58">
                                  <w:rPr>
                                    <w:b w:val="0"/>
                                  </w:rPr>
                                  <w:t>Soil</w:t>
                                </w:r>
                                <w:r w:rsidRPr="00231E58">
                                  <w:rPr>
                                    <w:b w:val="0"/>
                                    <w:spacing w:val="15"/>
                                  </w:rPr>
                                  <w:t xml:space="preserve"> </w:t>
                                </w:r>
                                <w:r w:rsidRPr="00231E58">
                                  <w:rPr>
                                    <w:b w:val="0"/>
                                    <w:spacing w:val="1"/>
                                  </w:rPr>
                                  <w:t>Pa</w:t>
                                </w:r>
                                <w:r w:rsidRPr="00231E58">
                                  <w:rPr>
                                    <w:b w:val="0"/>
                                    <w:spacing w:val="2"/>
                                  </w:rPr>
                                  <w:t>rt</w:t>
                                </w:r>
                                <w:r w:rsidRPr="00231E58">
                                  <w:rPr>
                                    <w:b w:val="0"/>
                                    <w:spacing w:val="1"/>
                                  </w:rPr>
                                  <w:t>y</w:t>
                                </w:r>
                                <w:r w:rsidRPr="00231E58">
                                  <w:rPr>
                                    <w:b w:val="0"/>
                                    <w:spacing w:val="16"/>
                                  </w:rPr>
                                  <w:t xml:space="preserve"> </w:t>
                                </w:r>
                                <w:r w:rsidRPr="00231E58">
                                  <w:rPr>
                                    <w:b w:val="0"/>
                                  </w:rPr>
                                  <w:t>and</w:t>
                                </w:r>
                                <w:r w:rsidRPr="00231E58">
                                  <w:rPr>
                                    <w:b w:val="0"/>
                                    <w:spacing w:val="16"/>
                                  </w:rPr>
                                  <w:t xml:space="preserve"> </w:t>
                                </w:r>
                                <w:r w:rsidRPr="00231E58">
                                  <w:rPr>
                                    <w:b w:val="0"/>
                                  </w:rPr>
                                  <w:t>why?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6362A5" id="Group 121" o:spid="_x0000_s1034" style="position:absolute;left:0;text-align:left;margin-left:355.3pt;margin-top:155.8pt;width:156pt;height:573.25pt;z-index:1648;mso-position-horizontal-relative:page;mso-position-vertical-relative:page" coordorigin="7080,3116" coordsize="3120,114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">
                <v:group id="Group 137" o:spid="_x0000_s1035" style="position:absolute;left:7080;top:3116;width:3120;height:11465" coordorigin="7080,3116" coordsize="3120,11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138" o:spid="_x0000_s1036" style="position:absolute;left:7080;top:3116;width:3120;height:11465;visibility:visible;mso-wrap-style:square;v-text-anchor:top" coordsize="3120,11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" path="m,11464r3120,l3120,,,,,11464xe" fillcolor="#d1d3d4" stroked="f">
                    <v:path arrowok="t" o:connecttype="custom" o:connectlocs="0,14580;3120,14580;3120,3116;0,3116;0,14580" o:connectangles="0,0,0,0,0"/>
                  </v:shape>
                </v:group>
                <v:group id="Group 135" o:spid="_x0000_s1037" style="position:absolute;left:7193;top:3236;width:2885;height:11209" coordorigin="7193,3236" coordsize="2885,1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Freeform 136" o:spid="_x0000_s1038" style="position:absolute;left:7193;top:3236;width:2885;height:11209;visibility:visible;mso-wrap-style:square;v-text-anchor:top" coordsize="2885,1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" path="m240,l165,,85,6,25,35,3,108,,200,,11008r1,35l6,11124r30,59l108,11205r93,3l2721,11208r80,-6l2860,11172r22,-72l2885,11008r,-10808l2885,164r-6,-80l2850,25,2777,3,240,xe" stroked="f">
                    <v:path arrowok="t" o:connecttype="custom" o:connectlocs="240,3236;165,3236;85,3242;25,3271;3,3344;0,3436;0,14244;1,14279;6,14360;36,14419;108,14441;201,14444;2721,14444;2801,14438;2860,14408;2882,14336;2885,14244;2885,3436;2885,3400;2879,3320;2850,3261;2777,3239;240,3236" o:connectangles="0,0,0,0,0,0,0,0,0,0,0,0,0,0,0,0,0,0,0,0,0,0,0"/>
                  </v:shape>
                </v:group>
                <v:group id="Group 133" o:spid="_x0000_s1039" style="position:absolute;left:7733;top:7736;width:2040;height:2" coordorigin="7733,7736"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shape id="Freeform 134" o:spid="_x0000_s1040" style="position:absolute;left:7733;top:7736;width:2040;height:2;visibility:visible;mso-wrap-style:square;v-text-anchor:top"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" path="m,l2040,e" filled="f" strokeweight=".5pt">
                    <v:path arrowok="t" o:connecttype="custom" o:connectlocs="0,0;2040,0" o:connectangles="0,0"/>
                  </v:shape>
                </v:group>
                <v:group id="Group 131" o:spid="_x0000_s1041" style="position:absolute;left:7733;top:8096;width:2040;height:2" coordorigin="7733,8096"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132" o:spid="_x0000_s1042" style="position:absolute;left:7733;top:8096;width:2040;height:2;visibility:visible;mso-wrap-style:square;v-text-anchor:top"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" path="m,l2040,e" filled="f" strokeweight=".5pt">
                    <v:path arrowok="t" o:connecttype="custom" o:connectlocs="0,0;2040,0" o:connectangles="0,0"/>
                  </v:shape>
                </v:group>
                <v:group id="Group 129" o:spid="_x0000_s1043" style="position:absolute;left:7733;top:13206;width:2040;height:2" coordorigin="7733,13206"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130" o:spid="_x0000_s1044" style="position:absolute;left:7733;top:13206;width:2040;height:2;visibility:visible;mso-wrap-style:square;v-text-anchor:top"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" path="m,l2040,e" filled="f" strokeweight=".5pt">
                    <v:path arrowok="t" o:connecttype="custom" o:connectlocs="0,0;2040,0" o:connectangles="0,0"/>
                  </v:shape>
                </v:group>
                <v:group id="Group 122" o:spid="_x0000_s1045" style="position:absolute;left:7353;top:5761;width:2612;height:7807" coordorigin="7353,5761" coordsize="2612,78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shape id="Freeform 128" o:spid="_x0000_s1046" style="position:absolute;left:7733;top:13566;width:2040;height:2;visibility:visible;mso-wrap-style:square;v-text-anchor:top"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" path="m,l2040,e" filled="f" strokeweight=".5pt">
                    <v:path arrowok="t" o:connecttype="custom" o:connectlocs="0,0;204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47" type="#_x0000_t75" style="position:absolute;left:7353;top:5761;width:448;height: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">
                    <v:imagedata r:id="rId16" o:title=""/>
                    <o:lock v:ext="edit" aspectratio="f"/>
                  </v:shape>
                  <v:shape id="Picture 126" o:spid="_x0000_s1048" type="#_x0000_t75" style="position:absolute;left:7353;top:9561;width:448;height: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">
                    <v:imagedata r:id="rId17" o:title=""/>
                    <o:lock v:ext="edit" aspectratio="f"/>
                  </v:shape>
                  <v:shape id="Picture 125" o:spid="_x0000_s1049" type="#_x0000_t75" style="position:absolute;left:7353;top:11731;width:448;height: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">
                    <v:imagedata r:id="rId18" o:title=""/>
                    <o:lock v:ext="edit" aspectratio="f"/>
                  </v:shape>
                  <v:shape id="Text Box 124" o:spid="_x0000_s1050" type="#_x0000_t202" style="position:absolute;left:7373;top:5784;width:2592;height:1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" filled="f" stroked="f">
                    <v:path arrowok="t"/>
                    <v:textbox inset="0,0,0,0">
                      <w:txbxContent>
                        <w:p w14:paraId="471DAA82" w14:textId="77777777" w:rsidR="00C04333" w:rsidRPr="00AC46CB" w:rsidRDefault="00C04333" w:rsidP="00AC46CB">
                          <w:pPr>
                            <w:pStyle w:val="Para1"/>
                            <w:ind w:left="510"/>
                            <w:rPr>
                              <w:rFonts w:eastAsia="Calibri" w:hAnsi="Calibri" w:cs="Calibri"/>
                              <w:b/>
                              <w:szCs w:val="26"/>
                            </w:rPr>
                          </w:pPr>
                          <w:r w:rsidRPr="00AC46CB">
                            <w:rPr>
                              <w:b/>
                              <w:spacing w:val="-2"/>
                              <w:w w:val="110"/>
                            </w:rPr>
                            <w:t>D</w:t>
                          </w:r>
                          <w:r w:rsidRPr="00AC46CB">
                            <w:rPr>
                              <w:b/>
                              <w:w w:val="110"/>
                            </w:rPr>
                            <w:t>rawin</w:t>
                          </w:r>
                          <w:r w:rsidRPr="00AC46CB">
                            <w:rPr>
                              <w:b/>
                              <w:spacing w:val="-2"/>
                              <w:w w:val="110"/>
                            </w:rPr>
                            <w:t>g</w:t>
                          </w:r>
                        </w:p>
                        <w:p w14:paraId="5823145E" w14:textId="77777777" w:rsidR="00C04333" w:rsidRPr="00AC46CB" w:rsidRDefault="00C04333" w:rsidP="00AC46CB">
                          <w:pPr>
                            <w:pStyle w:val="Para1"/>
                            <w:ind w:left="510"/>
                            <w:rPr>
                              <w:b/>
                              <w:spacing w:val="-2"/>
                              <w:w w:val="110"/>
                            </w:rPr>
                          </w:pPr>
                          <w:r w:rsidRPr="00AC46CB">
                            <w:rPr>
                              <w:b/>
                              <w:spacing w:val="-2"/>
                              <w:w w:val="110"/>
                            </w:rPr>
                            <w:t>Conclusions</w:t>
                          </w:r>
                        </w:p>
                        <w:p w14:paraId="54D13D81" w14:textId="77777777" w:rsidR="00C04333" w:rsidRPr="00611E8B" w:rsidRDefault="00C04333" w:rsidP="00463B95">
                          <w:pPr>
                            <w:pStyle w:val="10"/>
                            <w:numPr>
                              <w:ilvl w:val="0"/>
                              <w:numId w:val="7"/>
                            </w:numPr>
                            <w:ind w:left="360"/>
                            <w:rPr>
                              <w:rFonts w:eastAsia="Calibri" w:hAnsi="Calibri" w:cs="Calibri"/>
                              <w:b w:val="0"/>
                              <w:szCs w:val="21"/>
                            </w:rPr>
                          </w:pPr>
                          <w:r w:rsidRPr="00611E8B">
                            <w:rPr>
                              <w:b w:val="0"/>
                              <w:w w:val="105"/>
                            </w:rPr>
                            <w:t>What</w:t>
                          </w:r>
                          <w:r w:rsidRPr="00611E8B">
                            <w:rPr>
                              <w:b w:val="0"/>
                              <w:spacing w:val="21"/>
                              <w:w w:val="105"/>
                            </w:rPr>
                            <w:t xml:space="preserve"> </w:t>
                          </w:r>
                          <w:r w:rsidRPr="00611E8B">
                            <w:rPr>
                              <w:b w:val="0"/>
                              <w:w w:val="105"/>
                            </w:rPr>
                            <w:t>conclusion</w:t>
                          </w:r>
                          <w:r w:rsidRPr="00611E8B">
                            <w:rPr>
                              <w:b w:val="0"/>
                              <w:spacing w:val="25"/>
                              <w:w w:val="105"/>
                            </w:rPr>
                            <w:t xml:space="preserve"> </w:t>
                          </w:r>
                          <w:r>
                            <w:rPr>
                              <w:b w:val="0"/>
                              <w:spacing w:val="25"/>
                              <w:w w:val="105"/>
                            </w:rPr>
                            <w:br/>
                          </w:r>
                          <w:r w:rsidRPr="00611E8B">
                            <w:rPr>
                              <w:b w:val="0"/>
                              <w:w w:val="105"/>
                            </w:rPr>
                            <w:t>can</w:t>
                          </w:r>
                          <w:r w:rsidRPr="00611E8B">
                            <w:rPr>
                              <w:b w:val="0"/>
                              <w:spacing w:val="15"/>
                              <w:w w:val="105"/>
                            </w:rPr>
                            <w:t xml:space="preserve"> </w:t>
                          </w:r>
                          <w:r w:rsidRPr="00611E8B">
                            <w:rPr>
                              <w:b w:val="0"/>
                              <w:spacing w:val="-1"/>
                              <w:w w:val="105"/>
                            </w:rPr>
                            <w:t>you</w:t>
                          </w:r>
                          <w:r w:rsidRPr="00611E8B">
                            <w:rPr>
                              <w:b w:val="0"/>
                              <w:spacing w:val="15"/>
                              <w:w w:val="105"/>
                            </w:rPr>
                            <w:t xml:space="preserve"> </w:t>
                          </w:r>
                          <w:r w:rsidRPr="00611E8B">
                            <w:rPr>
                              <w:b w:val="0"/>
                              <w:w w:val="105"/>
                            </w:rPr>
                            <w:t>draw</w:t>
                          </w:r>
                          <w:r w:rsidRPr="00611E8B">
                            <w:rPr>
                              <w:b w:val="0"/>
                              <w:spacing w:val="15"/>
                              <w:w w:val="105"/>
                            </w:rPr>
                            <w:t xml:space="preserve"> </w:t>
                          </w:r>
                          <w:r w:rsidRPr="00611E8B">
                            <w:rPr>
                              <w:b w:val="0"/>
                              <w:w w:val="105"/>
                            </w:rPr>
                            <w:t>about</w:t>
                          </w:r>
                          <w:r>
                            <w:rPr>
                              <w:b w:val="0"/>
                              <w:w w:val="105"/>
                            </w:rPr>
                            <w:t xml:space="preserve"> </w:t>
                          </w:r>
                          <w:r w:rsidRPr="00611E8B">
                            <w:rPr>
                              <w:b w:val="0"/>
                              <w:w w:val="105"/>
                            </w:rPr>
                            <w:t>who</w:t>
                          </w:r>
                          <w:r w:rsidRPr="00611E8B">
                            <w:rPr>
                              <w:b w:val="0"/>
                              <w:spacing w:val="9"/>
                              <w:w w:val="105"/>
                            </w:rPr>
                            <w:t xml:space="preserve"> </w:t>
                          </w:r>
                          <w:r w:rsidRPr="00611E8B">
                            <w:rPr>
                              <w:b w:val="0"/>
                              <w:w w:val="105"/>
                            </w:rPr>
                            <w:t>won</w:t>
                          </w:r>
                          <w:r w:rsidRPr="00611E8B">
                            <w:rPr>
                              <w:b w:val="0"/>
                              <w:spacing w:val="10"/>
                              <w:w w:val="105"/>
                            </w:rPr>
                            <w:t xml:space="preserve"> </w:t>
                          </w:r>
                          <w:r w:rsidRPr="00611E8B">
                            <w:rPr>
                              <w:b w:val="0"/>
                              <w:w w:val="105"/>
                            </w:rPr>
                            <w:t>the</w:t>
                          </w:r>
                          <w:r w:rsidRPr="00611E8B">
                            <w:rPr>
                              <w:b w:val="0"/>
                              <w:spacing w:val="10"/>
                              <w:w w:val="105"/>
                            </w:rPr>
                            <w:t xml:space="preserve"> </w:t>
                          </w:r>
                          <w:r w:rsidRPr="00611E8B">
                            <w:rPr>
                              <w:b w:val="0"/>
                              <w:w w:val="105"/>
                            </w:rPr>
                            <w:t>Mexican</w:t>
                          </w:r>
                          <w:r>
                            <w:rPr>
                              <w:spacing w:val="28"/>
                              <w:w w:val="105"/>
                            </w:rPr>
                            <w:t xml:space="preserve"> </w:t>
                          </w:r>
                          <w:r w:rsidRPr="00611E8B">
                            <w:rPr>
                              <w:b w:val="0"/>
                              <w:spacing w:val="-1"/>
                              <w:w w:val="105"/>
                            </w:rPr>
                            <w:t>Wa</w:t>
                          </w:r>
                          <w:r w:rsidRPr="00611E8B">
                            <w:rPr>
                              <w:b w:val="0"/>
                              <w:spacing w:val="-2"/>
                              <w:w w:val="105"/>
                            </w:rPr>
                            <w:t>r?</w:t>
                          </w:r>
                        </w:p>
                      </w:txbxContent>
                    </v:textbox>
                  </v:shape>
                  <v:shape id="Text Box 123" o:spid="_x0000_s1051" type="#_x0000_t202" style="position:absolute;left:7373;top:9584;width:2445;height:33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" filled="f" stroked="f">
                    <v:path arrowok="t"/>
                    <v:textbox inset="0,0,0,0">
                      <w:txbxContent>
                        <w:p w14:paraId="5129AFA2" w14:textId="77777777" w:rsidR="00C04333" w:rsidRPr="00231E58" w:rsidRDefault="00C04333" w:rsidP="00AC46CB">
                          <w:pPr>
                            <w:pStyle w:val="Para1"/>
                            <w:ind w:left="510"/>
                            <w:rPr>
                              <w:rFonts w:eastAsia="Calibri" w:hAnsi="Calibri" w:cs="Calibri"/>
                              <w:b/>
                              <w:szCs w:val="26"/>
                            </w:rPr>
                          </w:pPr>
                          <w:r w:rsidRPr="00231E58">
                            <w:rPr>
                              <w:b/>
                              <w:spacing w:val="-3"/>
                            </w:rPr>
                            <w:t>M</w:t>
                          </w:r>
                          <w:r w:rsidRPr="00231E58">
                            <w:rPr>
                              <w:b/>
                            </w:rPr>
                            <w:t>ark</w:t>
                          </w:r>
                        </w:p>
                        <w:p w14:paraId="4743B14B" w14:textId="77777777" w:rsidR="00C04333" w:rsidRPr="00231E58" w:rsidRDefault="00C04333" w:rsidP="00AC46CB">
                          <w:pPr>
                            <w:pStyle w:val="Para1"/>
                            <w:ind w:left="510"/>
                            <w:rPr>
                              <w:rFonts w:eastAsia="Calibri" w:hAnsi="Calibri" w:cs="Calibri"/>
                              <w:b/>
                              <w:szCs w:val="26"/>
                            </w:rPr>
                          </w:pPr>
                          <w:r w:rsidRPr="00231E58">
                            <w:rPr>
                              <w:b/>
                            </w:rPr>
                            <w:t>the</w:t>
                          </w:r>
                          <w:r w:rsidRPr="00231E58">
                            <w:rPr>
                              <w:b/>
                              <w:spacing w:val="32"/>
                            </w:rPr>
                            <w:t xml:space="preserve"> </w:t>
                          </w:r>
                          <w:r w:rsidRPr="00231E58">
                            <w:rPr>
                              <w:b/>
                              <w:spacing w:val="-5"/>
                            </w:rPr>
                            <w:t>Tex</w:t>
                          </w:r>
                          <w:r w:rsidRPr="00231E58">
                            <w:rPr>
                              <w:b/>
                              <w:spacing w:val="-6"/>
                            </w:rPr>
                            <w:t>t</w:t>
                          </w:r>
                        </w:p>
                        <w:p w14:paraId="0AF5631D" w14:textId="77777777" w:rsidR="00C04333" w:rsidRPr="00231E58" w:rsidRDefault="00C04333" w:rsidP="003875B4">
                          <w:pPr>
                            <w:pStyle w:val="10"/>
                            <w:spacing w:before="60"/>
                            <w:ind w:left="360" w:hanging="360"/>
                            <w:rPr>
                              <w:rFonts w:eastAsia="Calibri" w:hAnsi="Calibri" w:cs="Calibri"/>
                              <w:b w:val="0"/>
                              <w:szCs w:val="21"/>
                            </w:rPr>
                          </w:pPr>
                          <w:r w:rsidRPr="00231E58">
                            <w:t>2.</w:t>
                          </w:r>
                          <w:r w:rsidRPr="00231E58">
                            <w:rPr>
                              <w:b w:val="0"/>
                            </w:rPr>
                            <w:tab/>
                            <w:t>Underline</w:t>
                          </w:r>
                          <w:r w:rsidRPr="00231E58">
                            <w:rPr>
                              <w:b w:val="0"/>
                              <w:spacing w:val="13"/>
                            </w:rPr>
                            <w:t xml:space="preserve"> </w:t>
                          </w:r>
                          <w:r w:rsidRPr="00231E58">
                            <w:rPr>
                              <w:b w:val="0"/>
                            </w:rPr>
                            <w:t>the</w:t>
                          </w:r>
                          <w:r w:rsidRPr="00231E58">
                            <w:rPr>
                              <w:b w:val="0"/>
                              <w:spacing w:val="13"/>
                            </w:rPr>
                            <w:t xml:space="preserve"> </w:t>
                          </w:r>
                          <w:r w:rsidRPr="00231E58">
                            <w:rPr>
                              <w:b w:val="0"/>
                            </w:rPr>
                            <w:t>name</w:t>
                          </w:r>
                          <w:r w:rsidRPr="00231E58">
                            <w:rPr>
                              <w:b w:val="0"/>
                              <w:spacing w:val="13"/>
                            </w:rPr>
                            <w:t xml:space="preserve"> </w:t>
                          </w:r>
                          <w:r w:rsidRPr="00231E58">
                            <w:rPr>
                              <w:b w:val="0"/>
                              <w:spacing w:val="-1"/>
                            </w:rPr>
                            <w:t>o</w:t>
                          </w:r>
                          <w:r w:rsidRPr="00231E58">
                            <w:rPr>
                              <w:b w:val="0"/>
                              <w:spacing w:val="-2"/>
                            </w:rPr>
                            <w:t>f</w:t>
                          </w:r>
                          <w:r w:rsidRPr="00231E58">
                            <w:rPr>
                              <w:b w:val="0"/>
                              <w:spacing w:val="30"/>
                            </w:rPr>
                            <w:t xml:space="preserve"> </w:t>
                          </w:r>
                          <w:r w:rsidRPr="00231E58">
                            <w:rPr>
                              <w:b w:val="0"/>
                            </w:rPr>
                            <w:t>the</w:t>
                          </w:r>
                          <w:r w:rsidRPr="00231E58">
                            <w:rPr>
                              <w:b w:val="0"/>
                              <w:spacing w:val="3"/>
                            </w:rPr>
                            <w:t xml:space="preserve"> </w:t>
                          </w:r>
                          <w:r w:rsidRPr="00231E58">
                            <w:rPr>
                              <w:b w:val="0"/>
                            </w:rPr>
                            <w:t>plan</w:t>
                          </w:r>
                          <w:r w:rsidRPr="00231E58">
                            <w:rPr>
                              <w:b w:val="0"/>
                              <w:spacing w:val="3"/>
                            </w:rPr>
                            <w:t xml:space="preserve"> </w:t>
                          </w:r>
                          <w:r w:rsidRPr="00231E58">
                            <w:rPr>
                              <w:b w:val="0"/>
                            </w:rPr>
                            <w:t>that</w:t>
                          </w:r>
                          <w:r w:rsidRPr="00231E58">
                            <w:rPr>
                              <w:b w:val="0"/>
                              <w:spacing w:val="3"/>
                            </w:rPr>
                            <w:t xml:space="preserve"> </w:t>
                          </w:r>
                          <w:r w:rsidRPr="00231E58">
                            <w:rPr>
                              <w:b w:val="0"/>
                            </w:rPr>
                            <w:t>would</w:t>
                          </w:r>
                          <w:r w:rsidRPr="00231E58">
                            <w:rPr>
                              <w:b w:val="0"/>
                              <w:spacing w:val="29"/>
                            </w:rPr>
                            <w:t xml:space="preserve"> </w:t>
                          </w:r>
                          <w:r w:rsidRPr="00231E58">
                            <w:rPr>
                              <w:b w:val="0"/>
                            </w:rPr>
                            <w:t>ban</w:t>
                          </w:r>
                          <w:r w:rsidRPr="00231E58">
                            <w:rPr>
                              <w:b w:val="0"/>
                              <w:spacing w:val="16"/>
                            </w:rPr>
                            <w:t xml:space="preserve"> </w:t>
                          </w:r>
                          <w:r w:rsidRPr="00231E58">
                            <w:rPr>
                              <w:b w:val="0"/>
                            </w:rPr>
                            <w:t>s</w:t>
                          </w:r>
                          <w:r w:rsidRPr="00231E58">
                            <w:rPr>
                              <w:b w:val="0"/>
                              <w:spacing w:val="1"/>
                            </w:rPr>
                            <w:t>l</w:t>
                          </w:r>
                          <w:r w:rsidRPr="00231E58">
                            <w:rPr>
                              <w:b w:val="0"/>
                            </w:rPr>
                            <w:t>ave</w:t>
                          </w:r>
                          <w:r w:rsidRPr="00231E58">
                            <w:rPr>
                              <w:b w:val="0"/>
                              <w:spacing w:val="1"/>
                            </w:rPr>
                            <w:t>r</w:t>
                          </w:r>
                          <w:r w:rsidRPr="00231E58">
                            <w:rPr>
                              <w:b w:val="0"/>
                            </w:rPr>
                            <w:t>y</w:t>
                          </w:r>
                          <w:r w:rsidRPr="00231E58">
                            <w:rPr>
                              <w:b w:val="0"/>
                              <w:spacing w:val="17"/>
                            </w:rPr>
                            <w:t xml:space="preserve"> </w:t>
                          </w:r>
                          <w:r w:rsidRPr="00231E58">
                            <w:rPr>
                              <w:b w:val="0"/>
                            </w:rPr>
                            <w:t>from</w:t>
                          </w:r>
                          <w:r w:rsidRPr="00231E58">
                            <w:rPr>
                              <w:b w:val="0"/>
                              <w:spacing w:val="17"/>
                            </w:rPr>
                            <w:t xml:space="preserve"> </w:t>
                          </w:r>
                          <w:r w:rsidRPr="00231E58">
                            <w:rPr>
                              <w:b w:val="0"/>
                              <w:spacing w:val="-1"/>
                            </w:rPr>
                            <w:t>any</w:t>
                          </w:r>
                          <w:r w:rsidRPr="00231E58">
                            <w:rPr>
                              <w:b w:val="0"/>
                              <w:spacing w:val="23"/>
                            </w:rPr>
                            <w:t xml:space="preserve"> </w:t>
                          </w:r>
                          <w:r w:rsidRPr="00231E58">
                            <w:rPr>
                              <w:b w:val="0"/>
                            </w:rPr>
                            <w:t>lands</w:t>
                          </w:r>
                          <w:r w:rsidRPr="00231E58">
                            <w:rPr>
                              <w:b w:val="0"/>
                              <w:spacing w:val="12"/>
                            </w:rPr>
                            <w:t xml:space="preserve"> </w:t>
                          </w:r>
                          <w:r w:rsidRPr="00231E58">
                            <w:rPr>
                              <w:b w:val="0"/>
                              <w:spacing w:val="-2"/>
                            </w:rPr>
                            <w:t>t</w:t>
                          </w:r>
                          <w:r w:rsidRPr="00231E58">
                            <w:rPr>
                              <w:b w:val="0"/>
                              <w:spacing w:val="-1"/>
                            </w:rPr>
                            <w:t>aken</w:t>
                          </w:r>
                          <w:r w:rsidRPr="00231E58">
                            <w:rPr>
                              <w:b w:val="0"/>
                              <w:spacing w:val="13"/>
                            </w:rPr>
                            <w:t xml:space="preserve"> </w:t>
                          </w:r>
                          <w:r w:rsidRPr="00231E58">
                            <w:rPr>
                              <w:b w:val="0"/>
                            </w:rPr>
                            <w:t>from</w:t>
                          </w:r>
                          <w:r w:rsidRPr="00231E58">
                            <w:rPr>
                              <w:b w:val="0"/>
                              <w:spacing w:val="27"/>
                            </w:rPr>
                            <w:t xml:space="preserve"> </w:t>
                          </w:r>
                          <w:r w:rsidRPr="00231E58">
                            <w:rPr>
                              <w:b w:val="0"/>
                              <w:spacing w:val="-2"/>
                            </w:rPr>
                            <w:t>M</w:t>
                          </w:r>
                          <w:r w:rsidRPr="00231E58">
                            <w:rPr>
                              <w:b w:val="0"/>
                              <w:spacing w:val="-1"/>
                            </w:rPr>
                            <w:t>ex</w:t>
                          </w:r>
                          <w:r w:rsidRPr="00231E58">
                            <w:rPr>
                              <w:b w:val="0"/>
                              <w:spacing w:val="-2"/>
                            </w:rPr>
                            <w:t>i</w:t>
                          </w:r>
                          <w:r w:rsidRPr="00231E58">
                            <w:rPr>
                              <w:b w:val="0"/>
                              <w:spacing w:val="-1"/>
                            </w:rPr>
                            <w:t>co</w:t>
                          </w:r>
                          <w:r w:rsidRPr="00231E58">
                            <w:rPr>
                              <w:b w:val="0"/>
                              <w:spacing w:val="-2"/>
                            </w:rPr>
                            <w:t>.</w:t>
                          </w:r>
                        </w:p>
                        <w:p w14:paraId="02E81359" w14:textId="77777777" w:rsidR="00C04333" w:rsidRPr="00231E58" w:rsidRDefault="00C04333">
                          <w:pPr>
                            <w:spacing w:before="2"/>
                            <w:rPr>
                              <w:rFonts w:ascii="Calibri" w:eastAsia="Calibri" w:hAnsi="Calibri" w:cs="Calibri"/>
                              <w:sz w:val="20"/>
                              <w:szCs w:val="20"/>
                            </w:rPr>
                          </w:pPr>
                        </w:p>
                        <w:p w14:paraId="1C3AFF92" w14:textId="77777777" w:rsidR="00C04333" w:rsidRPr="00231E58" w:rsidRDefault="00C04333" w:rsidP="00576DF4">
                          <w:pPr>
                            <w:pStyle w:val="Para1"/>
                            <w:ind w:left="510"/>
                            <w:rPr>
                              <w:rFonts w:eastAsia="Calibri" w:hAnsi="Calibri" w:cs="Calibri"/>
                              <w:b/>
                              <w:szCs w:val="26"/>
                            </w:rPr>
                          </w:pPr>
                          <w:r w:rsidRPr="00231E58">
                            <w:rPr>
                              <w:b/>
                            </w:rPr>
                            <w:t>Read</w:t>
                          </w:r>
                          <w:r w:rsidRPr="00231E58">
                            <w:rPr>
                              <w:b/>
                              <w:spacing w:val="-3"/>
                            </w:rPr>
                            <w:t>i</w:t>
                          </w:r>
                          <w:r w:rsidRPr="00231E58">
                            <w:rPr>
                              <w:b/>
                            </w:rPr>
                            <w:t>ng</w:t>
                          </w:r>
                          <w:r w:rsidRPr="00231E58">
                            <w:rPr>
                              <w:b/>
                              <w:spacing w:val="24"/>
                            </w:rPr>
                            <w:t xml:space="preserve"> </w:t>
                          </w:r>
                          <w:r>
                            <w:rPr>
                              <w:b/>
                              <w:spacing w:val="24"/>
                            </w:rPr>
                            <w:br/>
                          </w:r>
                          <w:r w:rsidRPr="00231E58">
                            <w:rPr>
                              <w:b/>
                            </w:rPr>
                            <w:t>Ch</w:t>
                          </w:r>
                          <w:r w:rsidRPr="00231E58">
                            <w:rPr>
                              <w:b/>
                              <w:spacing w:val="-3"/>
                            </w:rPr>
                            <w:t>e</w:t>
                          </w:r>
                          <w:r w:rsidRPr="00231E58">
                            <w:rPr>
                              <w:b/>
                            </w:rPr>
                            <w:t>ck</w:t>
                          </w:r>
                        </w:p>
                        <w:p w14:paraId="1E6B4D66" w14:textId="77777777" w:rsidR="00C04333" w:rsidRPr="00231E58" w:rsidRDefault="00C04333" w:rsidP="00231E58">
                          <w:pPr>
                            <w:pStyle w:val="10"/>
                            <w:spacing w:before="80"/>
                            <w:ind w:left="360" w:hanging="360"/>
                            <w:rPr>
                              <w:rFonts w:eastAsia="Calibri" w:hAnsi="Calibri" w:cs="Calibri"/>
                              <w:b w:val="0"/>
                              <w:szCs w:val="21"/>
                            </w:rPr>
                          </w:pPr>
                          <w:r w:rsidRPr="00231E58">
                            <w:t>3.</w:t>
                          </w:r>
                          <w:r w:rsidRPr="00231E58">
                            <w:tab/>
                          </w:r>
                          <w:r w:rsidRPr="00231E58">
                            <w:rPr>
                              <w:b w:val="0"/>
                            </w:rPr>
                            <w:t>Who</w:t>
                          </w:r>
                          <w:r w:rsidRPr="00231E58">
                            <w:rPr>
                              <w:b w:val="0"/>
                              <w:spacing w:val="10"/>
                            </w:rPr>
                            <w:t xml:space="preserve"> </w:t>
                          </w:r>
                          <w:r w:rsidRPr="00231E58">
                            <w:rPr>
                              <w:b w:val="0"/>
                            </w:rPr>
                            <w:t>formed</w:t>
                          </w:r>
                          <w:r w:rsidRPr="00231E58">
                            <w:rPr>
                              <w:b w:val="0"/>
                              <w:spacing w:val="11"/>
                            </w:rPr>
                            <w:t xml:space="preserve"> </w:t>
                          </w:r>
                          <w:r w:rsidRPr="00231E58">
                            <w:rPr>
                              <w:b w:val="0"/>
                            </w:rPr>
                            <w:t>the</w:t>
                          </w:r>
                          <w:r w:rsidRPr="00231E58">
                            <w:rPr>
                              <w:b w:val="0"/>
                              <w:spacing w:val="10"/>
                            </w:rPr>
                            <w:t xml:space="preserve"> </w:t>
                          </w:r>
                          <w:r w:rsidRPr="00231E58">
                            <w:rPr>
                              <w:b w:val="0"/>
                            </w:rPr>
                            <w:t>F</w:t>
                          </w:r>
                          <w:r w:rsidRPr="00231E58">
                            <w:rPr>
                              <w:b w:val="0"/>
                              <w:spacing w:val="1"/>
                            </w:rPr>
                            <w:t>r</w:t>
                          </w:r>
                          <w:r w:rsidRPr="00231E58">
                            <w:rPr>
                              <w:b w:val="0"/>
                            </w:rPr>
                            <w:t>ee</w:t>
                          </w:r>
                          <w:r w:rsidRPr="00231E58">
                            <w:rPr>
                              <w:b w:val="0"/>
                              <w:spacing w:val="1"/>
                            </w:rPr>
                            <w:t xml:space="preserve"> </w:t>
                          </w:r>
                          <w:r w:rsidRPr="00231E58">
                            <w:rPr>
                              <w:b w:val="0"/>
                            </w:rPr>
                            <w:t>Soil</w:t>
                          </w:r>
                          <w:r w:rsidRPr="00231E58">
                            <w:rPr>
                              <w:b w:val="0"/>
                              <w:spacing w:val="15"/>
                            </w:rPr>
                            <w:t xml:space="preserve"> </w:t>
                          </w:r>
                          <w:r w:rsidRPr="00231E58">
                            <w:rPr>
                              <w:b w:val="0"/>
                              <w:spacing w:val="1"/>
                            </w:rPr>
                            <w:t>Pa</w:t>
                          </w:r>
                          <w:r w:rsidRPr="00231E58">
                            <w:rPr>
                              <w:b w:val="0"/>
                              <w:spacing w:val="2"/>
                            </w:rPr>
                            <w:t>rt</w:t>
                          </w:r>
                          <w:r w:rsidRPr="00231E58">
                            <w:rPr>
                              <w:b w:val="0"/>
                              <w:spacing w:val="1"/>
                            </w:rPr>
                            <w:t>y</w:t>
                          </w:r>
                          <w:r w:rsidRPr="00231E58">
                            <w:rPr>
                              <w:b w:val="0"/>
                              <w:spacing w:val="16"/>
                            </w:rPr>
                            <w:t xml:space="preserve"> </w:t>
                          </w:r>
                          <w:r w:rsidRPr="00231E58">
                            <w:rPr>
                              <w:b w:val="0"/>
                            </w:rPr>
                            <w:t>and</w:t>
                          </w:r>
                          <w:r w:rsidRPr="00231E58">
                            <w:rPr>
                              <w:b w:val="0"/>
                              <w:spacing w:val="16"/>
                            </w:rPr>
                            <w:t xml:space="preserve"> </w:t>
                          </w:r>
                          <w:r w:rsidRPr="00231E58">
                            <w:rPr>
                              <w:b w:val="0"/>
                            </w:rPr>
                            <w:t>why?</w:t>
                          </w:r>
                        </w:p>
                      </w:txbxContent>
                    </v:textbox>
                  </v:shape>
                </v:group>
                <w10:wrap anchorx="page" anchory="page"/>
              </v:group>
            </w:pict>
          </mc:Fallback>
        </mc:AlternateContent>
      </w:r>
      <w:r w:rsidR="00B023E8" w:rsidRPr="00BB401D">
        <w:rPr>
          <w:rFonts w:cs="Arial"/>
          <w:spacing w:val="-2"/>
          <w:w w:val="110"/>
          <w:sz w:val="28"/>
        </w:rPr>
        <w:t>P</w:t>
      </w:r>
      <w:r w:rsidR="00B023E8" w:rsidRPr="00BB401D">
        <w:rPr>
          <w:rFonts w:cs="Arial"/>
          <w:spacing w:val="-3"/>
          <w:w w:val="110"/>
          <w:sz w:val="28"/>
        </w:rPr>
        <w:t>oliti</w:t>
      </w:r>
      <w:r w:rsidR="00B023E8" w:rsidRPr="00BB401D">
        <w:rPr>
          <w:rFonts w:cs="Arial"/>
          <w:spacing w:val="-2"/>
          <w:w w:val="110"/>
          <w:sz w:val="28"/>
        </w:rPr>
        <w:t>c</w:t>
      </w:r>
      <w:r w:rsidR="00B023E8" w:rsidRPr="00BB401D">
        <w:rPr>
          <w:rFonts w:cs="Arial"/>
          <w:spacing w:val="-3"/>
          <w:w w:val="110"/>
          <w:sz w:val="28"/>
        </w:rPr>
        <w:t>al</w:t>
      </w:r>
      <w:r w:rsidR="00B023E8" w:rsidRPr="00BB401D">
        <w:rPr>
          <w:rFonts w:cs="Arial"/>
          <w:spacing w:val="3"/>
          <w:w w:val="110"/>
          <w:sz w:val="28"/>
        </w:rPr>
        <w:t xml:space="preserve"> </w:t>
      </w:r>
      <w:r w:rsidR="00B023E8" w:rsidRPr="00BB401D">
        <w:rPr>
          <w:rFonts w:cs="Arial"/>
          <w:w w:val="110"/>
          <w:sz w:val="28"/>
        </w:rPr>
        <w:t>Conflict</w:t>
      </w:r>
      <w:r w:rsidR="00B023E8" w:rsidRPr="00BB401D">
        <w:rPr>
          <w:rFonts w:cs="Arial"/>
          <w:spacing w:val="3"/>
          <w:w w:val="110"/>
          <w:sz w:val="28"/>
        </w:rPr>
        <w:t xml:space="preserve"> </w:t>
      </w:r>
      <w:r w:rsidR="00B023E8" w:rsidRPr="00BB401D">
        <w:rPr>
          <w:rFonts w:cs="Arial"/>
          <w:spacing w:val="-2"/>
          <w:w w:val="110"/>
          <w:sz w:val="28"/>
        </w:rPr>
        <w:t>O</w:t>
      </w:r>
      <w:r w:rsidR="00B023E8" w:rsidRPr="00BB401D">
        <w:rPr>
          <w:rFonts w:cs="Arial"/>
          <w:spacing w:val="-3"/>
          <w:w w:val="110"/>
          <w:sz w:val="28"/>
        </w:rPr>
        <w:t>v</w:t>
      </w:r>
      <w:r w:rsidR="00B023E8" w:rsidRPr="00BB401D">
        <w:rPr>
          <w:rFonts w:cs="Arial"/>
          <w:spacing w:val="-2"/>
          <w:w w:val="110"/>
          <w:sz w:val="28"/>
        </w:rPr>
        <w:t>e</w:t>
      </w:r>
      <w:r w:rsidR="00B023E8" w:rsidRPr="00BB401D">
        <w:rPr>
          <w:rFonts w:cs="Arial"/>
          <w:spacing w:val="-3"/>
          <w:w w:val="110"/>
          <w:sz w:val="28"/>
        </w:rPr>
        <w:t>r</w:t>
      </w:r>
      <w:r w:rsidR="00B023E8" w:rsidRPr="00BB401D">
        <w:rPr>
          <w:rFonts w:cs="Arial"/>
          <w:spacing w:val="3"/>
          <w:w w:val="110"/>
          <w:sz w:val="28"/>
        </w:rPr>
        <w:t xml:space="preserve"> </w:t>
      </w:r>
      <w:r w:rsidR="00B023E8" w:rsidRPr="00BB401D">
        <w:rPr>
          <w:rFonts w:cs="Arial"/>
          <w:spacing w:val="-1"/>
          <w:w w:val="110"/>
          <w:sz w:val="28"/>
        </w:rPr>
        <w:t>S</w:t>
      </w:r>
      <w:r w:rsidR="00B023E8" w:rsidRPr="00BB401D">
        <w:rPr>
          <w:rFonts w:cs="Arial"/>
          <w:spacing w:val="-2"/>
          <w:w w:val="110"/>
          <w:sz w:val="28"/>
        </w:rPr>
        <w:t>l</w:t>
      </w:r>
      <w:r w:rsidR="00B023E8" w:rsidRPr="00BB401D">
        <w:rPr>
          <w:rFonts w:cs="Arial"/>
          <w:spacing w:val="-1"/>
          <w:w w:val="110"/>
          <w:sz w:val="28"/>
        </w:rPr>
        <w:t>ave</w:t>
      </w:r>
      <w:r w:rsidR="00B023E8" w:rsidRPr="00BB401D">
        <w:rPr>
          <w:rFonts w:cs="Arial"/>
          <w:spacing w:val="-2"/>
          <w:w w:val="110"/>
          <w:sz w:val="28"/>
        </w:rPr>
        <w:t>r</w:t>
      </w:r>
      <w:r w:rsidR="00B023E8" w:rsidRPr="00BB401D">
        <w:rPr>
          <w:rFonts w:cs="Arial"/>
          <w:spacing w:val="-1"/>
          <w:w w:val="110"/>
          <w:sz w:val="28"/>
        </w:rPr>
        <w:t>y</w:t>
      </w:r>
    </w:p>
    <w:p w14:paraId="00F33687" w14:textId="77777777" w:rsidR="00840C9B" w:rsidRPr="001C54AD" w:rsidRDefault="00B023E8" w:rsidP="006B2360">
      <w:pPr>
        <w:pStyle w:val="BodyText"/>
        <w:spacing w:before="0" w:after="120" w:line="250" w:lineRule="exact"/>
        <w:ind w:left="567" w:right="5545"/>
        <w:rPr>
          <w:rFonts w:cs="Arial"/>
          <w:sz w:val="21"/>
          <w:szCs w:val="21"/>
        </w:rPr>
      </w:pPr>
      <w:r w:rsidRPr="001C54AD">
        <w:rPr>
          <w:rFonts w:cs="Arial"/>
          <w:sz w:val="21"/>
          <w:szCs w:val="21"/>
        </w:rPr>
        <w:t>The question of slavery divided Americans. Many Northerners wanted to ban it. Most Southerners wanted Northerners to stay out of the South’s business. Each time there was a debate over slavery, the nation’s leaders came up with a compromise. For example, Congress passed the Missouri Compromise in 1820. This kept a balance of power in the Senate between slave states and free states. It also stopped the debate over slavery for a little while.</w:t>
      </w:r>
    </w:p>
    <w:p w14:paraId="0D7F967D" w14:textId="77777777" w:rsidR="00840C9B" w:rsidRPr="001C54AD" w:rsidRDefault="00B023E8" w:rsidP="006B2360">
      <w:pPr>
        <w:pStyle w:val="BodyText"/>
        <w:spacing w:before="0" w:after="120" w:line="250" w:lineRule="exact"/>
        <w:ind w:left="567" w:right="5545" w:firstLine="397"/>
        <w:rPr>
          <w:rFonts w:cs="Arial"/>
          <w:sz w:val="21"/>
          <w:szCs w:val="21"/>
        </w:rPr>
      </w:pPr>
      <w:r w:rsidRPr="001C54AD">
        <w:rPr>
          <w:rFonts w:cs="Arial"/>
          <w:sz w:val="21"/>
          <w:szCs w:val="21"/>
        </w:rPr>
        <w:t>In the 1840s there was another disagreement over slavery in new territories. Texas became a state in 1845. This angered Mexico. The United States and Mexico fought over the boundary between Texas and Mexico. A war with Mexico followed. After the Mexican War, the United States took New Mexico and California.</w:t>
      </w:r>
    </w:p>
    <w:p w14:paraId="72BCEAC9" w14:textId="77777777" w:rsidR="00840C9B" w:rsidRPr="001C54AD" w:rsidRDefault="00B023E8" w:rsidP="006B2360">
      <w:pPr>
        <w:pStyle w:val="BodyText"/>
        <w:spacing w:before="0" w:after="120" w:line="250" w:lineRule="exact"/>
        <w:ind w:left="567" w:right="5545" w:firstLine="397"/>
        <w:rPr>
          <w:rFonts w:cs="Arial"/>
          <w:sz w:val="21"/>
          <w:szCs w:val="21"/>
        </w:rPr>
      </w:pPr>
      <w:r w:rsidRPr="001C54AD">
        <w:rPr>
          <w:rFonts w:cs="Arial"/>
          <w:sz w:val="21"/>
          <w:szCs w:val="21"/>
        </w:rPr>
        <w:t>Representative David Wilmot of Pennsylvania wanted slavery banned in any lands gotten from Mexico. His plan was called the Wilmot Proviso. Southerners did not like this plan. They wanted California and New Mexico open to slavery. Senator John C. Calhoun stated that Congress could not ban or control slavery in any territory.</w:t>
      </w:r>
    </w:p>
    <w:p w14:paraId="54882142" w14:textId="77777777" w:rsidR="00840C9B" w:rsidRPr="001C54AD" w:rsidRDefault="00B023E8" w:rsidP="006B2360">
      <w:pPr>
        <w:pStyle w:val="BodyText"/>
        <w:spacing w:before="0" w:after="0" w:line="250" w:lineRule="exact"/>
        <w:ind w:left="567" w:right="5545" w:firstLine="397"/>
        <w:rPr>
          <w:rFonts w:cs="Arial"/>
          <w:sz w:val="21"/>
          <w:szCs w:val="21"/>
        </w:rPr>
      </w:pPr>
      <w:r w:rsidRPr="001C54AD">
        <w:rPr>
          <w:rFonts w:cs="Arial"/>
          <w:sz w:val="21"/>
          <w:szCs w:val="21"/>
        </w:rPr>
        <w:t>In 1848 both presidential candidates ignored the slavery issue. This made voters angry. Many antislavery Whigs and Democrats formed the Free-Soil Party. The new party’s slogan was “Free Soil, Free Speech, Free Labor, and Free Men.” Former president Martin Van Buren was the party’s candidate. He lost the election and Zachary Taylor won. Still, the party gained some seats in Congress.</w:t>
      </w:r>
    </w:p>
    <w:p w14:paraId="0570C95B" w14:textId="77777777" w:rsidR="00840C9B" w:rsidRPr="001C54AD" w:rsidRDefault="00B023E8" w:rsidP="004048CD">
      <w:pPr>
        <w:pStyle w:val="BodyText"/>
        <w:spacing w:before="120" w:after="120" w:line="250" w:lineRule="exact"/>
        <w:ind w:left="288" w:right="5544" w:firstLine="403"/>
        <w:rPr>
          <w:rFonts w:cs="Arial"/>
          <w:sz w:val="21"/>
          <w:szCs w:val="21"/>
        </w:rPr>
      </w:pPr>
      <w:r w:rsidRPr="001C54AD">
        <w:rPr>
          <w:rFonts w:cs="Arial"/>
          <w:sz w:val="21"/>
          <w:szCs w:val="21"/>
        </w:rPr>
        <w:t>The debate over slavery came up again in 1849 because:</w:t>
      </w:r>
    </w:p>
    <w:p w14:paraId="52E95C82" w14:textId="77777777" w:rsidR="00840C9B" w:rsidRPr="001C54AD" w:rsidRDefault="00B023E8" w:rsidP="004048CD">
      <w:pPr>
        <w:pStyle w:val="BodyText"/>
        <w:numPr>
          <w:ilvl w:val="0"/>
          <w:numId w:val="3"/>
        </w:numPr>
        <w:tabs>
          <w:tab w:val="left" w:pos="1143"/>
        </w:tabs>
        <w:spacing w:before="60" w:after="0"/>
        <w:ind w:left="907" w:hanging="187"/>
        <w:rPr>
          <w:rFonts w:cs="Arial"/>
          <w:sz w:val="21"/>
          <w:szCs w:val="21"/>
        </w:rPr>
      </w:pPr>
      <w:r w:rsidRPr="001C54AD">
        <w:rPr>
          <w:rFonts w:cs="Arial"/>
          <w:sz w:val="21"/>
          <w:szCs w:val="21"/>
        </w:rPr>
        <w:t>California wanted to become a state as a free state;</w:t>
      </w:r>
    </w:p>
    <w:p w14:paraId="5D8EC6C2" w14:textId="59F0A05D" w:rsidR="00840C9B" w:rsidRPr="001C54AD" w:rsidRDefault="00B023E8" w:rsidP="004048CD">
      <w:pPr>
        <w:pStyle w:val="BodyText"/>
        <w:numPr>
          <w:ilvl w:val="0"/>
          <w:numId w:val="3"/>
        </w:numPr>
        <w:tabs>
          <w:tab w:val="left" w:pos="1143"/>
        </w:tabs>
        <w:spacing w:before="60" w:after="0"/>
        <w:ind w:left="907" w:hanging="187"/>
        <w:rPr>
          <w:rFonts w:cs="Arial"/>
          <w:sz w:val="21"/>
          <w:szCs w:val="21"/>
        </w:rPr>
      </w:pPr>
      <w:r w:rsidRPr="001C54AD">
        <w:rPr>
          <w:rFonts w:cs="Arial"/>
          <w:sz w:val="21"/>
          <w:szCs w:val="21"/>
        </w:rPr>
        <w:t xml:space="preserve">antislavery groups </w:t>
      </w:r>
      <w:proofErr w:type="spellStart"/>
      <w:r w:rsidRPr="001C54AD">
        <w:rPr>
          <w:rFonts w:cs="Arial"/>
          <w:sz w:val="21"/>
          <w:szCs w:val="21"/>
        </w:rPr>
        <w:t>wante</w:t>
      </w:r>
      <w:r w:rsidR="006D5D84">
        <w:rPr>
          <w:rFonts w:cs="Arial"/>
          <w:sz w:val="21"/>
          <w:szCs w:val="21"/>
        </w:rPr>
        <w:t>sss</w:t>
      </w:r>
      <w:r w:rsidRPr="001C54AD">
        <w:rPr>
          <w:rFonts w:cs="Arial"/>
          <w:sz w:val="21"/>
          <w:szCs w:val="21"/>
        </w:rPr>
        <w:t>d</w:t>
      </w:r>
      <w:proofErr w:type="spellEnd"/>
      <w:r w:rsidRPr="001C54AD">
        <w:rPr>
          <w:rFonts w:cs="Arial"/>
          <w:sz w:val="21"/>
          <w:szCs w:val="21"/>
        </w:rPr>
        <w:t xml:space="preserve"> to ban slavery in Washington, D.C.;</w:t>
      </w:r>
    </w:p>
    <w:p w14:paraId="496BF105" w14:textId="77777777" w:rsidR="00840C9B" w:rsidRPr="001C54AD" w:rsidRDefault="00B023E8" w:rsidP="004048CD">
      <w:pPr>
        <w:pStyle w:val="BodyText"/>
        <w:numPr>
          <w:ilvl w:val="0"/>
          <w:numId w:val="3"/>
        </w:numPr>
        <w:tabs>
          <w:tab w:val="left" w:pos="1143"/>
        </w:tabs>
        <w:spacing w:before="60" w:after="0" w:line="200" w:lineRule="exact"/>
        <w:ind w:left="907" w:right="5688" w:hanging="187"/>
        <w:rPr>
          <w:rFonts w:cs="Arial"/>
          <w:sz w:val="21"/>
          <w:szCs w:val="21"/>
        </w:rPr>
      </w:pPr>
      <w:r w:rsidRPr="001C54AD">
        <w:rPr>
          <w:rFonts w:cs="Arial"/>
          <w:sz w:val="21"/>
          <w:szCs w:val="21"/>
        </w:rPr>
        <w:t xml:space="preserve">Southerners wanted a stronger </w:t>
      </w:r>
      <w:r w:rsidRPr="001C54AD">
        <w:rPr>
          <w:rFonts w:cs="Arial"/>
          <w:b/>
          <w:sz w:val="21"/>
          <w:szCs w:val="21"/>
        </w:rPr>
        <w:t xml:space="preserve">fugitive, </w:t>
      </w:r>
      <w:r w:rsidRPr="001C54AD">
        <w:rPr>
          <w:rFonts w:cs="Arial"/>
          <w:sz w:val="21"/>
          <w:szCs w:val="21"/>
        </w:rPr>
        <w:t>or runaway slave, law. All states would have to return runaway slaves.</w:t>
      </w:r>
    </w:p>
    <w:p w14:paraId="4D0A1FE9" w14:textId="77777777" w:rsidR="00840C9B" w:rsidRPr="001C54AD" w:rsidRDefault="00B023E8" w:rsidP="00A32072">
      <w:pPr>
        <w:pStyle w:val="BodyText"/>
        <w:spacing w:before="120" w:after="120" w:line="250" w:lineRule="exact"/>
        <w:ind w:left="567" w:right="5545" w:firstLine="397"/>
        <w:rPr>
          <w:rFonts w:cs="Arial"/>
          <w:sz w:val="21"/>
          <w:szCs w:val="21"/>
        </w:rPr>
      </w:pPr>
      <w:r w:rsidRPr="001C54AD">
        <w:rPr>
          <w:rFonts w:cs="Arial"/>
          <w:sz w:val="21"/>
          <w:szCs w:val="21"/>
        </w:rPr>
        <w:t xml:space="preserve">If California entered the United States as a free state, slave states would be outvoted in the Senate. Southerners talked about </w:t>
      </w:r>
      <w:r w:rsidRPr="001C54AD">
        <w:rPr>
          <w:rFonts w:cs="Arial"/>
          <w:b/>
          <w:sz w:val="21"/>
          <w:szCs w:val="21"/>
        </w:rPr>
        <w:t>seceding</w:t>
      </w:r>
      <w:r w:rsidRPr="001C54AD">
        <w:rPr>
          <w:rFonts w:cs="Arial"/>
          <w:sz w:val="21"/>
          <w:szCs w:val="21"/>
        </w:rPr>
        <w:t xml:space="preserve"> from, or leaving, the Union.</w:t>
      </w:r>
    </w:p>
    <w:p w14:paraId="18771858" w14:textId="77777777" w:rsidR="00840C9B" w:rsidRPr="001C54AD" w:rsidRDefault="00B023E8" w:rsidP="00A32072">
      <w:pPr>
        <w:pStyle w:val="BodyText"/>
        <w:spacing w:before="120" w:after="120" w:line="250" w:lineRule="exact"/>
        <w:ind w:left="567" w:right="5545" w:firstLine="397"/>
        <w:rPr>
          <w:rFonts w:cs="Arial"/>
          <w:sz w:val="21"/>
          <w:szCs w:val="21"/>
        </w:rPr>
      </w:pPr>
      <w:r w:rsidRPr="001C54AD">
        <w:rPr>
          <w:rFonts w:cs="Arial"/>
          <w:sz w:val="21"/>
          <w:szCs w:val="21"/>
        </w:rPr>
        <w:t>Senator Henry Clay tried to find a compromise. He suggested that:</w:t>
      </w:r>
    </w:p>
    <w:p w14:paraId="2BEDB49F" w14:textId="77777777" w:rsidR="00840C9B" w:rsidRPr="001C54AD" w:rsidRDefault="00B023E8" w:rsidP="006B2360">
      <w:pPr>
        <w:pStyle w:val="BodyText"/>
        <w:numPr>
          <w:ilvl w:val="0"/>
          <w:numId w:val="3"/>
        </w:numPr>
        <w:tabs>
          <w:tab w:val="left" w:pos="1143"/>
        </w:tabs>
        <w:spacing w:before="0" w:after="0"/>
        <w:ind w:left="1145"/>
        <w:rPr>
          <w:rFonts w:cs="Arial"/>
          <w:sz w:val="21"/>
          <w:szCs w:val="21"/>
        </w:rPr>
      </w:pPr>
      <w:r w:rsidRPr="001C54AD">
        <w:rPr>
          <w:rFonts w:cs="Arial"/>
          <w:sz w:val="21"/>
          <w:szCs w:val="21"/>
        </w:rPr>
        <w:t>California be a free state.</w:t>
      </w:r>
    </w:p>
    <w:p w14:paraId="59370AA2" w14:textId="77777777" w:rsidR="00840C9B" w:rsidRPr="001C54AD" w:rsidRDefault="00B023E8" w:rsidP="006B2360">
      <w:pPr>
        <w:pStyle w:val="BodyText"/>
        <w:numPr>
          <w:ilvl w:val="0"/>
          <w:numId w:val="3"/>
        </w:numPr>
        <w:tabs>
          <w:tab w:val="left" w:pos="1143"/>
        </w:tabs>
        <w:spacing w:before="0" w:after="0"/>
        <w:ind w:left="1145"/>
        <w:rPr>
          <w:rFonts w:cs="Arial"/>
        </w:rPr>
      </w:pPr>
      <w:r w:rsidRPr="001C54AD">
        <w:rPr>
          <w:rFonts w:cs="Arial"/>
          <w:sz w:val="21"/>
          <w:szCs w:val="21"/>
        </w:rPr>
        <w:t>slavery would be allowed in new territories</w:t>
      </w:r>
      <w:r w:rsidRPr="001C54AD">
        <w:rPr>
          <w:rFonts w:cs="Arial"/>
        </w:rPr>
        <w:t>.</w:t>
      </w:r>
    </w:p>
    <w:p w14:paraId="2F9FBEA5" w14:textId="77777777" w:rsidR="00840C9B" w:rsidRPr="00BB401D" w:rsidRDefault="00840C9B">
      <w:pPr>
        <w:rPr>
          <w:rFonts w:ascii="Arial" w:hAnsi="Arial" w:cs="Arial"/>
        </w:rPr>
        <w:sectPr w:rsidR="00840C9B" w:rsidRPr="00BB401D">
          <w:headerReference w:type="even" r:id="rId19"/>
          <w:pgSz w:w="12240" w:h="15660"/>
          <w:pgMar w:top="2180" w:right="0" w:bottom="960" w:left="0" w:header="564" w:footer="761" w:gutter="0"/>
          <w:cols w:space="720"/>
        </w:sectPr>
      </w:pPr>
    </w:p>
    <w:p w14:paraId="1E6198F5" w14:textId="77777777" w:rsidR="00840C9B" w:rsidRPr="00BB401D" w:rsidRDefault="00A72E29" w:rsidP="00D00EAE">
      <w:pPr>
        <w:pStyle w:val="Para1"/>
        <w:ind w:left="1701"/>
        <w:rPr>
          <w:rFonts w:eastAsia="Arial" w:cs="Arial"/>
          <w:sz w:val="20"/>
          <w:szCs w:val="20"/>
        </w:rPr>
      </w:pPr>
      <w:r>
        <w:rPr>
          <w:rFonts w:cs="Arial"/>
          <w:noProof/>
          <w:sz w:val="28"/>
          <w:szCs w:val="28"/>
        </w:rPr>
        <w:lastRenderedPageBreak/>
        <mc:AlternateContent>
          <mc:Choice Requires="wpg">
            <w:drawing>
              <wp:anchor distT="0" distB="0" distL="114300" distR="114300" simplePos="0" relativeHeight="1744" behindDoc="0" locked="0" layoutInCell="1" allowOverlap="1" wp14:anchorId="7DCC1A98">
                <wp:simplePos x="0" y="0"/>
                <wp:positionH relativeFrom="page">
                  <wp:posOffset>1143000</wp:posOffset>
                </wp:positionH>
                <wp:positionV relativeFrom="page">
                  <wp:posOffset>1978660</wp:posOffset>
                </wp:positionV>
                <wp:extent cx="1981200" cy="7280275"/>
                <wp:effectExtent l="0" t="0" r="0" b="0"/>
                <wp:wrapNone/>
                <wp:docPr id="2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1800" y="3116"/>
                          <a:chExt cx="3120" cy="11465"/>
                        </a:xfrm>
                      </wpg:grpSpPr>
                      <wpg:grpSp>
                        <wpg:cNvPr id="27" name="Group 118"/>
                        <wpg:cNvGrpSpPr>
                          <a:grpSpLocks/>
                        </wpg:cNvGrpSpPr>
                        <wpg:grpSpPr bwMode="auto">
                          <a:xfrm>
                            <a:off x="1800" y="3116"/>
                            <a:ext cx="3120" cy="11465"/>
                            <a:chOff x="1800" y="3116"/>
                            <a:chExt cx="3120" cy="11465"/>
                          </a:xfrm>
                        </wpg:grpSpPr>
                        <wps:wsp>
                          <wps:cNvPr id="28" name="Freeform 119"/>
                          <wps:cNvSpPr>
                            <a:spLocks/>
                          </wps:cNvSpPr>
                          <wps:spPr bwMode="auto">
                            <a:xfrm>
                              <a:off x="1800" y="3116"/>
                              <a:ext cx="3120" cy="11465"/>
                            </a:xfrm>
                            <a:custGeom>
                              <a:avLst/>
                              <a:gdLst>
                                <a:gd name="T0" fmla="+- 0 1800 1800"/>
                                <a:gd name="T1" fmla="*/ T0 w 3120"/>
                                <a:gd name="T2" fmla="+- 0 14580 3116"/>
                                <a:gd name="T3" fmla="*/ 14580 h 11465"/>
                                <a:gd name="T4" fmla="+- 0 4920 1800"/>
                                <a:gd name="T5" fmla="*/ T4 w 3120"/>
                                <a:gd name="T6" fmla="+- 0 14580 3116"/>
                                <a:gd name="T7" fmla="*/ 14580 h 11465"/>
                                <a:gd name="T8" fmla="+- 0 4920 1800"/>
                                <a:gd name="T9" fmla="*/ T8 w 3120"/>
                                <a:gd name="T10" fmla="+- 0 3116 3116"/>
                                <a:gd name="T11" fmla="*/ 3116 h 11465"/>
                                <a:gd name="T12" fmla="+- 0 1800 1800"/>
                                <a:gd name="T13" fmla="*/ T12 w 3120"/>
                                <a:gd name="T14" fmla="+- 0 3116 3116"/>
                                <a:gd name="T15" fmla="*/ 3116 h 11465"/>
                                <a:gd name="T16" fmla="+- 0 1800 1800"/>
                                <a:gd name="T17" fmla="*/ T16 w 3120"/>
                                <a:gd name="T18" fmla="+- 0 14580 3116"/>
                                <a:gd name="T19" fmla="*/ 14580 h 11465"/>
                              </a:gdLst>
                              <a:ahLst/>
                              <a:cxnLst>
                                <a:cxn ang="0">
                                  <a:pos x="T1" y="T3"/>
                                </a:cxn>
                                <a:cxn ang="0">
                                  <a:pos x="T5" y="T7"/>
                                </a:cxn>
                                <a:cxn ang="0">
                                  <a:pos x="T9" y="T11"/>
                                </a:cxn>
                                <a:cxn ang="0">
                                  <a:pos x="T13" y="T15"/>
                                </a:cxn>
                                <a:cxn ang="0">
                                  <a:pos x="T17" y="T1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16"/>
                        <wpg:cNvGrpSpPr>
                          <a:grpSpLocks/>
                        </wpg:cNvGrpSpPr>
                        <wpg:grpSpPr bwMode="auto">
                          <a:xfrm>
                            <a:off x="1913" y="3236"/>
                            <a:ext cx="2885" cy="11209"/>
                            <a:chOff x="1913" y="3236"/>
                            <a:chExt cx="2885" cy="11209"/>
                          </a:xfrm>
                        </wpg:grpSpPr>
                        <wps:wsp>
                          <wps:cNvPr id="30" name="Freeform 117"/>
                          <wps:cNvSpPr>
                            <a:spLocks/>
                          </wps:cNvSpPr>
                          <wps:spPr bwMode="auto">
                            <a:xfrm>
                              <a:off x="1913" y="3236"/>
                              <a:ext cx="2885" cy="11209"/>
                            </a:xfrm>
                            <a:custGeom>
                              <a:avLst/>
                              <a:gdLst>
                                <a:gd name="T0" fmla="+- 0 2153 1913"/>
                                <a:gd name="T1" fmla="*/ T0 w 2885"/>
                                <a:gd name="T2" fmla="+- 0 3236 3236"/>
                                <a:gd name="T3" fmla="*/ 3236 h 11209"/>
                                <a:gd name="T4" fmla="+- 0 2078 1913"/>
                                <a:gd name="T5" fmla="*/ T4 w 2885"/>
                                <a:gd name="T6" fmla="+- 0 3236 3236"/>
                                <a:gd name="T7" fmla="*/ 3236 h 11209"/>
                                <a:gd name="T8" fmla="+- 0 1998 1913"/>
                                <a:gd name="T9" fmla="*/ T8 w 2885"/>
                                <a:gd name="T10" fmla="+- 0 3242 3236"/>
                                <a:gd name="T11" fmla="*/ 3242 h 11209"/>
                                <a:gd name="T12" fmla="+- 0 1938 1913"/>
                                <a:gd name="T13" fmla="*/ T12 w 2885"/>
                                <a:gd name="T14" fmla="+- 0 3271 3236"/>
                                <a:gd name="T15" fmla="*/ 3271 h 11209"/>
                                <a:gd name="T16" fmla="+- 0 1916 1913"/>
                                <a:gd name="T17" fmla="*/ T16 w 2885"/>
                                <a:gd name="T18" fmla="+- 0 3344 3236"/>
                                <a:gd name="T19" fmla="*/ 3344 h 11209"/>
                                <a:gd name="T20" fmla="+- 0 1913 1913"/>
                                <a:gd name="T21" fmla="*/ T20 w 2885"/>
                                <a:gd name="T22" fmla="+- 0 3436 3236"/>
                                <a:gd name="T23" fmla="*/ 3436 h 11209"/>
                                <a:gd name="T24" fmla="+- 0 1913 1913"/>
                                <a:gd name="T25" fmla="*/ T24 w 2885"/>
                                <a:gd name="T26" fmla="+- 0 14244 3236"/>
                                <a:gd name="T27" fmla="*/ 14244 h 11209"/>
                                <a:gd name="T28" fmla="+- 0 1914 1913"/>
                                <a:gd name="T29" fmla="*/ T28 w 2885"/>
                                <a:gd name="T30" fmla="+- 0 14279 3236"/>
                                <a:gd name="T31" fmla="*/ 14279 h 11209"/>
                                <a:gd name="T32" fmla="+- 0 1919 1913"/>
                                <a:gd name="T33" fmla="*/ T32 w 2885"/>
                                <a:gd name="T34" fmla="+- 0 14360 3236"/>
                                <a:gd name="T35" fmla="*/ 14360 h 11209"/>
                                <a:gd name="T36" fmla="+- 0 1949 1913"/>
                                <a:gd name="T37" fmla="*/ T36 w 2885"/>
                                <a:gd name="T38" fmla="+- 0 14419 3236"/>
                                <a:gd name="T39" fmla="*/ 14419 h 11209"/>
                                <a:gd name="T40" fmla="+- 0 2021 1913"/>
                                <a:gd name="T41" fmla="*/ T40 w 2885"/>
                                <a:gd name="T42" fmla="+- 0 14441 3236"/>
                                <a:gd name="T43" fmla="*/ 14441 h 11209"/>
                                <a:gd name="T44" fmla="+- 0 2114 1913"/>
                                <a:gd name="T45" fmla="*/ T44 w 2885"/>
                                <a:gd name="T46" fmla="+- 0 14444 3236"/>
                                <a:gd name="T47" fmla="*/ 14444 h 11209"/>
                                <a:gd name="T48" fmla="+- 0 4634 1913"/>
                                <a:gd name="T49" fmla="*/ T48 w 2885"/>
                                <a:gd name="T50" fmla="+- 0 14444 3236"/>
                                <a:gd name="T51" fmla="*/ 14444 h 11209"/>
                                <a:gd name="T52" fmla="+- 0 4714 1913"/>
                                <a:gd name="T53" fmla="*/ T52 w 2885"/>
                                <a:gd name="T54" fmla="+- 0 14438 3236"/>
                                <a:gd name="T55" fmla="*/ 14438 h 11209"/>
                                <a:gd name="T56" fmla="+- 0 4773 1913"/>
                                <a:gd name="T57" fmla="*/ T56 w 2885"/>
                                <a:gd name="T58" fmla="+- 0 14408 3236"/>
                                <a:gd name="T59" fmla="*/ 14408 h 11209"/>
                                <a:gd name="T60" fmla="+- 0 4795 1913"/>
                                <a:gd name="T61" fmla="*/ T60 w 2885"/>
                                <a:gd name="T62" fmla="+- 0 14336 3236"/>
                                <a:gd name="T63" fmla="*/ 14336 h 11209"/>
                                <a:gd name="T64" fmla="+- 0 4798 1913"/>
                                <a:gd name="T65" fmla="*/ T64 w 2885"/>
                                <a:gd name="T66" fmla="+- 0 14244 3236"/>
                                <a:gd name="T67" fmla="*/ 14244 h 11209"/>
                                <a:gd name="T68" fmla="+- 0 4798 1913"/>
                                <a:gd name="T69" fmla="*/ T68 w 2885"/>
                                <a:gd name="T70" fmla="+- 0 3436 3236"/>
                                <a:gd name="T71" fmla="*/ 3436 h 11209"/>
                                <a:gd name="T72" fmla="+- 0 4798 1913"/>
                                <a:gd name="T73" fmla="*/ T72 w 2885"/>
                                <a:gd name="T74" fmla="+- 0 3400 3236"/>
                                <a:gd name="T75" fmla="*/ 3400 h 11209"/>
                                <a:gd name="T76" fmla="+- 0 4792 1913"/>
                                <a:gd name="T77" fmla="*/ T76 w 2885"/>
                                <a:gd name="T78" fmla="+- 0 3320 3236"/>
                                <a:gd name="T79" fmla="*/ 3320 h 11209"/>
                                <a:gd name="T80" fmla="+- 0 4763 1913"/>
                                <a:gd name="T81" fmla="*/ T80 w 2885"/>
                                <a:gd name="T82" fmla="+- 0 3261 3236"/>
                                <a:gd name="T83" fmla="*/ 3261 h 11209"/>
                                <a:gd name="T84" fmla="+- 0 4690 1913"/>
                                <a:gd name="T85" fmla="*/ T84 w 2885"/>
                                <a:gd name="T86" fmla="+- 0 3239 3236"/>
                                <a:gd name="T87" fmla="*/ 3239 h 11209"/>
                                <a:gd name="T88" fmla="+- 0 2153 1913"/>
                                <a:gd name="T89" fmla="*/ T88 w 2885"/>
                                <a:gd name="T90" fmla="+- 0 3236 3236"/>
                                <a:gd name="T91" fmla="*/ 3236 h 11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85" h="11209">
                                  <a:moveTo>
                                    <a:pt x="240" y="0"/>
                                  </a:moveTo>
                                  <a:lnTo>
                                    <a:pt x="165" y="0"/>
                                  </a:lnTo>
                                  <a:lnTo>
                                    <a:pt x="85" y="6"/>
                                  </a:lnTo>
                                  <a:lnTo>
                                    <a:pt x="25" y="35"/>
                                  </a:lnTo>
                                  <a:lnTo>
                                    <a:pt x="3" y="108"/>
                                  </a:lnTo>
                                  <a:lnTo>
                                    <a:pt x="0" y="200"/>
                                  </a:lnTo>
                                  <a:lnTo>
                                    <a:pt x="0" y="11008"/>
                                  </a:lnTo>
                                  <a:lnTo>
                                    <a:pt x="1" y="11043"/>
                                  </a:lnTo>
                                  <a:lnTo>
                                    <a:pt x="6" y="11124"/>
                                  </a:lnTo>
                                  <a:lnTo>
                                    <a:pt x="36" y="11183"/>
                                  </a:lnTo>
                                  <a:lnTo>
                                    <a:pt x="108" y="11205"/>
                                  </a:lnTo>
                                  <a:lnTo>
                                    <a:pt x="201" y="11208"/>
                                  </a:lnTo>
                                  <a:lnTo>
                                    <a:pt x="2721" y="11208"/>
                                  </a:lnTo>
                                  <a:lnTo>
                                    <a:pt x="2801" y="11202"/>
                                  </a:lnTo>
                                  <a:lnTo>
                                    <a:pt x="2860" y="11172"/>
                                  </a:lnTo>
                                  <a:lnTo>
                                    <a:pt x="2882" y="11100"/>
                                  </a:lnTo>
                                  <a:lnTo>
                                    <a:pt x="2885" y="11008"/>
                                  </a:lnTo>
                                  <a:lnTo>
                                    <a:pt x="2885" y="200"/>
                                  </a:lnTo>
                                  <a:lnTo>
                                    <a:pt x="2885" y="164"/>
                                  </a:lnTo>
                                  <a:lnTo>
                                    <a:pt x="2879" y="84"/>
                                  </a:lnTo>
                                  <a:lnTo>
                                    <a:pt x="2850" y="25"/>
                                  </a:lnTo>
                                  <a:lnTo>
                                    <a:pt x="2777" y="3"/>
                                  </a:lnTo>
                                  <a:lnTo>
                                    <a:pt x="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14"/>
                        <wpg:cNvGrpSpPr>
                          <a:grpSpLocks/>
                        </wpg:cNvGrpSpPr>
                        <wpg:grpSpPr bwMode="auto">
                          <a:xfrm>
                            <a:off x="2453" y="5626"/>
                            <a:ext cx="2040" cy="2"/>
                            <a:chOff x="2453" y="5626"/>
                            <a:chExt cx="2040" cy="2"/>
                          </a:xfrm>
                        </wpg:grpSpPr>
                        <wps:wsp>
                          <wps:cNvPr id="32" name="Freeform 115"/>
                          <wps:cNvSpPr>
                            <a:spLocks/>
                          </wps:cNvSpPr>
                          <wps:spPr bwMode="auto">
                            <a:xfrm>
                              <a:off x="2453" y="5626"/>
                              <a:ext cx="2040" cy="2"/>
                            </a:xfrm>
                            <a:custGeom>
                              <a:avLst/>
                              <a:gdLst>
                                <a:gd name="T0" fmla="+- 0 2453 2453"/>
                                <a:gd name="T1" fmla="*/ T0 w 2040"/>
                                <a:gd name="T2" fmla="+- 0 4493 2453"/>
                                <a:gd name="T3" fmla="*/ T2 w 2040"/>
                              </a:gdLst>
                              <a:ahLst/>
                              <a:cxnLst>
                                <a:cxn ang="0">
                                  <a:pos x="T1" y="0"/>
                                </a:cxn>
                                <a:cxn ang="0">
                                  <a:pos x="T3" y="0"/>
                                </a:cxn>
                              </a:cxnLst>
                              <a:rect l="0" t="0" r="r" b="b"/>
                              <a:pathLst>
                                <a:path w="204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12"/>
                        <wpg:cNvGrpSpPr>
                          <a:grpSpLocks/>
                        </wpg:cNvGrpSpPr>
                        <wpg:grpSpPr bwMode="auto">
                          <a:xfrm>
                            <a:off x="2453" y="5986"/>
                            <a:ext cx="2040" cy="2"/>
                            <a:chOff x="2453" y="5986"/>
                            <a:chExt cx="2040" cy="2"/>
                          </a:xfrm>
                        </wpg:grpSpPr>
                        <wps:wsp>
                          <wps:cNvPr id="34" name="Freeform 113"/>
                          <wps:cNvSpPr>
                            <a:spLocks/>
                          </wps:cNvSpPr>
                          <wps:spPr bwMode="auto">
                            <a:xfrm>
                              <a:off x="2453" y="5986"/>
                              <a:ext cx="2040" cy="2"/>
                            </a:xfrm>
                            <a:custGeom>
                              <a:avLst/>
                              <a:gdLst>
                                <a:gd name="T0" fmla="+- 0 2453 2453"/>
                                <a:gd name="T1" fmla="*/ T0 w 2040"/>
                                <a:gd name="T2" fmla="+- 0 4493 2453"/>
                                <a:gd name="T3" fmla="*/ T2 w 2040"/>
                              </a:gdLst>
                              <a:ahLst/>
                              <a:cxnLst>
                                <a:cxn ang="0">
                                  <a:pos x="T1" y="0"/>
                                </a:cxn>
                                <a:cxn ang="0">
                                  <a:pos x="T3" y="0"/>
                                </a:cxn>
                              </a:cxnLst>
                              <a:rect l="0" t="0" r="r" b="b"/>
                              <a:pathLst>
                                <a:path w="204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10"/>
                        <wpg:cNvGrpSpPr>
                          <a:grpSpLocks/>
                        </wpg:cNvGrpSpPr>
                        <wpg:grpSpPr bwMode="auto">
                          <a:xfrm>
                            <a:off x="2453" y="12686"/>
                            <a:ext cx="2040" cy="2"/>
                            <a:chOff x="2453" y="12686"/>
                            <a:chExt cx="2040" cy="2"/>
                          </a:xfrm>
                        </wpg:grpSpPr>
                        <wps:wsp>
                          <wps:cNvPr id="36" name="Freeform 111"/>
                          <wps:cNvSpPr>
                            <a:spLocks/>
                          </wps:cNvSpPr>
                          <wps:spPr bwMode="auto">
                            <a:xfrm>
                              <a:off x="2453" y="12686"/>
                              <a:ext cx="2040" cy="2"/>
                            </a:xfrm>
                            <a:custGeom>
                              <a:avLst/>
                              <a:gdLst>
                                <a:gd name="T0" fmla="+- 0 2453 2453"/>
                                <a:gd name="T1" fmla="*/ T0 w 2040"/>
                                <a:gd name="T2" fmla="+- 0 4493 2453"/>
                                <a:gd name="T3" fmla="*/ T2 w 2040"/>
                              </a:gdLst>
                              <a:ahLst/>
                              <a:cxnLst>
                                <a:cxn ang="0">
                                  <a:pos x="T1" y="0"/>
                                </a:cxn>
                                <a:cxn ang="0">
                                  <a:pos x="T3" y="0"/>
                                </a:cxn>
                              </a:cxnLst>
                              <a:rect l="0" t="0" r="r" b="b"/>
                              <a:pathLst>
                                <a:path w="204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4"/>
                        <wpg:cNvGrpSpPr>
                          <a:grpSpLocks/>
                        </wpg:cNvGrpSpPr>
                        <wpg:grpSpPr bwMode="auto">
                          <a:xfrm>
                            <a:off x="2453" y="13046"/>
                            <a:ext cx="2040" cy="2"/>
                            <a:chOff x="2453" y="13046"/>
                            <a:chExt cx="2040" cy="2"/>
                          </a:xfrm>
                        </wpg:grpSpPr>
                        <wps:wsp>
                          <wps:cNvPr id="38" name="Freeform 109"/>
                          <wps:cNvSpPr>
                            <a:spLocks/>
                          </wps:cNvSpPr>
                          <wps:spPr bwMode="auto">
                            <a:xfrm>
                              <a:off x="2453" y="13046"/>
                              <a:ext cx="2040" cy="2"/>
                            </a:xfrm>
                            <a:custGeom>
                              <a:avLst/>
                              <a:gdLst>
                                <a:gd name="T0" fmla="+- 0 2453 2453"/>
                                <a:gd name="T1" fmla="*/ T0 w 2040"/>
                                <a:gd name="T2" fmla="+- 0 4493 2453"/>
                                <a:gd name="T3" fmla="*/ T2 w 2040"/>
                              </a:gdLst>
                              <a:ahLst/>
                              <a:cxnLst>
                                <a:cxn ang="0">
                                  <a:pos x="T1" y="0"/>
                                </a:cxn>
                                <a:cxn ang="0">
                                  <a:pos x="T3" y="0"/>
                                </a:cxn>
                              </a:cxnLst>
                              <a:rect l="0" t="0" r="r" b="b"/>
                              <a:pathLst>
                                <a:path w="204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10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2073" y="3401"/>
                              <a:ext cx="448" cy="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0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2073" y="11431"/>
                              <a:ext cx="448" cy="415"/>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106"/>
                          <wps:cNvSpPr txBox="1">
                            <a:spLocks/>
                          </wps:cNvSpPr>
                          <wps:spPr bwMode="auto">
                            <a:xfrm>
                              <a:off x="2093" y="3424"/>
                              <a:ext cx="2351"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ED7E3" w14:textId="77777777" w:rsidR="00C04333" w:rsidRPr="00893BB8" w:rsidRDefault="00C04333" w:rsidP="00902BD1">
                                <w:pPr>
                                  <w:pStyle w:val="Para1"/>
                                  <w:ind w:left="510"/>
                                  <w:rPr>
                                    <w:rFonts w:eastAsia="Calibri" w:hAnsi="Calibri" w:cs="Calibri"/>
                                    <w:b/>
                                    <w:szCs w:val="26"/>
                                  </w:rPr>
                                </w:pPr>
                                <w:r w:rsidRPr="00893BB8">
                                  <w:rPr>
                                    <w:b/>
                                    <w:w w:val="110"/>
                                  </w:rPr>
                                  <w:t>Cri</w:t>
                                </w:r>
                                <w:r w:rsidRPr="00893BB8">
                                  <w:rPr>
                                    <w:b/>
                                    <w:spacing w:val="-3"/>
                                    <w:w w:val="110"/>
                                  </w:rPr>
                                  <w:t>ti</w:t>
                                </w:r>
                                <w:r w:rsidRPr="00893BB8">
                                  <w:rPr>
                                    <w:b/>
                                    <w:w w:val="110"/>
                                  </w:rPr>
                                  <w:t>ca</w:t>
                                </w:r>
                                <w:r w:rsidRPr="00893BB8">
                                  <w:rPr>
                                    <w:b/>
                                    <w:spacing w:val="-3"/>
                                    <w:w w:val="110"/>
                                  </w:rPr>
                                  <w:t>l</w:t>
                                </w:r>
                              </w:p>
                              <w:p w14:paraId="24ECE8D2" w14:textId="77777777" w:rsidR="00C04333" w:rsidRPr="00893BB8" w:rsidRDefault="00C04333" w:rsidP="00902BD1">
                                <w:pPr>
                                  <w:pStyle w:val="Para1"/>
                                  <w:ind w:left="510"/>
                                  <w:rPr>
                                    <w:rFonts w:eastAsia="Calibri" w:hAnsi="Calibri" w:cs="Calibri"/>
                                    <w:b/>
                                    <w:szCs w:val="26"/>
                                  </w:rPr>
                                </w:pPr>
                                <w:r w:rsidRPr="00893BB8">
                                  <w:rPr>
                                    <w:b/>
                                    <w:w w:val="110"/>
                                  </w:rPr>
                                  <w:t>T</w:t>
                                </w:r>
                                <w:r w:rsidRPr="00893BB8">
                                  <w:rPr>
                                    <w:b/>
                                    <w:spacing w:val="-3"/>
                                    <w:w w:val="110"/>
                                  </w:rPr>
                                  <w:t>hinkin</w:t>
                                </w:r>
                                <w:r w:rsidRPr="00893BB8">
                                  <w:rPr>
                                    <w:b/>
                                    <w:w w:val="110"/>
                                  </w:rPr>
                                  <w:t>g</w:t>
                                </w:r>
                              </w:p>
                              <w:p w14:paraId="2FAC9376" w14:textId="77777777" w:rsidR="00C04333" w:rsidRDefault="00C04333" w:rsidP="00902BD1">
                                <w:pPr>
                                  <w:pStyle w:val="10"/>
                                  <w:ind w:left="397" w:hanging="397"/>
                                </w:pPr>
                                <w:r>
                                  <w:rPr>
                                    <w:bCs/>
                                    <w:w w:val="105"/>
                                  </w:rPr>
                                  <w:t>4</w:t>
                                </w:r>
                                <w:r>
                                  <w:rPr>
                                    <w:bCs/>
                                    <w:spacing w:val="1"/>
                                    <w:w w:val="105"/>
                                  </w:rPr>
                                  <w:t>.</w:t>
                                </w:r>
                                <w:r>
                                  <w:rPr>
                                    <w:bCs/>
                                    <w:w w:val="105"/>
                                  </w:rPr>
                                  <w:tab/>
                                </w:r>
                                <w:r w:rsidRPr="00902BD1">
                                  <w:rPr>
                                    <w:b w:val="0"/>
                                    <w:w w:val="105"/>
                                  </w:rPr>
                                  <w:t>Ho</w:t>
                                </w:r>
                                <w:r w:rsidRPr="00902BD1">
                                  <w:rPr>
                                    <w:b w:val="0"/>
                                    <w:spacing w:val="-3"/>
                                    <w:w w:val="105"/>
                                  </w:rPr>
                                  <w:t>w</w:t>
                                </w:r>
                                <w:r w:rsidRPr="00902BD1">
                                  <w:rPr>
                                    <w:b w:val="0"/>
                                    <w:spacing w:val="9"/>
                                    <w:w w:val="105"/>
                                  </w:rPr>
                                  <w:t xml:space="preserve"> </w:t>
                                </w:r>
                                <w:r w:rsidRPr="00902BD1">
                                  <w:rPr>
                                    <w:b w:val="0"/>
                                    <w:spacing w:val="-1"/>
                                    <w:w w:val="105"/>
                                  </w:rPr>
                                  <w:t>do</w:t>
                                </w:r>
                                <w:r w:rsidRPr="00902BD1">
                                  <w:rPr>
                                    <w:b w:val="0"/>
                                    <w:spacing w:val="8"/>
                                    <w:w w:val="105"/>
                                  </w:rPr>
                                  <w:t xml:space="preserve"> </w:t>
                                </w:r>
                                <w:r w:rsidRPr="00902BD1">
                                  <w:rPr>
                                    <w:b w:val="0"/>
                                    <w:w w:val="105"/>
                                  </w:rPr>
                                  <w:t>you</w:t>
                                </w:r>
                                <w:r w:rsidRPr="00902BD1">
                                  <w:rPr>
                                    <w:b w:val="0"/>
                                    <w:spacing w:val="9"/>
                                    <w:w w:val="105"/>
                                  </w:rPr>
                                  <w:t xml:space="preserve"> </w:t>
                                </w:r>
                                <w:r w:rsidRPr="00902BD1">
                                  <w:rPr>
                                    <w:b w:val="0"/>
                                    <w:spacing w:val="-3"/>
                                    <w:w w:val="105"/>
                                  </w:rPr>
                                  <w:t>t</w:t>
                                </w:r>
                                <w:r w:rsidRPr="00902BD1">
                                  <w:rPr>
                                    <w:b w:val="0"/>
                                    <w:w w:val="105"/>
                                  </w:rPr>
                                  <w:t>hink</w:t>
                                </w:r>
                                <w:r w:rsidRPr="00902BD1">
                                  <w:rPr>
                                    <w:b w:val="0"/>
                                    <w:spacing w:val="22"/>
                                    <w:w w:val="106"/>
                                  </w:rPr>
                                  <w:t xml:space="preserve"> </w:t>
                                </w:r>
                                <w:r w:rsidRPr="00902BD1">
                                  <w:rPr>
                                    <w:b w:val="0"/>
                                    <w:spacing w:val="-3"/>
                                    <w:w w:val="105"/>
                                  </w:rPr>
                                  <w:t>Clay</w:t>
                                </w:r>
                                <w:r w:rsidRPr="00902BD1">
                                  <w:rPr>
                                    <w:b w:val="0"/>
                                    <w:spacing w:val="-4"/>
                                    <w:w w:val="105"/>
                                  </w:rPr>
                                  <w:t>’</w:t>
                                </w:r>
                                <w:r w:rsidRPr="00902BD1">
                                  <w:rPr>
                                    <w:b w:val="0"/>
                                    <w:spacing w:val="-3"/>
                                    <w:w w:val="105"/>
                                  </w:rPr>
                                  <w:t>s</w:t>
                                </w:r>
                                <w:r w:rsidRPr="00902BD1">
                                  <w:rPr>
                                    <w:b w:val="0"/>
                                    <w:spacing w:val="25"/>
                                    <w:w w:val="105"/>
                                  </w:rPr>
                                  <w:t xml:space="preserve"> </w:t>
                                </w:r>
                                <w:r w:rsidRPr="00902BD1">
                                  <w:rPr>
                                    <w:b w:val="0"/>
                                    <w:w w:val="105"/>
                                  </w:rPr>
                                  <w:t>p</w:t>
                                </w:r>
                                <w:r w:rsidRPr="00902BD1">
                                  <w:rPr>
                                    <w:b w:val="0"/>
                                    <w:spacing w:val="-3"/>
                                    <w:w w:val="105"/>
                                  </w:rPr>
                                  <w:t>r</w:t>
                                </w:r>
                                <w:r w:rsidRPr="00902BD1">
                                  <w:rPr>
                                    <w:b w:val="0"/>
                                    <w:w w:val="105"/>
                                  </w:rPr>
                                  <w:t>oposal</w:t>
                                </w:r>
                                <w:r w:rsidRPr="00902BD1">
                                  <w:rPr>
                                    <w:b w:val="0"/>
                                    <w:spacing w:val="25"/>
                                    <w:w w:val="105"/>
                                  </w:rPr>
                                  <w:t xml:space="preserve"> </w:t>
                                </w:r>
                                <w:r w:rsidRPr="00902BD1">
                                  <w:rPr>
                                    <w:b w:val="0"/>
                                    <w:spacing w:val="-3"/>
                                    <w:w w:val="105"/>
                                  </w:rPr>
                                  <w:t>f</w:t>
                                </w:r>
                                <w:r w:rsidRPr="00902BD1">
                                  <w:rPr>
                                    <w:b w:val="0"/>
                                    <w:w w:val="105"/>
                                  </w:rPr>
                                  <w:t>o</w:t>
                                </w:r>
                                <w:r w:rsidRPr="00902BD1">
                                  <w:rPr>
                                    <w:b w:val="0"/>
                                    <w:spacing w:val="-3"/>
                                    <w:w w:val="105"/>
                                  </w:rPr>
                                  <w:t>r</w:t>
                                </w:r>
                                <w:r w:rsidRPr="00902BD1">
                                  <w:rPr>
                                    <w:b w:val="0"/>
                                    <w:spacing w:val="28"/>
                                    <w:w w:val="94"/>
                                  </w:rPr>
                                  <w:t xml:space="preserve"> </w:t>
                                </w:r>
                                <w:r w:rsidRPr="00902BD1">
                                  <w:rPr>
                                    <w:b w:val="0"/>
                                    <w:spacing w:val="-4"/>
                                    <w:w w:val="105"/>
                                  </w:rPr>
                                  <w:t>W</w:t>
                                </w:r>
                                <w:r w:rsidRPr="00902BD1">
                                  <w:rPr>
                                    <w:b w:val="0"/>
                                    <w:spacing w:val="-3"/>
                                    <w:w w:val="105"/>
                                  </w:rPr>
                                  <w:t>as</w:t>
                                </w:r>
                                <w:r w:rsidRPr="00902BD1">
                                  <w:rPr>
                                    <w:b w:val="0"/>
                                    <w:spacing w:val="-4"/>
                                    <w:w w:val="105"/>
                                  </w:rPr>
                                  <w:t>hin</w:t>
                                </w:r>
                                <w:r w:rsidRPr="00902BD1">
                                  <w:rPr>
                                    <w:b w:val="0"/>
                                    <w:spacing w:val="-3"/>
                                    <w:w w:val="105"/>
                                  </w:rPr>
                                  <w:t>g</w:t>
                                </w:r>
                                <w:r w:rsidRPr="00902BD1">
                                  <w:rPr>
                                    <w:b w:val="0"/>
                                    <w:spacing w:val="-4"/>
                                    <w:w w:val="105"/>
                                  </w:rPr>
                                  <w:t>t</w:t>
                                </w:r>
                                <w:r w:rsidRPr="00902BD1">
                                  <w:rPr>
                                    <w:b w:val="0"/>
                                    <w:spacing w:val="-3"/>
                                    <w:w w:val="105"/>
                                  </w:rPr>
                                  <w:t>on</w:t>
                                </w:r>
                                <w:r w:rsidRPr="00902BD1">
                                  <w:rPr>
                                    <w:b w:val="0"/>
                                    <w:spacing w:val="-4"/>
                                    <w:w w:val="105"/>
                                  </w:rPr>
                                  <w:t>,</w:t>
                                </w:r>
                                <w:r w:rsidRPr="00902BD1">
                                  <w:rPr>
                                    <w:b w:val="0"/>
                                    <w:spacing w:val="27"/>
                                    <w:w w:val="105"/>
                                  </w:rPr>
                                  <w:t xml:space="preserve"> </w:t>
                                </w:r>
                                <w:r w:rsidRPr="00902BD1">
                                  <w:rPr>
                                    <w:b w:val="0"/>
                                    <w:w w:val="105"/>
                                  </w:rPr>
                                  <w:t>D</w:t>
                                </w:r>
                                <w:r w:rsidRPr="00902BD1">
                                  <w:rPr>
                                    <w:b w:val="0"/>
                                    <w:spacing w:val="-3"/>
                                    <w:w w:val="105"/>
                                  </w:rPr>
                                  <w:t>.</w:t>
                                </w:r>
                                <w:r w:rsidRPr="00902BD1">
                                  <w:rPr>
                                    <w:b w:val="0"/>
                                    <w:w w:val="105"/>
                                  </w:rPr>
                                  <w:t>C</w:t>
                                </w:r>
                                <w:r w:rsidRPr="00902BD1">
                                  <w:rPr>
                                    <w:b w:val="0"/>
                                    <w:spacing w:val="-3"/>
                                    <w:w w:val="105"/>
                                  </w:rPr>
                                  <w:t>.,</w:t>
                                </w:r>
                                <w:r w:rsidRPr="00902BD1">
                                  <w:rPr>
                                    <w:b w:val="0"/>
                                    <w:spacing w:val="28"/>
                                    <w:w w:val="92"/>
                                  </w:rPr>
                                  <w:t xml:space="preserve"> </w:t>
                                </w:r>
                                <w:r w:rsidRPr="00902BD1">
                                  <w:rPr>
                                    <w:b w:val="0"/>
                                    <w:w w:val="105"/>
                                  </w:rPr>
                                  <w:t>pleased</w:t>
                                </w:r>
                                <w:r w:rsidRPr="00902BD1">
                                  <w:rPr>
                                    <w:b w:val="0"/>
                                    <w:spacing w:val="23"/>
                                    <w:w w:val="105"/>
                                  </w:rPr>
                                  <w:t xml:space="preserve"> </w:t>
                                </w:r>
                                <w:r w:rsidRPr="00902BD1">
                                  <w:rPr>
                                    <w:b w:val="0"/>
                                    <w:w w:val="105"/>
                                  </w:rPr>
                                  <w:t>both</w:t>
                                </w:r>
                                <w:r w:rsidRPr="00902BD1">
                                  <w:rPr>
                                    <w:b w:val="0"/>
                                    <w:spacing w:val="23"/>
                                    <w:w w:val="105"/>
                                  </w:rPr>
                                  <w:t xml:space="preserve"> </w:t>
                                </w:r>
                                <w:r w:rsidRPr="00902BD1">
                                  <w:rPr>
                                    <w:b w:val="0"/>
                                    <w:w w:val="105"/>
                                  </w:rPr>
                                  <w:t>the</w:t>
                                </w:r>
                                <w:r w:rsidRPr="00902BD1">
                                  <w:rPr>
                                    <w:b w:val="0"/>
                                    <w:spacing w:val="30"/>
                                    <w:w w:val="113"/>
                                  </w:rPr>
                                  <w:t xml:space="preserve"> </w:t>
                                </w:r>
                                <w:r w:rsidRPr="00902BD1">
                                  <w:rPr>
                                    <w:b w:val="0"/>
                                    <w:spacing w:val="1"/>
                                    <w:w w:val="105"/>
                                  </w:rPr>
                                  <w:t>No</w:t>
                                </w:r>
                                <w:r w:rsidRPr="00902BD1">
                                  <w:rPr>
                                    <w:b w:val="0"/>
                                    <w:spacing w:val="2"/>
                                    <w:w w:val="105"/>
                                  </w:rPr>
                                  <w:t>rth</w:t>
                                </w:r>
                                <w:r w:rsidRPr="00902BD1">
                                  <w:rPr>
                                    <w:b w:val="0"/>
                                    <w:spacing w:val="11"/>
                                    <w:w w:val="105"/>
                                  </w:rPr>
                                  <w:t xml:space="preserve"> </w:t>
                                </w:r>
                                <w:r w:rsidRPr="00902BD1">
                                  <w:rPr>
                                    <w:b w:val="0"/>
                                    <w:w w:val="105"/>
                                  </w:rPr>
                                  <w:t>and</w:t>
                                </w:r>
                                <w:r w:rsidRPr="00902BD1">
                                  <w:rPr>
                                    <w:b w:val="0"/>
                                    <w:spacing w:val="11"/>
                                    <w:w w:val="105"/>
                                  </w:rPr>
                                  <w:t xml:space="preserve"> </w:t>
                                </w:r>
                                <w:r w:rsidRPr="00902BD1">
                                  <w:rPr>
                                    <w:b w:val="0"/>
                                    <w:w w:val="105"/>
                                  </w:rPr>
                                  <w:t>the</w:t>
                                </w:r>
                                <w:r w:rsidRPr="00902BD1">
                                  <w:rPr>
                                    <w:b w:val="0"/>
                                    <w:spacing w:val="11"/>
                                    <w:w w:val="105"/>
                                  </w:rPr>
                                  <w:t xml:space="preserve"> </w:t>
                                </w:r>
                                <w:r w:rsidRPr="00902BD1">
                                  <w:rPr>
                                    <w:b w:val="0"/>
                                    <w:spacing w:val="-1"/>
                                    <w:w w:val="105"/>
                                  </w:rPr>
                                  <w:t>So</w:t>
                                </w:r>
                                <w:r w:rsidRPr="00902BD1">
                                  <w:rPr>
                                    <w:b w:val="0"/>
                                    <w:w w:val="105"/>
                                  </w:rPr>
                                  <w:t>uth?</w:t>
                                </w:r>
                              </w:p>
                            </w:txbxContent>
                          </wps:txbx>
                          <wps:bodyPr rot="0" vert="horz" wrap="square" lIns="0" tIns="0" rIns="0" bIns="0" anchor="t" anchorCtr="0" upright="1">
                            <a:noAutofit/>
                          </wps:bodyPr>
                        </wps:wsp>
                        <wps:wsp>
                          <wps:cNvPr id="42" name="Text Box 105"/>
                          <wps:cNvSpPr txBox="1">
                            <a:spLocks/>
                          </wps:cNvSpPr>
                          <wps:spPr bwMode="auto">
                            <a:xfrm>
                              <a:off x="2093" y="11514"/>
                              <a:ext cx="2347"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81D83" w14:textId="77777777" w:rsidR="00C04333" w:rsidRPr="00CC76B8" w:rsidRDefault="00C04333" w:rsidP="00CC76B8">
                                <w:pPr>
                                  <w:pStyle w:val="Para1"/>
                                  <w:ind w:left="510"/>
                                  <w:rPr>
                                    <w:rFonts w:eastAsia="Calibri" w:hAnsi="Calibri" w:cs="Calibri"/>
                                    <w:b/>
                                    <w:szCs w:val="26"/>
                                  </w:rPr>
                                </w:pPr>
                                <w:r w:rsidRPr="00CC76B8">
                                  <w:rPr>
                                    <w:b/>
                                    <w:spacing w:val="-2"/>
                                    <w:w w:val="110"/>
                                  </w:rPr>
                                  <w:t>V</w:t>
                                </w:r>
                                <w:r w:rsidRPr="00CC76B8">
                                  <w:rPr>
                                    <w:b/>
                                    <w:w w:val="110"/>
                                  </w:rPr>
                                  <w:t>o</w:t>
                                </w:r>
                                <w:r w:rsidRPr="00CC76B8">
                                  <w:rPr>
                                    <w:b/>
                                    <w:spacing w:val="-2"/>
                                    <w:w w:val="110"/>
                                  </w:rPr>
                                  <w:t>cab</w:t>
                                </w:r>
                                <w:r w:rsidRPr="00CC76B8">
                                  <w:rPr>
                                    <w:b/>
                                    <w:w w:val="110"/>
                                  </w:rPr>
                                  <w:t>ulary</w:t>
                                </w:r>
                              </w:p>
                              <w:p w14:paraId="0CA12434" w14:textId="77777777" w:rsidR="00C04333" w:rsidRPr="00CC76B8" w:rsidRDefault="00C04333" w:rsidP="00CC76B8">
                                <w:pPr>
                                  <w:pStyle w:val="10"/>
                                  <w:spacing w:before="120"/>
                                  <w:ind w:left="397" w:hanging="397"/>
                                  <w:rPr>
                                    <w:rFonts w:eastAsia="Calibri" w:hAnsi="Calibri" w:cs="Calibri"/>
                                    <w:b w:val="0"/>
                                    <w:szCs w:val="21"/>
                                  </w:rPr>
                                </w:pPr>
                                <w:r>
                                  <w:rPr>
                                    <w:w w:val="105"/>
                                  </w:rPr>
                                  <w:t>5.</w:t>
                                </w:r>
                                <w:r>
                                  <w:rPr>
                                    <w:w w:val="105"/>
                                  </w:rPr>
                                  <w:tab/>
                                </w:r>
                                <w:r w:rsidRPr="00CC76B8">
                                  <w:rPr>
                                    <w:b w:val="0"/>
                                    <w:w w:val="105"/>
                                  </w:rPr>
                                  <w:t>Who</w:t>
                                </w:r>
                                <w:r w:rsidRPr="00CC76B8">
                                  <w:rPr>
                                    <w:b w:val="0"/>
                                    <w:spacing w:val="11"/>
                                    <w:w w:val="105"/>
                                  </w:rPr>
                                  <w:t xml:space="preserve"> </w:t>
                                </w:r>
                                <w:r w:rsidRPr="00CC76B8">
                                  <w:rPr>
                                    <w:b w:val="0"/>
                                    <w:spacing w:val="-2"/>
                                    <w:w w:val="105"/>
                                  </w:rPr>
                                  <w:t>w</w:t>
                                </w:r>
                                <w:r w:rsidRPr="00CC76B8">
                                  <w:rPr>
                                    <w:b w:val="0"/>
                                    <w:spacing w:val="-1"/>
                                    <w:w w:val="105"/>
                                  </w:rPr>
                                  <w:t>e</w:t>
                                </w:r>
                                <w:r w:rsidRPr="00CC76B8">
                                  <w:rPr>
                                    <w:b w:val="0"/>
                                    <w:spacing w:val="-2"/>
                                    <w:w w:val="105"/>
                                  </w:rPr>
                                  <w:t>r</w:t>
                                </w:r>
                                <w:r w:rsidRPr="00CC76B8">
                                  <w:rPr>
                                    <w:b w:val="0"/>
                                    <w:spacing w:val="-1"/>
                                    <w:w w:val="105"/>
                                  </w:rPr>
                                  <w:t>e</w:t>
                                </w:r>
                                <w:r w:rsidRPr="00CC76B8">
                                  <w:rPr>
                                    <w:b w:val="0"/>
                                    <w:spacing w:val="11"/>
                                    <w:w w:val="105"/>
                                  </w:rPr>
                                  <w:t xml:space="preserve"> </w:t>
                                </w:r>
                                <w:r w:rsidRPr="00CC76B8">
                                  <w:rPr>
                                    <w:b w:val="0"/>
                                    <w:w w:val="105"/>
                                  </w:rPr>
                                  <w:t>the</w:t>
                                </w:r>
                                <w:r w:rsidRPr="00CC76B8">
                                  <w:rPr>
                                    <w:b w:val="0"/>
                                    <w:spacing w:val="11"/>
                                    <w:w w:val="105"/>
                                  </w:rPr>
                                  <w:t xml:space="preserve"> </w:t>
                                </w:r>
                                <w:r w:rsidRPr="00CC76B8">
                                  <w:rPr>
                                    <w:b w:val="0"/>
                                    <w:w w:val="105"/>
                                  </w:rPr>
                                  <w:t>border</w:t>
                                </w:r>
                                <w:r w:rsidRPr="00CC76B8">
                                  <w:rPr>
                                    <w:b w:val="0"/>
                                    <w:spacing w:val="24"/>
                                    <w:w w:val="94"/>
                                  </w:rPr>
                                  <w:t xml:space="preserve"> </w:t>
                                </w:r>
                                <w:r w:rsidRPr="00CC76B8">
                                  <w:rPr>
                                    <w:b w:val="0"/>
                                    <w:w w:val="105"/>
                                  </w:rPr>
                                  <w:t>ruffians?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CC1A98" id="Group 103" o:spid="_x0000_s1052" style="position:absolute;left:0;text-align:left;margin-left:90pt;margin-top:155.8pt;width:156pt;height:573.25pt;z-index:1744;mso-position-horizontal-relative:page;mso-position-vertical-relative:page" coordorigin="1800,3116" coordsize="3120,114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">
                <v:group id="Group 118" o:spid="_x0000_s1053" style="position:absolute;left:1800;top:3116;width:3120;height:11465" coordorigin="1800,3116" coordsize="3120,11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119" o:spid="_x0000_s1054" style="position:absolute;left:1800;top:3116;width:3120;height:11465;visibility:visible;mso-wrap-style:square;v-text-anchor:top" coordsize="3120,11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" path="m,11464r3120,l3120,,,,,11464xe" fillcolor="#d1d3d4" stroked="f">
                    <v:path arrowok="t" o:connecttype="custom" o:connectlocs="0,14580;3120,14580;3120,3116;0,3116;0,14580" o:connectangles="0,0,0,0,0"/>
                  </v:shape>
                </v:group>
                <v:group id="Group 116" o:spid="_x0000_s1055" style="position:absolute;left:1913;top:3236;width:2885;height:11209" coordorigin="1913,3236" coordsize="2885,1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117" o:spid="_x0000_s1056" style="position:absolute;left:1913;top:3236;width:2885;height:11209;visibility:visible;mso-wrap-style:square;v-text-anchor:top" coordsize="2885,1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" path="m240,l165,,85,6,25,35,3,108,,200,,11008r1,35l6,11124r30,59l108,11205r93,3l2721,11208r80,-6l2860,11172r22,-72l2885,11008r,-10808l2885,164r-6,-80l2850,25,2777,3,240,xe" stroked="f">
                    <v:path arrowok="t" o:connecttype="custom" o:connectlocs="240,3236;165,3236;85,3242;25,3271;3,3344;0,3436;0,14244;1,14279;6,14360;36,14419;108,14441;201,14444;2721,14444;2801,14438;2860,14408;2882,14336;2885,14244;2885,3436;2885,3400;2879,3320;2850,3261;2777,3239;240,3236" o:connectangles="0,0,0,0,0,0,0,0,0,0,0,0,0,0,0,0,0,0,0,0,0,0,0"/>
                  </v:shape>
                </v:group>
                <v:group id="Group 114" o:spid="_x0000_s1057" style="position:absolute;left:2453;top:5626;width:2040;height:2" coordorigin="2453,5626"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115" o:spid="_x0000_s1058" style="position:absolute;left:2453;top:5626;width:2040;height:2;visibility:visible;mso-wrap-style:square;v-text-anchor:top"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" path="m,l2040,e" filled="f" strokeweight=".5pt">
                    <v:path arrowok="t" o:connecttype="custom" o:connectlocs="0,0;2040,0" o:connectangles="0,0"/>
                  </v:shape>
                </v:group>
                <v:group id="Group 112" o:spid="_x0000_s1059" style="position:absolute;left:2453;top:5986;width:2040;height:2" coordorigin="2453,5986"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113" o:spid="_x0000_s1060" style="position:absolute;left:2453;top:5986;width:2040;height:2;visibility:visible;mso-wrap-style:square;v-text-anchor:top"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" path="m,l2040,e" filled="f" strokeweight=".5pt">
                    <v:path arrowok="t" o:connecttype="custom" o:connectlocs="0,0;2040,0" o:connectangles="0,0"/>
                  </v:shape>
                </v:group>
                <v:group id="Group 110" o:spid="_x0000_s1061" style="position:absolute;left:2453;top:12686;width:2040;height:2" coordorigin="2453,12686"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111" o:spid="_x0000_s1062" style="position:absolute;left:2453;top:12686;width:2040;height:2;visibility:visible;mso-wrap-style:square;v-text-anchor:top"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" path="m,l2040,e" filled="f" strokeweight=".5pt">
                    <v:path arrowok="t" o:connecttype="custom" o:connectlocs="0,0;2040,0" o:connectangles="0,0"/>
                  </v:shape>
                </v:group>
                <v:group id="Group 104" o:spid="_x0000_s1063" style="position:absolute;left:2453;top:13046;width:2040;height:2" coordorigin="2453,13046"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Freeform 109" o:spid="_x0000_s1064" style="position:absolute;left:2453;top:13046;width:2040;height:2;visibility:visible;mso-wrap-style:square;v-text-anchor:top"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" path="m,l2040,e" filled="f" strokeweight=".5pt">
                    <v:path arrowok="t" o:connecttype="custom" o:connectlocs="0,0;2040,0" o:connectangles="0,0"/>
                  </v:shape>
                  <v:shape id="Picture 108" o:spid="_x0000_s1065" type="#_x0000_t75" style="position:absolute;left:2073;top:3401;width:448;height: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">
                    <v:imagedata r:id="rId22" o:title=""/>
                    <o:lock v:ext="edit" aspectratio="f"/>
                  </v:shape>
                  <v:shape id="Picture 107" o:spid="_x0000_s1066" type="#_x0000_t75" style="position:absolute;left:2073;top:11431;width:448;height: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">
                    <v:imagedata r:id="rId23" o:title=""/>
                    <o:lock v:ext="edit" aspectratio="f"/>
                  </v:shape>
                  <v:shape id="Text Box 106" o:spid="_x0000_s1067" type="#_x0000_t202" style="position:absolute;left:2093;top:3424;width:2351;height:1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6qRxwAAAOAAAAAPAAAAZHJzL2Rvd25yZXYueG1sRI9BawIx&#13;&#10;FITvQv9DeIXeNKtY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J1LqpHHAAAA4AAA&#13;&#10;AA8AAAAAAAAAAAAAAAAABwIAAGRycy9kb3ducmV2LnhtbFBLBQYAAAAAAwADALcAAAD7AgAAAAA=&#13;&#10;" filled="f" stroked="f">
                    <v:path arrowok="t"/>
                    <v:textbox inset="0,0,0,0">
                      <w:txbxContent>
                        <w:p w14:paraId="2B3ED7E3" w14:textId="77777777" w:rsidR="00C04333" w:rsidRPr="00893BB8" w:rsidRDefault="00C04333" w:rsidP="00902BD1">
                          <w:pPr>
                            <w:pStyle w:val="Para1"/>
                            <w:ind w:left="510"/>
                            <w:rPr>
                              <w:rFonts w:eastAsia="Calibri" w:hAnsi="Calibri" w:cs="Calibri"/>
                              <w:b/>
                              <w:szCs w:val="26"/>
                            </w:rPr>
                          </w:pPr>
                          <w:r w:rsidRPr="00893BB8">
                            <w:rPr>
                              <w:b/>
                              <w:w w:val="110"/>
                            </w:rPr>
                            <w:t>Cri</w:t>
                          </w:r>
                          <w:r w:rsidRPr="00893BB8">
                            <w:rPr>
                              <w:b/>
                              <w:spacing w:val="-3"/>
                              <w:w w:val="110"/>
                            </w:rPr>
                            <w:t>ti</w:t>
                          </w:r>
                          <w:r w:rsidRPr="00893BB8">
                            <w:rPr>
                              <w:b/>
                              <w:w w:val="110"/>
                            </w:rPr>
                            <w:t>ca</w:t>
                          </w:r>
                          <w:r w:rsidRPr="00893BB8">
                            <w:rPr>
                              <w:b/>
                              <w:spacing w:val="-3"/>
                              <w:w w:val="110"/>
                            </w:rPr>
                            <w:t>l</w:t>
                          </w:r>
                        </w:p>
                        <w:p w14:paraId="24ECE8D2" w14:textId="77777777" w:rsidR="00C04333" w:rsidRPr="00893BB8" w:rsidRDefault="00C04333" w:rsidP="00902BD1">
                          <w:pPr>
                            <w:pStyle w:val="Para1"/>
                            <w:ind w:left="510"/>
                            <w:rPr>
                              <w:rFonts w:eastAsia="Calibri" w:hAnsi="Calibri" w:cs="Calibri"/>
                              <w:b/>
                              <w:szCs w:val="26"/>
                            </w:rPr>
                          </w:pPr>
                          <w:r w:rsidRPr="00893BB8">
                            <w:rPr>
                              <w:b/>
                              <w:w w:val="110"/>
                            </w:rPr>
                            <w:t>T</w:t>
                          </w:r>
                          <w:r w:rsidRPr="00893BB8">
                            <w:rPr>
                              <w:b/>
                              <w:spacing w:val="-3"/>
                              <w:w w:val="110"/>
                            </w:rPr>
                            <w:t>hinkin</w:t>
                          </w:r>
                          <w:r w:rsidRPr="00893BB8">
                            <w:rPr>
                              <w:b/>
                              <w:w w:val="110"/>
                            </w:rPr>
                            <w:t>g</w:t>
                          </w:r>
                        </w:p>
                        <w:p w14:paraId="2FAC9376" w14:textId="77777777" w:rsidR="00C04333" w:rsidRDefault="00C04333" w:rsidP="00902BD1">
                          <w:pPr>
                            <w:pStyle w:val="10"/>
                            <w:ind w:left="397" w:hanging="397"/>
                          </w:pPr>
                          <w:r>
                            <w:rPr>
                              <w:bCs/>
                              <w:w w:val="105"/>
                            </w:rPr>
                            <w:t>4</w:t>
                          </w:r>
                          <w:r>
                            <w:rPr>
                              <w:bCs/>
                              <w:spacing w:val="1"/>
                              <w:w w:val="105"/>
                            </w:rPr>
                            <w:t>.</w:t>
                          </w:r>
                          <w:r>
                            <w:rPr>
                              <w:bCs/>
                              <w:w w:val="105"/>
                            </w:rPr>
                            <w:tab/>
                          </w:r>
                          <w:r w:rsidRPr="00902BD1">
                            <w:rPr>
                              <w:b w:val="0"/>
                              <w:w w:val="105"/>
                            </w:rPr>
                            <w:t>Ho</w:t>
                          </w:r>
                          <w:r w:rsidRPr="00902BD1">
                            <w:rPr>
                              <w:b w:val="0"/>
                              <w:spacing w:val="-3"/>
                              <w:w w:val="105"/>
                            </w:rPr>
                            <w:t>w</w:t>
                          </w:r>
                          <w:r w:rsidRPr="00902BD1">
                            <w:rPr>
                              <w:b w:val="0"/>
                              <w:spacing w:val="9"/>
                              <w:w w:val="105"/>
                            </w:rPr>
                            <w:t xml:space="preserve"> </w:t>
                          </w:r>
                          <w:r w:rsidRPr="00902BD1">
                            <w:rPr>
                              <w:b w:val="0"/>
                              <w:spacing w:val="-1"/>
                              <w:w w:val="105"/>
                            </w:rPr>
                            <w:t>do</w:t>
                          </w:r>
                          <w:r w:rsidRPr="00902BD1">
                            <w:rPr>
                              <w:b w:val="0"/>
                              <w:spacing w:val="8"/>
                              <w:w w:val="105"/>
                            </w:rPr>
                            <w:t xml:space="preserve"> </w:t>
                          </w:r>
                          <w:r w:rsidRPr="00902BD1">
                            <w:rPr>
                              <w:b w:val="0"/>
                              <w:w w:val="105"/>
                            </w:rPr>
                            <w:t>you</w:t>
                          </w:r>
                          <w:r w:rsidRPr="00902BD1">
                            <w:rPr>
                              <w:b w:val="0"/>
                              <w:spacing w:val="9"/>
                              <w:w w:val="105"/>
                            </w:rPr>
                            <w:t xml:space="preserve"> </w:t>
                          </w:r>
                          <w:r w:rsidRPr="00902BD1">
                            <w:rPr>
                              <w:b w:val="0"/>
                              <w:spacing w:val="-3"/>
                              <w:w w:val="105"/>
                            </w:rPr>
                            <w:t>t</w:t>
                          </w:r>
                          <w:r w:rsidRPr="00902BD1">
                            <w:rPr>
                              <w:b w:val="0"/>
                              <w:w w:val="105"/>
                            </w:rPr>
                            <w:t>hink</w:t>
                          </w:r>
                          <w:r w:rsidRPr="00902BD1">
                            <w:rPr>
                              <w:b w:val="0"/>
                              <w:spacing w:val="22"/>
                              <w:w w:val="106"/>
                            </w:rPr>
                            <w:t xml:space="preserve"> </w:t>
                          </w:r>
                          <w:r w:rsidRPr="00902BD1">
                            <w:rPr>
                              <w:b w:val="0"/>
                              <w:spacing w:val="-3"/>
                              <w:w w:val="105"/>
                            </w:rPr>
                            <w:t>Clay</w:t>
                          </w:r>
                          <w:r w:rsidRPr="00902BD1">
                            <w:rPr>
                              <w:b w:val="0"/>
                              <w:spacing w:val="-4"/>
                              <w:w w:val="105"/>
                            </w:rPr>
                            <w:t>’</w:t>
                          </w:r>
                          <w:r w:rsidRPr="00902BD1">
                            <w:rPr>
                              <w:b w:val="0"/>
                              <w:spacing w:val="-3"/>
                              <w:w w:val="105"/>
                            </w:rPr>
                            <w:t>s</w:t>
                          </w:r>
                          <w:r w:rsidRPr="00902BD1">
                            <w:rPr>
                              <w:b w:val="0"/>
                              <w:spacing w:val="25"/>
                              <w:w w:val="105"/>
                            </w:rPr>
                            <w:t xml:space="preserve"> </w:t>
                          </w:r>
                          <w:r w:rsidRPr="00902BD1">
                            <w:rPr>
                              <w:b w:val="0"/>
                              <w:w w:val="105"/>
                            </w:rPr>
                            <w:t>p</w:t>
                          </w:r>
                          <w:r w:rsidRPr="00902BD1">
                            <w:rPr>
                              <w:b w:val="0"/>
                              <w:spacing w:val="-3"/>
                              <w:w w:val="105"/>
                            </w:rPr>
                            <w:t>r</w:t>
                          </w:r>
                          <w:r w:rsidRPr="00902BD1">
                            <w:rPr>
                              <w:b w:val="0"/>
                              <w:w w:val="105"/>
                            </w:rPr>
                            <w:t>oposal</w:t>
                          </w:r>
                          <w:r w:rsidRPr="00902BD1">
                            <w:rPr>
                              <w:b w:val="0"/>
                              <w:spacing w:val="25"/>
                              <w:w w:val="105"/>
                            </w:rPr>
                            <w:t xml:space="preserve"> </w:t>
                          </w:r>
                          <w:r w:rsidRPr="00902BD1">
                            <w:rPr>
                              <w:b w:val="0"/>
                              <w:spacing w:val="-3"/>
                              <w:w w:val="105"/>
                            </w:rPr>
                            <w:t>f</w:t>
                          </w:r>
                          <w:r w:rsidRPr="00902BD1">
                            <w:rPr>
                              <w:b w:val="0"/>
                              <w:w w:val="105"/>
                            </w:rPr>
                            <w:t>o</w:t>
                          </w:r>
                          <w:r w:rsidRPr="00902BD1">
                            <w:rPr>
                              <w:b w:val="0"/>
                              <w:spacing w:val="-3"/>
                              <w:w w:val="105"/>
                            </w:rPr>
                            <w:t>r</w:t>
                          </w:r>
                          <w:r w:rsidRPr="00902BD1">
                            <w:rPr>
                              <w:b w:val="0"/>
                              <w:spacing w:val="28"/>
                              <w:w w:val="94"/>
                            </w:rPr>
                            <w:t xml:space="preserve"> </w:t>
                          </w:r>
                          <w:r w:rsidRPr="00902BD1">
                            <w:rPr>
                              <w:b w:val="0"/>
                              <w:spacing w:val="-4"/>
                              <w:w w:val="105"/>
                            </w:rPr>
                            <w:t>W</w:t>
                          </w:r>
                          <w:r w:rsidRPr="00902BD1">
                            <w:rPr>
                              <w:b w:val="0"/>
                              <w:spacing w:val="-3"/>
                              <w:w w:val="105"/>
                            </w:rPr>
                            <w:t>as</w:t>
                          </w:r>
                          <w:r w:rsidRPr="00902BD1">
                            <w:rPr>
                              <w:b w:val="0"/>
                              <w:spacing w:val="-4"/>
                              <w:w w:val="105"/>
                            </w:rPr>
                            <w:t>hin</w:t>
                          </w:r>
                          <w:r w:rsidRPr="00902BD1">
                            <w:rPr>
                              <w:b w:val="0"/>
                              <w:spacing w:val="-3"/>
                              <w:w w:val="105"/>
                            </w:rPr>
                            <w:t>g</w:t>
                          </w:r>
                          <w:r w:rsidRPr="00902BD1">
                            <w:rPr>
                              <w:b w:val="0"/>
                              <w:spacing w:val="-4"/>
                              <w:w w:val="105"/>
                            </w:rPr>
                            <w:t>t</w:t>
                          </w:r>
                          <w:r w:rsidRPr="00902BD1">
                            <w:rPr>
                              <w:b w:val="0"/>
                              <w:spacing w:val="-3"/>
                              <w:w w:val="105"/>
                            </w:rPr>
                            <w:t>on</w:t>
                          </w:r>
                          <w:r w:rsidRPr="00902BD1">
                            <w:rPr>
                              <w:b w:val="0"/>
                              <w:spacing w:val="-4"/>
                              <w:w w:val="105"/>
                            </w:rPr>
                            <w:t>,</w:t>
                          </w:r>
                          <w:r w:rsidRPr="00902BD1">
                            <w:rPr>
                              <w:b w:val="0"/>
                              <w:spacing w:val="27"/>
                              <w:w w:val="105"/>
                            </w:rPr>
                            <w:t xml:space="preserve"> </w:t>
                          </w:r>
                          <w:r w:rsidRPr="00902BD1">
                            <w:rPr>
                              <w:b w:val="0"/>
                              <w:w w:val="105"/>
                            </w:rPr>
                            <w:t>D</w:t>
                          </w:r>
                          <w:r w:rsidRPr="00902BD1">
                            <w:rPr>
                              <w:b w:val="0"/>
                              <w:spacing w:val="-3"/>
                              <w:w w:val="105"/>
                            </w:rPr>
                            <w:t>.</w:t>
                          </w:r>
                          <w:r w:rsidRPr="00902BD1">
                            <w:rPr>
                              <w:b w:val="0"/>
                              <w:w w:val="105"/>
                            </w:rPr>
                            <w:t>C</w:t>
                          </w:r>
                          <w:r w:rsidRPr="00902BD1">
                            <w:rPr>
                              <w:b w:val="0"/>
                              <w:spacing w:val="-3"/>
                              <w:w w:val="105"/>
                            </w:rPr>
                            <w:t>.,</w:t>
                          </w:r>
                          <w:r w:rsidRPr="00902BD1">
                            <w:rPr>
                              <w:b w:val="0"/>
                              <w:spacing w:val="28"/>
                              <w:w w:val="92"/>
                            </w:rPr>
                            <w:t xml:space="preserve"> </w:t>
                          </w:r>
                          <w:r w:rsidRPr="00902BD1">
                            <w:rPr>
                              <w:b w:val="0"/>
                              <w:w w:val="105"/>
                            </w:rPr>
                            <w:t>pleased</w:t>
                          </w:r>
                          <w:r w:rsidRPr="00902BD1">
                            <w:rPr>
                              <w:b w:val="0"/>
                              <w:spacing w:val="23"/>
                              <w:w w:val="105"/>
                            </w:rPr>
                            <w:t xml:space="preserve"> </w:t>
                          </w:r>
                          <w:r w:rsidRPr="00902BD1">
                            <w:rPr>
                              <w:b w:val="0"/>
                              <w:w w:val="105"/>
                            </w:rPr>
                            <w:t>both</w:t>
                          </w:r>
                          <w:r w:rsidRPr="00902BD1">
                            <w:rPr>
                              <w:b w:val="0"/>
                              <w:spacing w:val="23"/>
                              <w:w w:val="105"/>
                            </w:rPr>
                            <w:t xml:space="preserve"> </w:t>
                          </w:r>
                          <w:r w:rsidRPr="00902BD1">
                            <w:rPr>
                              <w:b w:val="0"/>
                              <w:w w:val="105"/>
                            </w:rPr>
                            <w:t>the</w:t>
                          </w:r>
                          <w:r w:rsidRPr="00902BD1">
                            <w:rPr>
                              <w:b w:val="0"/>
                              <w:spacing w:val="30"/>
                              <w:w w:val="113"/>
                            </w:rPr>
                            <w:t xml:space="preserve"> </w:t>
                          </w:r>
                          <w:r w:rsidRPr="00902BD1">
                            <w:rPr>
                              <w:b w:val="0"/>
                              <w:spacing w:val="1"/>
                              <w:w w:val="105"/>
                            </w:rPr>
                            <w:t>No</w:t>
                          </w:r>
                          <w:r w:rsidRPr="00902BD1">
                            <w:rPr>
                              <w:b w:val="0"/>
                              <w:spacing w:val="2"/>
                              <w:w w:val="105"/>
                            </w:rPr>
                            <w:t>rth</w:t>
                          </w:r>
                          <w:r w:rsidRPr="00902BD1">
                            <w:rPr>
                              <w:b w:val="0"/>
                              <w:spacing w:val="11"/>
                              <w:w w:val="105"/>
                            </w:rPr>
                            <w:t xml:space="preserve"> </w:t>
                          </w:r>
                          <w:r w:rsidRPr="00902BD1">
                            <w:rPr>
                              <w:b w:val="0"/>
                              <w:w w:val="105"/>
                            </w:rPr>
                            <w:t>and</w:t>
                          </w:r>
                          <w:r w:rsidRPr="00902BD1">
                            <w:rPr>
                              <w:b w:val="0"/>
                              <w:spacing w:val="11"/>
                              <w:w w:val="105"/>
                            </w:rPr>
                            <w:t xml:space="preserve"> </w:t>
                          </w:r>
                          <w:r w:rsidRPr="00902BD1">
                            <w:rPr>
                              <w:b w:val="0"/>
                              <w:w w:val="105"/>
                            </w:rPr>
                            <w:t>the</w:t>
                          </w:r>
                          <w:r w:rsidRPr="00902BD1">
                            <w:rPr>
                              <w:b w:val="0"/>
                              <w:spacing w:val="11"/>
                              <w:w w:val="105"/>
                            </w:rPr>
                            <w:t xml:space="preserve"> </w:t>
                          </w:r>
                          <w:r w:rsidRPr="00902BD1">
                            <w:rPr>
                              <w:b w:val="0"/>
                              <w:spacing w:val="-1"/>
                              <w:w w:val="105"/>
                            </w:rPr>
                            <w:t>So</w:t>
                          </w:r>
                          <w:r w:rsidRPr="00902BD1">
                            <w:rPr>
                              <w:b w:val="0"/>
                              <w:w w:val="105"/>
                            </w:rPr>
                            <w:t>uth?</w:t>
                          </w:r>
                        </w:p>
                      </w:txbxContent>
                    </v:textbox>
                  </v:shape>
                  <v:shape id="Text Box 105" o:spid="_x0000_s1068" type="#_x0000_t202" style="position:absolute;left:2093;top:11514;width:2347;height: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TTm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BtmTTmyAAAAOAA&#13;&#10;AAAPAAAAAAAAAAAAAAAAAAcCAABkcnMvZG93bnJldi54bWxQSwUGAAAAAAMAAwC3AAAA/AIAAAAA&#13;&#10;" filled="f" stroked="f">
                    <v:path arrowok="t"/>
                    <v:textbox inset="0,0,0,0">
                      <w:txbxContent>
                        <w:p w14:paraId="7F481D83" w14:textId="77777777" w:rsidR="00C04333" w:rsidRPr="00CC76B8" w:rsidRDefault="00C04333" w:rsidP="00CC76B8">
                          <w:pPr>
                            <w:pStyle w:val="Para1"/>
                            <w:ind w:left="510"/>
                            <w:rPr>
                              <w:rFonts w:eastAsia="Calibri" w:hAnsi="Calibri" w:cs="Calibri"/>
                              <w:b/>
                              <w:szCs w:val="26"/>
                            </w:rPr>
                          </w:pPr>
                          <w:r w:rsidRPr="00CC76B8">
                            <w:rPr>
                              <w:b/>
                              <w:spacing w:val="-2"/>
                              <w:w w:val="110"/>
                            </w:rPr>
                            <w:t>V</w:t>
                          </w:r>
                          <w:r w:rsidRPr="00CC76B8">
                            <w:rPr>
                              <w:b/>
                              <w:w w:val="110"/>
                            </w:rPr>
                            <w:t>o</w:t>
                          </w:r>
                          <w:r w:rsidRPr="00CC76B8">
                            <w:rPr>
                              <w:b/>
                              <w:spacing w:val="-2"/>
                              <w:w w:val="110"/>
                            </w:rPr>
                            <w:t>cab</w:t>
                          </w:r>
                          <w:r w:rsidRPr="00CC76B8">
                            <w:rPr>
                              <w:b/>
                              <w:w w:val="110"/>
                            </w:rPr>
                            <w:t>ulary</w:t>
                          </w:r>
                        </w:p>
                        <w:p w14:paraId="0CA12434" w14:textId="77777777" w:rsidR="00C04333" w:rsidRPr="00CC76B8" w:rsidRDefault="00C04333" w:rsidP="00CC76B8">
                          <w:pPr>
                            <w:pStyle w:val="10"/>
                            <w:spacing w:before="120"/>
                            <w:ind w:left="397" w:hanging="397"/>
                            <w:rPr>
                              <w:rFonts w:eastAsia="Calibri" w:hAnsi="Calibri" w:cs="Calibri"/>
                              <w:b w:val="0"/>
                              <w:szCs w:val="21"/>
                            </w:rPr>
                          </w:pPr>
                          <w:r>
                            <w:rPr>
                              <w:w w:val="105"/>
                            </w:rPr>
                            <w:t>5.</w:t>
                          </w:r>
                          <w:r>
                            <w:rPr>
                              <w:w w:val="105"/>
                            </w:rPr>
                            <w:tab/>
                          </w:r>
                          <w:r w:rsidRPr="00CC76B8">
                            <w:rPr>
                              <w:b w:val="0"/>
                              <w:w w:val="105"/>
                            </w:rPr>
                            <w:t>Who</w:t>
                          </w:r>
                          <w:r w:rsidRPr="00CC76B8">
                            <w:rPr>
                              <w:b w:val="0"/>
                              <w:spacing w:val="11"/>
                              <w:w w:val="105"/>
                            </w:rPr>
                            <w:t xml:space="preserve"> </w:t>
                          </w:r>
                          <w:r w:rsidRPr="00CC76B8">
                            <w:rPr>
                              <w:b w:val="0"/>
                              <w:spacing w:val="-2"/>
                              <w:w w:val="105"/>
                            </w:rPr>
                            <w:t>w</w:t>
                          </w:r>
                          <w:r w:rsidRPr="00CC76B8">
                            <w:rPr>
                              <w:b w:val="0"/>
                              <w:spacing w:val="-1"/>
                              <w:w w:val="105"/>
                            </w:rPr>
                            <w:t>e</w:t>
                          </w:r>
                          <w:r w:rsidRPr="00CC76B8">
                            <w:rPr>
                              <w:b w:val="0"/>
                              <w:spacing w:val="-2"/>
                              <w:w w:val="105"/>
                            </w:rPr>
                            <w:t>r</w:t>
                          </w:r>
                          <w:r w:rsidRPr="00CC76B8">
                            <w:rPr>
                              <w:b w:val="0"/>
                              <w:spacing w:val="-1"/>
                              <w:w w:val="105"/>
                            </w:rPr>
                            <w:t>e</w:t>
                          </w:r>
                          <w:r w:rsidRPr="00CC76B8">
                            <w:rPr>
                              <w:b w:val="0"/>
                              <w:spacing w:val="11"/>
                              <w:w w:val="105"/>
                            </w:rPr>
                            <w:t xml:space="preserve"> </w:t>
                          </w:r>
                          <w:r w:rsidRPr="00CC76B8">
                            <w:rPr>
                              <w:b w:val="0"/>
                              <w:w w:val="105"/>
                            </w:rPr>
                            <w:t>the</w:t>
                          </w:r>
                          <w:r w:rsidRPr="00CC76B8">
                            <w:rPr>
                              <w:b w:val="0"/>
                              <w:spacing w:val="11"/>
                              <w:w w:val="105"/>
                            </w:rPr>
                            <w:t xml:space="preserve"> </w:t>
                          </w:r>
                          <w:r w:rsidRPr="00CC76B8">
                            <w:rPr>
                              <w:b w:val="0"/>
                              <w:w w:val="105"/>
                            </w:rPr>
                            <w:t>border</w:t>
                          </w:r>
                          <w:r w:rsidRPr="00CC76B8">
                            <w:rPr>
                              <w:b w:val="0"/>
                              <w:spacing w:val="24"/>
                              <w:w w:val="94"/>
                            </w:rPr>
                            <w:t xml:space="preserve"> </w:t>
                          </w:r>
                          <w:r w:rsidRPr="00CC76B8">
                            <w:rPr>
                              <w:b w:val="0"/>
                              <w:w w:val="105"/>
                            </w:rPr>
                            <w:t>ruffians?</w:t>
                          </w:r>
                        </w:p>
                      </w:txbxContent>
                    </v:textbox>
                  </v:shape>
                </v:group>
                <w10:wrap anchorx="page" anchory="page"/>
              </v:group>
            </w:pict>
          </mc:Fallback>
        </mc:AlternateContent>
      </w:r>
      <w:r w:rsidR="00B023E8" w:rsidRPr="00BB401D">
        <w:rPr>
          <w:rFonts w:cs="Arial"/>
          <w:b/>
          <w:sz w:val="28"/>
          <w:szCs w:val="28"/>
        </w:rPr>
        <w:t>Lesson</w:t>
      </w:r>
      <w:r w:rsidR="00B023E8" w:rsidRPr="00BB401D">
        <w:rPr>
          <w:rFonts w:cs="Arial"/>
          <w:b/>
          <w:spacing w:val="61"/>
          <w:sz w:val="28"/>
          <w:szCs w:val="28"/>
        </w:rPr>
        <w:t xml:space="preserve"> </w:t>
      </w:r>
      <w:r w:rsidR="00B023E8" w:rsidRPr="00BB401D">
        <w:rPr>
          <w:rFonts w:cs="Arial"/>
          <w:b/>
          <w:sz w:val="28"/>
          <w:szCs w:val="28"/>
        </w:rPr>
        <w:t xml:space="preserve">1  </w:t>
      </w:r>
      <w:r w:rsidR="00B023E8" w:rsidRPr="00BB401D">
        <w:rPr>
          <w:rFonts w:cs="Arial"/>
          <w:b/>
          <w:spacing w:val="32"/>
          <w:sz w:val="28"/>
          <w:szCs w:val="28"/>
        </w:rPr>
        <w:t xml:space="preserve"> </w:t>
      </w:r>
      <w:r w:rsidR="00B023E8" w:rsidRPr="00BB401D">
        <w:rPr>
          <w:rFonts w:cs="Arial"/>
          <w:spacing w:val="-1"/>
          <w:sz w:val="28"/>
          <w:szCs w:val="28"/>
        </w:rPr>
        <w:t>The</w:t>
      </w:r>
      <w:r w:rsidR="00B023E8" w:rsidRPr="00BB401D">
        <w:rPr>
          <w:rFonts w:cs="Arial"/>
          <w:spacing w:val="62"/>
          <w:sz w:val="28"/>
          <w:szCs w:val="28"/>
        </w:rPr>
        <w:t xml:space="preserve"> </w:t>
      </w:r>
      <w:r w:rsidR="00B023E8" w:rsidRPr="00BB401D">
        <w:rPr>
          <w:rFonts w:cs="Arial"/>
          <w:sz w:val="28"/>
          <w:szCs w:val="28"/>
        </w:rPr>
        <w:t>Sea</w:t>
      </w:r>
      <w:r w:rsidR="00B023E8" w:rsidRPr="00BB401D">
        <w:rPr>
          <w:rFonts w:cs="Arial"/>
          <w:spacing w:val="-3"/>
          <w:sz w:val="28"/>
          <w:szCs w:val="28"/>
        </w:rPr>
        <w:t>r</w:t>
      </w:r>
      <w:r w:rsidR="00B023E8" w:rsidRPr="00BB401D">
        <w:rPr>
          <w:rFonts w:cs="Arial"/>
          <w:sz w:val="28"/>
          <w:szCs w:val="28"/>
        </w:rPr>
        <w:t xml:space="preserve">ch  </w:t>
      </w:r>
      <w:r w:rsidR="00B023E8" w:rsidRPr="00BB401D">
        <w:rPr>
          <w:rFonts w:cs="Arial"/>
          <w:spacing w:val="-3"/>
          <w:sz w:val="28"/>
          <w:szCs w:val="28"/>
        </w:rPr>
        <w:t>f</w:t>
      </w:r>
      <w:r w:rsidR="00B023E8" w:rsidRPr="00BB401D">
        <w:rPr>
          <w:rFonts w:cs="Arial"/>
          <w:sz w:val="28"/>
          <w:szCs w:val="28"/>
        </w:rPr>
        <w:t>o</w:t>
      </w:r>
      <w:r w:rsidR="00B023E8" w:rsidRPr="00BB401D">
        <w:rPr>
          <w:rFonts w:cs="Arial"/>
          <w:spacing w:val="-3"/>
          <w:sz w:val="28"/>
          <w:szCs w:val="28"/>
        </w:rPr>
        <w:t>r</w:t>
      </w:r>
      <w:r w:rsidR="00B023E8" w:rsidRPr="00BB401D">
        <w:rPr>
          <w:rFonts w:cs="Arial"/>
          <w:spacing w:val="63"/>
          <w:sz w:val="28"/>
          <w:szCs w:val="28"/>
        </w:rPr>
        <w:t xml:space="preserve"> </w:t>
      </w:r>
      <w:r w:rsidR="00B023E8" w:rsidRPr="00BB401D">
        <w:rPr>
          <w:rFonts w:cs="Arial"/>
          <w:sz w:val="28"/>
          <w:szCs w:val="28"/>
        </w:rPr>
        <w:t>Comp</w:t>
      </w:r>
      <w:r w:rsidR="00B023E8" w:rsidRPr="00BB401D">
        <w:rPr>
          <w:rFonts w:cs="Arial"/>
          <w:spacing w:val="-3"/>
          <w:sz w:val="28"/>
          <w:szCs w:val="28"/>
        </w:rPr>
        <w:t>r</w:t>
      </w:r>
      <w:r w:rsidR="00B023E8" w:rsidRPr="00BB401D">
        <w:rPr>
          <w:rFonts w:cs="Arial"/>
          <w:sz w:val="28"/>
          <w:szCs w:val="28"/>
        </w:rPr>
        <w:t>om</w:t>
      </w:r>
      <w:r w:rsidR="00B023E8" w:rsidRPr="00BB401D">
        <w:rPr>
          <w:rFonts w:cs="Arial"/>
          <w:spacing w:val="-3"/>
          <w:sz w:val="28"/>
          <w:szCs w:val="28"/>
        </w:rPr>
        <w:t>i</w:t>
      </w:r>
      <w:r w:rsidR="00B023E8" w:rsidRPr="00BB401D">
        <w:rPr>
          <w:rFonts w:cs="Arial"/>
          <w:sz w:val="28"/>
          <w:szCs w:val="28"/>
        </w:rPr>
        <w:t>se</w:t>
      </w:r>
      <w:r w:rsidR="00B023E8" w:rsidRPr="00BB401D">
        <w:rPr>
          <w:rFonts w:cs="Arial"/>
          <w:spacing w:val="-3"/>
        </w:rPr>
        <w:t>,</w:t>
      </w:r>
      <w:r w:rsidR="00B023E8" w:rsidRPr="00BB401D">
        <w:rPr>
          <w:rFonts w:cs="Arial"/>
          <w:spacing w:val="62"/>
        </w:rPr>
        <w:t xml:space="preserve"> </w:t>
      </w:r>
      <w:r w:rsidR="00B023E8" w:rsidRPr="00BB401D">
        <w:rPr>
          <w:rFonts w:cs="Arial"/>
          <w:i/>
          <w:sz w:val="20"/>
        </w:rPr>
        <w:t>Continued</w:t>
      </w:r>
    </w:p>
    <w:p w14:paraId="2135C0C1" w14:textId="77777777" w:rsidR="00840C9B" w:rsidRPr="00176370" w:rsidRDefault="00840C9B">
      <w:pPr>
        <w:spacing w:before="5"/>
        <w:rPr>
          <w:rFonts w:ascii="Arial" w:eastAsia="Arial" w:hAnsi="Arial" w:cs="Arial"/>
          <w:i/>
          <w:sz w:val="26"/>
          <w:szCs w:val="26"/>
        </w:rPr>
      </w:pPr>
    </w:p>
    <w:p w14:paraId="2630661C" w14:textId="77777777" w:rsidR="00840C9B" w:rsidRPr="00176370" w:rsidRDefault="00B023E8" w:rsidP="00BC2CAA">
      <w:pPr>
        <w:pStyle w:val="BodyText"/>
        <w:numPr>
          <w:ilvl w:val="1"/>
          <w:numId w:val="3"/>
        </w:numPr>
        <w:tabs>
          <w:tab w:val="left" w:pos="5586"/>
        </w:tabs>
        <w:spacing w:before="0" w:after="0"/>
        <w:rPr>
          <w:rFonts w:cs="Arial"/>
          <w:sz w:val="21"/>
          <w:szCs w:val="21"/>
        </w:rPr>
      </w:pPr>
      <w:r w:rsidRPr="00176370">
        <w:rPr>
          <w:rFonts w:cs="Arial"/>
          <w:sz w:val="21"/>
          <w:szCs w:val="21"/>
        </w:rPr>
        <w:t>the slave trade would be illegal in Washington, D.C., but slavery itself would be allowed.</w:t>
      </w:r>
    </w:p>
    <w:p w14:paraId="29CA0A47" w14:textId="77777777" w:rsidR="00840C9B" w:rsidRPr="00176370" w:rsidRDefault="00B023E8" w:rsidP="00BC2CAA">
      <w:pPr>
        <w:pStyle w:val="BodyText"/>
        <w:numPr>
          <w:ilvl w:val="1"/>
          <w:numId w:val="3"/>
        </w:numPr>
        <w:tabs>
          <w:tab w:val="left" w:pos="5586"/>
        </w:tabs>
        <w:spacing w:before="0" w:after="0"/>
        <w:rPr>
          <w:rFonts w:cs="Arial"/>
          <w:sz w:val="21"/>
          <w:szCs w:val="21"/>
        </w:rPr>
      </w:pPr>
      <w:r w:rsidRPr="00176370">
        <w:rPr>
          <w:rFonts w:cs="Arial"/>
          <w:sz w:val="21"/>
          <w:szCs w:val="21"/>
        </w:rPr>
        <w:t>there would be a stronger fugitive slave law.</w:t>
      </w:r>
    </w:p>
    <w:p w14:paraId="46F911EC" w14:textId="1E5C6A70" w:rsidR="00840C9B" w:rsidRPr="00176370" w:rsidRDefault="00B023E8" w:rsidP="00BC2CAA">
      <w:pPr>
        <w:pStyle w:val="BodyText"/>
        <w:spacing w:before="0" w:after="120" w:line="250" w:lineRule="exact"/>
        <w:ind w:left="5165" w:right="527"/>
        <w:rPr>
          <w:rFonts w:cs="Arial"/>
          <w:sz w:val="21"/>
          <w:szCs w:val="21"/>
        </w:rPr>
      </w:pPr>
      <w:r w:rsidRPr="00176370">
        <w:rPr>
          <w:rFonts w:cs="Arial"/>
          <w:sz w:val="21"/>
          <w:szCs w:val="21"/>
        </w:rPr>
        <w:t>Congress discussed the ideas and argued about them. Senator Stephen A. Douglas of Illinois solved the problem. He divided Clay’s plan into parts. Congress voted on each part separately. In this way, Congress passed five laws. Together, they are called the Compromise of 1850.</w:t>
      </w:r>
    </w:p>
    <w:tbl>
      <w:tblPr>
        <w:tblW w:w="0" w:type="auto"/>
        <w:tblInd w:w="5402" w:type="dxa"/>
        <w:tblLayout w:type="fixed"/>
        <w:tblCellMar>
          <w:left w:w="0" w:type="dxa"/>
          <w:right w:w="0" w:type="dxa"/>
        </w:tblCellMar>
        <w:tblLook w:val="01E0" w:firstRow="1" w:lastRow="1" w:firstColumn="1" w:lastColumn="1" w:noHBand="0" w:noVBand="0"/>
      </w:tblPr>
      <w:tblGrid>
        <w:gridCol w:w="2830"/>
        <w:gridCol w:w="2977"/>
      </w:tblGrid>
      <w:tr w:rsidR="00840C9B" w:rsidRPr="00176370" w14:paraId="28BA14A9" w14:textId="77777777" w:rsidTr="00C04333">
        <w:trPr>
          <w:trHeight w:hRule="exact" w:val="631"/>
        </w:trPr>
        <w:tc>
          <w:tcPr>
            <w:tcW w:w="2830" w:type="dxa"/>
            <w:tcBorders>
              <w:top w:val="single" w:sz="8" w:space="0" w:color="939598"/>
              <w:left w:val="single" w:sz="8" w:space="0" w:color="939598"/>
              <w:bottom w:val="single" w:sz="4" w:space="0" w:color="939598"/>
              <w:right w:val="single" w:sz="8" w:space="0" w:color="FFFFFF"/>
            </w:tcBorders>
            <w:shd w:val="clear" w:color="auto" w:fill="939598"/>
            <w:vAlign w:val="center"/>
          </w:tcPr>
          <w:p w14:paraId="5C315330" w14:textId="14FD694A" w:rsidR="00840C9B" w:rsidRPr="00176370" w:rsidRDefault="00B023E8" w:rsidP="00C04333">
            <w:pPr>
              <w:pStyle w:val="Para1"/>
              <w:jc w:val="center"/>
              <w:rPr>
                <w:rFonts w:eastAsia="Calibri" w:cs="Arial"/>
                <w:b/>
                <w:color w:val="FFFFFF" w:themeColor="background1"/>
                <w:szCs w:val="24"/>
              </w:rPr>
            </w:pPr>
            <w:r w:rsidRPr="00176370">
              <w:rPr>
                <w:rFonts w:cs="Arial"/>
                <w:b/>
                <w:color w:val="FFFFFF" w:themeColor="background1"/>
              </w:rPr>
              <w:t xml:space="preserve">Compromise </w:t>
            </w:r>
            <w:r w:rsidR="00A451EF">
              <w:rPr>
                <w:rFonts w:cs="Arial"/>
                <w:b/>
                <w:color w:val="FFFFFF" w:themeColor="background1"/>
              </w:rPr>
              <w:br/>
            </w:r>
            <w:r w:rsidRPr="00176370">
              <w:rPr>
                <w:rFonts w:cs="Arial"/>
                <w:b/>
                <w:color w:val="FFFFFF" w:themeColor="background1"/>
              </w:rPr>
              <w:t>of 1850</w:t>
            </w:r>
          </w:p>
        </w:tc>
        <w:tc>
          <w:tcPr>
            <w:tcW w:w="2977" w:type="dxa"/>
            <w:tcBorders>
              <w:top w:val="single" w:sz="8" w:space="0" w:color="939598"/>
              <w:left w:val="single" w:sz="8" w:space="0" w:color="FFFFFF"/>
              <w:bottom w:val="single" w:sz="4" w:space="0" w:color="939598"/>
              <w:right w:val="single" w:sz="8" w:space="0" w:color="939598"/>
            </w:tcBorders>
            <w:shd w:val="clear" w:color="auto" w:fill="939598"/>
            <w:vAlign w:val="center"/>
          </w:tcPr>
          <w:p w14:paraId="6B514B13" w14:textId="77777777" w:rsidR="00840C9B" w:rsidRPr="00176370" w:rsidRDefault="00B023E8" w:rsidP="00C04333">
            <w:pPr>
              <w:pStyle w:val="Para1"/>
              <w:jc w:val="center"/>
              <w:rPr>
                <w:rFonts w:eastAsia="Calibri" w:cs="Arial"/>
                <w:b/>
                <w:color w:val="FFFFFF" w:themeColor="background1"/>
                <w:szCs w:val="24"/>
              </w:rPr>
            </w:pPr>
            <w:r w:rsidRPr="00176370">
              <w:rPr>
                <w:rFonts w:cs="Arial"/>
                <w:b/>
                <w:color w:val="FFFFFF" w:themeColor="background1"/>
              </w:rPr>
              <w:t>Major Ideas</w:t>
            </w:r>
          </w:p>
        </w:tc>
      </w:tr>
      <w:tr w:rsidR="00840C9B" w:rsidRPr="00176370" w14:paraId="4061CC4F" w14:textId="77777777" w:rsidTr="00A451EF">
        <w:trPr>
          <w:trHeight w:hRule="exact" w:val="2545"/>
        </w:trPr>
        <w:tc>
          <w:tcPr>
            <w:tcW w:w="2830" w:type="dxa"/>
            <w:tcBorders>
              <w:top w:val="single" w:sz="4" w:space="0" w:color="939598"/>
              <w:left w:val="single" w:sz="8" w:space="0" w:color="939598"/>
              <w:bottom w:val="single" w:sz="8" w:space="0" w:color="939598"/>
              <w:right w:val="single" w:sz="4" w:space="0" w:color="939598"/>
            </w:tcBorders>
          </w:tcPr>
          <w:p w14:paraId="05B75B82" w14:textId="77777777" w:rsidR="00840C9B" w:rsidRPr="00176370" w:rsidRDefault="00B023E8" w:rsidP="00A451EF">
            <w:pPr>
              <w:pStyle w:val="10"/>
              <w:spacing w:before="60" w:after="60"/>
              <w:ind w:left="57" w:firstLine="0"/>
              <w:rPr>
                <w:rFonts w:eastAsia="Calibri" w:cs="Arial"/>
                <w:b w:val="0"/>
                <w:sz w:val="21"/>
                <w:szCs w:val="21"/>
              </w:rPr>
            </w:pPr>
            <w:r w:rsidRPr="00176370">
              <w:rPr>
                <w:rFonts w:cs="Arial"/>
                <w:b w:val="0"/>
                <w:sz w:val="21"/>
                <w:szCs w:val="21"/>
              </w:rPr>
              <w:t>Senator Henry Clay had</w:t>
            </w:r>
            <w:r w:rsidR="00305EAC" w:rsidRPr="00176370">
              <w:rPr>
                <w:rFonts w:cs="Arial"/>
                <w:b w:val="0"/>
                <w:sz w:val="21"/>
                <w:szCs w:val="21"/>
              </w:rPr>
              <w:t xml:space="preserve"> </w:t>
            </w:r>
            <w:r w:rsidRPr="00176370">
              <w:rPr>
                <w:rFonts w:cs="Arial"/>
                <w:b w:val="0"/>
                <w:sz w:val="21"/>
                <w:szCs w:val="21"/>
              </w:rPr>
              <w:t>the ideas.</w:t>
            </w:r>
          </w:p>
          <w:p w14:paraId="663E41F9" w14:textId="77777777" w:rsidR="00840C9B" w:rsidRPr="00176370" w:rsidRDefault="00B023E8" w:rsidP="00176370">
            <w:pPr>
              <w:pStyle w:val="10"/>
              <w:spacing w:after="60"/>
              <w:ind w:left="58" w:firstLine="0"/>
              <w:rPr>
                <w:rFonts w:eastAsia="Calibri" w:cs="Arial"/>
                <w:b w:val="0"/>
                <w:sz w:val="21"/>
                <w:szCs w:val="21"/>
              </w:rPr>
            </w:pPr>
            <w:r w:rsidRPr="00176370">
              <w:rPr>
                <w:rFonts w:cs="Arial"/>
                <w:b w:val="0"/>
                <w:sz w:val="21"/>
                <w:szCs w:val="21"/>
              </w:rPr>
              <w:t>Senator Stephen</w:t>
            </w:r>
            <w:r w:rsidR="00305EAC" w:rsidRPr="00176370">
              <w:rPr>
                <w:rFonts w:cs="Arial"/>
                <w:b w:val="0"/>
                <w:sz w:val="21"/>
                <w:szCs w:val="21"/>
              </w:rPr>
              <w:t xml:space="preserve"> </w:t>
            </w:r>
            <w:r w:rsidRPr="00176370">
              <w:rPr>
                <w:rFonts w:cs="Arial"/>
                <w:b w:val="0"/>
                <w:sz w:val="21"/>
                <w:szCs w:val="21"/>
              </w:rPr>
              <w:t>A.</w:t>
            </w:r>
            <w:r w:rsidR="003E33C9" w:rsidRPr="00176370">
              <w:rPr>
                <w:rFonts w:cs="Arial"/>
                <w:b w:val="0"/>
                <w:sz w:val="21"/>
                <w:szCs w:val="21"/>
              </w:rPr>
              <w:t xml:space="preserve"> </w:t>
            </w:r>
            <w:r w:rsidRPr="00176370">
              <w:rPr>
                <w:rFonts w:cs="Arial"/>
                <w:b w:val="0"/>
                <w:sz w:val="21"/>
                <w:szCs w:val="21"/>
              </w:rPr>
              <w:t>Douglas made the plan.</w:t>
            </w:r>
          </w:p>
          <w:p w14:paraId="7D75CCB0" w14:textId="77777777" w:rsidR="00840C9B" w:rsidRPr="00176370" w:rsidRDefault="00B023E8" w:rsidP="00176370">
            <w:pPr>
              <w:pStyle w:val="10"/>
              <w:ind w:left="58" w:firstLine="0"/>
              <w:rPr>
                <w:rFonts w:eastAsia="Calibri" w:cs="Arial"/>
                <w:b w:val="0"/>
                <w:sz w:val="21"/>
                <w:szCs w:val="21"/>
              </w:rPr>
            </w:pPr>
            <w:r w:rsidRPr="00176370">
              <w:rPr>
                <w:rFonts w:cs="Arial"/>
                <w:b w:val="0"/>
                <w:sz w:val="21"/>
                <w:szCs w:val="21"/>
              </w:rPr>
              <w:t>Five separate laws were passed.</w:t>
            </w:r>
          </w:p>
        </w:tc>
        <w:tc>
          <w:tcPr>
            <w:tcW w:w="2977" w:type="dxa"/>
            <w:tcBorders>
              <w:top w:val="single" w:sz="4" w:space="0" w:color="939598"/>
              <w:left w:val="single" w:sz="4" w:space="0" w:color="939598"/>
              <w:bottom w:val="single" w:sz="8" w:space="0" w:color="939598"/>
              <w:right w:val="single" w:sz="8" w:space="0" w:color="939598"/>
            </w:tcBorders>
          </w:tcPr>
          <w:p w14:paraId="2B3A76F9" w14:textId="77777777" w:rsidR="00840C9B" w:rsidRPr="00176370" w:rsidRDefault="002E6290" w:rsidP="00A451EF">
            <w:pPr>
              <w:pStyle w:val="10"/>
              <w:spacing w:before="60" w:after="60"/>
              <w:ind w:left="318" w:hanging="261"/>
              <w:rPr>
                <w:rFonts w:eastAsia="Calibri" w:cs="Arial"/>
                <w:b w:val="0"/>
                <w:sz w:val="21"/>
                <w:szCs w:val="21"/>
              </w:rPr>
            </w:pPr>
            <w:r w:rsidRPr="00176370">
              <w:rPr>
                <w:rFonts w:cs="Arial"/>
                <w:sz w:val="21"/>
                <w:szCs w:val="21"/>
              </w:rPr>
              <w:t xml:space="preserve">1. </w:t>
            </w:r>
            <w:r w:rsidR="00B023E8" w:rsidRPr="00176370">
              <w:rPr>
                <w:rFonts w:cs="Arial"/>
                <w:b w:val="0"/>
                <w:sz w:val="21"/>
                <w:szCs w:val="21"/>
              </w:rPr>
              <w:t>Stronger Fugitive Slave Law</w:t>
            </w:r>
          </w:p>
          <w:p w14:paraId="7CF2EBD2" w14:textId="77777777" w:rsidR="00840C9B" w:rsidRPr="00176370" w:rsidRDefault="002E6290" w:rsidP="00176370">
            <w:pPr>
              <w:pStyle w:val="10"/>
              <w:spacing w:after="60"/>
              <w:ind w:left="317" w:hanging="259"/>
              <w:rPr>
                <w:rFonts w:eastAsia="Calibri" w:cs="Arial"/>
                <w:b w:val="0"/>
                <w:sz w:val="21"/>
                <w:szCs w:val="21"/>
              </w:rPr>
            </w:pPr>
            <w:r w:rsidRPr="00176370">
              <w:rPr>
                <w:rFonts w:cs="Arial"/>
                <w:sz w:val="21"/>
                <w:szCs w:val="21"/>
              </w:rPr>
              <w:t xml:space="preserve">2. </w:t>
            </w:r>
            <w:r w:rsidR="00B023E8" w:rsidRPr="00176370">
              <w:rPr>
                <w:rFonts w:cs="Arial"/>
                <w:b w:val="0"/>
                <w:sz w:val="21"/>
                <w:szCs w:val="21"/>
              </w:rPr>
              <w:t xml:space="preserve">California to be a free </w:t>
            </w:r>
            <w:r w:rsidR="00B351FF" w:rsidRPr="00176370">
              <w:rPr>
                <w:rFonts w:cs="Arial"/>
                <w:b w:val="0"/>
                <w:sz w:val="21"/>
                <w:szCs w:val="21"/>
              </w:rPr>
              <w:t xml:space="preserve"> </w:t>
            </w:r>
            <w:r w:rsidR="00B023E8" w:rsidRPr="00176370">
              <w:rPr>
                <w:rFonts w:cs="Arial"/>
                <w:b w:val="0"/>
                <w:sz w:val="21"/>
                <w:szCs w:val="21"/>
              </w:rPr>
              <w:t>state</w:t>
            </w:r>
          </w:p>
          <w:p w14:paraId="0E4DCE6E" w14:textId="77777777" w:rsidR="00840C9B" w:rsidRPr="00176370" w:rsidRDefault="002E6290" w:rsidP="00176370">
            <w:pPr>
              <w:pStyle w:val="10"/>
              <w:spacing w:after="60"/>
              <w:ind w:left="317" w:hanging="259"/>
              <w:rPr>
                <w:rFonts w:eastAsia="Calibri" w:cs="Arial"/>
                <w:b w:val="0"/>
                <w:sz w:val="21"/>
                <w:szCs w:val="21"/>
              </w:rPr>
            </w:pPr>
            <w:r w:rsidRPr="00176370">
              <w:rPr>
                <w:rFonts w:cs="Arial"/>
                <w:sz w:val="21"/>
                <w:szCs w:val="21"/>
              </w:rPr>
              <w:t xml:space="preserve">3. </w:t>
            </w:r>
            <w:r w:rsidR="00B023E8" w:rsidRPr="00176370">
              <w:rPr>
                <w:rFonts w:cs="Arial"/>
                <w:b w:val="0"/>
                <w:sz w:val="21"/>
                <w:szCs w:val="21"/>
              </w:rPr>
              <w:t>Other new territories could have slavery</w:t>
            </w:r>
          </w:p>
          <w:p w14:paraId="59F4FE3E" w14:textId="77777777" w:rsidR="00840C9B" w:rsidRPr="00176370" w:rsidRDefault="002E6290" w:rsidP="00176370">
            <w:pPr>
              <w:pStyle w:val="10"/>
              <w:spacing w:after="60"/>
              <w:ind w:left="317" w:hanging="259"/>
              <w:rPr>
                <w:rFonts w:eastAsia="Calibri" w:cs="Arial"/>
                <w:b w:val="0"/>
                <w:sz w:val="21"/>
                <w:szCs w:val="21"/>
              </w:rPr>
            </w:pPr>
            <w:r w:rsidRPr="00176370">
              <w:rPr>
                <w:rFonts w:cs="Arial"/>
                <w:sz w:val="21"/>
                <w:szCs w:val="21"/>
              </w:rPr>
              <w:t xml:space="preserve">4. </w:t>
            </w:r>
            <w:r w:rsidR="00B023E8" w:rsidRPr="00176370">
              <w:rPr>
                <w:rFonts w:cs="Arial"/>
                <w:b w:val="0"/>
                <w:sz w:val="21"/>
                <w:szCs w:val="21"/>
              </w:rPr>
              <w:t>Okay to have slaves in Washington, D.C.</w:t>
            </w:r>
          </w:p>
          <w:p w14:paraId="26CA77C7" w14:textId="77777777" w:rsidR="00840C9B" w:rsidRPr="00176370" w:rsidRDefault="002E6290" w:rsidP="00176370">
            <w:pPr>
              <w:pStyle w:val="10"/>
              <w:spacing w:after="60"/>
              <w:ind w:left="317" w:hanging="259"/>
              <w:rPr>
                <w:rFonts w:eastAsia="Calibri" w:cs="Arial"/>
                <w:b w:val="0"/>
                <w:sz w:val="21"/>
                <w:szCs w:val="21"/>
              </w:rPr>
            </w:pPr>
            <w:r w:rsidRPr="00176370">
              <w:rPr>
                <w:rFonts w:cs="Arial"/>
                <w:sz w:val="21"/>
                <w:szCs w:val="21"/>
              </w:rPr>
              <w:t xml:space="preserve">5. </w:t>
            </w:r>
            <w:r w:rsidR="00B023E8" w:rsidRPr="00176370">
              <w:rPr>
                <w:rFonts w:cs="Arial"/>
                <w:b w:val="0"/>
                <w:sz w:val="21"/>
                <w:szCs w:val="21"/>
              </w:rPr>
              <w:t>However, no slave trade in Washington, D.C.</w:t>
            </w:r>
          </w:p>
        </w:tc>
      </w:tr>
    </w:tbl>
    <w:p w14:paraId="02E7C353" w14:textId="77777777" w:rsidR="00840C9B" w:rsidRPr="00176370" w:rsidRDefault="00B023E8" w:rsidP="00947B6D">
      <w:pPr>
        <w:pStyle w:val="Heading1"/>
        <w:spacing w:before="240"/>
        <w:ind w:left="5165"/>
        <w:rPr>
          <w:rFonts w:cs="Arial"/>
          <w:b w:val="0"/>
          <w:bCs w:val="0"/>
          <w:sz w:val="28"/>
        </w:rPr>
      </w:pPr>
      <w:r w:rsidRPr="00176370">
        <w:rPr>
          <w:rFonts w:cs="Arial"/>
          <w:sz w:val="28"/>
        </w:rPr>
        <w:t>The Kansas-Nebraska Act</w:t>
      </w:r>
    </w:p>
    <w:p w14:paraId="103D0BB7" w14:textId="77777777" w:rsidR="00840C9B" w:rsidRPr="00176370" w:rsidRDefault="00B023E8" w:rsidP="003047D2">
      <w:pPr>
        <w:pStyle w:val="BodyText"/>
        <w:spacing w:before="4" w:after="100" w:line="250" w:lineRule="exact"/>
        <w:ind w:left="5170" w:right="547"/>
        <w:rPr>
          <w:rFonts w:cs="Arial"/>
          <w:sz w:val="21"/>
          <w:szCs w:val="21"/>
        </w:rPr>
      </w:pPr>
      <w:r w:rsidRPr="00176370">
        <w:rPr>
          <w:rFonts w:cs="Arial"/>
          <w:sz w:val="21"/>
          <w:szCs w:val="21"/>
        </w:rPr>
        <w:t>In 1854 Senator Douglas suggested making the lands west of Missouri into two territories. They would be called Kansas and Nebraska. They were north of the line that limited slavery, so the two states would be free states. Douglas knew the South would object. He suggested that Congress repeal the Missouri Compromise. Instead, settlers in those areas would vote on whether to allow slavery. Douglas called this “popular sovereignty.” That means the people are allowed to decide.</w:t>
      </w:r>
    </w:p>
    <w:p w14:paraId="10F726AE" w14:textId="77777777" w:rsidR="00840C9B" w:rsidRPr="00176370" w:rsidRDefault="00B023E8" w:rsidP="003047D2">
      <w:pPr>
        <w:pStyle w:val="BodyText"/>
        <w:spacing w:before="0" w:after="100" w:line="250" w:lineRule="exact"/>
        <w:ind w:left="5170" w:right="547" w:firstLine="245"/>
        <w:rPr>
          <w:rFonts w:cs="Arial"/>
          <w:sz w:val="21"/>
          <w:szCs w:val="21"/>
        </w:rPr>
      </w:pPr>
      <w:r w:rsidRPr="00176370">
        <w:rPr>
          <w:rFonts w:cs="Arial"/>
          <w:sz w:val="21"/>
          <w:szCs w:val="21"/>
        </w:rPr>
        <w:t>Many Northerners did not like Douglas’ plan. It would allow slavery in places that had been free for years. Southerners liked the plan. They thought Kansas would be settled mostly by slaveholders from Missouri. Since slavery was legal in Missouri, those settlers would vote to make slavery legal in Kansas, too.</w:t>
      </w:r>
    </w:p>
    <w:p w14:paraId="7493985B" w14:textId="77777777" w:rsidR="00840C9B" w:rsidRPr="00176370" w:rsidRDefault="00B023E8" w:rsidP="00BC2CAA">
      <w:pPr>
        <w:pStyle w:val="BodyText"/>
        <w:spacing w:before="0" w:after="0" w:line="240" w:lineRule="exact"/>
        <w:ind w:left="5165" w:firstLine="238"/>
        <w:rPr>
          <w:rFonts w:cs="Arial"/>
          <w:sz w:val="21"/>
          <w:szCs w:val="21"/>
        </w:rPr>
      </w:pPr>
      <w:r w:rsidRPr="00176370">
        <w:rPr>
          <w:rFonts w:cs="Arial"/>
          <w:sz w:val="21"/>
          <w:szCs w:val="21"/>
        </w:rPr>
        <w:t>Pro-slavery and antislavery groups rushed to</w:t>
      </w:r>
      <w:r w:rsidR="00BC2CAA" w:rsidRPr="00176370">
        <w:rPr>
          <w:rFonts w:cs="Arial"/>
          <w:sz w:val="21"/>
          <w:szCs w:val="21"/>
        </w:rPr>
        <w:t xml:space="preserve"> Kansas </w:t>
      </w:r>
      <w:r w:rsidRPr="00176370">
        <w:rPr>
          <w:rFonts w:cs="Arial"/>
          <w:sz w:val="21"/>
          <w:szCs w:val="21"/>
        </w:rPr>
        <w:t xml:space="preserve">Thousands of pro-slavery supporters crossed the border from Missouri just for the purpose of voting in Kansas. They traveled in armed groups. They were known as </w:t>
      </w:r>
      <w:r w:rsidRPr="00176370">
        <w:rPr>
          <w:rFonts w:cs="Arial"/>
          <w:b/>
          <w:sz w:val="21"/>
          <w:szCs w:val="21"/>
        </w:rPr>
        <w:t>border ruffians</w:t>
      </w:r>
    </w:p>
    <w:p w14:paraId="5D48CF45" w14:textId="1DB75C4B" w:rsidR="00840C9B" w:rsidRPr="00176370" w:rsidRDefault="00B023E8">
      <w:pPr>
        <w:pStyle w:val="BodyText"/>
        <w:spacing w:before="0" w:line="251" w:lineRule="exact"/>
        <w:ind w:left="5165"/>
        <w:rPr>
          <w:rFonts w:cs="Arial"/>
          <w:sz w:val="21"/>
          <w:szCs w:val="21"/>
        </w:rPr>
      </w:pPr>
      <w:r w:rsidRPr="00176370">
        <w:rPr>
          <w:rFonts w:cs="Arial"/>
          <w:sz w:val="21"/>
          <w:szCs w:val="21"/>
        </w:rPr>
        <w:t xml:space="preserve">(BOHR • </w:t>
      </w:r>
      <w:proofErr w:type="spellStart"/>
      <w:r w:rsidRPr="00176370">
        <w:rPr>
          <w:rFonts w:cs="Arial"/>
          <w:sz w:val="21"/>
          <w:szCs w:val="21"/>
        </w:rPr>
        <w:t>duhr</w:t>
      </w:r>
      <w:proofErr w:type="spellEnd"/>
      <w:r w:rsidRPr="00176370">
        <w:rPr>
          <w:rFonts w:cs="Arial"/>
          <w:sz w:val="21"/>
          <w:szCs w:val="21"/>
        </w:rPr>
        <w:t xml:space="preserve"> RUH • fee • </w:t>
      </w:r>
      <w:proofErr w:type="spellStart"/>
      <w:r w:rsidRPr="00176370">
        <w:rPr>
          <w:rFonts w:cs="Arial"/>
          <w:sz w:val="21"/>
          <w:szCs w:val="21"/>
        </w:rPr>
        <w:t>uhns</w:t>
      </w:r>
      <w:proofErr w:type="spellEnd"/>
      <w:r w:rsidRPr="00176370">
        <w:rPr>
          <w:rFonts w:cs="Arial"/>
          <w:sz w:val="21"/>
          <w:szCs w:val="21"/>
        </w:rPr>
        <w:t>).</w:t>
      </w:r>
    </w:p>
    <w:p w14:paraId="4D447FC7" w14:textId="77777777" w:rsidR="00840C9B" w:rsidRPr="00BB401D" w:rsidRDefault="00840C9B">
      <w:pPr>
        <w:spacing w:line="251" w:lineRule="exact"/>
        <w:rPr>
          <w:rFonts w:ascii="Arial" w:hAnsi="Arial" w:cs="Arial"/>
        </w:rPr>
        <w:sectPr w:rsidR="00840C9B" w:rsidRPr="00BB401D">
          <w:footerReference w:type="even" r:id="rId24"/>
          <w:footerReference w:type="default" r:id="rId25"/>
          <w:pgSz w:w="12240" w:h="15660"/>
          <w:pgMar w:top="2180" w:right="480" w:bottom="960" w:left="0" w:header="564" w:footer="761" w:gutter="0"/>
          <w:pgNumType w:start="211"/>
          <w:cols w:space="720"/>
        </w:sectPr>
      </w:pPr>
    </w:p>
    <w:p w14:paraId="57E6DCD8" w14:textId="77777777" w:rsidR="00840C9B" w:rsidRPr="00BB401D" w:rsidRDefault="00A72E29" w:rsidP="00DB6EE4">
      <w:pPr>
        <w:pStyle w:val="Heading3"/>
        <w:ind w:left="567"/>
        <w:rPr>
          <w:rFonts w:eastAsia="Arial" w:cs="Arial"/>
          <w:b w:val="0"/>
          <w:sz w:val="20"/>
          <w:szCs w:val="20"/>
        </w:rPr>
      </w:pPr>
      <w:r>
        <w:rPr>
          <w:rFonts w:cs="Arial"/>
          <w:noProof/>
        </w:rPr>
        <w:lastRenderedPageBreak/>
        <mc:AlternateContent>
          <mc:Choice Requires="wpg">
            <w:drawing>
              <wp:anchor distT="0" distB="0" distL="114300" distR="114300" simplePos="0" relativeHeight="1864" behindDoc="0" locked="0" layoutInCell="1" allowOverlap="1" wp14:anchorId="1A254470">
                <wp:simplePos x="0" y="0"/>
                <wp:positionH relativeFrom="page">
                  <wp:posOffset>4495800</wp:posOffset>
                </wp:positionH>
                <wp:positionV relativeFrom="page">
                  <wp:posOffset>1978660</wp:posOffset>
                </wp:positionV>
                <wp:extent cx="1981200" cy="7280275"/>
                <wp:effectExtent l="0" t="0" r="0" b="0"/>
                <wp:wrapNone/>
                <wp:docPr id="1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7080" y="3116"/>
                          <a:chExt cx="3120" cy="11465"/>
                        </a:xfrm>
                      </wpg:grpSpPr>
                      <wpg:grpSp>
                        <wpg:cNvPr id="14" name="Group 100"/>
                        <wpg:cNvGrpSpPr>
                          <a:grpSpLocks/>
                        </wpg:cNvGrpSpPr>
                        <wpg:grpSpPr bwMode="auto">
                          <a:xfrm>
                            <a:off x="7080" y="3116"/>
                            <a:ext cx="3120" cy="11465"/>
                            <a:chOff x="7080" y="3116"/>
                            <a:chExt cx="3120" cy="11465"/>
                          </a:xfrm>
                        </wpg:grpSpPr>
                        <wps:wsp>
                          <wps:cNvPr id="15" name="Freeform 101"/>
                          <wps:cNvSpPr>
                            <a:spLocks/>
                          </wps:cNvSpPr>
                          <wps:spPr bwMode="auto">
                            <a:xfrm>
                              <a:off x="7080" y="3116"/>
                              <a:ext cx="3120" cy="11465"/>
                            </a:xfrm>
                            <a:custGeom>
                              <a:avLst/>
                              <a:gdLst>
                                <a:gd name="T0" fmla="+- 0 7080 7080"/>
                                <a:gd name="T1" fmla="*/ T0 w 3120"/>
                                <a:gd name="T2" fmla="+- 0 14580 3116"/>
                                <a:gd name="T3" fmla="*/ 14580 h 11465"/>
                                <a:gd name="T4" fmla="+- 0 10200 7080"/>
                                <a:gd name="T5" fmla="*/ T4 w 3120"/>
                                <a:gd name="T6" fmla="+- 0 14580 3116"/>
                                <a:gd name="T7" fmla="*/ 14580 h 11465"/>
                                <a:gd name="T8" fmla="+- 0 10200 7080"/>
                                <a:gd name="T9" fmla="*/ T8 w 3120"/>
                                <a:gd name="T10" fmla="+- 0 3116 3116"/>
                                <a:gd name="T11" fmla="*/ 3116 h 11465"/>
                                <a:gd name="T12" fmla="+- 0 7080 7080"/>
                                <a:gd name="T13" fmla="*/ T12 w 3120"/>
                                <a:gd name="T14" fmla="+- 0 3116 3116"/>
                                <a:gd name="T15" fmla="*/ 3116 h 11465"/>
                                <a:gd name="T16" fmla="+- 0 7080 7080"/>
                                <a:gd name="T17" fmla="*/ T16 w 3120"/>
                                <a:gd name="T18" fmla="+- 0 14580 3116"/>
                                <a:gd name="T19" fmla="*/ 14580 h 11465"/>
                              </a:gdLst>
                              <a:ahLst/>
                              <a:cxnLst>
                                <a:cxn ang="0">
                                  <a:pos x="T1" y="T3"/>
                                </a:cxn>
                                <a:cxn ang="0">
                                  <a:pos x="T5" y="T7"/>
                                </a:cxn>
                                <a:cxn ang="0">
                                  <a:pos x="T9" y="T11"/>
                                </a:cxn>
                                <a:cxn ang="0">
                                  <a:pos x="T13" y="T15"/>
                                </a:cxn>
                                <a:cxn ang="0">
                                  <a:pos x="T17" y="T1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98"/>
                        <wpg:cNvGrpSpPr>
                          <a:grpSpLocks/>
                        </wpg:cNvGrpSpPr>
                        <wpg:grpSpPr bwMode="auto">
                          <a:xfrm>
                            <a:off x="7193" y="3236"/>
                            <a:ext cx="2885" cy="11209"/>
                            <a:chOff x="7193" y="3236"/>
                            <a:chExt cx="2885" cy="11209"/>
                          </a:xfrm>
                        </wpg:grpSpPr>
                        <wps:wsp>
                          <wps:cNvPr id="17" name="Freeform 99"/>
                          <wps:cNvSpPr>
                            <a:spLocks/>
                          </wps:cNvSpPr>
                          <wps:spPr bwMode="auto">
                            <a:xfrm>
                              <a:off x="7193" y="3236"/>
                              <a:ext cx="2885" cy="11209"/>
                            </a:xfrm>
                            <a:custGeom>
                              <a:avLst/>
                              <a:gdLst>
                                <a:gd name="T0" fmla="+- 0 7433 7193"/>
                                <a:gd name="T1" fmla="*/ T0 w 2885"/>
                                <a:gd name="T2" fmla="+- 0 3236 3236"/>
                                <a:gd name="T3" fmla="*/ 3236 h 11209"/>
                                <a:gd name="T4" fmla="+- 0 7358 7193"/>
                                <a:gd name="T5" fmla="*/ T4 w 2885"/>
                                <a:gd name="T6" fmla="+- 0 3236 3236"/>
                                <a:gd name="T7" fmla="*/ 3236 h 11209"/>
                                <a:gd name="T8" fmla="+- 0 7278 7193"/>
                                <a:gd name="T9" fmla="*/ T8 w 2885"/>
                                <a:gd name="T10" fmla="+- 0 3242 3236"/>
                                <a:gd name="T11" fmla="*/ 3242 h 11209"/>
                                <a:gd name="T12" fmla="+- 0 7218 7193"/>
                                <a:gd name="T13" fmla="*/ T12 w 2885"/>
                                <a:gd name="T14" fmla="+- 0 3271 3236"/>
                                <a:gd name="T15" fmla="*/ 3271 h 11209"/>
                                <a:gd name="T16" fmla="+- 0 7196 7193"/>
                                <a:gd name="T17" fmla="*/ T16 w 2885"/>
                                <a:gd name="T18" fmla="+- 0 3344 3236"/>
                                <a:gd name="T19" fmla="*/ 3344 h 11209"/>
                                <a:gd name="T20" fmla="+- 0 7193 7193"/>
                                <a:gd name="T21" fmla="*/ T20 w 2885"/>
                                <a:gd name="T22" fmla="+- 0 3436 3236"/>
                                <a:gd name="T23" fmla="*/ 3436 h 11209"/>
                                <a:gd name="T24" fmla="+- 0 7193 7193"/>
                                <a:gd name="T25" fmla="*/ T24 w 2885"/>
                                <a:gd name="T26" fmla="+- 0 14244 3236"/>
                                <a:gd name="T27" fmla="*/ 14244 h 11209"/>
                                <a:gd name="T28" fmla="+- 0 7194 7193"/>
                                <a:gd name="T29" fmla="*/ T28 w 2885"/>
                                <a:gd name="T30" fmla="+- 0 14279 3236"/>
                                <a:gd name="T31" fmla="*/ 14279 h 11209"/>
                                <a:gd name="T32" fmla="+- 0 7199 7193"/>
                                <a:gd name="T33" fmla="*/ T32 w 2885"/>
                                <a:gd name="T34" fmla="+- 0 14360 3236"/>
                                <a:gd name="T35" fmla="*/ 14360 h 11209"/>
                                <a:gd name="T36" fmla="+- 0 7229 7193"/>
                                <a:gd name="T37" fmla="*/ T36 w 2885"/>
                                <a:gd name="T38" fmla="+- 0 14419 3236"/>
                                <a:gd name="T39" fmla="*/ 14419 h 11209"/>
                                <a:gd name="T40" fmla="+- 0 7301 7193"/>
                                <a:gd name="T41" fmla="*/ T40 w 2885"/>
                                <a:gd name="T42" fmla="+- 0 14441 3236"/>
                                <a:gd name="T43" fmla="*/ 14441 h 11209"/>
                                <a:gd name="T44" fmla="+- 0 7394 7193"/>
                                <a:gd name="T45" fmla="*/ T44 w 2885"/>
                                <a:gd name="T46" fmla="+- 0 14444 3236"/>
                                <a:gd name="T47" fmla="*/ 14444 h 11209"/>
                                <a:gd name="T48" fmla="+- 0 9914 7193"/>
                                <a:gd name="T49" fmla="*/ T48 w 2885"/>
                                <a:gd name="T50" fmla="+- 0 14444 3236"/>
                                <a:gd name="T51" fmla="*/ 14444 h 11209"/>
                                <a:gd name="T52" fmla="+- 0 9994 7193"/>
                                <a:gd name="T53" fmla="*/ T52 w 2885"/>
                                <a:gd name="T54" fmla="+- 0 14438 3236"/>
                                <a:gd name="T55" fmla="*/ 14438 h 11209"/>
                                <a:gd name="T56" fmla="+- 0 10053 7193"/>
                                <a:gd name="T57" fmla="*/ T56 w 2885"/>
                                <a:gd name="T58" fmla="+- 0 14408 3236"/>
                                <a:gd name="T59" fmla="*/ 14408 h 11209"/>
                                <a:gd name="T60" fmla="+- 0 10075 7193"/>
                                <a:gd name="T61" fmla="*/ T60 w 2885"/>
                                <a:gd name="T62" fmla="+- 0 14336 3236"/>
                                <a:gd name="T63" fmla="*/ 14336 h 11209"/>
                                <a:gd name="T64" fmla="+- 0 10078 7193"/>
                                <a:gd name="T65" fmla="*/ T64 w 2885"/>
                                <a:gd name="T66" fmla="+- 0 14244 3236"/>
                                <a:gd name="T67" fmla="*/ 14244 h 11209"/>
                                <a:gd name="T68" fmla="+- 0 10078 7193"/>
                                <a:gd name="T69" fmla="*/ T68 w 2885"/>
                                <a:gd name="T70" fmla="+- 0 3436 3236"/>
                                <a:gd name="T71" fmla="*/ 3436 h 11209"/>
                                <a:gd name="T72" fmla="+- 0 10078 7193"/>
                                <a:gd name="T73" fmla="*/ T72 w 2885"/>
                                <a:gd name="T74" fmla="+- 0 3400 3236"/>
                                <a:gd name="T75" fmla="*/ 3400 h 11209"/>
                                <a:gd name="T76" fmla="+- 0 10072 7193"/>
                                <a:gd name="T77" fmla="*/ T76 w 2885"/>
                                <a:gd name="T78" fmla="+- 0 3320 3236"/>
                                <a:gd name="T79" fmla="*/ 3320 h 11209"/>
                                <a:gd name="T80" fmla="+- 0 10043 7193"/>
                                <a:gd name="T81" fmla="*/ T80 w 2885"/>
                                <a:gd name="T82" fmla="+- 0 3261 3236"/>
                                <a:gd name="T83" fmla="*/ 3261 h 11209"/>
                                <a:gd name="T84" fmla="+- 0 9970 7193"/>
                                <a:gd name="T85" fmla="*/ T84 w 2885"/>
                                <a:gd name="T86" fmla="+- 0 3239 3236"/>
                                <a:gd name="T87" fmla="*/ 3239 h 11209"/>
                                <a:gd name="T88" fmla="+- 0 7433 7193"/>
                                <a:gd name="T89" fmla="*/ T88 w 2885"/>
                                <a:gd name="T90" fmla="+- 0 3236 3236"/>
                                <a:gd name="T91" fmla="*/ 3236 h 11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85" h="11209">
                                  <a:moveTo>
                                    <a:pt x="240" y="0"/>
                                  </a:moveTo>
                                  <a:lnTo>
                                    <a:pt x="165" y="0"/>
                                  </a:lnTo>
                                  <a:lnTo>
                                    <a:pt x="85" y="6"/>
                                  </a:lnTo>
                                  <a:lnTo>
                                    <a:pt x="25" y="35"/>
                                  </a:lnTo>
                                  <a:lnTo>
                                    <a:pt x="3" y="108"/>
                                  </a:lnTo>
                                  <a:lnTo>
                                    <a:pt x="0" y="200"/>
                                  </a:lnTo>
                                  <a:lnTo>
                                    <a:pt x="0" y="11008"/>
                                  </a:lnTo>
                                  <a:lnTo>
                                    <a:pt x="1" y="11043"/>
                                  </a:lnTo>
                                  <a:lnTo>
                                    <a:pt x="6" y="11124"/>
                                  </a:lnTo>
                                  <a:lnTo>
                                    <a:pt x="36" y="11183"/>
                                  </a:lnTo>
                                  <a:lnTo>
                                    <a:pt x="108" y="11205"/>
                                  </a:lnTo>
                                  <a:lnTo>
                                    <a:pt x="201" y="11208"/>
                                  </a:lnTo>
                                  <a:lnTo>
                                    <a:pt x="2721" y="11208"/>
                                  </a:lnTo>
                                  <a:lnTo>
                                    <a:pt x="2801" y="11202"/>
                                  </a:lnTo>
                                  <a:lnTo>
                                    <a:pt x="2860" y="11172"/>
                                  </a:lnTo>
                                  <a:lnTo>
                                    <a:pt x="2882" y="11100"/>
                                  </a:lnTo>
                                  <a:lnTo>
                                    <a:pt x="2885" y="11008"/>
                                  </a:lnTo>
                                  <a:lnTo>
                                    <a:pt x="2885" y="200"/>
                                  </a:lnTo>
                                  <a:lnTo>
                                    <a:pt x="2885" y="164"/>
                                  </a:lnTo>
                                  <a:lnTo>
                                    <a:pt x="2879" y="84"/>
                                  </a:lnTo>
                                  <a:lnTo>
                                    <a:pt x="2850" y="25"/>
                                  </a:lnTo>
                                  <a:lnTo>
                                    <a:pt x="2777" y="3"/>
                                  </a:lnTo>
                                  <a:lnTo>
                                    <a:pt x="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6"/>
                        <wpg:cNvGrpSpPr>
                          <a:grpSpLocks/>
                        </wpg:cNvGrpSpPr>
                        <wpg:grpSpPr bwMode="auto">
                          <a:xfrm>
                            <a:off x="7733" y="5236"/>
                            <a:ext cx="2040" cy="2"/>
                            <a:chOff x="7733" y="5236"/>
                            <a:chExt cx="2040" cy="2"/>
                          </a:xfrm>
                        </wpg:grpSpPr>
                        <wps:wsp>
                          <wps:cNvPr id="19" name="Freeform 97"/>
                          <wps:cNvSpPr>
                            <a:spLocks/>
                          </wps:cNvSpPr>
                          <wps:spPr bwMode="auto">
                            <a:xfrm>
                              <a:off x="7733" y="5236"/>
                              <a:ext cx="2040" cy="2"/>
                            </a:xfrm>
                            <a:custGeom>
                              <a:avLst/>
                              <a:gdLst>
                                <a:gd name="T0" fmla="+- 0 7733 7733"/>
                                <a:gd name="T1" fmla="*/ T0 w 2040"/>
                                <a:gd name="T2" fmla="+- 0 9773 7733"/>
                                <a:gd name="T3" fmla="*/ T2 w 2040"/>
                              </a:gdLst>
                              <a:ahLst/>
                              <a:cxnLst>
                                <a:cxn ang="0">
                                  <a:pos x="T1" y="0"/>
                                </a:cxn>
                                <a:cxn ang="0">
                                  <a:pos x="T3" y="0"/>
                                </a:cxn>
                              </a:cxnLst>
                              <a:rect l="0" t="0" r="r" b="b"/>
                              <a:pathLst>
                                <a:path w="204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90"/>
                        <wpg:cNvGrpSpPr>
                          <a:grpSpLocks/>
                        </wpg:cNvGrpSpPr>
                        <wpg:grpSpPr bwMode="auto">
                          <a:xfrm>
                            <a:off x="7733" y="5596"/>
                            <a:ext cx="2040" cy="2"/>
                            <a:chOff x="7733" y="5596"/>
                            <a:chExt cx="2040" cy="2"/>
                          </a:xfrm>
                        </wpg:grpSpPr>
                        <wps:wsp>
                          <wps:cNvPr id="21" name="Freeform 95"/>
                          <wps:cNvSpPr>
                            <a:spLocks/>
                          </wps:cNvSpPr>
                          <wps:spPr bwMode="auto">
                            <a:xfrm>
                              <a:off x="7733" y="5596"/>
                              <a:ext cx="2040" cy="2"/>
                            </a:xfrm>
                            <a:custGeom>
                              <a:avLst/>
                              <a:gdLst>
                                <a:gd name="T0" fmla="+- 0 7733 7733"/>
                                <a:gd name="T1" fmla="*/ T0 w 2040"/>
                                <a:gd name="T2" fmla="+- 0 9773 7733"/>
                                <a:gd name="T3" fmla="*/ T2 w 2040"/>
                              </a:gdLst>
                              <a:ahLst/>
                              <a:cxnLst>
                                <a:cxn ang="0">
                                  <a:pos x="T1" y="0"/>
                                </a:cxn>
                                <a:cxn ang="0">
                                  <a:pos x="T3" y="0"/>
                                </a:cxn>
                              </a:cxnLst>
                              <a:rect l="0" t="0" r="r" b="b"/>
                              <a:pathLst>
                                <a:path w="204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94"/>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7753" y="6244"/>
                              <a:ext cx="1498" cy="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9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353" y="3401"/>
                              <a:ext cx="448" cy="415"/>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92"/>
                          <wps:cNvSpPr txBox="1">
                            <a:spLocks/>
                          </wps:cNvSpPr>
                          <wps:spPr bwMode="auto">
                            <a:xfrm>
                              <a:off x="7373" y="3424"/>
                              <a:ext cx="2400" cy="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A7EC1" w14:textId="77777777" w:rsidR="00C04333" w:rsidRPr="00B07E18" w:rsidRDefault="00C04333" w:rsidP="00B07E18">
                                <w:pPr>
                                  <w:pStyle w:val="Para1"/>
                                  <w:ind w:left="510"/>
                                  <w:rPr>
                                    <w:rFonts w:eastAsia="Calibri" w:hAnsi="Calibri" w:cs="Calibri"/>
                                    <w:b/>
                                    <w:szCs w:val="26"/>
                                  </w:rPr>
                                </w:pPr>
                                <w:r w:rsidRPr="00B07E18">
                                  <w:rPr>
                                    <w:b/>
                                    <w:w w:val="110"/>
                                  </w:rPr>
                                  <w:t>Read</w:t>
                                </w:r>
                                <w:r w:rsidRPr="00B07E18">
                                  <w:rPr>
                                    <w:b/>
                                    <w:spacing w:val="-3"/>
                                    <w:w w:val="110"/>
                                  </w:rPr>
                                  <w:t>i</w:t>
                                </w:r>
                                <w:r w:rsidRPr="00B07E18">
                                  <w:rPr>
                                    <w:b/>
                                    <w:w w:val="110"/>
                                  </w:rPr>
                                  <w:t>ng</w:t>
                                </w:r>
                              </w:p>
                              <w:p w14:paraId="141D819D" w14:textId="77777777" w:rsidR="00C04333" w:rsidRPr="00B07E18" w:rsidRDefault="00C04333" w:rsidP="00B07E18">
                                <w:pPr>
                                  <w:pStyle w:val="Para1"/>
                                  <w:ind w:left="510"/>
                                  <w:rPr>
                                    <w:rFonts w:eastAsia="Calibri" w:hAnsi="Calibri" w:cs="Calibri"/>
                                    <w:b/>
                                    <w:szCs w:val="26"/>
                                  </w:rPr>
                                </w:pPr>
                                <w:r w:rsidRPr="00B07E18">
                                  <w:rPr>
                                    <w:b/>
                                    <w:w w:val="115"/>
                                  </w:rPr>
                                  <w:t>Ch</w:t>
                                </w:r>
                                <w:r w:rsidRPr="00B07E18">
                                  <w:rPr>
                                    <w:b/>
                                    <w:spacing w:val="-3"/>
                                    <w:w w:val="115"/>
                                  </w:rPr>
                                  <w:t>e</w:t>
                                </w:r>
                                <w:r w:rsidRPr="00B07E18">
                                  <w:rPr>
                                    <w:b/>
                                    <w:w w:val="115"/>
                                  </w:rPr>
                                  <w:t>ck</w:t>
                                </w:r>
                              </w:p>
                              <w:p w14:paraId="4B023329" w14:textId="77777777" w:rsidR="00C04333" w:rsidRPr="00B07E18" w:rsidRDefault="00C04333" w:rsidP="00B07E18">
                                <w:pPr>
                                  <w:pStyle w:val="10"/>
                                  <w:ind w:left="312" w:hanging="312"/>
                                  <w:rPr>
                                    <w:b w:val="0"/>
                                  </w:rPr>
                                </w:pPr>
                                <w:r>
                                  <w:rPr>
                                    <w:bCs/>
                                    <w:w w:val="110"/>
                                  </w:rPr>
                                  <w:t xml:space="preserve">6. </w:t>
                                </w:r>
                                <w:r>
                                  <w:rPr>
                                    <w:bCs/>
                                    <w:spacing w:val="35"/>
                                    <w:w w:val="110"/>
                                  </w:rPr>
                                  <w:t xml:space="preserve"> </w:t>
                                </w:r>
                                <w:r w:rsidRPr="00B07E18">
                                  <w:rPr>
                                    <w:b w:val="0"/>
                                    <w:w w:val="110"/>
                                  </w:rPr>
                                  <w:t>What</w:t>
                                </w:r>
                                <w:r w:rsidRPr="00B07E18">
                                  <w:rPr>
                                    <w:b w:val="0"/>
                                    <w:spacing w:val="-5"/>
                                    <w:w w:val="110"/>
                                  </w:rPr>
                                  <w:t xml:space="preserve"> </w:t>
                                </w:r>
                                <w:r w:rsidRPr="00B07E18">
                                  <w:rPr>
                                    <w:b w:val="0"/>
                                    <w:w w:val="110"/>
                                  </w:rPr>
                                  <w:t>events</w:t>
                                </w:r>
                                <w:r w:rsidRPr="00B07E18">
                                  <w:rPr>
                                    <w:b w:val="0"/>
                                    <w:spacing w:val="-5"/>
                                    <w:w w:val="110"/>
                                  </w:rPr>
                                  <w:t xml:space="preserve"> </w:t>
                                </w:r>
                                <w:r w:rsidRPr="00B07E18">
                                  <w:rPr>
                                    <w:b w:val="0"/>
                                    <w:w w:val="110"/>
                                  </w:rPr>
                                  <w:t>led</w:t>
                                </w:r>
                                <w:r w:rsidRPr="00B07E18">
                                  <w:rPr>
                                    <w:b w:val="0"/>
                                    <w:spacing w:val="-5"/>
                                    <w:w w:val="110"/>
                                  </w:rPr>
                                  <w:t xml:space="preserve"> </w:t>
                                </w:r>
                                <w:r w:rsidRPr="00B07E18">
                                  <w:rPr>
                                    <w:b w:val="0"/>
                                    <w:spacing w:val="-2"/>
                                    <w:w w:val="110"/>
                                  </w:rPr>
                                  <w:t>t</w:t>
                                </w:r>
                                <w:r w:rsidRPr="00B07E18">
                                  <w:rPr>
                                    <w:b w:val="0"/>
                                    <w:spacing w:val="-1"/>
                                    <w:w w:val="110"/>
                                  </w:rPr>
                                  <w:t>o</w:t>
                                </w:r>
                                <w:r w:rsidRPr="00B07E18">
                                  <w:rPr>
                                    <w:b w:val="0"/>
                                    <w:spacing w:val="30"/>
                                    <w:w w:val="108"/>
                                  </w:rPr>
                                  <w:t xml:space="preserve"> </w:t>
                                </w:r>
                                <w:r w:rsidRPr="00B07E18">
                                  <w:rPr>
                                    <w:b w:val="0"/>
                                    <w:spacing w:val="1"/>
                                    <w:w w:val="110"/>
                                  </w:rPr>
                                  <w:t>“</w:t>
                                </w:r>
                                <w:r w:rsidRPr="00B07E18">
                                  <w:rPr>
                                    <w:b w:val="0"/>
                                    <w:w w:val="110"/>
                                  </w:rPr>
                                  <w:t>B</w:t>
                                </w:r>
                                <w:r w:rsidRPr="00B07E18">
                                  <w:rPr>
                                    <w:b w:val="0"/>
                                    <w:spacing w:val="1"/>
                                    <w:w w:val="110"/>
                                  </w:rPr>
                                  <w:t>l</w:t>
                                </w:r>
                                <w:r w:rsidRPr="00B07E18">
                                  <w:rPr>
                                    <w:b w:val="0"/>
                                    <w:w w:val="110"/>
                                  </w:rPr>
                                  <w:t>ee</w:t>
                                </w:r>
                                <w:r w:rsidRPr="00B07E18">
                                  <w:rPr>
                                    <w:b w:val="0"/>
                                    <w:spacing w:val="1"/>
                                    <w:w w:val="110"/>
                                  </w:rPr>
                                  <w:t>di</w:t>
                                </w:r>
                                <w:r w:rsidRPr="00B07E18">
                                  <w:rPr>
                                    <w:b w:val="0"/>
                                    <w:w w:val="110"/>
                                  </w:rPr>
                                  <w:t>ng</w:t>
                                </w:r>
                                <w:r w:rsidRPr="00B07E18">
                                  <w:rPr>
                                    <w:b w:val="0"/>
                                    <w:spacing w:val="-10"/>
                                    <w:w w:val="110"/>
                                  </w:rPr>
                                  <w:t xml:space="preserve"> </w:t>
                                </w:r>
                                <w:r w:rsidRPr="00B07E18">
                                  <w:rPr>
                                    <w:b w:val="0"/>
                                    <w:w w:val="110"/>
                                  </w:rPr>
                                  <w:t>Kansas”?</w:t>
                                </w:r>
                              </w:p>
                              <w:p w14:paraId="2E717E8B" w14:textId="77777777" w:rsidR="00C04333" w:rsidRDefault="00C04333">
                                <w:pPr>
                                  <w:tabs>
                                    <w:tab w:val="left" w:pos="2399"/>
                                  </w:tabs>
                                  <w:spacing w:before="91" w:line="249" w:lineRule="exact"/>
                                  <w:ind w:left="359"/>
                                  <w:rPr>
                                    <w:rFonts w:ascii="Calibri" w:eastAsia="Calibri" w:hAnsi="Calibri" w:cs="Calibri"/>
                                    <w:sz w:val="21"/>
                                    <w:szCs w:val="21"/>
                                  </w:rPr>
                                </w:pPr>
                                <w:r>
                                  <w:rPr>
                                    <w:rFonts w:ascii="Calibri"/>
                                    <w:w w:val="114"/>
                                    <w:sz w:val="21"/>
                                    <w:u w:val="single" w:color="000000"/>
                                  </w:rPr>
                                  <w:t xml:space="preserve"> </w:t>
                                </w:r>
                                <w:r>
                                  <w:rPr>
                                    <w:rFonts w:ascii="Calibri"/>
                                    <w:sz w:val="21"/>
                                    <w:u w:val="single" w:color="000000"/>
                                  </w:rPr>
                                  <w:tab/>
                                </w:r>
                              </w:p>
                            </w:txbxContent>
                          </wps:txbx>
                          <wps:bodyPr rot="0" vert="horz" wrap="square" lIns="0" tIns="0" rIns="0" bIns="0" anchor="t" anchorCtr="0" upright="1">
                            <a:noAutofit/>
                          </wps:bodyPr>
                        </wps:wsp>
                        <wps:wsp>
                          <wps:cNvPr id="25" name="Text Box 91"/>
                          <wps:cNvSpPr txBox="1">
                            <a:spLocks/>
                          </wps:cNvSpPr>
                          <wps:spPr bwMode="auto">
                            <a:xfrm>
                              <a:off x="7373" y="6820"/>
                              <a:ext cx="2486" cy="3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A3FB" w14:textId="77777777" w:rsidR="00C04333" w:rsidRDefault="00C04333" w:rsidP="000B6F0E">
                                <w:pPr>
                                  <w:pStyle w:val="10"/>
                                  <w:ind w:left="284" w:hanging="284"/>
                                  <w:rPr>
                                    <w:b w:val="0"/>
                                    <w:spacing w:val="21"/>
                                    <w:w w:val="108"/>
                                  </w:rPr>
                                </w:pPr>
                                <w:r>
                                  <w:rPr>
                                    <w:spacing w:val="-7"/>
                                  </w:rPr>
                                  <w:t>7</w:t>
                                </w:r>
                                <w:r>
                                  <w:rPr>
                                    <w:spacing w:val="-8"/>
                                  </w:rPr>
                                  <w:t xml:space="preserve">.  </w:t>
                                </w:r>
                                <w:r w:rsidRPr="000B6F0E">
                                  <w:rPr>
                                    <w:b w:val="0"/>
                                    <w:w w:val="105"/>
                                  </w:rPr>
                                  <w:t>P</w:t>
                                </w:r>
                                <w:r w:rsidRPr="000B6F0E">
                                  <w:rPr>
                                    <w:b w:val="0"/>
                                    <w:spacing w:val="-2"/>
                                    <w:w w:val="105"/>
                                  </w:rPr>
                                  <w:t>l</w:t>
                                </w:r>
                                <w:r w:rsidRPr="000B6F0E">
                                  <w:rPr>
                                    <w:b w:val="0"/>
                                    <w:w w:val="105"/>
                                  </w:rPr>
                                  <w:t>ace</w:t>
                                </w:r>
                                <w:r w:rsidRPr="000B6F0E">
                                  <w:rPr>
                                    <w:b w:val="0"/>
                                    <w:spacing w:val="18"/>
                                    <w:w w:val="105"/>
                                  </w:rPr>
                                  <w:t xml:space="preserve"> </w:t>
                                </w:r>
                                <w:r w:rsidRPr="000B6F0E">
                                  <w:rPr>
                                    <w:b w:val="0"/>
                                    <w:w w:val="105"/>
                                  </w:rPr>
                                  <w:t>a</w:t>
                                </w:r>
                                <w:r w:rsidRPr="000B6F0E">
                                  <w:rPr>
                                    <w:b w:val="0"/>
                                    <w:spacing w:val="18"/>
                                    <w:w w:val="105"/>
                                  </w:rPr>
                                  <w:t xml:space="preserve"> </w:t>
                                </w:r>
                                <w:r w:rsidRPr="000B6F0E">
                                  <w:rPr>
                                    <w:b w:val="0"/>
                                    <w:spacing w:val="2"/>
                                    <w:w w:val="105"/>
                                  </w:rPr>
                                  <w:t>tw</w:t>
                                </w:r>
                                <w:r w:rsidRPr="000B6F0E">
                                  <w:rPr>
                                    <w:b w:val="0"/>
                                    <w:spacing w:val="1"/>
                                    <w:w w:val="105"/>
                                  </w:rPr>
                                  <w:t>o</w:t>
                                </w:r>
                                <w:r w:rsidRPr="000B6F0E">
                                  <w:rPr>
                                    <w:b w:val="0"/>
                                    <w:spacing w:val="2"/>
                                    <w:w w:val="105"/>
                                  </w:rPr>
                                  <w:t>-t</w:t>
                                </w:r>
                                <w:r w:rsidRPr="000B6F0E">
                                  <w:rPr>
                                    <w:b w:val="0"/>
                                    <w:spacing w:val="1"/>
                                    <w:w w:val="105"/>
                                  </w:rPr>
                                  <w:t>ab</w:t>
                                </w:r>
                                <w:r>
                                  <w:rPr>
                                    <w:b w:val="0"/>
                                    <w:spacing w:val="1"/>
                                    <w:w w:val="105"/>
                                  </w:rPr>
                                  <w:t xml:space="preserve"> </w:t>
                                </w:r>
                                <w:r w:rsidRPr="000B6F0E">
                                  <w:rPr>
                                    <w:b w:val="0"/>
                                    <w:w w:val="110"/>
                                  </w:rPr>
                                  <w:t>Foldable</w:t>
                                </w:r>
                                <w:r w:rsidRPr="000B6F0E">
                                  <w:rPr>
                                    <w:b w:val="0"/>
                                    <w:spacing w:val="-5"/>
                                    <w:w w:val="110"/>
                                  </w:rPr>
                                  <w:t xml:space="preserve"> </w:t>
                                </w:r>
                                <w:r w:rsidRPr="000B6F0E">
                                  <w:rPr>
                                    <w:b w:val="0"/>
                                    <w:w w:val="110"/>
                                  </w:rPr>
                                  <w:t>along</w:t>
                                </w:r>
                                <w:r w:rsidRPr="000B6F0E">
                                  <w:rPr>
                                    <w:b w:val="0"/>
                                    <w:spacing w:val="-4"/>
                                    <w:w w:val="110"/>
                                  </w:rPr>
                                  <w:t xml:space="preserve"> </w:t>
                                </w:r>
                                <w:r w:rsidRPr="000B6F0E">
                                  <w:rPr>
                                    <w:b w:val="0"/>
                                    <w:w w:val="110"/>
                                  </w:rPr>
                                  <w:t>the</w:t>
                                </w:r>
                                <w:r w:rsidRPr="000B6F0E">
                                  <w:rPr>
                                    <w:b w:val="0"/>
                                    <w:spacing w:val="22"/>
                                    <w:w w:val="113"/>
                                  </w:rPr>
                                  <w:t xml:space="preserve"> </w:t>
                                </w:r>
                                <w:r w:rsidRPr="000B6F0E">
                                  <w:rPr>
                                    <w:b w:val="0"/>
                                    <w:spacing w:val="1"/>
                                    <w:w w:val="110"/>
                                  </w:rPr>
                                  <w:t>dott</w:t>
                                </w:r>
                                <w:r w:rsidRPr="000B6F0E">
                                  <w:rPr>
                                    <w:b w:val="0"/>
                                    <w:w w:val="110"/>
                                  </w:rPr>
                                  <w:t>e</w:t>
                                </w:r>
                                <w:r w:rsidRPr="000B6F0E">
                                  <w:rPr>
                                    <w:b w:val="0"/>
                                    <w:spacing w:val="1"/>
                                    <w:w w:val="110"/>
                                  </w:rPr>
                                  <w:t>d</w:t>
                                </w:r>
                                <w:r w:rsidRPr="000B6F0E">
                                  <w:rPr>
                                    <w:b w:val="0"/>
                                    <w:spacing w:val="-25"/>
                                    <w:w w:val="110"/>
                                  </w:rPr>
                                  <w:t xml:space="preserve"> </w:t>
                                </w:r>
                                <w:r w:rsidRPr="000B6F0E">
                                  <w:rPr>
                                    <w:b w:val="0"/>
                                    <w:w w:val="110"/>
                                  </w:rPr>
                                  <w:t>line</w:t>
                                </w:r>
                                <w:r w:rsidRPr="000B6F0E">
                                  <w:rPr>
                                    <w:b w:val="0"/>
                                    <w:spacing w:val="-25"/>
                                    <w:w w:val="110"/>
                                  </w:rPr>
                                  <w:t xml:space="preserve"> </w:t>
                                </w:r>
                                <w:r w:rsidRPr="000B6F0E">
                                  <w:rPr>
                                    <w:b w:val="0"/>
                                    <w:spacing w:val="-2"/>
                                    <w:w w:val="110"/>
                                  </w:rPr>
                                  <w:t>t</w:t>
                                </w:r>
                                <w:r w:rsidRPr="000B6F0E">
                                  <w:rPr>
                                    <w:b w:val="0"/>
                                    <w:w w:val="110"/>
                                  </w:rPr>
                                  <w:t>o</w:t>
                                </w:r>
                                <w:r w:rsidRPr="000B6F0E">
                                  <w:rPr>
                                    <w:b w:val="0"/>
                                    <w:spacing w:val="21"/>
                                    <w:w w:val="108"/>
                                  </w:rPr>
                                  <w:t xml:space="preserve"> </w:t>
                                </w:r>
                              </w:p>
                              <w:p w14:paraId="3C35A4CF" w14:textId="77777777" w:rsidR="00C04333" w:rsidRPr="000B6F0E" w:rsidRDefault="00C04333" w:rsidP="000B6F0E">
                                <w:pPr>
                                  <w:pStyle w:val="10"/>
                                  <w:ind w:left="284" w:firstLine="0"/>
                                  <w:rPr>
                                    <w:rFonts w:eastAsia="Calibri" w:hAnsi="Calibri" w:cs="Calibri"/>
                                    <w:b w:val="0"/>
                                    <w:szCs w:val="21"/>
                                  </w:rPr>
                                </w:pPr>
                                <w:r w:rsidRPr="000B6F0E">
                                  <w:rPr>
                                    <w:b w:val="0"/>
                                    <w:w w:val="110"/>
                                  </w:rPr>
                                  <w:t>cove</w:t>
                                </w:r>
                                <w:r w:rsidRPr="000B6F0E">
                                  <w:rPr>
                                    <w:b w:val="0"/>
                                    <w:spacing w:val="-2"/>
                                    <w:w w:val="110"/>
                                  </w:rPr>
                                  <w:t>r</w:t>
                                </w:r>
                                <w:r w:rsidRPr="000B6F0E">
                                  <w:rPr>
                                    <w:b w:val="0"/>
                                    <w:spacing w:val="3"/>
                                    <w:w w:val="110"/>
                                  </w:rPr>
                                  <w:t xml:space="preserve"> </w:t>
                                </w:r>
                                <w:r w:rsidRPr="000B6F0E">
                                  <w:rPr>
                                    <w:b w:val="0"/>
                                    <w:w w:val="110"/>
                                  </w:rPr>
                                  <w:t>Check</w:t>
                                </w:r>
                                <w:r w:rsidRPr="000B6F0E">
                                  <w:rPr>
                                    <w:b w:val="0"/>
                                    <w:spacing w:val="4"/>
                                    <w:w w:val="110"/>
                                  </w:rPr>
                                  <w:t xml:space="preserve"> </w:t>
                                </w:r>
                                <w:r w:rsidRPr="000B6F0E">
                                  <w:rPr>
                                    <w:b w:val="0"/>
                                    <w:w w:val="110"/>
                                  </w:rPr>
                                  <w:t>for</w:t>
                                </w:r>
                                <w:r>
                                  <w:rPr>
                                    <w:b w:val="0"/>
                                    <w:w w:val="110"/>
                                  </w:rPr>
                                  <w:t xml:space="preserve"> </w:t>
                                </w:r>
                                <w:r w:rsidRPr="000B6F0E">
                                  <w:rPr>
                                    <w:b w:val="0"/>
                                    <w:w w:val="105"/>
                                  </w:rPr>
                                  <w:t>Und</w:t>
                                </w:r>
                                <w:r w:rsidRPr="000B6F0E">
                                  <w:rPr>
                                    <w:b w:val="0"/>
                                    <w:spacing w:val="1"/>
                                    <w:w w:val="105"/>
                                  </w:rPr>
                                  <w:t>er</w:t>
                                </w:r>
                                <w:r w:rsidRPr="000B6F0E">
                                  <w:rPr>
                                    <w:b w:val="0"/>
                                    <w:w w:val="105"/>
                                  </w:rPr>
                                  <w:t>s</w:t>
                                </w:r>
                                <w:r w:rsidRPr="000B6F0E">
                                  <w:rPr>
                                    <w:b w:val="0"/>
                                    <w:spacing w:val="1"/>
                                    <w:w w:val="105"/>
                                  </w:rPr>
                                  <w:t>t</w:t>
                                </w:r>
                                <w:r w:rsidRPr="000B6F0E">
                                  <w:rPr>
                                    <w:b w:val="0"/>
                                    <w:w w:val="105"/>
                                  </w:rPr>
                                  <w:t>a</w:t>
                                </w:r>
                                <w:r w:rsidRPr="000B6F0E">
                                  <w:rPr>
                                    <w:b w:val="0"/>
                                    <w:spacing w:val="1"/>
                                    <w:w w:val="105"/>
                                  </w:rPr>
                                  <w:t>ndi</w:t>
                                </w:r>
                                <w:r w:rsidRPr="000B6F0E">
                                  <w:rPr>
                                    <w:b w:val="0"/>
                                    <w:w w:val="105"/>
                                  </w:rPr>
                                  <w:t>ng</w:t>
                                </w:r>
                                <w:r w:rsidRPr="000B6F0E">
                                  <w:rPr>
                                    <w:b w:val="0"/>
                                    <w:spacing w:val="1"/>
                                    <w:w w:val="105"/>
                                  </w:rPr>
                                  <w:t>.</w:t>
                                </w:r>
                                <w:r w:rsidRPr="000B6F0E">
                                  <w:rPr>
                                    <w:b w:val="0"/>
                                    <w:spacing w:val="15"/>
                                    <w:w w:val="105"/>
                                  </w:rPr>
                                  <w:t xml:space="preserve"> </w:t>
                                </w:r>
                                <w:r w:rsidRPr="000B6F0E">
                                  <w:rPr>
                                    <w:b w:val="0"/>
                                    <w:spacing w:val="-2"/>
                                    <w:w w:val="105"/>
                                  </w:rPr>
                                  <w:t>Writ</w:t>
                                </w:r>
                                <w:r w:rsidRPr="000B6F0E">
                                  <w:rPr>
                                    <w:b w:val="0"/>
                                    <w:w w:val="105"/>
                                  </w:rPr>
                                  <w:t>e</w:t>
                                </w:r>
                                <w:r w:rsidRPr="000B6F0E">
                                  <w:rPr>
                                    <w:b w:val="0"/>
                                    <w:spacing w:val="25"/>
                                    <w:w w:val="113"/>
                                  </w:rPr>
                                  <w:t xml:space="preserve"> </w:t>
                                </w:r>
                                <w:r w:rsidRPr="000B6F0E">
                                  <w:rPr>
                                    <w:b w:val="0"/>
                                    <w:w w:val="105"/>
                                  </w:rPr>
                                  <w:t>the</w:t>
                                </w:r>
                                <w:r w:rsidRPr="000B6F0E">
                                  <w:rPr>
                                    <w:b w:val="0"/>
                                    <w:spacing w:val="-11"/>
                                    <w:w w:val="105"/>
                                  </w:rPr>
                                  <w:t xml:space="preserve"> </w:t>
                                </w:r>
                                <w:r w:rsidRPr="000B6F0E">
                                  <w:rPr>
                                    <w:b w:val="0"/>
                                    <w:spacing w:val="1"/>
                                    <w:w w:val="105"/>
                                  </w:rPr>
                                  <w:t>titl</w:t>
                                </w:r>
                                <w:r w:rsidRPr="000B6F0E">
                                  <w:rPr>
                                    <w:b w:val="0"/>
                                    <w:w w:val="105"/>
                                  </w:rPr>
                                  <w:t>e</w:t>
                                </w:r>
                                <w:r w:rsidRPr="000B6F0E">
                                  <w:rPr>
                                    <w:b w:val="0"/>
                                    <w:spacing w:val="-10"/>
                                    <w:w w:val="105"/>
                                  </w:rPr>
                                  <w:t xml:space="preserve"> </w:t>
                                </w:r>
                                <w:r w:rsidRPr="000B6F0E">
                                  <w:rPr>
                                    <w:b w:val="0"/>
                                    <w:i/>
                                    <w:w w:val="105"/>
                                  </w:rPr>
                                  <w:t>Slavery</w:t>
                                </w:r>
                                <w:r w:rsidRPr="000B6F0E">
                                  <w:rPr>
                                    <w:b w:val="0"/>
                                    <w:i/>
                                    <w:spacing w:val="-22"/>
                                    <w:w w:val="105"/>
                                  </w:rPr>
                                  <w:t xml:space="preserve"> </w:t>
                                </w:r>
                                <w:r w:rsidRPr="000B6F0E">
                                  <w:rPr>
                                    <w:b w:val="0"/>
                                    <w:w w:val="105"/>
                                  </w:rPr>
                                  <w:t>on</w:t>
                                </w:r>
                                <w:r w:rsidRPr="000B6F0E">
                                  <w:rPr>
                                    <w:b w:val="0"/>
                                    <w:spacing w:val="-11"/>
                                    <w:w w:val="105"/>
                                  </w:rPr>
                                  <w:t xml:space="preserve"> </w:t>
                                </w:r>
                                <w:r w:rsidRPr="000B6F0E">
                                  <w:rPr>
                                    <w:b w:val="0"/>
                                    <w:w w:val="105"/>
                                  </w:rPr>
                                  <w:t>the</w:t>
                                </w:r>
                                <w:r w:rsidRPr="000B6F0E">
                                  <w:rPr>
                                    <w:b w:val="0"/>
                                    <w:spacing w:val="26"/>
                                    <w:w w:val="113"/>
                                  </w:rPr>
                                  <w:t xml:space="preserve"> </w:t>
                                </w:r>
                                <w:r w:rsidRPr="000B6F0E">
                                  <w:rPr>
                                    <w:b w:val="0"/>
                                    <w:w w:val="105"/>
                                  </w:rPr>
                                  <w:t>anchor</w:t>
                                </w:r>
                                <w:r w:rsidRPr="000B6F0E">
                                  <w:rPr>
                                    <w:b w:val="0"/>
                                    <w:spacing w:val="7"/>
                                    <w:w w:val="105"/>
                                  </w:rPr>
                                  <w:t xml:space="preserve"> </w:t>
                                </w:r>
                                <w:r w:rsidRPr="000B6F0E">
                                  <w:rPr>
                                    <w:b w:val="0"/>
                                    <w:w w:val="105"/>
                                  </w:rPr>
                                  <w:t>tab.</w:t>
                                </w:r>
                              </w:p>
                              <w:p w14:paraId="71005DC2" w14:textId="77777777" w:rsidR="00C04333" w:rsidRDefault="00C04333" w:rsidP="000B6F0E">
                                <w:pPr>
                                  <w:pStyle w:val="10"/>
                                  <w:ind w:left="284" w:firstLine="0"/>
                                  <w:rPr>
                                    <w:b w:val="0"/>
                                    <w:spacing w:val="26"/>
                                    <w:w w:val="109"/>
                                  </w:rPr>
                                </w:pPr>
                                <w:r w:rsidRPr="000B6F0E">
                                  <w:rPr>
                                    <w:b w:val="0"/>
                                    <w:w w:val="105"/>
                                  </w:rPr>
                                  <w:t>Label</w:t>
                                </w:r>
                                <w:r w:rsidRPr="000B6F0E">
                                  <w:rPr>
                                    <w:b w:val="0"/>
                                    <w:spacing w:val="11"/>
                                    <w:w w:val="105"/>
                                  </w:rPr>
                                  <w:t xml:space="preserve"> </w:t>
                                </w:r>
                                <w:r w:rsidRPr="000B6F0E">
                                  <w:rPr>
                                    <w:b w:val="0"/>
                                    <w:w w:val="105"/>
                                  </w:rPr>
                                  <w:t>the</w:t>
                                </w:r>
                                <w:r w:rsidRPr="000B6F0E">
                                  <w:rPr>
                                    <w:b w:val="0"/>
                                    <w:spacing w:val="12"/>
                                    <w:w w:val="105"/>
                                  </w:rPr>
                                  <w:t xml:space="preserve"> </w:t>
                                </w:r>
                                <w:r w:rsidRPr="000B6F0E">
                                  <w:rPr>
                                    <w:b w:val="0"/>
                                    <w:w w:val="105"/>
                                  </w:rPr>
                                  <w:t>tabs</w:t>
                                </w:r>
                                <w:r w:rsidRPr="000B6F0E">
                                  <w:rPr>
                                    <w:b w:val="0"/>
                                    <w:spacing w:val="12"/>
                                    <w:w w:val="105"/>
                                  </w:rPr>
                                  <w:t xml:space="preserve"> </w:t>
                                </w:r>
                                <w:r w:rsidRPr="000B6F0E">
                                  <w:rPr>
                                    <w:b w:val="0"/>
                                    <w:i/>
                                    <w:spacing w:val="1"/>
                                    <w:w w:val="105"/>
                                  </w:rPr>
                                  <w:t>pro-</w:t>
                                </w:r>
                                <w:r w:rsidRPr="000B6F0E">
                                  <w:rPr>
                                    <w:b w:val="0"/>
                                    <w:i/>
                                    <w:w w:val="105"/>
                                  </w:rPr>
                                  <w:t>slavery</w:t>
                                </w:r>
                                <w:r w:rsidRPr="000B6F0E">
                                  <w:rPr>
                                    <w:b w:val="0"/>
                                    <w:i/>
                                    <w:spacing w:val="-34"/>
                                    <w:w w:val="105"/>
                                  </w:rPr>
                                  <w:t xml:space="preserve"> </w:t>
                                </w:r>
                                <w:r w:rsidRPr="000B6F0E">
                                  <w:rPr>
                                    <w:b w:val="0"/>
                                    <w:w w:val="105"/>
                                  </w:rPr>
                                  <w:t>and</w:t>
                                </w:r>
                                <w:r w:rsidRPr="000B6F0E">
                                  <w:rPr>
                                    <w:b w:val="0"/>
                                    <w:spacing w:val="26"/>
                                    <w:w w:val="109"/>
                                  </w:rPr>
                                  <w:t xml:space="preserve"> </w:t>
                                </w:r>
                              </w:p>
                              <w:p w14:paraId="3619BD09" w14:textId="77777777" w:rsidR="00C04333" w:rsidRDefault="00C04333" w:rsidP="000B6F0E">
                                <w:pPr>
                                  <w:pStyle w:val="10"/>
                                  <w:ind w:left="284" w:firstLine="0"/>
                                  <w:rPr>
                                    <w:rFonts w:eastAsia="Arial" w:cs="Arial"/>
                                    <w:szCs w:val="21"/>
                                  </w:rPr>
                                </w:pPr>
                                <w:r w:rsidRPr="000B6F0E">
                                  <w:rPr>
                                    <w:b w:val="0"/>
                                    <w:i/>
                                  </w:rPr>
                                  <w:t>anti</w:t>
                                </w:r>
                                <w:r w:rsidRPr="000B6F0E">
                                  <w:rPr>
                                    <w:b w:val="0"/>
                                    <w:i/>
                                    <w:spacing w:val="-2"/>
                                  </w:rPr>
                                  <w:t>sl</w:t>
                                </w:r>
                                <w:r w:rsidRPr="000B6F0E">
                                  <w:rPr>
                                    <w:b w:val="0"/>
                                    <w:i/>
                                  </w:rPr>
                                  <w:t>avery</w:t>
                                </w:r>
                                <w:r w:rsidRPr="000B6F0E">
                                  <w:rPr>
                                    <w:b w:val="0"/>
                                    <w:spacing w:val="-2"/>
                                  </w:rPr>
                                  <w:t>.</w:t>
                                </w:r>
                                <w:r w:rsidRPr="000B6F0E">
                                  <w:rPr>
                                    <w:b w:val="0"/>
                                    <w:spacing w:val="11"/>
                                  </w:rPr>
                                  <w:t xml:space="preserve"> </w:t>
                                </w:r>
                                <w:r w:rsidRPr="000B6F0E">
                                  <w:rPr>
                                    <w:b w:val="0"/>
                                  </w:rPr>
                                  <w:t>W</w:t>
                                </w:r>
                                <w:r w:rsidRPr="000B6F0E">
                                  <w:rPr>
                                    <w:b w:val="0"/>
                                    <w:spacing w:val="-2"/>
                                  </w:rPr>
                                  <w:t>r</w:t>
                                </w:r>
                                <w:r w:rsidRPr="000B6F0E">
                                  <w:rPr>
                                    <w:b w:val="0"/>
                                  </w:rPr>
                                  <w:t>i</w:t>
                                </w:r>
                                <w:r w:rsidRPr="000B6F0E">
                                  <w:rPr>
                                    <w:b w:val="0"/>
                                    <w:spacing w:val="-2"/>
                                  </w:rPr>
                                  <w:t>t</w:t>
                                </w:r>
                                <w:r w:rsidRPr="000B6F0E">
                                  <w:rPr>
                                    <w:b w:val="0"/>
                                  </w:rPr>
                                  <w:t>e</w:t>
                                </w:r>
                                <w:r w:rsidRPr="000B6F0E">
                                  <w:rPr>
                                    <w:b w:val="0"/>
                                    <w:spacing w:val="12"/>
                                  </w:rPr>
                                  <w:t xml:space="preserve"> </w:t>
                                </w:r>
                                <w:r w:rsidRPr="000B6F0E">
                                  <w:rPr>
                                    <w:b w:val="0"/>
                                    <w:spacing w:val="2"/>
                                  </w:rPr>
                                  <w:t>t</w:t>
                                </w:r>
                                <w:r w:rsidRPr="000B6F0E">
                                  <w:rPr>
                                    <w:b w:val="0"/>
                                    <w:spacing w:val="1"/>
                                  </w:rPr>
                                  <w:t>wo</w:t>
                                </w:r>
                                <w:r w:rsidRPr="000B6F0E">
                                  <w:rPr>
                                    <w:b w:val="0"/>
                                    <w:spacing w:val="25"/>
                                    <w:w w:val="108"/>
                                  </w:rPr>
                                  <w:t xml:space="preserve"> </w:t>
                                </w:r>
                                <w:r w:rsidRPr="000B6F0E">
                                  <w:rPr>
                                    <w:b w:val="0"/>
                                    <w:w w:val="105"/>
                                  </w:rPr>
                                  <w:t>things</w:t>
                                </w:r>
                                <w:r w:rsidRPr="000B6F0E">
                                  <w:rPr>
                                    <w:b w:val="0"/>
                                    <w:spacing w:val="17"/>
                                    <w:w w:val="105"/>
                                  </w:rPr>
                                  <w:t xml:space="preserve"> </w:t>
                                </w:r>
                                <w:r w:rsidRPr="000B6F0E">
                                  <w:rPr>
                                    <w:b w:val="0"/>
                                    <w:w w:val="105"/>
                                  </w:rPr>
                                  <w:t>you</w:t>
                                </w:r>
                                <w:r w:rsidRPr="000B6F0E">
                                  <w:rPr>
                                    <w:b w:val="0"/>
                                    <w:spacing w:val="17"/>
                                    <w:w w:val="105"/>
                                  </w:rPr>
                                  <w:t xml:space="preserve"> </w:t>
                                </w:r>
                                <w:r w:rsidRPr="000B6F0E">
                                  <w:rPr>
                                    <w:b w:val="0"/>
                                    <w:w w:val="105"/>
                                  </w:rPr>
                                  <w:t>remember</w:t>
                                </w:r>
                                <w:r w:rsidRPr="000B6F0E">
                                  <w:rPr>
                                    <w:b w:val="0"/>
                                    <w:spacing w:val="23"/>
                                    <w:w w:val="105"/>
                                  </w:rPr>
                                  <w:t xml:space="preserve"> </w:t>
                                </w:r>
                                <w:r w:rsidRPr="000B6F0E">
                                  <w:rPr>
                                    <w:b w:val="0"/>
                                    <w:w w:val="105"/>
                                  </w:rPr>
                                  <w:t>about</w:t>
                                </w:r>
                                <w:r w:rsidRPr="000B6F0E">
                                  <w:rPr>
                                    <w:b w:val="0"/>
                                    <w:spacing w:val="26"/>
                                    <w:w w:val="105"/>
                                  </w:rPr>
                                  <w:t xml:space="preserve"> </w:t>
                                </w:r>
                                <w:r w:rsidRPr="000B6F0E">
                                  <w:rPr>
                                    <w:b w:val="0"/>
                                    <w:w w:val="105"/>
                                  </w:rPr>
                                  <w:t>each</w:t>
                                </w:r>
                                <w:r w:rsidRPr="000B6F0E">
                                  <w:rPr>
                                    <w:b w:val="0"/>
                                    <w:spacing w:val="27"/>
                                    <w:w w:val="105"/>
                                  </w:rPr>
                                  <w:t xml:space="preserve"> </w:t>
                                </w:r>
                                <w:r w:rsidRPr="000B6F0E">
                                  <w:rPr>
                                    <w:b w:val="0"/>
                                    <w:w w:val="105"/>
                                  </w:rPr>
                                  <w:t>group.</w:t>
                                </w:r>
                                <w:r>
                                  <w:rPr>
                                    <w:b w:val="0"/>
                                    <w:w w:val="105"/>
                                  </w:rPr>
                                  <w:t xml:space="preserve"> </w:t>
                                </w:r>
                                <w:r w:rsidRPr="000B6F0E">
                                  <w:rPr>
                                    <w:b w:val="0"/>
                                    <w:w w:val="105"/>
                                  </w:rPr>
                                  <w:t>Use</w:t>
                                </w:r>
                                <w:r w:rsidRPr="000B6F0E">
                                  <w:rPr>
                                    <w:b w:val="0"/>
                                    <w:spacing w:val="23"/>
                                    <w:w w:val="113"/>
                                  </w:rPr>
                                  <w:t xml:space="preserve"> </w:t>
                                </w:r>
                                <w:r w:rsidRPr="000B6F0E">
                                  <w:rPr>
                                    <w:b w:val="0"/>
                                    <w:w w:val="105"/>
                                  </w:rPr>
                                  <w:t>the</w:t>
                                </w:r>
                                <w:r w:rsidRPr="000B6F0E">
                                  <w:rPr>
                                    <w:b w:val="0"/>
                                    <w:spacing w:val="19"/>
                                    <w:w w:val="105"/>
                                  </w:rPr>
                                  <w:t xml:space="preserve"> </w:t>
                                </w:r>
                                <w:r w:rsidRPr="000B6F0E">
                                  <w:rPr>
                                    <w:b w:val="0"/>
                                    <w:w w:val="105"/>
                                  </w:rPr>
                                  <w:t>Foldable</w:t>
                                </w:r>
                                <w:r w:rsidRPr="000B6F0E">
                                  <w:rPr>
                                    <w:b w:val="0"/>
                                    <w:spacing w:val="19"/>
                                    <w:w w:val="105"/>
                                  </w:rPr>
                                  <w:t xml:space="preserve"> </w:t>
                                </w:r>
                                <w:r w:rsidRPr="000B6F0E">
                                  <w:rPr>
                                    <w:b w:val="0"/>
                                    <w:spacing w:val="-2"/>
                                    <w:w w:val="105"/>
                                  </w:rPr>
                                  <w:t>t</w:t>
                                </w:r>
                                <w:r w:rsidRPr="000B6F0E">
                                  <w:rPr>
                                    <w:b w:val="0"/>
                                    <w:w w:val="105"/>
                                  </w:rPr>
                                  <w:t>o</w:t>
                                </w:r>
                                <w:r w:rsidRPr="000B6F0E">
                                  <w:rPr>
                                    <w:b w:val="0"/>
                                    <w:spacing w:val="19"/>
                                    <w:w w:val="105"/>
                                  </w:rPr>
                                  <w:t xml:space="preserve"> </w:t>
                                </w:r>
                                <w:r w:rsidRPr="000B6F0E">
                                  <w:rPr>
                                    <w:b w:val="0"/>
                                    <w:w w:val="105"/>
                                  </w:rPr>
                                  <w:t>help</w:t>
                                </w:r>
                                <w:r>
                                  <w:rPr>
                                    <w:spacing w:val="29"/>
                                    <w:w w:val="108"/>
                                  </w:rPr>
                                  <w:t xml:space="preserve"> </w:t>
                                </w:r>
                                <w:r w:rsidRPr="000B6F0E">
                                  <w:rPr>
                                    <w:b w:val="0"/>
                                    <w:w w:val="105"/>
                                  </w:rPr>
                                  <w:t>answer</w:t>
                                </w:r>
                                <w:r w:rsidRPr="000B6F0E">
                                  <w:rPr>
                                    <w:b w:val="0"/>
                                    <w:spacing w:val="33"/>
                                    <w:w w:val="105"/>
                                  </w:rPr>
                                  <w:t xml:space="preserve"> </w:t>
                                </w:r>
                                <w:r w:rsidRPr="000B6F0E">
                                  <w:rPr>
                                    <w:b w:val="0"/>
                                    <w:w w:val="105"/>
                                  </w:rPr>
                                  <w:t>Check</w:t>
                                </w:r>
                                <w:r w:rsidRPr="000B6F0E">
                                  <w:rPr>
                                    <w:b w:val="0"/>
                                    <w:spacing w:val="34"/>
                                    <w:w w:val="105"/>
                                  </w:rPr>
                                  <w:t xml:space="preserve"> </w:t>
                                </w:r>
                                <w:r w:rsidRPr="000B6F0E">
                                  <w:rPr>
                                    <w:b w:val="0"/>
                                    <w:w w:val="105"/>
                                  </w:rPr>
                                  <w:t>for</w:t>
                                </w:r>
                                <w:r w:rsidRPr="000B6F0E">
                                  <w:rPr>
                                    <w:b w:val="0"/>
                                    <w:spacing w:val="24"/>
                                    <w:w w:val="94"/>
                                  </w:rPr>
                                  <w:t xml:space="preserve"> </w:t>
                                </w:r>
                                <w:r w:rsidRPr="000B6F0E">
                                  <w:rPr>
                                    <w:b w:val="0"/>
                                    <w:w w:val="105"/>
                                  </w:rPr>
                                  <w:t>Und</w:t>
                                </w:r>
                                <w:r w:rsidRPr="000B6F0E">
                                  <w:rPr>
                                    <w:b w:val="0"/>
                                    <w:spacing w:val="1"/>
                                    <w:w w:val="105"/>
                                  </w:rPr>
                                  <w:t>er</w:t>
                                </w:r>
                                <w:r w:rsidRPr="000B6F0E">
                                  <w:rPr>
                                    <w:b w:val="0"/>
                                    <w:w w:val="105"/>
                                  </w:rPr>
                                  <w:t>s</w:t>
                                </w:r>
                                <w:r w:rsidRPr="000B6F0E">
                                  <w:rPr>
                                    <w:b w:val="0"/>
                                    <w:spacing w:val="1"/>
                                    <w:w w:val="105"/>
                                  </w:rPr>
                                  <w:t>t</w:t>
                                </w:r>
                                <w:r w:rsidRPr="000B6F0E">
                                  <w:rPr>
                                    <w:b w:val="0"/>
                                    <w:w w:val="105"/>
                                  </w:rPr>
                                  <w:t>a</w:t>
                                </w:r>
                                <w:r w:rsidRPr="000B6F0E">
                                  <w:rPr>
                                    <w:b w:val="0"/>
                                    <w:spacing w:val="1"/>
                                    <w:w w:val="105"/>
                                  </w:rPr>
                                  <w:t>ndi</w:t>
                                </w:r>
                                <w:r w:rsidRPr="000B6F0E">
                                  <w:rPr>
                                    <w:b w:val="0"/>
                                    <w:w w:val="105"/>
                                  </w:rPr>
                                  <w:t>ng</w:t>
                                </w:r>
                                <w:r>
                                  <w:rPr>
                                    <w:i/>
                                    <w:spacing w:val="1"/>
                                    <w:w w:val="105"/>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54470" id="Group 89" o:spid="_x0000_s1069" style="position:absolute;left:0;text-align:left;margin-left:354pt;margin-top:155.8pt;width:156pt;height:573.25pt;z-index:1864;mso-position-horizontal-relative:page;mso-position-vertical-relative:page" coordorigin="7080,3116" coordsize="3120,114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">
                <v:group id="Group 100" o:spid="_x0000_s1070" style="position:absolute;left:7080;top:3116;width:3120;height:11465" coordorigin="7080,3116" coordsize="3120,11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01" o:spid="_x0000_s1071" style="position:absolute;left:7080;top:3116;width:3120;height:11465;visibility:visible;mso-wrap-style:square;v-text-anchor:top" coordsize="3120,11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" path="m,11464r3120,l3120,,,,,11464xe" fillcolor="#d1d3d4" stroked="f">
                    <v:path arrowok="t" o:connecttype="custom" o:connectlocs="0,14580;3120,14580;3120,3116;0,3116;0,14580" o:connectangles="0,0,0,0,0"/>
                  </v:shape>
                </v:group>
                <v:group id="Group 98" o:spid="_x0000_s1072" style="position:absolute;left:7193;top:3236;width:2885;height:11209" coordorigin="7193,3236" coordsize="2885,1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99" o:spid="_x0000_s1073" style="position:absolute;left:7193;top:3236;width:2885;height:11209;visibility:visible;mso-wrap-style:square;v-text-anchor:top" coordsize="2885,1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" path="m240,l165,,85,6,25,35,3,108,,200,,11008r1,35l6,11124r30,59l108,11205r93,3l2721,11208r80,-6l2860,11172r22,-72l2885,11008r,-10808l2885,164r-6,-80l2850,25,2777,3,240,xe" stroked="f">
                    <v:path arrowok="t" o:connecttype="custom" o:connectlocs="240,3236;165,3236;85,3242;25,3271;3,3344;0,3436;0,14244;1,14279;6,14360;36,14419;108,14441;201,14444;2721,14444;2801,14438;2860,14408;2882,14336;2885,14244;2885,3436;2885,3400;2879,3320;2850,3261;2777,3239;240,3236" o:connectangles="0,0,0,0,0,0,0,0,0,0,0,0,0,0,0,0,0,0,0,0,0,0,0"/>
                  </v:shape>
                </v:group>
                <v:group id="Group 96" o:spid="_x0000_s1074" style="position:absolute;left:7733;top:5236;width:2040;height:2" coordorigin="7733,5236"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97" o:spid="_x0000_s1075" style="position:absolute;left:7733;top:5236;width:2040;height:2;visibility:visible;mso-wrap-style:square;v-text-anchor:top"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" path="m,l2040,e" filled="f" strokeweight=".5pt">
                    <v:path arrowok="t" o:connecttype="custom" o:connectlocs="0,0;2040,0" o:connectangles="0,0"/>
                  </v:shape>
                </v:group>
                <v:group id="Group 90" o:spid="_x0000_s1076" style="position:absolute;left:7733;top:5596;width:2040;height:2" coordorigin="7733,5596"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95" o:spid="_x0000_s1077" style="position:absolute;left:7733;top:5596;width:2040;height:2;visibility:visible;mso-wrap-style:square;v-text-anchor:top"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" path="m,l2040,e" filled="f" strokeweight=".5pt">
                    <v:path arrowok="t" o:connecttype="custom" o:connectlocs="0,0;2040,0" o:connectangles="0,0"/>
                  </v:shape>
                  <v:shape id="Picture 94" o:spid="_x0000_s1078" type="#_x0000_t75" style="position:absolute;left:7753;top:6244;width:1498;height: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">
                    <v:imagedata r:id="rId27" o:title=""/>
                    <o:lock v:ext="edit" aspectratio="f"/>
                  </v:shape>
                  <v:shape id="Picture 93" o:spid="_x0000_s1079" type="#_x0000_t75" style="position:absolute;left:7353;top:3401;width:448;height: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">
                    <v:imagedata r:id="rId18" o:title=""/>
                    <o:lock v:ext="edit" aspectratio="f"/>
                  </v:shape>
                  <v:shape id="Text Box 92" o:spid="_x0000_s1080" type="#_x0000_t202" style="position:absolute;left:7373;top:3424;width:2400;height:14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14:paraId="393A7EC1" w14:textId="77777777" w:rsidR="00C04333" w:rsidRPr="00B07E18" w:rsidRDefault="00C04333" w:rsidP="00B07E18">
                          <w:pPr>
                            <w:pStyle w:val="Para1"/>
                            <w:ind w:left="510"/>
                            <w:rPr>
                              <w:rFonts w:eastAsia="Calibri" w:hAnsi="Calibri" w:cs="Calibri"/>
                              <w:b/>
                              <w:szCs w:val="26"/>
                            </w:rPr>
                          </w:pPr>
                          <w:r w:rsidRPr="00B07E18">
                            <w:rPr>
                              <w:b/>
                              <w:w w:val="110"/>
                            </w:rPr>
                            <w:t>Read</w:t>
                          </w:r>
                          <w:r w:rsidRPr="00B07E18">
                            <w:rPr>
                              <w:b/>
                              <w:spacing w:val="-3"/>
                              <w:w w:val="110"/>
                            </w:rPr>
                            <w:t>i</w:t>
                          </w:r>
                          <w:r w:rsidRPr="00B07E18">
                            <w:rPr>
                              <w:b/>
                              <w:w w:val="110"/>
                            </w:rPr>
                            <w:t>ng</w:t>
                          </w:r>
                        </w:p>
                        <w:p w14:paraId="141D819D" w14:textId="77777777" w:rsidR="00C04333" w:rsidRPr="00B07E18" w:rsidRDefault="00C04333" w:rsidP="00B07E18">
                          <w:pPr>
                            <w:pStyle w:val="Para1"/>
                            <w:ind w:left="510"/>
                            <w:rPr>
                              <w:rFonts w:eastAsia="Calibri" w:hAnsi="Calibri" w:cs="Calibri"/>
                              <w:b/>
                              <w:szCs w:val="26"/>
                            </w:rPr>
                          </w:pPr>
                          <w:r w:rsidRPr="00B07E18">
                            <w:rPr>
                              <w:b/>
                              <w:w w:val="115"/>
                            </w:rPr>
                            <w:t>Ch</w:t>
                          </w:r>
                          <w:r w:rsidRPr="00B07E18">
                            <w:rPr>
                              <w:b/>
                              <w:spacing w:val="-3"/>
                              <w:w w:val="115"/>
                            </w:rPr>
                            <w:t>e</w:t>
                          </w:r>
                          <w:r w:rsidRPr="00B07E18">
                            <w:rPr>
                              <w:b/>
                              <w:w w:val="115"/>
                            </w:rPr>
                            <w:t>ck</w:t>
                          </w:r>
                        </w:p>
                        <w:p w14:paraId="4B023329" w14:textId="77777777" w:rsidR="00C04333" w:rsidRPr="00B07E18" w:rsidRDefault="00C04333" w:rsidP="00B07E18">
                          <w:pPr>
                            <w:pStyle w:val="10"/>
                            <w:ind w:left="312" w:hanging="312"/>
                            <w:rPr>
                              <w:b w:val="0"/>
                            </w:rPr>
                          </w:pPr>
                          <w:r>
                            <w:rPr>
                              <w:bCs/>
                              <w:w w:val="110"/>
                            </w:rPr>
                            <w:t xml:space="preserve">6. </w:t>
                          </w:r>
                          <w:r>
                            <w:rPr>
                              <w:bCs/>
                              <w:spacing w:val="35"/>
                              <w:w w:val="110"/>
                            </w:rPr>
                            <w:t xml:space="preserve"> </w:t>
                          </w:r>
                          <w:r w:rsidRPr="00B07E18">
                            <w:rPr>
                              <w:b w:val="0"/>
                              <w:w w:val="110"/>
                            </w:rPr>
                            <w:t>What</w:t>
                          </w:r>
                          <w:r w:rsidRPr="00B07E18">
                            <w:rPr>
                              <w:b w:val="0"/>
                              <w:spacing w:val="-5"/>
                              <w:w w:val="110"/>
                            </w:rPr>
                            <w:t xml:space="preserve"> </w:t>
                          </w:r>
                          <w:r w:rsidRPr="00B07E18">
                            <w:rPr>
                              <w:b w:val="0"/>
                              <w:w w:val="110"/>
                            </w:rPr>
                            <w:t>events</w:t>
                          </w:r>
                          <w:r w:rsidRPr="00B07E18">
                            <w:rPr>
                              <w:b w:val="0"/>
                              <w:spacing w:val="-5"/>
                              <w:w w:val="110"/>
                            </w:rPr>
                            <w:t xml:space="preserve"> </w:t>
                          </w:r>
                          <w:r w:rsidRPr="00B07E18">
                            <w:rPr>
                              <w:b w:val="0"/>
                              <w:w w:val="110"/>
                            </w:rPr>
                            <w:t>led</w:t>
                          </w:r>
                          <w:r w:rsidRPr="00B07E18">
                            <w:rPr>
                              <w:b w:val="0"/>
                              <w:spacing w:val="-5"/>
                              <w:w w:val="110"/>
                            </w:rPr>
                            <w:t xml:space="preserve"> </w:t>
                          </w:r>
                          <w:r w:rsidRPr="00B07E18">
                            <w:rPr>
                              <w:b w:val="0"/>
                              <w:spacing w:val="-2"/>
                              <w:w w:val="110"/>
                            </w:rPr>
                            <w:t>t</w:t>
                          </w:r>
                          <w:r w:rsidRPr="00B07E18">
                            <w:rPr>
                              <w:b w:val="0"/>
                              <w:spacing w:val="-1"/>
                              <w:w w:val="110"/>
                            </w:rPr>
                            <w:t>o</w:t>
                          </w:r>
                          <w:r w:rsidRPr="00B07E18">
                            <w:rPr>
                              <w:b w:val="0"/>
                              <w:spacing w:val="30"/>
                              <w:w w:val="108"/>
                            </w:rPr>
                            <w:t xml:space="preserve"> </w:t>
                          </w:r>
                          <w:r w:rsidRPr="00B07E18">
                            <w:rPr>
                              <w:b w:val="0"/>
                              <w:spacing w:val="1"/>
                              <w:w w:val="110"/>
                            </w:rPr>
                            <w:t>“</w:t>
                          </w:r>
                          <w:r w:rsidRPr="00B07E18">
                            <w:rPr>
                              <w:b w:val="0"/>
                              <w:w w:val="110"/>
                            </w:rPr>
                            <w:t>B</w:t>
                          </w:r>
                          <w:r w:rsidRPr="00B07E18">
                            <w:rPr>
                              <w:b w:val="0"/>
                              <w:spacing w:val="1"/>
                              <w:w w:val="110"/>
                            </w:rPr>
                            <w:t>l</w:t>
                          </w:r>
                          <w:r w:rsidRPr="00B07E18">
                            <w:rPr>
                              <w:b w:val="0"/>
                              <w:w w:val="110"/>
                            </w:rPr>
                            <w:t>ee</w:t>
                          </w:r>
                          <w:r w:rsidRPr="00B07E18">
                            <w:rPr>
                              <w:b w:val="0"/>
                              <w:spacing w:val="1"/>
                              <w:w w:val="110"/>
                            </w:rPr>
                            <w:t>di</w:t>
                          </w:r>
                          <w:r w:rsidRPr="00B07E18">
                            <w:rPr>
                              <w:b w:val="0"/>
                              <w:w w:val="110"/>
                            </w:rPr>
                            <w:t>ng</w:t>
                          </w:r>
                          <w:r w:rsidRPr="00B07E18">
                            <w:rPr>
                              <w:b w:val="0"/>
                              <w:spacing w:val="-10"/>
                              <w:w w:val="110"/>
                            </w:rPr>
                            <w:t xml:space="preserve"> </w:t>
                          </w:r>
                          <w:r w:rsidRPr="00B07E18">
                            <w:rPr>
                              <w:b w:val="0"/>
                              <w:w w:val="110"/>
                            </w:rPr>
                            <w:t>Kansas”?</w:t>
                          </w:r>
                        </w:p>
                        <w:p w14:paraId="2E717E8B" w14:textId="77777777" w:rsidR="00C04333" w:rsidRDefault="00C04333">
                          <w:pPr>
                            <w:tabs>
                              <w:tab w:val="left" w:pos="2399"/>
                            </w:tabs>
                            <w:spacing w:before="91" w:line="249" w:lineRule="exact"/>
                            <w:ind w:left="359"/>
                            <w:rPr>
                              <w:rFonts w:ascii="Calibri" w:eastAsia="Calibri" w:hAnsi="Calibri" w:cs="Calibri"/>
                              <w:sz w:val="21"/>
                              <w:szCs w:val="21"/>
                            </w:rPr>
                          </w:pPr>
                          <w:r>
                            <w:rPr>
                              <w:rFonts w:ascii="Calibri"/>
                              <w:w w:val="114"/>
                              <w:sz w:val="21"/>
                              <w:u w:val="single" w:color="000000"/>
                            </w:rPr>
                            <w:t xml:space="preserve"> </w:t>
                          </w:r>
                          <w:r>
                            <w:rPr>
                              <w:rFonts w:ascii="Calibri"/>
                              <w:sz w:val="21"/>
                              <w:u w:val="single" w:color="000000"/>
                            </w:rPr>
                            <w:tab/>
                          </w:r>
                        </w:p>
                      </w:txbxContent>
                    </v:textbox>
                  </v:shape>
                  <v:shape id="Text Box 91" o:spid="_x0000_s1081" type="#_x0000_t202" style="position:absolute;left:7373;top:6820;width:2486;height:37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14:paraId="358EA3FB" w14:textId="77777777" w:rsidR="00C04333" w:rsidRDefault="00C04333" w:rsidP="000B6F0E">
                          <w:pPr>
                            <w:pStyle w:val="10"/>
                            <w:ind w:left="284" w:hanging="284"/>
                            <w:rPr>
                              <w:b w:val="0"/>
                              <w:spacing w:val="21"/>
                              <w:w w:val="108"/>
                            </w:rPr>
                          </w:pPr>
                          <w:r>
                            <w:rPr>
                              <w:spacing w:val="-7"/>
                            </w:rPr>
                            <w:t>7</w:t>
                          </w:r>
                          <w:r>
                            <w:rPr>
                              <w:spacing w:val="-8"/>
                            </w:rPr>
                            <w:t xml:space="preserve">.  </w:t>
                          </w:r>
                          <w:r w:rsidRPr="000B6F0E">
                            <w:rPr>
                              <w:b w:val="0"/>
                              <w:w w:val="105"/>
                            </w:rPr>
                            <w:t>P</w:t>
                          </w:r>
                          <w:r w:rsidRPr="000B6F0E">
                            <w:rPr>
                              <w:b w:val="0"/>
                              <w:spacing w:val="-2"/>
                              <w:w w:val="105"/>
                            </w:rPr>
                            <w:t>l</w:t>
                          </w:r>
                          <w:r w:rsidRPr="000B6F0E">
                            <w:rPr>
                              <w:b w:val="0"/>
                              <w:w w:val="105"/>
                            </w:rPr>
                            <w:t>ace</w:t>
                          </w:r>
                          <w:r w:rsidRPr="000B6F0E">
                            <w:rPr>
                              <w:b w:val="0"/>
                              <w:spacing w:val="18"/>
                              <w:w w:val="105"/>
                            </w:rPr>
                            <w:t xml:space="preserve"> </w:t>
                          </w:r>
                          <w:r w:rsidRPr="000B6F0E">
                            <w:rPr>
                              <w:b w:val="0"/>
                              <w:w w:val="105"/>
                            </w:rPr>
                            <w:t>a</w:t>
                          </w:r>
                          <w:r w:rsidRPr="000B6F0E">
                            <w:rPr>
                              <w:b w:val="0"/>
                              <w:spacing w:val="18"/>
                              <w:w w:val="105"/>
                            </w:rPr>
                            <w:t xml:space="preserve"> </w:t>
                          </w:r>
                          <w:r w:rsidRPr="000B6F0E">
                            <w:rPr>
                              <w:b w:val="0"/>
                              <w:spacing w:val="2"/>
                              <w:w w:val="105"/>
                            </w:rPr>
                            <w:t>tw</w:t>
                          </w:r>
                          <w:r w:rsidRPr="000B6F0E">
                            <w:rPr>
                              <w:b w:val="0"/>
                              <w:spacing w:val="1"/>
                              <w:w w:val="105"/>
                            </w:rPr>
                            <w:t>o</w:t>
                          </w:r>
                          <w:r w:rsidRPr="000B6F0E">
                            <w:rPr>
                              <w:b w:val="0"/>
                              <w:spacing w:val="2"/>
                              <w:w w:val="105"/>
                            </w:rPr>
                            <w:t>-t</w:t>
                          </w:r>
                          <w:r w:rsidRPr="000B6F0E">
                            <w:rPr>
                              <w:b w:val="0"/>
                              <w:spacing w:val="1"/>
                              <w:w w:val="105"/>
                            </w:rPr>
                            <w:t>ab</w:t>
                          </w:r>
                          <w:r>
                            <w:rPr>
                              <w:b w:val="0"/>
                              <w:spacing w:val="1"/>
                              <w:w w:val="105"/>
                            </w:rPr>
                            <w:t xml:space="preserve"> </w:t>
                          </w:r>
                          <w:r w:rsidRPr="000B6F0E">
                            <w:rPr>
                              <w:b w:val="0"/>
                              <w:w w:val="110"/>
                            </w:rPr>
                            <w:t>Foldable</w:t>
                          </w:r>
                          <w:r w:rsidRPr="000B6F0E">
                            <w:rPr>
                              <w:b w:val="0"/>
                              <w:spacing w:val="-5"/>
                              <w:w w:val="110"/>
                            </w:rPr>
                            <w:t xml:space="preserve"> </w:t>
                          </w:r>
                          <w:r w:rsidRPr="000B6F0E">
                            <w:rPr>
                              <w:b w:val="0"/>
                              <w:w w:val="110"/>
                            </w:rPr>
                            <w:t>along</w:t>
                          </w:r>
                          <w:r w:rsidRPr="000B6F0E">
                            <w:rPr>
                              <w:b w:val="0"/>
                              <w:spacing w:val="-4"/>
                              <w:w w:val="110"/>
                            </w:rPr>
                            <w:t xml:space="preserve"> </w:t>
                          </w:r>
                          <w:r w:rsidRPr="000B6F0E">
                            <w:rPr>
                              <w:b w:val="0"/>
                              <w:w w:val="110"/>
                            </w:rPr>
                            <w:t>the</w:t>
                          </w:r>
                          <w:r w:rsidRPr="000B6F0E">
                            <w:rPr>
                              <w:b w:val="0"/>
                              <w:spacing w:val="22"/>
                              <w:w w:val="113"/>
                            </w:rPr>
                            <w:t xml:space="preserve"> </w:t>
                          </w:r>
                          <w:r w:rsidRPr="000B6F0E">
                            <w:rPr>
                              <w:b w:val="0"/>
                              <w:spacing w:val="1"/>
                              <w:w w:val="110"/>
                            </w:rPr>
                            <w:t>dott</w:t>
                          </w:r>
                          <w:r w:rsidRPr="000B6F0E">
                            <w:rPr>
                              <w:b w:val="0"/>
                              <w:w w:val="110"/>
                            </w:rPr>
                            <w:t>e</w:t>
                          </w:r>
                          <w:r w:rsidRPr="000B6F0E">
                            <w:rPr>
                              <w:b w:val="0"/>
                              <w:spacing w:val="1"/>
                              <w:w w:val="110"/>
                            </w:rPr>
                            <w:t>d</w:t>
                          </w:r>
                          <w:r w:rsidRPr="000B6F0E">
                            <w:rPr>
                              <w:b w:val="0"/>
                              <w:spacing w:val="-25"/>
                              <w:w w:val="110"/>
                            </w:rPr>
                            <w:t xml:space="preserve"> </w:t>
                          </w:r>
                          <w:r w:rsidRPr="000B6F0E">
                            <w:rPr>
                              <w:b w:val="0"/>
                              <w:w w:val="110"/>
                            </w:rPr>
                            <w:t>line</w:t>
                          </w:r>
                          <w:r w:rsidRPr="000B6F0E">
                            <w:rPr>
                              <w:b w:val="0"/>
                              <w:spacing w:val="-25"/>
                              <w:w w:val="110"/>
                            </w:rPr>
                            <w:t xml:space="preserve"> </w:t>
                          </w:r>
                          <w:r w:rsidRPr="000B6F0E">
                            <w:rPr>
                              <w:b w:val="0"/>
                              <w:spacing w:val="-2"/>
                              <w:w w:val="110"/>
                            </w:rPr>
                            <w:t>t</w:t>
                          </w:r>
                          <w:r w:rsidRPr="000B6F0E">
                            <w:rPr>
                              <w:b w:val="0"/>
                              <w:w w:val="110"/>
                            </w:rPr>
                            <w:t>o</w:t>
                          </w:r>
                          <w:r w:rsidRPr="000B6F0E">
                            <w:rPr>
                              <w:b w:val="0"/>
                              <w:spacing w:val="21"/>
                              <w:w w:val="108"/>
                            </w:rPr>
                            <w:t xml:space="preserve"> </w:t>
                          </w:r>
                        </w:p>
                        <w:p w14:paraId="3C35A4CF" w14:textId="77777777" w:rsidR="00C04333" w:rsidRPr="000B6F0E" w:rsidRDefault="00C04333" w:rsidP="000B6F0E">
                          <w:pPr>
                            <w:pStyle w:val="10"/>
                            <w:ind w:left="284" w:firstLine="0"/>
                            <w:rPr>
                              <w:rFonts w:eastAsia="Calibri" w:hAnsi="Calibri" w:cs="Calibri"/>
                              <w:b w:val="0"/>
                              <w:szCs w:val="21"/>
                            </w:rPr>
                          </w:pPr>
                          <w:r w:rsidRPr="000B6F0E">
                            <w:rPr>
                              <w:b w:val="0"/>
                              <w:w w:val="110"/>
                            </w:rPr>
                            <w:t>cove</w:t>
                          </w:r>
                          <w:r w:rsidRPr="000B6F0E">
                            <w:rPr>
                              <w:b w:val="0"/>
                              <w:spacing w:val="-2"/>
                              <w:w w:val="110"/>
                            </w:rPr>
                            <w:t>r</w:t>
                          </w:r>
                          <w:r w:rsidRPr="000B6F0E">
                            <w:rPr>
                              <w:b w:val="0"/>
                              <w:spacing w:val="3"/>
                              <w:w w:val="110"/>
                            </w:rPr>
                            <w:t xml:space="preserve"> </w:t>
                          </w:r>
                          <w:r w:rsidRPr="000B6F0E">
                            <w:rPr>
                              <w:b w:val="0"/>
                              <w:w w:val="110"/>
                            </w:rPr>
                            <w:t>Check</w:t>
                          </w:r>
                          <w:r w:rsidRPr="000B6F0E">
                            <w:rPr>
                              <w:b w:val="0"/>
                              <w:spacing w:val="4"/>
                              <w:w w:val="110"/>
                            </w:rPr>
                            <w:t xml:space="preserve"> </w:t>
                          </w:r>
                          <w:r w:rsidRPr="000B6F0E">
                            <w:rPr>
                              <w:b w:val="0"/>
                              <w:w w:val="110"/>
                            </w:rPr>
                            <w:t>for</w:t>
                          </w:r>
                          <w:r>
                            <w:rPr>
                              <w:b w:val="0"/>
                              <w:w w:val="110"/>
                            </w:rPr>
                            <w:t xml:space="preserve"> </w:t>
                          </w:r>
                          <w:r w:rsidRPr="000B6F0E">
                            <w:rPr>
                              <w:b w:val="0"/>
                              <w:w w:val="105"/>
                            </w:rPr>
                            <w:t>Und</w:t>
                          </w:r>
                          <w:r w:rsidRPr="000B6F0E">
                            <w:rPr>
                              <w:b w:val="0"/>
                              <w:spacing w:val="1"/>
                              <w:w w:val="105"/>
                            </w:rPr>
                            <w:t>er</w:t>
                          </w:r>
                          <w:r w:rsidRPr="000B6F0E">
                            <w:rPr>
                              <w:b w:val="0"/>
                              <w:w w:val="105"/>
                            </w:rPr>
                            <w:t>s</w:t>
                          </w:r>
                          <w:r w:rsidRPr="000B6F0E">
                            <w:rPr>
                              <w:b w:val="0"/>
                              <w:spacing w:val="1"/>
                              <w:w w:val="105"/>
                            </w:rPr>
                            <w:t>t</w:t>
                          </w:r>
                          <w:r w:rsidRPr="000B6F0E">
                            <w:rPr>
                              <w:b w:val="0"/>
                              <w:w w:val="105"/>
                            </w:rPr>
                            <w:t>a</w:t>
                          </w:r>
                          <w:r w:rsidRPr="000B6F0E">
                            <w:rPr>
                              <w:b w:val="0"/>
                              <w:spacing w:val="1"/>
                              <w:w w:val="105"/>
                            </w:rPr>
                            <w:t>ndi</w:t>
                          </w:r>
                          <w:r w:rsidRPr="000B6F0E">
                            <w:rPr>
                              <w:b w:val="0"/>
                              <w:w w:val="105"/>
                            </w:rPr>
                            <w:t>ng</w:t>
                          </w:r>
                          <w:r w:rsidRPr="000B6F0E">
                            <w:rPr>
                              <w:b w:val="0"/>
                              <w:spacing w:val="1"/>
                              <w:w w:val="105"/>
                            </w:rPr>
                            <w:t>.</w:t>
                          </w:r>
                          <w:r w:rsidRPr="000B6F0E">
                            <w:rPr>
                              <w:b w:val="0"/>
                              <w:spacing w:val="15"/>
                              <w:w w:val="105"/>
                            </w:rPr>
                            <w:t xml:space="preserve"> </w:t>
                          </w:r>
                          <w:r w:rsidRPr="000B6F0E">
                            <w:rPr>
                              <w:b w:val="0"/>
                              <w:spacing w:val="-2"/>
                              <w:w w:val="105"/>
                            </w:rPr>
                            <w:t>Writ</w:t>
                          </w:r>
                          <w:r w:rsidRPr="000B6F0E">
                            <w:rPr>
                              <w:b w:val="0"/>
                              <w:w w:val="105"/>
                            </w:rPr>
                            <w:t>e</w:t>
                          </w:r>
                          <w:r w:rsidRPr="000B6F0E">
                            <w:rPr>
                              <w:b w:val="0"/>
                              <w:spacing w:val="25"/>
                              <w:w w:val="113"/>
                            </w:rPr>
                            <w:t xml:space="preserve"> </w:t>
                          </w:r>
                          <w:r w:rsidRPr="000B6F0E">
                            <w:rPr>
                              <w:b w:val="0"/>
                              <w:w w:val="105"/>
                            </w:rPr>
                            <w:t>the</w:t>
                          </w:r>
                          <w:r w:rsidRPr="000B6F0E">
                            <w:rPr>
                              <w:b w:val="0"/>
                              <w:spacing w:val="-11"/>
                              <w:w w:val="105"/>
                            </w:rPr>
                            <w:t xml:space="preserve"> </w:t>
                          </w:r>
                          <w:r w:rsidRPr="000B6F0E">
                            <w:rPr>
                              <w:b w:val="0"/>
                              <w:spacing w:val="1"/>
                              <w:w w:val="105"/>
                            </w:rPr>
                            <w:t>titl</w:t>
                          </w:r>
                          <w:r w:rsidRPr="000B6F0E">
                            <w:rPr>
                              <w:b w:val="0"/>
                              <w:w w:val="105"/>
                            </w:rPr>
                            <w:t>e</w:t>
                          </w:r>
                          <w:r w:rsidRPr="000B6F0E">
                            <w:rPr>
                              <w:b w:val="0"/>
                              <w:spacing w:val="-10"/>
                              <w:w w:val="105"/>
                            </w:rPr>
                            <w:t xml:space="preserve"> </w:t>
                          </w:r>
                          <w:r w:rsidRPr="000B6F0E">
                            <w:rPr>
                              <w:b w:val="0"/>
                              <w:i/>
                              <w:w w:val="105"/>
                            </w:rPr>
                            <w:t>Slavery</w:t>
                          </w:r>
                          <w:r w:rsidRPr="000B6F0E">
                            <w:rPr>
                              <w:b w:val="0"/>
                              <w:i/>
                              <w:spacing w:val="-22"/>
                              <w:w w:val="105"/>
                            </w:rPr>
                            <w:t xml:space="preserve"> </w:t>
                          </w:r>
                          <w:r w:rsidRPr="000B6F0E">
                            <w:rPr>
                              <w:b w:val="0"/>
                              <w:w w:val="105"/>
                            </w:rPr>
                            <w:t>on</w:t>
                          </w:r>
                          <w:r w:rsidRPr="000B6F0E">
                            <w:rPr>
                              <w:b w:val="0"/>
                              <w:spacing w:val="-11"/>
                              <w:w w:val="105"/>
                            </w:rPr>
                            <w:t xml:space="preserve"> </w:t>
                          </w:r>
                          <w:r w:rsidRPr="000B6F0E">
                            <w:rPr>
                              <w:b w:val="0"/>
                              <w:w w:val="105"/>
                            </w:rPr>
                            <w:t>the</w:t>
                          </w:r>
                          <w:r w:rsidRPr="000B6F0E">
                            <w:rPr>
                              <w:b w:val="0"/>
                              <w:spacing w:val="26"/>
                              <w:w w:val="113"/>
                            </w:rPr>
                            <w:t xml:space="preserve"> </w:t>
                          </w:r>
                          <w:r w:rsidRPr="000B6F0E">
                            <w:rPr>
                              <w:b w:val="0"/>
                              <w:w w:val="105"/>
                            </w:rPr>
                            <w:t>anchor</w:t>
                          </w:r>
                          <w:r w:rsidRPr="000B6F0E">
                            <w:rPr>
                              <w:b w:val="0"/>
                              <w:spacing w:val="7"/>
                              <w:w w:val="105"/>
                            </w:rPr>
                            <w:t xml:space="preserve"> </w:t>
                          </w:r>
                          <w:r w:rsidRPr="000B6F0E">
                            <w:rPr>
                              <w:b w:val="0"/>
                              <w:w w:val="105"/>
                            </w:rPr>
                            <w:t>tab.</w:t>
                          </w:r>
                        </w:p>
                        <w:p w14:paraId="71005DC2" w14:textId="77777777" w:rsidR="00C04333" w:rsidRDefault="00C04333" w:rsidP="000B6F0E">
                          <w:pPr>
                            <w:pStyle w:val="10"/>
                            <w:ind w:left="284" w:firstLine="0"/>
                            <w:rPr>
                              <w:b w:val="0"/>
                              <w:spacing w:val="26"/>
                              <w:w w:val="109"/>
                            </w:rPr>
                          </w:pPr>
                          <w:r w:rsidRPr="000B6F0E">
                            <w:rPr>
                              <w:b w:val="0"/>
                              <w:w w:val="105"/>
                            </w:rPr>
                            <w:t>Label</w:t>
                          </w:r>
                          <w:r w:rsidRPr="000B6F0E">
                            <w:rPr>
                              <w:b w:val="0"/>
                              <w:spacing w:val="11"/>
                              <w:w w:val="105"/>
                            </w:rPr>
                            <w:t xml:space="preserve"> </w:t>
                          </w:r>
                          <w:r w:rsidRPr="000B6F0E">
                            <w:rPr>
                              <w:b w:val="0"/>
                              <w:w w:val="105"/>
                            </w:rPr>
                            <w:t>the</w:t>
                          </w:r>
                          <w:r w:rsidRPr="000B6F0E">
                            <w:rPr>
                              <w:b w:val="0"/>
                              <w:spacing w:val="12"/>
                              <w:w w:val="105"/>
                            </w:rPr>
                            <w:t xml:space="preserve"> </w:t>
                          </w:r>
                          <w:r w:rsidRPr="000B6F0E">
                            <w:rPr>
                              <w:b w:val="0"/>
                              <w:w w:val="105"/>
                            </w:rPr>
                            <w:t>tabs</w:t>
                          </w:r>
                          <w:r w:rsidRPr="000B6F0E">
                            <w:rPr>
                              <w:b w:val="0"/>
                              <w:spacing w:val="12"/>
                              <w:w w:val="105"/>
                            </w:rPr>
                            <w:t xml:space="preserve"> </w:t>
                          </w:r>
                          <w:r w:rsidRPr="000B6F0E">
                            <w:rPr>
                              <w:b w:val="0"/>
                              <w:i/>
                              <w:spacing w:val="1"/>
                              <w:w w:val="105"/>
                            </w:rPr>
                            <w:t>pro-</w:t>
                          </w:r>
                          <w:r w:rsidRPr="000B6F0E">
                            <w:rPr>
                              <w:b w:val="0"/>
                              <w:i/>
                              <w:w w:val="105"/>
                            </w:rPr>
                            <w:t>slavery</w:t>
                          </w:r>
                          <w:r w:rsidRPr="000B6F0E">
                            <w:rPr>
                              <w:b w:val="0"/>
                              <w:i/>
                              <w:spacing w:val="-34"/>
                              <w:w w:val="105"/>
                            </w:rPr>
                            <w:t xml:space="preserve"> </w:t>
                          </w:r>
                          <w:r w:rsidRPr="000B6F0E">
                            <w:rPr>
                              <w:b w:val="0"/>
                              <w:w w:val="105"/>
                            </w:rPr>
                            <w:t>and</w:t>
                          </w:r>
                          <w:r w:rsidRPr="000B6F0E">
                            <w:rPr>
                              <w:b w:val="0"/>
                              <w:spacing w:val="26"/>
                              <w:w w:val="109"/>
                            </w:rPr>
                            <w:t xml:space="preserve"> </w:t>
                          </w:r>
                        </w:p>
                        <w:p w14:paraId="3619BD09" w14:textId="77777777" w:rsidR="00C04333" w:rsidRDefault="00C04333" w:rsidP="000B6F0E">
                          <w:pPr>
                            <w:pStyle w:val="10"/>
                            <w:ind w:left="284" w:firstLine="0"/>
                            <w:rPr>
                              <w:rFonts w:eastAsia="Arial" w:cs="Arial"/>
                              <w:szCs w:val="21"/>
                            </w:rPr>
                          </w:pPr>
                          <w:r w:rsidRPr="000B6F0E">
                            <w:rPr>
                              <w:b w:val="0"/>
                              <w:i/>
                            </w:rPr>
                            <w:t>anti</w:t>
                          </w:r>
                          <w:r w:rsidRPr="000B6F0E">
                            <w:rPr>
                              <w:b w:val="0"/>
                              <w:i/>
                              <w:spacing w:val="-2"/>
                            </w:rPr>
                            <w:t>sl</w:t>
                          </w:r>
                          <w:r w:rsidRPr="000B6F0E">
                            <w:rPr>
                              <w:b w:val="0"/>
                              <w:i/>
                            </w:rPr>
                            <w:t>avery</w:t>
                          </w:r>
                          <w:r w:rsidRPr="000B6F0E">
                            <w:rPr>
                              <w:b w:val="0"/>
                              <w:spacing w:val="-2"/>
                            </w:rPr>
                            <w:t>.</w:t>
                          </w:r>
                          <w:r w:rsidRPr="000B6F0E">
                            <w:rPr>
                              <w:b w:val="0"/>
                              <w:spacing w:val="11"/>
                            </w:rPr>
                            <w:t xml:space="preserve"> </w:t>
                          </w:r>
                          <w:r w:rsidRPr="000B6F0E">
                            <w:rPr>
                              <w:b w:val="0"/>
                            </w:rPr>
                            <w:t>W</w:t>
                          </w:r>
                          <w:r w:rsidRPr="000B6F0E">
                            <w:rPr>
                              <w:b w:val="0"/>
                              <w:spacing w:val="-2"/>
                            </w:rPr>
                            <w:t>r</w:t>
                          </w:r>
                          <w:r w:rsidRPr="000B6F0E">
                            <w:rPr>
                              <w:b w:val="0"/>
                            </w:rPr>
                            <w:t>i</w:t>
                          </w:r>
                          <w:r w:rsidRPr="000B6F0E">
                            <w:rPr>
                              <w:b w:val="0"/>
                              <w:spacing w:val="-2"/>
                            </w:rPr>
                            <w:t>t</w:t>
                          </w:r>
                          <w:r w:rsidRPr="000B6F0E">
                            <w:rPr>
                              <w:b w:val="0"/>
                            </w:rPr>
                            <w:t>e</w:t>
                          </w:r>
                          <w:r w:rsidRPr="000B6F0E">
                            <w:rPr>
                              <w:b w:val="0"/>
                              <w:spacing w:val="12"/>
                            </w:rPr>
                            <w:t xml:space="preserve"> </w:t>
                          </w:r>
                          <w:r w:rsidRPr="000B6F0E">
                            <w:rPr>
                              <w:b w:val="0"/>
                              <w:spacing w:val="2"/>
                            </w:rPr>
                            <w:t>t</w:t>
                          </w:r>
                          <w:r w:rsidRPr="000B6F0E">
                            <w:rPr>
                              <w:b w:val="0"/>
                              <w:spacing w:val="1"/>
                            </w:rPr>
                            <w:t>wo</w:t>
                          </w:r>
                          <w:r w:rsidRPr="000B6F0E">
                            <w:rPr>
                              <w:b w:val="0"/>
                              <w:spacing w:val="25"/>
                              <w:w w:val="108"/>
                            </w:rPr>
                            <w:t xml:space="preserve"> </w:t>
                          </w:r>
                          <w:r w:rsidRPr="000B6F0E">
                            <w:rPr>
                              <w:b w:val="0"/>
                              <w:w w:val="105"/>
                            </w:rPr>
                            <w:t>things</w:t>
                          </w:r>
                          <w:r w:rsidRPr="000B6F0E">
                            <w:rPr>
                              <w:b w:val="0"/>
                              <w:spacing w:val="17"/>
                              <w:w w:val="105"/>
                            </w:rPr>
                            <w:t xml:space="preserve"> </w:t>
                          </w:r>
                          <w:r w:rsidRPr="000B6F0E">
                            <w:rPr>
                              <w:b w:val="0"/>
                              <w:w w:val="105"/>
                            </w:rPr>
                            <w:t>you</w:t>
                          </w:r>
                          <w:r w:rsidRPr="000B6F0E">
                            <w:rPr>
                              <w:b w:val="0"/>
                              <w:spacing w:val="17"/>
                              <w:w w:val="105"/>
                            </w:rPr>
                            <w:t xml:space="preserve"> </w:t>
                          </w:r>
                          <w:r w:rsidRPr="000B6F0E">
                            <w:rPr>
                              <w:b w:val="0"/>
                              <w:w w:val="105"/>
                            </w:rPr>
                            <w:t>remember</w:t>
                          </w:r>
                          <w:r w:rsidRPr="000B6F0E">
                            <w:rPr>
                              <w:b w:val="0"/>
                              <w:spacing w:val="23"/>
                              <w:w w:val="105"/>
                            </w:rPr>
                            <w:t xml:space="preserve"> </w:t>
                          </w:r>
                          <w:r w:rsidRPr="000B6F0E">
                            <w:rPr>
                              <w:b w:val="0"/>
                              <w:w w:val="105"/>
                            </w:rPr>
                            <w:t>about</w:t>
                          </w:r>
                          <w:r w:rsidRPr="000B6F0E">
                            <w:rPr>
                              <w:b w:val="0"/>
                              <w:spacing w:val="26"/>
                              <w:w w:val="105"/>
                            </w:rPr>
                            <w:t xml:space="preserve"> </w:t>
                          </w:r>
                          <w:r w:rsidRPr="000B6F0E">
                            <w:rPr>
                              <w:b w:val="0"/>
                              <w:w w:val="105"/>
                            </w:rPr>
                            <w:t>each</w:t>
                          </w:r>
                          <w:r w:rsidRPr="000B6F0E">
                            <w:rPr>
                              <w:b w:val="0"/>
                              <w:spacing w:val="27"/>
                              <w:w w:val="105"/>
                            </w:rPr>
                            <w:t xml:space="preserve"> </w:t>
                          </w:r>
                          <w:r w:rsidRPr="000B6F0E">
                            <w:rPr>
                              <w:b w:val="0"/>
                              <w:w w:val="105"/>
                            </w:rPr>
                            <w:t>group.</w:t>
                          </w:r>
                          <w:r>
                            <w:rPr>
                              <w:b w:val="0"/>
                              <w:w w:val="105"/>
                            </w:rPr>
                            <w:t xml:space="preserve"> </w:t>
                          </w:r>
                          <w:r w:rsidRPr="000B6F0E">
                            <w:rPr>
                              <w:b w:val="0"/>
                              <w:w w:val="105"/>
                            </w:rPr>
                            <w:t>Use</w:t>
                          </w:r>
                          <w:r w:rsidRPr="000B6F0E">
                            <w:rPr>
                              <w:b w:val="0"/>
                              <w:spacing w:val="23"/>
                              <w:w w:val="113"/>
                            </w:rPr>
                            <w:t xml:space="preserve"> </w:t>
                          </w:r>
                          <w:r w:rsidRPr="000B6F0E">
                            <w:rPr>
                              <w:b w:val="0"/>
                              <w:w w:val="105"/>
                            </w:rPr>
                            <w:t>the</w:t>
                          </w:r>
                          <w:r w:rsidRPr="000B6F0E">
                            <w:rPr>
                              <w:b w:val="0"/>
                              <w:spacing w:val="19"/>
                              <w:w w:val="105"/>
                            </w:rPr>
                            <w:t xml:space="preserve"> </w:t>
                          </w:r>
                          <w:r w:rsidRPr="000B6F0E">
                            <w:rPr>
                              <w:b w:val="0"/>
                              <w:w w:val="105"/>
                            </w:rPr>
                            <w:t>Foldable</w:t>
                          </w:r>
                          <w:r w:rsidRPr="000B6F0E">
                            <w:rPr>
                              <w:b w:val="0"/>
                              <w:spacing w:val="19"/>
                              <w:w w:val="105"/>
                            </w:rPr>
                            <w:t xml:space="preserve"> </w:t>
                          </w:r>
                          <w:r w:rsidRPr="000B6F0E">
                            <w:rPr>
                              <w:b w:val="0"/>
                              <w:spacing w:val="-2"/>
                              <w:w w:val="105"/>
                            </w:rPr>
                            <w:t>t</w:t>
                          </w:r>
                          <w:r w:rsidRPr="000B6F0E">
                            <w:rPr>
                              <w:b w:val="0"/>
                              <w:w w:val="105"/>
                            </w:rPr>
                            <w:t>o</w:t>
                          </w:r>
                          <w:r w:rsidRPr="000B6F0E">
                            <w:rPr>
                              <w:b w:val="0"/>
                              <w:spacing w:val="19"/>
                              <w:w w:val="105"/>
                            </w:rPr>
                            <w:t xml:space="preserve"> </w:t>
                          </w:r>
                          <w:r w:rsidRPr="000B6F0E">
                            <w:rPr>
                              <w:b w:val="0"/>
                              <w:w w:val="105"/>
                            </w:rPr>
                            <w:t>help</w:t>
                          </w:r>
                          <w:r>
                            <w:rPr>
                              <w:spacing w:val="29"/>
                              <w:w w:val="108"/>
                            </w:rPr>
                            <w:t xml:space="preserve"> </w:t>
                          </w:r>
                          <w:r w:rsidRPr="000B6F0E">
                            <w:rPr>
                              <w:b w:val="0"/>
                              <w:w w:val="105"/>
                            </w:rPr>
                            <w:t>answer</w:t>
                          </w:r>
                          <w:r w:rsidRPr="000B6F0E">
                            <w:rPr>
                              <w:b w:val="0"/>
                              <w:spacing w:val="33"/>
                              <w:w w:val="105"/>
                            </w:rPr>
                            <w:t xml:space="preserve"> </w:t>
                          </w:r>
                          <w:r w:rsidRPr="000B6F0E">
                            <w:rPr>
                              <w:b w:val="0"/>
                              <w:w w:val="105"/>
                            </w:rPr>
                            <w:t>Check</w:t>
                          </w:r>
                          <w:r w:rsidRPr="000B6F0E">
                            <w:rPr>
                              <w:b w:val="0"/>
                              <w:spacing w:val="34"/>
                              <w:w w:val="105"/>
                            </w:rPr>
                            <w:t xml:space="preserve"> </w:t>
                          </w:r>
                          <w:r w:rsidRPr="000B6F0E">
                            <w:rPr>
                              <w:b w:val="0"/>
                              <w:w w:val="105"/>
                            </w:rPr>
                            <w:t>for</w:t>
                          </w:r>
                          <w:r w:rsidRPr="000B6F0E">
                            <w:rPr>
                              <w:b w:val="0"/>
                              <w:spacing w:val="24"/>
                              <w:w w:val="94"/>
                            </w:rPr>
                            <w:t xml:space="preserve"> </w:t>
                          </w:r>
                          <w:r w:rsidRPr="000B6F0E">
                            <w:rPr>
                              <w:b w:val="0"/>
                              <w:w w:val="105"/>
                            </w:rPr>
                            <w:t>Und</w:t>
                          </w:r>
                          <w:r w:rsidRPr="000B6F0E">
                            <w:rPr>
                              <w:b w:val="0"/>
                              <w:spacing w:val="1"/>
                              <w:w w:val="105"/>
                            </w:rPr>
                            <w:t>er</w:t>
                          </w:r>
                          <w:r w:rsidRPr="000B6F0E">
                            <w:rPr>
                              <w:b w:val="0"/>
                              <w:w w:val="105"/>
                            </w:rPr>
                            <w:t>s</w:t>
                          </w:r>
                          <w:r w:rsidRPr="000B6F0E">
                            <w:rPr>
                              <w:b w:val="0"/>
                              <w:spacing w:val="1"/>
                              <w:w w:val="105"/>
                            </w:rPr>
                            <w:t>t</w:t>
                          </w:r>
                          <w:r w:rsidRPr="000B6F0E">
                            <w:rPr>
                              <w:b w:val="0"/>
                              <w:w w:val="105"/>
                            </w:rPr>
                            <w:t>a</w:t>
                          </w:r>
                          <w:r w:rsidRPr="000B6F0E">
                            <w:rPr>
                              <w:b w:val="0"/>
                              <w:spacing w:val="1"/>
                              <w:w w:val="105"/>
                            </w:rPr>
                            <w:t>ndi</w:t>
                          </w:r>
                          <w:r w:rsidRPr="000B6F0E">
                            <w:rPr>
                              <w:b w:val="0"/>
                              <w:w w:val="105"/>
                            </w:rPr>
                            <w:t>ng</w:t>
                          </w:r>
                          <w:r>
                            <w:rPr>
                              <w:i/>
                              <w:spacing w:val="1"/>
                              <w:w w:val="105"/>
                            </w:rPr>
                            <w:t>.</w:t>
                          </w:r>
                        </w:p>
                      </w:txbxContent>
                    </v:textbox>
                  </v:shape>
                </v:group>
                <w10:wrap anchorx="page" anchory="page"/>
              </v:group>
            </w:pict>
          </mc:Fallback>
        </mc:AlternateContent>
      </w:r>
      <w:r w:rsidR="00B023E8" w:rsidRPr="00BB401D">
        <w:rPr>
          <w:rFonts w:cs="Arial"/>
        </w:rPr>
        <w:t>Lesson</w:t>
      </w:r>
      <w:r w:rsidR="00B023E8" w:rsidRPr="00BB401D">
        <w:rPr>
          <w:rFonts w:cs="Arial"/>
          <w:spacing w:val="61"/>
        </w:rPr>
        <w:t xml:space="preserve"> </w:t>
      </w:r>
      <w:r w:rsidR="00B023E8" w:rsidRPr="00BB401D">
        <w:rPr>
          <w:rFonts w:cs="Arial"/>
        </w:rPr>
        <w:t xml:space="preserve">1  </w:t>
      </w:r>
      <w:r w:rsidR="00B023E8" w:rsidRPr="00BB401D">
        <w:rPr>
          <w:rFonts w:cs="Arial"/>
          <w:spacing w:val="32"/>
        </w:rPr>
        <w:t xml:space="preserve"> </w:t>
      </w:r>
      <w:r w:rsidR="00B023E8" w:rsidRPr="00BB401D">
        <w:rPr>
          <w:rFonts w:cs="Arial"/>
          <w:b w:val="0"/>
          <w:spacing w:val="-1"/>
        </w:rPr>
        <w:t>The</w:t>
      </w:r>
      <w:r w:rsidR="00B023E8" w:rsidRPr="00BB401D">
        <w:rPr>
          <w:rFonts w:cs="Arial"/>
          <w:b w:val="0"/>
          <w:spacing w:val="62"/>
        </w:rPr>
        <w:t xml:space="preserve"> </w:t>
      </w:r>
      <w:proofErr w:type="gramStart"/>
      <w:r w:rsidR="00B023E8" w:rsidRPr="00BB401D">
        <w:rPr>
          <w:rFonts w:cs="Arial"/>
          <w:b w:val="0"/>
        </w:rPr>
        <w:t>Sea</w:t>
      </w:r>
      <w:r w:rsidR="00B023E8" w:rsidRPr="00BB401D">
        <w:rPr>
          <w:rFonts w:cs="Arial"/>
          <w:b w:val="0"/>
          <w:spacing w:val="-3"/>
        </w:rPr>
        <w:t>r</w:t>
      </w:r>
      <w:r w:rsidR="00B023E8" w:rsidRPr="00BB401D">
        <w:rPr>
          <w:rFonts w:cs="Arial"/>
          <w:b w:val="0"/>
        </w:rPr>
        <w:t xml:space="preserve">ch  </w:t>
      </w:r>
      <w:r w:rsidR="00B023E8" w:rsidRPr="00BB401D">
        <w:rPr>
          <w:rFonts w:cs="Arial"/>
          <w:b w:val="0"/>
          <w:spacing w:val="-3"/>
        </w:rPr>
        <w:t>f</w:t>
      </w:r>
      <w:r w:rsidR="00B023E8" w:rsidRPr="00BB401D">
        <w:rPr>
          <w:rFonts w:cs="Arial"/>
          <w:b w:val="0"/>
        </w:rPr>
        <w:t>o</w:t>
      </w:r>
      <w:r w:rsidR="00B023E8" w:rsidRPr="00BB401D">
        <w:rPr>
          <w:rFonts w:cs="Arial"/>
          <w:b w:val="0"/>
          <w:spacing w:val="-3"/>
        </w:rPr>
        <w:t>r</w:t>
      </w:r>
      <w:proofErr w:type="gramEnd"/>
      <w:r w:rsidR="00B023E8" w:rsidRPr="00BB401D">
        <w:rPr>
          <w:rFonts w:cs="Arial"/>
          <w:b w:val="0"/>
          <w:spacing w:val="63"/>
        </w:rPr>
        <w:t xml:space="preserve"> </w:t>
      </w:r>
      <w:r w:rsidR="00B023E8" w:rsidRPr="00BB401D">
        <w:rPr>
          <w:rFonts w:cs="Arial"/>
          <w:b w:val="0"/>
        </w:rPr>
        <w:t>Comp</w:t>
      </w:r>
      <w:r w:rsidR="00B023E8" w:rsidRPr="00BB401D">
        <w:rPr>
          <w:rFonts w:cs="Arial"/>
          <w:b w:val="0"/>
          <w:spacing w:val="-3"/>
        </w:rPr>
        <w:t>r</w:t>
      </w:r>
      <w:r w:rsidR="00B023E8" w:rsidRPr="00BB401D">
        <w:rPr>
          <w:rFonts w:cs="Arial"/>
          <w:b w:val="0"/>
        </w:rPr>
        <w:t>om</w:t>
      </w:r>
      <w:r w:rsidR="00B023E8" w:rsidRPr="00BB401D">
        <w:rPr>
          <w:rFonts w:cs="Arial"/>
          <w:b w:val="0"/>
          <w:spacing w:val="-3"/>
        </w:rPr>
        <w:t>i</w:t>
      </w:r>
      <w:r w:rsidR="00B023E8" w:rsidRPr="00BB401D">
        <w:rPr>
          <w:rFonts w:cs="Arial"/>
          <w:b w:val="0"/>
        </w:rPr>
        <w:t>se</w:t>
      </w:r>
      <w:r w:rsidR="00B023E8" w:rsidRPr="00BB401D">
        <w:rPr>
          <w:rFonts w:cs="Arial"/>
          <w:b w:val="0"/>
          <w:spacing w:val="-3"/>
        </w:rPr>
        <w:t>,</w:t>
      </w:r>
      <w:r w:rsidR="00B023E8" w:rsidRPr="00BB401D">
        <w:rPr>
          <w:rFonts w:cs="Arial"/>
          <w:b w:val="0"/>
          <w:spacing w:val="62"/>
        </w:rPr>
        <w:t xml:space="preserve"> </w:t>
      </w:r>
      <w:r w:rsidR="00B023E8" w:rsidRPr="00BB401D">
        <w:rPr>
          <w:rFonts w:cs="Arial"/>
          <w:b w:val="0"/>
          <w:i/>
          <w:sz w:val="20"/>
        </w:rPr>
        <w:t>Continued</w:t>
      </w:r>
    </w:p>
    <w:p w14:paraId="4EB3255B" w14:textId="77777777" w:rsidR="00840C9B" w:rsidRPr="00BB401D" w:rsidRDefault="00840C9B">
      <w:pPr>
        <w:rPr>
          <w:rFonts w:ascii="Arial" w:eastAsia="Arial" w:hAnsi="Arial" w:cs="Arial"/>
          <w:i/>
          <w:sz w:val="28"/>
          <w:szCs w:val="28"/>
        </w:rPr>
      </w:pPr>
    </w:p>
    <w:p w14:paraId="49ACFA8F" w14:textId="77777777" w:rsidR="00840C9B" w:rsidRPr="00BB401D" w:rsidRDefault="00B023E8" w:rsidP="000D34F3">
      <w:pPr>
        <w:pStyle w:val="BodyText"/>
        <w:spacing w:before="0" w:line="250" w:lineRule="exact"/>
        <w:ind w:left="567" w:right="5406" w:firstLine="153"/>
        <w:rPr>
          <w:rFonts w:cs="Arial"/>
          <w:sz w:val="21"/>
          <w:szCs w:val="21"/>
        </w:rPr>
      </w:pPr>
      <w:r w:rsidRPr="00BB401D">
        <w:rPr>
          <w:rFonts w:cs="Arial"/>
          <w:w w:val="105"/>
          <w:sz w:val="21"/>
          <w:szCs w:val="21"/>
        </w:rPr>
        <w:t>The</w:t>
      </w:r>
      <w:r w:rsidRPr="00BB401D">
        <w:rPr>
          <w:rFonts w:cs="Arial"/>
          <w:spacing w:val="33"/>
          <w:w w:val="105"/>
          <w:sz w:val="21"/>
          <w:szCs w:val="21"/>
        </w:rPr>
        <w:t xml:space="preserve"> </w:t>
      </w:r>
      <w:r w:rsidRPr="00BB401D">
        <w:rPr>
          <w:rFonts w:cs="Arial"/>
          <w:w w:val="105"/>
          <w:sz w:val="21"/>
          <w:szCs w:val="21"/>
        </w:rPr>
        <w:t>Kansas-Nebraska</w:t>
      </w:r>
      <w:r w:rsidRPr="00BB401D">
        <w:rPr>
          <w:rFonts w:cs="Arial"/>
          <w:spacing w:val="33"/>
          <w:w w:val="105"/>
          <w:sz w:val="21"/>
          <w:szCs w:val="21"/>
        </w:rPr>
        <w:t xml:space="preserve"> </w:t>
      </w:r>
      <w:r w:rsidRPr="00BB401D">
        <w:rPr>
          <w:rFonts w:cs="Arial"/>
          <w:w w:val="105"/>
          <w:sz w:val="21"/>
          <w:szCs w:val="21"/>
        </w:rPr>
        <w:t>Ac</w:t>
      </w:r>
      <w:r w:rsidRPr="00BB401D">
        <w:rPr>
          <w:rFonts w:cs="Arial"/>
          <w:spacing w:val="1"/>
          <w:w w:val="105"/>
          <w:sz w:val="21"/>
          <w:szCs w:val="21"/>
        </w:rPr>
        <w:t>t</w:t>
      </w:r>
      <w:r w:rsidRPr="00BB401D">
        <w:rPr>
          <w:rFonts w:cs="Arial"/>
          <w:spacing w:val="33"/>
          <w:w w:val="105"/>
          <w:sz w:val="21"/>
          <w:szCs w:val="21"/>
        </w:rPr>
        <w:t xml:space="preserve"> </w:t>
      </w:r>
      <w:r w:rsidRPr="00BB401D">
        <w:rPr>
          <w:rFonts w:cs="Arial"/>
          <w:w w:val="105"/>
          <w:sz w:val="21"/>
          <w:szCs w:val="21"/>
        </w:rPr>
        <w:t>passed</w:t>
      </w:r>
      <w:r w:rsidRPr="00BB401D">
        <w:rPr>
          <w:rFonts w:cs="Arial"/>
          <w:spacing w:val="33"/>
          <w:w w:val="105"/>
          <w:sz w:val="21"/>
          <w:szCs w:val="21"/>
        </w:rPr>
        <w:t xml:space="preserve"> </w:t>
      </w:r>
      <w:r w:rsidRPr="00BB401D">
        <w:rPr>
          <w:rFonts w:cs="Arial"/>
          <w:w w:val="105"/>
          <w:sz w:val="21"/>
          <w:szCs w:val="21"/>
        </w:rPr>
        <w:t>in</w:t>
      </w:r>
      <w:r w:rsidRPr="00BB401D">
        <w:rPr>
          <w:rFonts w:cs="Arial"/>
          <w:spacing w:val="34"/>
          <w:w w:val="105"/>
          <w:sz w:val="21"/>
          <w:szCs w:val="21"/>
        </w:rPr>
        <w:t xml:space="preserve"> </w:t>
      </w:r>
      <w:r w:rsidRPr="00BB401D">
        <w:rPr>
          <w:rFonts w:cs="Arial"/>
          <w:w w:val="105"/>
          <w:sz w:val="21"/>
          <w:szCs w:val="21"/>
        </w:rPr>
        <w:t>1854.</w:t>
      </w:r>
      <w:r w:rsidRPr="00BB401D">
        <w:rPr>
          <w:rFonts w:cs="Arial"/>
          <w:spacing w:val="33"/>
          <w:w w:val="105"/>
          <w:sz w:val="21"/>
          <w:szCs w:val="21"/>
        </w:rPr>
        <w:t xml:space="preserve"> </w:t>
      </w:r>
      <w:r w:rsidRPr="00BB401D">
        <w:rPr>
          <w:rFonts w:cs="Arial"/>
          <w:w w:val="105"/>
          <w:sz w:val="21"/>
          <w:szCs w:val="21"/>
        </w:rPr>
        <w:t>The</w:t>
      </w:r>
      <w:r w:rsidRPr="00BB401D">
        <w:rPr>
          <w:rFonts w:cs="Arial"/>
          <w:spacing w:val="33"/>
          <w:w w:val="105"/>
          <w:sz w:val="21"/>
          <w:szCs w:val="21"/>
        </w:rPr>
        <w:t xml:space="preserve"> </w:t>
      </w:r>
      <w:r w:rsidRPr="00BB401D">
        <w:rPr>
          <w:rFonts w:cs="Arial"/>
          <w:w w:val="105"/>
          <w:sz w:val="21"/>
          <w:szCs w:val="21"/>
        </w:rPr>
        <w:t>p</w:t>
      </w:r>
      <w:r w:rsidRPr="00BB401D">
        <w:rPr>
          <w:rFonts w:cs="Arial"/>
          <w:spacing w:val="1"/>
          <w:w w:val="105"/>
          <w:sz w:val="21"/>
          <w:szCs w:val="21"/>
        </w:rPr>
        <w:t>r</w:t>
      </w:r>
      <w:r w:rsidRPr="00BB401D">
        <w:rPr>
          <w:rFonts w:cs="Arial"/>
          <w:w w:val="105"/>
          <w:sz w:val="21"/>
          <w:szCs w:val="21"/>
        </w:rPr>
        <w:t>o</w:t>
      </w:r>
      <w:r w:rsidRPr="00BB401D">
        <w:rPr>
          <w:rFonts w:cs="Arial"/>
          <w:spacing w:val="1"/>
          <w:w w:val="105"/>
          <w:sz w:val="21"/>
          <w:szCs w:val="21"/>
        </w:rPr>
        <w:t>-</w:t>
      </w:r>
      <w:r w:rsidRPr="00BB401D">
        <w:rPr>
          <w:rFonts w:cs="Arial"/>
          <w:w w:val="105"/>
          <w:sz w:val="21"/>
          <w:szCs w:val="21"/>
        </w:rPr>
        <w:t>slav</w:t>
      </w:r>
      <w:r w:rsidRPr="00BB401D">
        <w:rPr>
          <w:rFonts w:cs="Arial"/>
          <w:spacing w:val="1"/>
          <w:w w:val="105"/>
          <w:sz w:val="21"/>
          <w:szCs w:val="21"/>
        </w:rPr>
        <w:t>er</w:t>
      </w:r>
      <w:r w:rsidRPr="00BB401D">
        <w:rPr>
          <w:rFonts w:cs="Arial"/>
          <w:w w:val="105"/>
          <w:sz w:val="21"/>
          <w:szCs w:val="21"/>
        </w:rPr>
        <w:t>y</w:t>
      </w:r>
      <w:r w:rsidRPr="00BB401D">
        <w:rPr>
          <w:rFonts w:cs="Arial"/>
          <w:spacing w:val="58"/>
          <w:w w:val="108"/>
          <w:sz w:val="21"/>
          <w:szCs w:val="21"/>
        </w:rPr>
        <w:t xml:space="preserve"> </w:t>
      </w:r>
      <w:r w:rsidRPr="00BB401D">
        <w:rPr>
          <w:rFonts w:cs="Arial"/>
          <w:w w:val="105"/>
          <w:sz w:val="21"/>
          <w:szCs w:val="21"/>
        </w:rPr>
        <w:t>group</w:t>
      </w:r>
      <w:r w:rsidRPr="00BB401D">
        <w:rPr>
          <w:rFonts w:cs="Arial"/>
          <w:spacing w:val="23"/>
          <w:w w:val="105"/>
          <w:sz w:val="21"/>
          <w:szCs w:val="21"/>
        </w:rPr>
        <w:t xml:space="preserve"> </w:t>
      </w:r>
      <w:r w:rsidRPr="00BB401D">
        <w:rPr>
          <w:rFonts w:cs="Arial"/>
          <w:w w:val="105"/>
          <w:sz w:val="21"/>
          <w:szCs w:val="21"/>
        </w:rPr>
        <w:t>had</w:t>
      </w:r>
      <w:r w:rsidRPr="00BB401D">
        <w:rPr>
          <w:rFonts w:cs="Arial"/>
          <w:spacing w:val="24"/>
          <w:w w:val="105"/>
          <w:sz w:val="21"/>
          <w:szCs w:val="21"/>
        </w:rPr>
        <w:t xml:space="preserve"> </w:t>
      </w:r>
      <w:r w:rsidRPr="00BB401D">
        <w:rPr>
          <w:rFonts w:cs="Arial"/>
          <w:w w:val="105"/>
          <w:sz w:val="21"/>
          <w:szCs w:val="21"/>
        </w:rPr>
        <w:t>won.</w:t>
      </w:r>
      <w:r w:rsidRPr="00BB401D">
        <w:rPr>
          <w:rFonts w:cs="Arial"/>
          <w:spacing w:val="24"/>
          <w:w w:val="105"/>
          <w:sz w:val="21"/>
          <w:szCs w:val="21"/>
        </w:rPr>
        <w:t xml:space="preserve"> </w:t>
      </w:r>
      <w:r w:rsidRPr="00BB401D">
        <w:rPr>
          <w:rFonts w:cs="Arial"/>
          <w:w w:val="105"/>
          <w:sz w:val="21"/>
          <w:szCs w:val="21"/>
        </w:rPr>
        <w:t>Kansas</w:t>
      </w:r>
      <w:r w:rsidRPr="00BB401D">
        <w:rPr>
          <w:rFonts w:cs="Arial"/>
          <w:spacing w:val="23"/>
          <w:w w:val="105"/>
          <w:sz w:val="21"/>
          <w:szCs w:val="21"/>
        </w:rPr>
        <w:t xml:space="preserve"> </w:t>
      </w:r>
      <w:r w:rsidRPr="00BB401D">
        <w:rPr>
          <w:rFonts w:cs="Arial"/>
          <w:w w:val="105"/>
          <w:sz w:val="21"/>
          <w:szCs w:val="21"/>
        </w:rPr>
        <w:t>passed</w:t>
      </w:r>
      <w:r w:rsidRPr="00BB401D">
        <w:rPr>
          <w:rFonts w:cs="Arial"/>
          <w:spacing w:val="24"/>
          <w:w w:val="105"/>
          <w:sz w:val="21"/>
          <w:szCs w:val="21"/>
        </w:rPr>
        <w:t xml:space="preserve"> </w:t>
      </w:r>
      <w:r w:rsidRPr="00BB401D">
        <w:rPr>
          <w:rFonts w:cs="Arial"/>
          <w:w w:val="105"/>
          <w:sz w:val="21"/>
          <w:szCs w:val="21"/>
        </w:rPr>
        <w:t>laws</w:t>
      </w:r>
      <w:r w:rsidRPr="00BB401D">
        <w:rPr>
          <w:rFonts w:cs="Arial"/>
          <w:spacing w:val="24"/>
          <w:w w:val="105"/>
          <w:sz w:val="21"/>
          <w:szCs w:val="21"/>
        </w:rPr>
        <w:t xml:space="preserve"> </w:t>
      </w:r>
      <w:r w:rsidRPr="00BB401D">
        <w:rPr>
          <w:rFonts w:cs="Arial"/>
          <w:w w:val="105"/>
          <w:sz w:val="21"/>
          <w:szCs w:val="21"/>
        </w:rPr>
        <w:t>in</w:t>
      </w:r>
      <w:r w:rsidRPr="00BB401D">
        <w:rPr>
          <w:rFonts w:cs="Arial"/>
          <w:spacing w:val="24"/>
          <w:w w:val="105"/>
          <w:sz w:val="21"/>
          <w:szCs w:val="21"/>
        </w:rPr>
        <w:t xml:space="preserve"> </w:t>
      </w:r>
      <w:r w:rsidRPr="00BB401D">
        <w:rPr>
          <w:rFonts w:cs="Arial"/>
          <w:spacing w:val="-2"/>
          <w:w w:val="105"/>
          <w:sz w:val="21"/>
          <w:szCs w:val="21"/>
        </w:rPr>
        <w:t>f</w:t>
      </w:r>
      <w:r w:rsidRPr="00BB401D">
        <w:rPr>
          <w:rFonts w:cs="Arial"/>
          <w:spacing w:val="-1"/>
          <w:w w:val="105"/>
          <w:sz w:val="21"/>
          <w:szCs w:val="21"/>
        </w:rPr>
        <w:t>avo</w:t>
      </w:r>
      <w:r w:rsidRPr="00BB401D">
        <w:rPr>
          <w:rFonts w:cs="Arial"/>
          <w:spacing w:val="-2"/>
          <w:w w:val="105"/>
          <w:sz w:val="21"/>
          <w:szCs w:val="21"/>
        </w:rPr>
        <w:t>r</w:t>
      </w:r>
      <w:r w:rsidRPr="00BB401D">
        <w:rPr>
          <w:rFonts w:cs="Arial"/>
          <w:spacing w:val="23"/>
          <w:w w:val="105"/>
          <w:sz w:val="21"/>
          <w:szCs w:val="21"/>
        </w:rPr>
        <w:t xml:space="preserve"> </w:t>
      </w:r>
      <w:r w:rsidRPr="00BB401D">
        <w:rPr>
          <w:rFonts w:cs="Arial"/>
          <w:spacing w:val="-1"/>
          <w:w w:val="105"/>
          <w:sz w:val="21"/>
          <w:szCs w:val="21"/>
        </w:rPr>
        <w:t>o</w:t>
      </w:r>
      <w:r w:rsidRPr="00BB401D">
        <w:rPr>
          <w:rFonts w:cs="Arial"/>
          <w:spacing w:val="-2"/>
          <w:w w:val="105"/>
          <w:sz w:val="21"/>
          <w:szCs w:val="21"/>
        </w:rPr>
        <w:t>f</w:t>
      </w:r>
      <w:r w:rsidRPr="00BB401D">
        <w:rPr>
          <w:rFonts w:cs="Arial"/>
          <w:spacing w:val="24"/>
          <w:w w:val="105"/>
          <w:sz w:val="21"/>
          <w:szCs w:val="21"/>
        </w:rPr>
        <w:t xml:space="preserve"> </w:t>
      </w:r>
      <w:r w:rsidRPr="00BB401D">
        <w:rPr>
          <w:rFonts w:cs="Arial"/>
          <w:spacing w:val="-1"/>
          <w:w w:val="105"/>
          <w:sz w:val="21"/>
          <w:szCs w:val="21"/>
        </w:rPr>
        <w:t>s</w:t>
      </w:r>
      <w:r w:rsidRPr="00BB401D">
        <w:rPr>
          <w:rFonts w:cs="Arial"/>
          <w:spacing w:val="-2"/>
          <w:w w:val="105"/>
          <w:sz w:val="21"/>
          <w:szCs w:val="21"/>
        </w:rPr>
        <w:t>l</w:t>
      </w:r>
      <w:r w:rsidRPr="00BB401D">
        <w:rPr>
          <w:rFonts w:cs="Arial"/>
          <w:spacing w:val="-1"/>
          <w:w w:val="105"/>
          <w:sz w:val="21"/>
          <w:szCs w:val="21"/>
        </w:rPr>
        <w:t>ave</w:t>
      </w:r>
      <w:r w:rsidRPr="00BB401D">
        <w:rPr>
          <w:rFonts w:cs="Arial"/>
          <w:spacing w:val="-2"/>
          <w:w w:val="105"/>
          <w:sz w:val="21"/>
          <w:szCs w:val="21"/>
        </w:rPr>
        <w:t>r</w:t>
      </w:r>
      <w:r w:rsidRPr="00BB401D">
        <w:rPr>
          <w:rFonts w:cs="Arial"/>
          <w:spacing w:val="-1"/>
          <w:w w:val="105"/>
          <w:sz w:val="21"/>
          <w:szCs w:val="21"/>
        </w:rPr>
        <w:t>y</w:t>
      </w:r>
      <w:r w:rsidRPr="00BB401D">
        <w:rPr>
          <w:rFonts w:cs="Arial"/>
          <w:spacing w:val="-2"/>
          <w:w w:val="105"/>
          <w:sz w:val="21"/>
          <w:szCs w:val="21"/>
        </w:rPr>
        <w:t>.</w:t>
      </w:r>
      <w:r w:rsidRPr="00BB401D">
        <w:rPr>
          <w:rFonts w:cs="Arial"/>
          <w:spacing w:val="24"/>
          <w:w w:val="105"/>
          <w:sz w:val="21"/>
          <w:szCs w:val="21"/>
        </w:rPr>
        <w:t xml:space="preserve"> </w:t>
      </w:r>
      <w:r w:rsidRPr="00BB401D">
        <w:rPr>
          <w:rFonts w:cs="Arial"/>
          <w:w w:val="105"/>
          <w:sz w:val="21"/>
          <w:szCs w:val="21"/>
        </w:rPr>
        <w:t>People</w:t>
      </w:r>
      <w:r w:rsidRPr="00BB401D">
        <w:rPr>
          <w:rFonts w:cs="Arial"/>
          <w:spacing w:val="44"/>
          <w:w w:val="113"/>
          <w:sz w:val="21"/>
          <w:szCs w:val="21"/>
        </w:rPr>
        <w:t xml:space="preserve"> </w:t>
      </w:r>
      <w:r w:rsidRPr="00BB401D">
        <w:rPr>
          <w:rFonts w:cs="Arial"/>
          <w:w w:val="105"/>
          <w:sz w:val="21"/>
          <w:szCs w:val="21"/>
        </w:rPr>
        <w:t>opposed</w:t>
      </w:r>
      <w:r w:rsidRPr="00BB401D">
        <w:rPr>
          <w:rFonts w:cs="Arial"/>
          <w:spacing w:val="18"/>
          <w:w w:val="105"/>
          <w:sz w:val="21"/>
          <w:szCs w:val="21"/>
        </w:rPr>
        <w:t xml:space="preserve"> </w:t>
      </w:r>
      <w:r w:rsidRPr="00BB401D">
        <w:rPr>
          <w:rFonts w:cs="Arial"/>
          <w:spacing w:val="-2"/>
          <w:w w:val="105"/>
          <w:sz w:val="21"/>
          <w:szCs w:val="21"/>
        </w:rPr>
        <w:t>t</w:t>
      </w:r>
      <w:r w:rsidRPr="00BB401D">
        <w:rPr>
          <w:rFonts w:cs="Arial"/>
          <w:spacing w:val="-1"/>
          <w:w w:val="105"/>
          <w:sz w:val="21"/>
          <w:szCs w:val="21"/>
        </w:rPr>
        <w:t>o</w:t>
      </w:r>
      <w:r w:rsidRPr="00BB401D">
        <w:rPr>
          <w:rFonts w:cs="Arial"/>
          <w:spacing w:val="18"/>
          <w:w w:val="105"/>
          <w:sz w:val="21"/>
          <w:szCs w:val="21"/>
        </w:rPr>
        <w:t xml:space="preserve"> </w:t>
      </w:r>
      <w:r w:rsidRPr="00BB401D">
        <w:rPr>
          <w:rFonts w:cs="Arial"/>
          <w:w w:val="105"/>
          <w:sz w:val="21"/>
          <w:szCs w:val="21"/>
        </w:rPr>
        <w:t>slavery</w:t>
      </w:r>
      <w:r w:rsidRPr="00BB401D">
        <w:rPr>
          <w:rFonts w:cs="Arial"/>
          <w:spacing w:val="18"/>
          <w:w w:val="105"/>
          <w:sz w:val="21"/>
          <w:szCs w:val="21"/>
        </w:rPr>
        <w:t xml:space="preserve"> </w:t>
      </w:r>
      <w:r w:rsidRPr="00BB401D">
        <w:rPr>
          <w:rFonts w:cs="Arial"/>
          <w:w w:val="105"/>
          <w:sz w:val="21"/>
          <w:szCs w:val="21"/>
        </w:rPr>
        <w:t>refused</w:t>
      </w:r>
      <w:r w:rsidRPr="00BB401D">
        <w:rPr>
          <w:rFonts w:cs="Arial"/>
          <w:spacing w:val="19"/>
          <w:w w:val="105"/>
          <w:sz w:val="21"/>
          <w:szCs w:val="21"/>
        </w:rPr>
        <w:t xml:space="preserve"> </w:t>
      </w:r>
      <w:r w:rsidRPr="00BB401D">
        <w:rPr>
          <w:rFonts w:cs="Arial"/>
          <w:spacing w:val="-2"/>
          <w:w w:val="105"/>
          <w:sz w:val="21"/>
          <w:szCs w:val="21"/>
        </w:rPr>
        <w:t>t</w:t>
      </w:r>
      <w:r w:rsidRPr="00BB401D">
        <w:rPr>
          <w:rFonts w:cs="Arial"/>
          <w:spacing w:val="-1"/>
          <w:w w:val="105"/>
          <w:sz w:val="21"/>
          <w:szCs w:val="21"/>
        </w:rPr>
        <w:t>o</w:t>
      </w:r>
      <w:r w:rsidRPr="00BB401D">
        <w:rPr>
          <w:rFonts w:cs="Arial"/>
          <w:spacing w:val="18"/>
          <w:w w:val="105"/>
          <w:sz w:val="21"/>
          <w:szCs w:val="21"/>
        </w:rPr>
        <w:t xml:space="preserve"> </w:t>
      </w:r>
      <w:r w:rsidRPr="00BB401D">
        <w:rPr>
          <w:rFonts w:cs="Arial"/>
          <w:spacing w:val="-1"/>
          <w:w w:val="105"/>
          <w:sz w:val="21"/>
          <w:szCs w:val="21"/>
        </w:rPr>
        <w:t>accep</w:t>
      </w:r>
      <w:r w:rsidRPr="00BB401D">
        <w:rPr>
          <w:rFonts w:cs="Arial"/>
          <w:spacing w:val="-2"/>
          <w:w w:val="105"/>
          <w:sz w:val="21"/>
          <w:szCs w:val="21"/>
        </w:rPr>
        <w:t>t</w:t>
      </w:r>
      <w:r w:rsidRPr="00BB401D">
        <w:rPr>
          <w:rFonts w:cs="Arial"/>
          <w:spacing w:val="18"/>
          <w:w w:val="105"/>
          <w:sz w:val="21"/>
          <w:szCs w:val="21"/>
        </w:rPr>
        <w:t xml:space="preserve"> </w:t>
      </w:r>
      <w:r w:rsidRPr="00BB401D">
        <w:rPr>
          <w:rFonts w:cs="Arial"/>
          <w:w w:val="105"/>
          <w:sz w:val="21"/>
          <w:szCs w:val="21"/>
        </w:rPr>
        <w:t>the</w:t>
      </w:r>
      <w:r w:rsidRPr="00BB401D">
        <w:rPr>
          <w:rFonts w:cs="Arial"/>
          <w:spacing w:val="18"/>
          <w:w w:val="105"/>
          <w:sz w:val="21"/>
          <w:szCs w:val="21"/>
        </w:rPr>
        <w:t xml:space="preserve"> </w:t>
      </w:r>
      <w:r w:rsidRPr="00BB401D">
        <w:rPr>
          <w:rFonts w:cs="Arial"/>
          <w:w w:val="105"/>
          <w:sz w:val="21"/>
          <w:szCs w:val="21"/>
        </w:rPr>
        <w:t>laws.</w:t>
      </w:r>
      <w:r w:rsidRPr="00BB401D">
        <w:rPr>
          <w:rFonts w:cs="Arial"/>
          <w:spacing w:val="19"/>
          <w:w w:val="105"/>
          <w:sz w:val="21"/>
          <w:szCs w:val="21"/>
        </w:rPr>
        <w:t xml:space="preserve"> </w:t>
      </w:r>
      <w:r w:rsidRPr="00BB401D">
        <w:rPr>
          <w:rFonts w:cs="Arial"/>
          <w:w w:val="105"/>
          <w:sz w:val="21"/>
          <w:szCs w:val="21"/>
        </w:rPr>
        <w:t>Instead,</w:t>
      </w:r>
      <w:r w:rsidRPr="00BB401D">
        <w:rPr>
          <w:rFonts w:cs="Arial"/>
          <w:spacing w:val="18"/>
          <w:w w:val="105"/>
          <w:sz w:val="21"/>
          <w:szCs w:val="21"/>
        </w:rPr>
        <w:t xml:space="preserve"> </w:t>
      </w:r>
      <w:r w:rsidRPr="00BB401D">
        <w:rPr>
          <w:rFonts w:cs="Arial"/>
          <w:w w:val="105"/>
          <w:sz w:val="21"/>
          <w:szCs w:val="21"/>
        </w:rPr>
        <w:t>they</w:t>
      </w:r>
      <w:r w:rsidRPr="00BB401D">
        <w:rPr>
          <w:rFonts w:cs="Arial"/>
          <w:spacing w:val="18"/>
          <w:w w:val="105"/>
          <w:sz w:val="21"/>
          <w:szCs w:val="21"/>
        </w:rPr>
        <w:t xml:space="preserve"> </w:t>
      </w:r>
      <w:r w:rsidRPr="00BB401D">
        <w:rPr>
          <w:rFonts w:cs="Arial"/>
          <w:w w:val="105"/>
          <w:sz w:val="21"/>
          <w:szCs w:val="21"/>
        </w:rPr>
        <w:t>held</w:t>
      </w:r>
      <w:r w:rsidRPr="00BB401D">
        <w:rPr>
          <w:rFonts w:cs="Arial"/>
          <w:spacing w:val="58"/>
          <w:w w:val="109"/>
          <w:sz w:val="21"/>
          <w:szCs w:val="21"/>
        </w:rPr>
        <w:t xml:space="preserve"> </w:t>
      </w:r>
      <w:r w:rsidRPr="00BB401D">
        <w:rPr>
          <w:rFonts w:cs="Arial"/>
          <w:w w:val="105"/>
          <w:sz w:val="21"/>
          <w:szCs w:val="21"/>
        </w:rPr>
        <w:t>their</w:t>
      </w:r>
      <w:r w:rsidRPr="00BB401D">
        <w:rPr>
          <w:rFonts w:cs="Arial"/>
          <w:spacing w:val="12"/>
          <w:w w:val="105"/>
          <w:sz w:val="21"/>
          <w:szCs w:val="21"/>
        </w:rPr>
        <w:t xml:space="preserve"> </w:t>
      </w:r>
      <w:r w:rsidRPr="00BB401D">
        <w:rPr>
          <w:rFonts w:cs="Arial"/>
          <w:w w:val="105"/>
          <w:sz w:val="21"/>
          <w:szCs w:val="21"/>
        </w:rPr>
        <w:t>own</w:t>
      </w:r>
      <w:r w:rsidRPr="00BB401D">
        <w:rPr>
          <w:rFonts w:cs="Arial"/>
          <w:spacing w:val="13"/>
          <w:w w:val="105"/>
          <w:sz w:val="21"/>
          <w:szCs w:val="21"/>
        </w:rPr>
        <w:t xml:space="preserve"> </w:t>
      </w:r>
      <w:r w:rsidRPr="00BB401D">
        <w:rPr>
          <w:rFonts w:cs="Arial"/>
          <w:w w:val="105"/>
          <w:sz w:val="21"/>
          <w:szCs w:val="21"/>
        </w:rPr>
        <w:t>e</w:t>
      </w:r>
      <w:r w:rsidRPr="00BB401D">
        <w:rPr>
          <w:rFonts w:cs="Arial"/>
          <w:spacing w:val="1"/>
          <w:w w:val="105"/>
          <w:sz w:val="21"/>
          <w:szCs w:val="21"/>
        </w:rPr>
        <w:t>l</w:t>
      </w:r>
      <w:r w:rsidRPr="00BB401D">
        <w:rPr>
          <w:rFonts w:cs="Arial"/>
          <w:w w:val="105"/>
          <w:sz w:val="21"/>
          <w:szCs w:val="21"/>
        </w:rPr>
        <w:t>ec</w:t>
      </w:r>
      <w:r w:rsidRPr="00BB401D">
        <w:rPr>
          <w:rFonts w:cs="Arial"/>
          <w:spacing w:val="1"/>
          <w:w w:val="105"/>
          <w:sz w:val="21"/>
          <w:szCs w:val="21"/>
        </w:rPr>
        <w:t>ti</w:t>
      </w:r>
      <w:r w:rsidRPr="00BB401D">
        <w:rPr>
          <w:rFonts w:cs="Arial"/>
          <w:w w:val="105"/>
          <w:sz w:val="21"/>
          <w:szCs w:val="21"/>
        </w:rPr>
        <w:t>o</w:t>
      </w:r>
      <w:r w:rsidRPr="00BB401D">
        <w:rPr>
          <w:rFonts w:cs="Arial"/>
          <w:spacing w:val="1"/>
          <w:w w:val="105"/>
          <w:sz w:val="21"/>
          <w:szCs w:val="21"/>
        </w:rPr>
        <w:t>n.</w:t>
      </w:r>
      <w:r w:rsidRPr="00BB401D">
        <w:rPr>
          <w:rFonts w:cs="Arial"/>
          <w:spacing w:val="13"/>
          <w:w w:val="105"/>
          <w:sz w:val="21"/>
          <w:szCs w:val="21"/>
        </w:rPr>
        <w:t xml:space="preserve"> </w:t>
      </w:r>
      <w:r w:rsidRPr="00BB401D">
        <w:rPr>
          <w:rFonts w:cs="Arial"/>
          <w:spacing w:val="-1"/>
          <w:w w:val="105"/>
          <w:sz w:val="21"/>
          <w:szCs w:val="21"/>
        </w:rPr>
        <w:t>They</w:t>
      </w:r>
      <w:r w:rsidRPr="00BB401D">
        <w:rPr>
          <w:rFonts w:cs="Arial"/>
          <w:spacing w:val="12"/>
          <w:w w:val="105"/>
          <w:sz w:val="21"/>
          <w:szCs w:val="21"/>
        </w:rPr>
        <w:t xml:space="preserve"> </w:t>
      </w:r>
      <w:r w:rsidRPr="00BB401D">
        <w:rPr>
          <w:rFonts w:cs="Arial"/>
          <w:w w:val="105"/>
          <w:sz w:val="21"/>
          <w:szCs w:val="21"/>
        </w:rPr>
        <w:t>adopted</w:t>
      </w:r>
      <w:r w:rsidRPr="00BB401D">
        <w:rPr>
          <w:rFonts w:cs="Arial"/>
          <w:spacing w:val="13"/>
          <w:w w:val="105"/>
          <w:sz w:val="21"/>
          <w:szCs w:val="21"/>
        </w:rPr>
        <w:t xml:space="preserve"> </w:t>
      </w:r>
      <w:r w:rsidRPr="00BB401D">
        <w:rPr>
          <w:rFonts w:cs="Arial"/>
          <w:w w:val="105"/>
          <w:sz w:val="21"/>
          <w:szCs w:val="21"/>
        </w:rPr>
        <w:t>a</w:t>
      </w:r>
      <w:r w:rsidRPr="00BB401D">
        <w:rPr>
          <w:rFonts w:cs="Arial"/>
          <w:spacing w:val="13"/>
          <w:w w:val="105"/>
          <w:sz w:val="21"/>
          <w:szCs w:val="21"/>
        </w:rPr>
        <w:t xml:space="preserve"> </w:t>
      </w:r>
      <w:r w:rsidRPr="00BB401D">
        <w:rPr>
          <w:rFonts w:cs="Arial"/>
          <w:w w:val="105"/>
          <w:sz w:val="21"/>
          <w:szCs w:val="21"/>
        </w:rPr>
        <w:t>co</w:t>
      </w:r>
      <w:r w:rsidRPr="00BB401D">
        <w:rPr>
          <w:rFonts w:cs="Arial"/>
          <w:spacing w:val="1"/>
          <w:w w:val="105"/>
          <w:sz w:val="21"/>
          <w:szCs w:val="21"/>
        </w:rPr>
        <w:t>n</w:t>
      </w:r>
      <w:r w:rsidRPr="00BB401D">
        <w:rPr>
          <w:rFonts w:cs="Arial"/>
          <w:w w:val="105"/>
          <w:sz w:val="21"/>
          <w:szCs w:val="21"/>
        </w:rPr>
        <w:t>s</w:t>
      </w:r>
      <w:r w:rsidRPr="00BB401D">
        <w:rPr>
          <w:rFonts w:cs="Arial"/>
          <w:spacing w:val="1"/>
          <w:w w:val="105"/>
          <w:sz w:val="21"/>
          <w:szCs w:val="21"/>
        </w:rPr>
        <w:t>tituti</w:t>
      </w:r>
      <w:r w:rsidRPr="00BB401D">
        <w:rPr>
          <w:rFonts w:cs="Arial"/>
          <w:w w:val="105"/>
          <w:sz w:val="21"/>
          <w:szCs w:val="21"/>
        </w:rPr>
        <w:t>o</w:t>
      </w:r>
      <w:r w:rsidRPr="00BB401D">
        <w:rPr>
          <w:rFonts w:cs="Arial"/>
          <w:spacing w:val="1"/>
          <w:w w:val="105"/>
          <w:sz w:val="21"/>
          <w:szCs w:val="21"/>
        </w:rPr>
        <w:t>n</w:t>
      </w:r>
      <w:r w:rsidRPr="00BB401D">
        <w:rPr>
          <w:rFonts w:cs="Arial"/>
          <w:spacing w:val="13"/>
          <w:w w:val="105"/>
          <w:sz w:val="21"/>
          <w:szCs w:val="21"/>
        </w:rPr>
        <w:t xml:space="preserve"> </w:t>
      </w:r>
      <w:r w:rsidRPr="00BB401D">
        <w:rPr>
          <w:rFonts w:cs="Arial"/>
          <w:w w:val="105"/>
          <w:sz w:val="21"/>
          <w:szCs w:val="21"/>
        </w:rPr>
        <w:t>that</w:t>
      </w:r>
      <w:r w:rsidRPr="00BB401D">
        <w:rPr>
          <w:rFonts w:cs="Arial"/>
          <w:spacing w:val="12"/>
          <w:w w:val="105"/>
          <w:sz w:val="21"/>
          <w:szCs w:val="21"/>
        </w:rPr>
        <w:t xml:space="preserve"> </w:t>
      </w:r>
      <w:r w:rsidRPr="00BB401D">
        <w:rPr>
          <w:rFonts w:cs="Arial"/>
          <w:w w:val="105"/>
          <w:sz w:val="21"/>
          <w:szCs w:val="21"/>
        </w:rPr>
        <w:t>banned</w:t>
      </w:r>
      <w:r w:rsidRPr="00BB401D">
        <w:rPr>
          <w:rFonts w:cs="Arial"/>
          <w:spacing w:val="34"/>
          <w:w w:val="109"/>
          <w:sz w:val="21"/>
          <w:szCs w:val="21"/>
        </w:rPr>
        <w:t xml:space="preserve"> </w:t>
      </w:r>
      <w:r w:rsidRPr="00BB401D">
        <w:rPr>
          <w:rFonts w:cs="Arial"/>
          <w:spacing w:val="-1"/>
          <w:w w:val="105"/>
          <w:sz w:val="21"/>
          <w:szCs w:val="21"/>
        </w:rPr>
        <w:t>slavery</w:t>
      </w:r>
      <w:r w:rsidRPr="00BB401D">
        <w:rPr>
          <w:rFonts w:cs="Arial"/>
          <w:spacing w:val="-2"/>
          <w:w w:val="105"/>
          <w:sz w:val="21"/>
          <w:szCs w:val="21"/>
        </w:rPr>
        <w:t>.</w:t>
      </w:r>
      <w:r w:rsidRPr="00BB401D">
        <w:rPr>
          <w:rFonts w:cs="Arial"/>
          <w:spacing w:val="21"/>
          <w:w w:val="105"/>
          <w:sz w:val="21"/>
          <w:szCs w:val="21"/>
        </w:rPr>
        <w:t xml:space="preserve"> </w:t>
      </w:r>
      <w:r w:rsidRPr="00BB401D">
        <w:rPr>
          <w:rFonts w:cs="Arial"/>
          <w:spacing w:val="1"/>
          <w:w w:val="105"/>
          <w:sz w:val="21"/>
          <w:szCs w:val="21"/>
        </w:rPr>
        <w:t>By</w:t>
      </w:r>
      <w:r w:rsidRPr="00BB401D">
        <w:rPr>
          <w:rFonts w:cs="Arial"/>
          <w:spacing w:val="21"/>
          <w:w w:val="105"/>
          <w:sz w:val="21"/>
          <w:szCs w:val="21"/>
        </w:rPr>
        <w:t xml:space="preserve"> </w:t>
      </w:r>
      <w:r w:rsidRPr="00BB401D">
        <w:rPr>
          <w:rFonts w:cs="Arial"/>
          <w:w w:val="105"/>
          <w:sz w:val="21"/>
          <w:szCs w:val="21"/>
        </w:rPr>
        <w:t>1856,</w:t>
      </w:r>
      <w:r w:rsidRPr="00BB401D">
        <w:rPr>
          <w:rFonts w:cs="Arial"/>
          <w:spacing w:val="22"/>
          <w:w w:val="105"/>
          <w:sz w:val="21"/>
          <w:szCs w:val="21"/>
        </w:rPr>
        <w:t xml:space="preserve"> </w:t>
      </w:r>
      <w:r w:rsidRPr="00BB401D">
        <w:rPr>
          <w:rFonts w:cs="Arial"/>
          <w:w w:val="105"/>
          <w:sz w:val="21"/>
          <w:szCs w:val="21"/>
        </w:rPr>
        <w:t>Kansas</w:t>
      </w:r>
      <w:r w:rsidRPr="00BB401D">
        <w:rPr>
          <w:rFonts w:cs="Arial"/>
          <w:spacing w:val="21"/>
          <w:w w:val="105"/>
          <w:sz w:val="21"/>
          <w:szCs w:val="21"/>
        </w:rPr>
        <w:t xml:space="preserve"> </w:t>
      </w:r>
      <w:r w:rsidRPr="00BB401D">
        <w:rPr>
          <w:rFonts w:cs="Arial"/>
          <w:w w:val="105"/>
          <w:sz w:val="21"/>
          <w:szCs w:val="21"/>
        </w:rPr>
        <w:t>had</w:t>
      </w:r>
      <w:r w:rsidRPr="00BB401D">
        <w:rPr>
          <w:rFonts w:cs="Arial"/>
          <w:spacing w:val="22"/>
          <w:w w:val="105"/>
          <w:sz w:val="21"/>
          <w:szCs w:val="21"/>
        </w:rPr>
        <w:t xml:space="preserve"> </w:t>
      </w:r>
      <w:r w:rsidRPr="00BB401D">
        <w:rPr>
          <w:rFonts w:cs="Arial"/>
          <w:spacing w:val="2"/>
          <w:w w:val="105"/>
          <w:sz w:val="21"/>
          <w:szCs w:val="21"/>
        </w:rPr>
        <w:t>tw</w:t>
      </w:r>
      <w:r w:rsidRPr="00BB401D">
        <w:rPr>
          <w:rFonts w:cs="Arial"/>
          <w:spacing w:val="1"/>
          <w:w w:val="105"/>
          <w:sz w:val="21"/>
          <w:szCs w:val="21"/>
        </w:rPr>
        <w:t>o</w:t>
      </w:r>
      <w:r w:rsidRPr="00BB401D">
        <w:rPr>
          <w:rFonts w:cs="Arial"/>
          <w:spacing w:val="21"/>
          <w:w w:val="105"/>
          <w:sz w:val="21"/>
          <w:szCs w:val="21"/>
        </w:rPr>
        <w:t xml:space="preserve"> </w:t>
      </w:r>
      <w:r w:rsidRPr="00BB401D">
        <w:rPr>
          <w:rFonts w:cs="Arial"/>
          <w:w w:val="105"/>
          <w:sz w:val="21"/>
          <w:szCs w:val="21"/>
        </w:rPr>
        <w:t>separate</w:t>
      </w:r>
      <w:r w:rsidRPr="00BB401D">
        <w:rPr>
          <w:rFonts w:cs="Arial"/>
          <w:spacing w:val="22"/>
          <w:w w:val="105"/>
          <w:sz w:val="21"/>
          <w:szCs w:val="21"/>
        </w:rPr>
        <w:t xml:space="preserve"> </w:t>
      </w:r>
      <w:r w:rsidRPr="00BB401D">
        <w:rPr>
          <w:rFonts w:cs="Arial"/>
          <w:w w:val="105"/>
          <w:sz w:val="21"/>
          <w:szCs w:val="21"/>
        </w:rPr>
        <w:t>governments.</w:t>
      </w:r>
    </w:p>
    <w:p w14:paraId="0C152C60" w14:textId="77777777" w:rsidR="00840C9B" w:rsidRPr="00BB401D" w:rsidRDefault="00B023E8" w:rsidP="000D34F3">
      <w:pPr>
        <w:pStyle w:val="BodyText"/>
        <w:spacing w:line="250" w:lineRule="exact"/>
        <w:ind w:left="567" w:right="5406" w:firstLine="153"/>
        <w:rPr>
          <w:rFonts w:cs="Arial"/>
          <w:sz w:val="21"/>
          <w:szCs w:val="21"/>
        </w:rPr>
      </w:pPr>
      <w:r w:rsidRPr="00BB401D">
        <w:rPr>
          <w:rFonts w:cs="Arial"/>
          <w:w w:val="105"/>
          <w:sz w:val="21"/>
          <w:szCs w:val="21"/>
        </w:rPr>
        <w:t>Both</w:t>
      </w:r>
      <w:r w:rsidRPr="00BB401D">
        <w:rPr>
          <w:rFonts w:cs="Arial"/>
          <w:spacing w:val="26"/>
          <w:w w:val="105"/>
          <w:sz w:val="21"/>
          <w:szCs w:val="21"/>
        </w:rPr>
        <w:t xml:space="preserve"> </w:t>
      </w:r>
      <w:r w:rsidRPr="00BB401D">
        <w:rPr>
          <w:rFonts w:cs="Arial"/>
          <w:w w:val="105"/>
          <w:sz w:val="21"/>
          <w:szCs w:val="21"/>
        </w:rPr>
        <w:t>antislavery</w:t>
      </w:r>
      <w:r w:rsidRPr="00BB401D">
        <w:rPr>
          <w:rFonts w:cs="Arial"/>
          <w:spacing w:val="27"/>
          <w:w w:val="105"/>
          <w:sz w:val="21"/>
          <w:szCs w:val="21"/>
        </w:rPr>
        <w:t xml:space="preserve"> </w:t>
      </w:r>
      <w:r w:rsidRPr="00BB401D">
        <w:rPr>
          <w:rFonts w:cs="Arial"/>
          <w:w w:val="105"/>
          <w:sz w:val="21"/>
          <w:szCs w:val="21"/>
        </w:rPr>
        <w:t>and</w:t>
      </w:r>
      <w:r w:rsidRPr="00BB401D">
        <w:rPr>
          <w:rFonts w:cs="Arial"/>
          <w:spacing w:val="27"/>
          <w:w w:val="105"/>
          <w:sz w:val="21"/>
          <w:szCs w:val="21"/>
        </w:rPr>
        <w:t xml:space="preserve"> </w:t>
      </w:r>
      <w:r w:rsidRPr="00BB401D">
        <w:rPr>
          <w:rFonts w:cs="Arial"/>
          <w:w w:val="105"/>
          <w:sz w:val="21"/>
          <w:szCs w:val="21"/>
        </w:rPr>
        <w:t>p</w:t>
      </w:r>
      <w:r w:rsidRPr="00BB401D">
        <w:rPr>
          <w:rFonts w:cs="Arial"/>
          <w:spacing w:val="1"/>
          <w:w w:val="105"/>
          <w:sz w:val="21"/>
          <w:szCs w:val="21"/>
        </w:rPr>
        <w:t>r</w:t>
      </w:r>
      <w:r w:rsidRPr="00BB401D">
        <w:rPr>
          <w:rFonts w:cs="Arial"/>
          <w:w w:val="105"/>
          <w:sz w:val="21"/>
          <w:szCs w:val="21"/>
        </w:rPr>
        <w:t>o</w:t>
      </w:r>
      <w:r w:rsidRPr="00BB401D">
        <w:rPr>
          <w:rFonts w:cs="Arial"/>
          <w:spacing w:val="1"/>
          <w:w w:val="105"/>
          <w:sz w:val="21"/>
          <w:szCs w:val="21"/>
        </w:rPr>
        <w:t>-</w:t>
      </w:r>
      <w:r w:rsidRPr="00BB401D">
        <w:rPr>
          <w:rFonts w:cs="Arial"/>
          <w:w w:val="105"/>
          <w:sz w:val="21"/>
          <w:szCs w:val="21"/>
        </w:rPr>
        <w:t>slav</w:t>
      </w:r>
      <w:r w:rsidRPr="00BB401D">
        <w:rPr>
          <w:rFonts w:cs="Arial"/>
          <w:spacing w:val="1"/>
          <w:w w:val="105"/>
          <w:sz w:val="21"/>
          <w:szCs w:val="21"/>
        </w:rPr>
        <w:t>er</w:t>
      </w:r>
      <w:r w:rsidRPr="00BB401D">
        <w:rPr>
          <w:rFonts w:cs="Arial"/>
          <w:w w:val="105"/>
          <w:sz w:val="21"/>
          <w:szCs w:val="21"/>
        </w:rPr>
        <w:t>y</w:t>
      </w:r>
      <w:r w:rsidRPr="00BB401D">
        <w:rPr>
          <w:rFonts w:cs="Arial"/>
          <w:spacing w:val="26"/>
          <w:w w:val="105"/>
          <w:sz w:val="21"/>
          <w:szCs w:val="21"/>
        </w:rPr>
        <w:t xml:space="preserve"> </w:t>
      </w:r>
      <w:r w:rsidRPr="00BB401D">
        <w:rPr>
          <w:rFonts w:cs="Arial"/>
          <w:w w:val="105"/>
          <w:sz w:val="21"/>
          <w:szCs w:val="21"/>
        </w:rPr>
        <w:t>groups</w:t>
      </w:r>
      <w:r w:rsidRPr="00BB401D">
        <w:rPr>
          <w:rFonts w:cs="Arial"/>
          <w:spacing w:val="27"/>
          <w:w w:val="105"/>
          <w:sz w:val="21"/>
          <w:szCs w:val="21"/>
        </w:rPr>
        <w:t xml:space="preserve"> </w:t>
      </w:r>
      <w:r w:rsidRPr="00BB401D">
        <w:rPr>
          <w:rFonts w:cs="Arial"/>
          <w:w w:val="105"/>
          <w:sz w:val="21"/>
          <w:szCs w:val="21"/>
        </w:rPr>
        <w:t>had</w:t>
      </w:r>
      <w:r w:rsidRPr="00BB401D">
        <w:rPr>
          <w:rFonts w:cs="Arial"/>
          <w:spacing w:val="27"/>
          <w:w w:val="105"/>
          <w:sz w:val="21"/>
          <w:szCs w:val="21"/>
        </w:rPr>
        <w:t xml:space="preserve"> </w:t>
      </w:r>
      <w:r w:rsidRPr="00BB401D">
        <w:rPr>
          <w:rFonts w:cs="Arial"/>
          <w:w w:val="105"/>
          <w:sz w:val="21"/>
          <w:szCs w:val="21"/>
        </w:rPr>
        <w:t>weapons.</w:t>
      </w:r>
      <w:r w:rsidRPr="00BB401D">
        <w:rPr>
          <w:rFonts w:cs="Arial"/>
          <w:spacing w:val="26"/>
          <w:w w:val="105"/>
          <w:sz w:val="21"/>
          <w:szCs w:val="21"/>
        </w:rPr>
        <w:t xml:space="preserve"> </w:t>
      </w:r>
      <w:r w:rsidRPr="00BB401D">
        <w:rPr>
          <w:rFonts w:cs="Arial"/>
          <w:w w:val="105"/>
          <w:sz w:val="21"/>
          <w:szCs w:val="21"/>
        </w:rPr>
        <w:t>Soon</w:t>
      </w:r>
      <w:r w:rsidRPr="00BB401D">
        <w:rPr>
          <w:rFonts w:cs="Arial"/>
          <w:spacing w:val="58"/>
          <w:w w:val="105"/>
          <w:sz w:val="21"/>
          <w:szCs w:val="21"/>
        </w:rPr>
        <w:t xml:space="preserve"> </w:t>
      </w:r>
      <w:r w:rsidRPr="00BB401D">
        <w:rPr>
          <w:rFonts w:cs="Arial"/>
          <w:spacing w:val="1"/>
          <w:w w:val="105"/>
          <w:sz w:val="21"/>
          <w:szCs w:val="21"/>
        </w:rPr>
        <w:t>fi</w:t>
      </w:r>
      <w:r w:rsidRPr="00BB401D">
        <w:rPr>
          <w:rFonts w:cs="Arial"/>
          <w:w w:val="105"/>
          <w:sz w:val="21"/>
          <w:szCs w:val="21"/>
        </w:rPr>
        <w:t>g</w:t>
      </w:r>
      <w:r w:rsidRPr="00BB401D">
        <w:rPr>
          <w:rFonts w:cs="Arial"/>
          <w:spacing w:val="1"/>
          <w:w w:val="105"/>
          <w:sz w:val="21"/>
          <w:szCs w:val="21"/>
        </w:rPr>
        <w:t>htin</w:t>
      </w:r>
      <w:r w:rsidRPr="00BB401D">
        <w:rPr>
          <w:rFonts w:cs="Arial"/>
          <w:w w:val="105"/>
          <w:sz w:val="21"/>
          <w:szCs w:val="21"/>
        </w:rPr>
        <w:t>g</w:t>
      </w:r>
      <w:r w:rsidRPr="00BB401D">
        <w:rPr>
          <w:rFonts w:cs="Arial"/>
          <w:spacing w:val="17"/>
          <w:w w:val="105"/>
          <w:sz w:val="21"/>
          <w:szCs w:val="21"/>
        </w:rPr>
        <w:t xml:space="preserve"> </w:t>
      </w:r>
      <w:r w:rsidRPr="00BB401D">
        <w:rPr>
          <w:rFonts w:cs="Arial"/>
          <w:spacing w:val="-1"/>
          <w:w w:val="105"/>
          <w:sz w:val="21"/>
          <w:szCs w:val="21"/>
        </w:rPr>
        <w:t>b</w:t>
      </w:r>
      <w:r w:rsidRPr="00BB401D">
        <w:rPr>
          <w:rFonts w:cs="Arial"/>
          <w:spacing w:val="-2"/>
          <w:w w:val="105"/>
          <w:sz w:val="21"/>
          <w:szCs w:val="21"/>
        </w:rPr>
        <w:t>r</w:t>
      </w:r>
      <w:r w:rsidRPr="00BB401D">
        <w:rPr>
          <w:rFonts w:cs="Arial"/>
          <w:spacing w:val="-1"/>
          <w:w w:val="105"/>
          <w:sz w:val="21"/>
          <w:szCs w:val="21"/>
        </w:rPr>
        <w:t>oke</w:t>
      </w:r>
      <w:r w:rsidRPr="00BB401D">
        <w:rPr>
          <w:rFonts w:cs="Arial"/>
          <w:spacing w:val="17"/>
          <w:w w:val="105"/>
          <w:sz w:val="21"/>
          <w:szCs w:val="21"/>
        </w:rPr>
        <w:t xml:space="preserve"> </w:t>
      </w:r>
      <w:r w:rsidRPr="00BB401D">
        <w:rPr>
          <w:rFonts w:cs="Arial"/>
          <w:w w:val="105"/>
          <w:sz w:val="21"/>
          <w:szCs w:val="21"/>
        </w:rPr>
        <w:t>o</w:t>
      </w:r>
      <w:r w:rsidRPr="00BB401D">
        <w:rPr>
          <w:rFonts w:cs="Arial"/>
          <w:spacing w:val="1"/>
          <w:w w:val="105"/>
          <w:sz w:val="21"/>
          <w:szCs w:val="21"/>
        </w:rPr>
        <w:t>ut.</w:t>
      </w:r>
      <w:r w:rsidRPr="00BB401D">
        <w:rPr>
          <w:rFonts w:cs="Arial"/>
          <w:spacing w:val="17"/>
          <w:w w:val="105"/>
          <w:sz w:val="21"/>
          <w:szCs w:val="21"/>
        </w:rPr>
        <w:t xml:space="preserve"> </w:t>
      </w:r>
      <w:r w:rsidRPr="00BB401D">
        <w:rPr>
          <w:rFonts w:cs="Arial"/>
          <w:w w:val="105"/>
          <w:sz w:val="21"/>
          <w:szCs w:val="21"/>
        </w:rPr>
        <w:t>P</w:t>
      </w:r>
      <w:r w:rsidRPr="00BB401D">
        <w:rPr>
          <w:rFonts w:cs="Arial"/>
          <w:spacing w:val="1"/>
          <w:w w:val="105"/>
          <w:sz w:val="21"/>
          <w:szCs w:val="21"/>
        </w:rPr>
        <w:t>r</w:t>
      </w:r>
      <w:r w:rsidRPr="00BB401D">
        <w:rPr>
          <w:rFonts w:cs="Arial"/>
          <w:w w:val="105"/>
          <w:sz w:val="21"/>
          <w:szCs w:val="21"/>
        </w:rPr>
        <w:t>o</w:t>
      </w:r>
      <w:r w:rsidRPr="00BB401D">
        <w:rPr>
          <w:rFonts w:cs="Arial"/>
          <w:spacing w:val="1"/>
          <w:w w:val="105"/>
          <w:sz w:val="21"/>
          <w:szCs w:val="21"/>
        </w:rPr>
        <w:t>-</w:t>
      </w:r>
      <w:r w:rsidRPr="00BB401D">
        <w:rPr>
          <w:rFonts w:cs="Arial"/>
          <w:w w:val="105"/>
          <w:sz w:val="21"/>
          <w:szCs w:val="21"/>
        </w:rPr>
        <w:t>s</w:t>
      </w:r>
      <w:r w:rsidRPr="00BB401D">
        <w:rPr>
          <w:rFonts w:cs="Arial"/>
          <w:spacing w:val="1"/>
          <w:w w:val="105"/>
          <w:sz w:val="21"/>
          <w:szCs w:val="21"/>
        </w:rPr>
        <w:t>l</w:t>
      </w:r>
      <w:r w:rsidRPr="00BB401D">
        <w:rPr>
          <w:rFonts w:cs="Arial"/>
          <w:w w:val="105"/>
          <w:sz w:val="21"/>
          <w:szCs w:val="21"/>
        </w:rPr>
        <w:t>ave</w:t>
      </w:r>
      <w:r w:rsidRPr="00BB401D">
        <w:rPr>
          <w:rFonts w:cs="Arial"/>
          <w:spacing w:val="1"/>
          <w:w w:val="105"/>
          <w:sz w:val="21"/>
          <w:szCs w:val="21"/>
        </w:rPr>
        <w:t>r</w:t>
      </w:r>
      <w:r w:rsidRPr="00BB401D">
        <w:rPr>
          <w:rFonts w:cs="Arial"/>
          <w:w w:val="105"/>
          <w:sz w:val="21"/>
          <w:szCs w:val="21"/>
        </w:rPr>
        <w:t>y</w:t>
      </w:r>
      <w:r w:rsidRPr="00BB401D">
        <w:rPr>
          <w:rFonts w:cs="Arial"/>
          <w:spacing w:val="17"/>
          <w:w w:val="105"/>
          <w:sz w:val="21"/>
          <w:szCs w:val="21"/>
        </w:rPr>
        <w:t xml:space="preserve"> </w:t>
      </w:r>
      <w:r w:rsidRPr="00BB401D">
        <w:rPr>
          <w:rFonts w:cs="Arial"/>
          <w:w w:val="105"/>
          <w:sz w:val="21"/>
          <w:szCs w:val="21"/>
        </w:rPr>
        <w:t>s</w:t>
      </w:r>
      <w:r w:rsidRPr="00BB401D">
        <w:rPr>
          <w:rFonts w:cs="Arial"/>
          <w:spacing w:val="1"/>
          <w:w w:val="105"/>
          <w:sz w:val="21"/>
          <w:szCs w:val="21"/>
        </w:rPr>
        <w:t>u</w:t>
      </w:r>
      <w:r w:rsidRPr="00BB401D">
        <w:rPr>
          <w:rFonts w:cs="Arial"/>
          <w:w w:val="105"/>
          <w:sz w:val="21"/>
          <w:szCs w:val="21"/>
        </w:rPr>
        <w:t>ppo</w:t>
      </w:r>
      <w:r w:rsidRPr="00BB401D">
        <w:rPr>
          <w:rFonts w:cs="Arial"/>
          <w:spacing w:val="1"/>
          <w:w w:val="105"/>
          <w:sz w:val="21"/>
          <w:szCs w:val="21"/>
        </w:rPr>
        <w:t>rt</w:t>
      </w:r>
      <w:r w:rsidRPr="00BB401D">
        <w:rPr>
          <w:rFonts w:cs="Arial"/>
          <w:w w:val="105"/>
          <w:sz w:val="21"/>
          <w:szCs w:val="21"/>
        </w:rPr>
        <w:t>e</w:t>
      </w:r>
      <w:r w:rsidRPr="00BB401D">
        <w:rPr>
          <w:rFonts w:cs="Arial"/>
          <w:spacing w:val="1"/>
          <w:w w:val="105"/>
          <w:sz w:val="21"/>
          <w:szCs w:val="21"/>
        </w:rPr>
        <w:t>r</w:t>
      </w:r>
      <w:r w:rsidRPr="00BB401D">
        <w:rPr>
          <w:rFonts w:cs="Arial"/>
          <w:w w:val="105"/>
          <w:sz w:val="21"/>
          <w:szCs w:val="21"/>
        </w:rPr>
        <w:t>s</w:t>
      </w:r>
      <w:r w:rsidRPr="00BB401D">
        <w:rPr>
          <w:rFonts w:cs="Arial"/>
          <w:spacing w:val="17"/>
          <w:w w:val="105"/>
          <w:sz w:val="21"/>
          <w:szCs w:val="21"/>
        </w:rPr>
        <w:t xml:space="preserve"> </w:t>
      </w:r>
      <w:r w:rsidRPr="00BB401D">
        <w:rPr>
          <w:rFonts w:cs="Arial"/>
          <w:w w:val="105"/>
          <w:sz w:val="21"/>
          <w:szCs w:val="21"/>
        </w:rPr>
        <w:t>attacked</w:t>
      </w:r>
      <w:r w:rsidRPr="00BB401D">
        <w:rPr>
          <w:rFonts w:cs="Arial"/>
          <w:spacing w:val="17"/>
          <w:w w:val="105"/>
          <w:sz w:val="21"/>
          <w:szCs w:val="21"/>
        </w:rPr>
        <w:t xml:space="preserve"> </w:t>
      </w:r>
      <w:r w:rsidRPr="00BB401D">
        <w:rPr>
          <w:rFonts w:cs="Arial"/>
          <w:w w:val="105"/>
          <w:sz w:val="21"/>
          <w:szCs w:val="21"/>
        </w:rPr>
        <w:t>a</w:t>
      </w:r>
      <w:r w:rsidRPr="00BB401D">
        <w:rPr>
          <w:rFonts w:cs="Arial"/>
          <w:spacing w:val="18"/>
          <w:w w:val="105"/>
          <w:sz w:val="21"/>
          <w:szCs w:val="21"/>
        </w:rPr>
        <w:t xml:space="preserve"> </w:t>
      </w:r>
      <w:r w:rsidRPr="00BB401D">
        <w:rPr>
          <w:rFonts w:cs="Arial"/>
          <w:spacing w:val="-2"/>
          <w:w w:val="105"/>
          <w:sz w:val="21"/>
          <w:szCs w:val="21"/>
        </w:rPr>
        <w:t>t</w:t>
      </w:r>
      <w:r w:rsidRPr="00BB401D">
        <w:rPr>
          <w:rFonts w:cs="Arial"/>
          <w:spacing w:val="-1"/>
          <w:w w:val="105"/>
          <w:sz w:val="21"/>
          <w:szCs w:val="21"/>
        </w:rPr>
        <w:t>o</w:t>
      </w:r>
      <w:r w:rsidRPr="00BB401D">
        <w:rPr>
          <w:rFonts w:cs="Arial"/>
          <w:spacing w:val="-2"/>
          <w:w w:val="105"/>
          <w:sz w:val="21"/>
          <w:szCs w:val="21"/>
        </w:rPr>
        <w:t>w</w:t>
      </w:r>
      <w:r w:rsidRPr="00BB401D">
        <w:rPr>
          <w:rFonts w:cs="Arial"/>
          <w:spacing w:val="-1"/>
          <w:w w:val="105"/>
          <w:sz w:val="21"/>
          <w:szCs w:val="21"/>
        </w:rPr>
        <w:t>n</w:t>
      </w:r>
      <w:r w:rsidRPr="00BB401D">
        <w:rPr>
          <w:rFonts w:cs="Arial"/>
          <w:spacing w:val="17"/>
          <w:w w:val="105"/>
          <w:sz w:val="21"/>
          <w:szCs w:val="21"/>
        </w:rPr>
        <w:t xml:space="preserve"> </w:t>
      </w:r>
      <w:r w:rsidRPr="00BB401D">
        <w:rPr>
          <w:rFonts w:cs="Arial"/>
          <w:w w:val="105"/>
          <w:sz w:val="21"/>
          <w:szCs w:val="21"/>
        </w:rPr>
        <w:t>where</w:t>
      </w:r>
      <w:r w:rsidRPr="00BB401D">
        <w:rPr>
          <w:rFonts w:cs="Arial"/>
          <w:spacing w:val="56"/>
          <w:w w:val="113"/>
          <w:sz w:val="21"/>
          <w:szCs w:val="21"/>
        </w:rPr>
        <w:t xml:space="preserve"> </w:t>
      </w:r>
      <w:r w:rsidRPr="00BB401D">
        <w:rPr>
          <w:rFonts w:cs="Arial"/>
          <w:spacing w:val="-2"/>
          <w:w w:val="105"/>
          <w:sz w:val="21"/>
          <w:szCs w:val="21"/>
        </w:rPr>
        <w:t>m</w:t>
      </w:r>
      <w:r w:rsidRPr="00BB401D">
        <w:rPr>
          <w:rFonts w:cs="Arial"/>
          <w:spacing w:val="-1"/>
          <w:w w:val="105"/>
          <w:sz w:val="21"/>
          <w:szCs w:val="21"/>
        </w:rPr>
        <w:t>any</w:t>
      </w:r>
      <w:r w:rsidRPr="00BB401D">
        <w:rPr>
          <w:rFonts w:cs="Arial"/>
          <w:spacing w:val="21"/>
          <w:w w:val="105"/>
          <w:sz w:val="21"/>
          <w:szCs w:val="21"/>
        </w:rPr>
        <w:t xml:space="preserve"> </w:t>
      </w:r>
      <w:r w:rsidRPr="00BB401D">
        <w:rPr>
          <w:rFonts w:cs="Arial"/>
          <w:w w:val="105"/>
          <w:sz w:val="21"/>
          <w:szCs w:val="21"/>
        </w:rPr>
        <w:t>antislavery</w:t>
      </w:r>
      <w:r w:rsidRPr="00BB401D">
        <w:rPr>
          <w:rFonts w:cs="Arial"/>
          <w:spacing w:val="21"/>
          <w:w w:val="105"/>
          <w:sz w:val="21"/>
          <w:szCs w:val="21"/>
        </w:rPr>
        <w:t xml:space="preserve"> </w:t>
      </w:r>
      <w:r w:rsidRPr="00BB401D">
        <w:rPr>
          <w:rFonts w:cs="Arial"/>
          <w:w w:val="105"/>
          <w:sz w:val="21"/>
          <w:szCs w:val="21"/>
        </w:rPr>
        <w:t>s</w:t>
      </w:r>
      <w:r w:rsidRPr="00BB401D">
        <w:rPr>
          <w:rFonts w:cs="Arial"/>
          <w:spacing w:val="1"/>
          <w:w w:val="105"/>
          <w:sz w:val="21"/>
          <w:szCs w:val="21"/>
        </w:rPr>
        <w:t>u</w:t>
      </w:r>
      <w:r w:rsidRPr="00BB401D">
        <w:rPr>
          <w:rFonts w:cs="Arial"/>
          <w:w w:val="105"/>
          <w:sz w:val="21"/>
          <w:szCs w:val="21"/>
        </w:rPr>
        <w:t>ppo</w:t>
      </w:r>
      <w:r w:rsidRPr="00BB401D">
        <w:rPr>
          <w:rFonts w:cs="Arial"/>
          <w:spacing w:val="1"/>
          <w:w w:val="105"/>
          <w:sz w:val="21"/>
          <w:szCs w:val="21"/>
        </w:rPr>
        <w:t>rt</w:t>
      </w:r>
      <w:r w:rsidRPr="00BB401D">
        <w:rPr>
          <w:rFonts w:cs="Arial"/>
          <w:w w:val="105"/>
          <w:sz w:val="21"/>
          <w:szCs w:val="21"/>
        </w:rPr>
        <w:t>e</w:t>
      </w:r>
      <w:r w:rsidRPr="00BB401D">
        <w:rPr>
          <w:rFonts w:cs="Arial"/>
          <w:spacing w:val="1"/>
          <w:w w:val="105"/>
          <w:sz w:val="21"/>
          <w:szCs w:val="21"/>
        </w:rPr>
        <w:t>r</w:t>
      </w:r>
      <w:r w:rsidRPr="00BB401D">
        <w:rPr>
          <w:rFonts w:cs="Arial"/>
          <w:w w:val="105"/>
          <w:sz w:val="21"/>
          <w:szCs w:val="21"/>
        </w:rPr>
        <w:t>s</w:t>
      </w:r>
      <w:r w:rsidRPr="00BB401D">
        <w:rPr>
          <w:rFonts w:cs="Arial"/>
          <w:spacing w:val="21"/>
          <w:w w:val="105"/>
          <w:sz w:val="21"/>
          <w:szCs w:val="21"/>
        </w:rPr>
        <w:t xml:space="preserve"> </w:t>
      </w:r>
      <w:r w:rsidRPr="00BB401D">
        <w:rPr>
          <w:rFonts w:cs="Arial"/>
          <w:w w:val="105"/>
          <w:sz w:val="21"/>
          <w:szCs w:val="21"/>
        </w:rPr>
        <w:t>lived.</w:t>
      </w:r>
      <w:r w:rsidRPr="00BB401D">
        <w:rPr>
          <w:rFonts w:cs="Arial"/>
          <w:spacing w:val="21"/>
          <w:w w:val="105"/>
          <w:sz w:val="21"/>
          <w:szCs w:val="21"/>
        </w:rPr>
        <w:t xml:space="preserve"> </w:t>
      </w:r>
      <w:r w:rsidRPr="00BB401D">
        <w:rPr>
          <w:rFonts w:cs="Arial"/>
          <w:w w:val="105"/>
          <w:sz w:val="21"/>
          <w:szCs w:val="21"/>
        </w:rPr>
        <w:t>Then</w:t>
      </w:r>
      <w:r w:rsidRPr="00BB401D">
        <w:rPr>
          <w:rFonts w:cs="Arial"/>
          <w:spacing w:val="21"/>
          <w:w w:val="105"/>
          <w:sz w:val="21"/>
          <w:szCs w:val="21"/>
        </w:rPr>
        <w:t xml:space="preserve"> </w:t>
      </w:r>
      <w:r w:rsidRPr="00BB401D">
        <w:rPr>
          <w:rFonts w:cs="Arial"/>
          <w:w w:val="105"/>
          <w:sz w:val="21"/>
          <w:szCs w:val="21"/>
        </w:rPr>
        <w:t>John</w:t>
      </w:r>
      <w:r w:rsidRPr="00BB401D">
        <w:rPr>
          <w:rFonts w:cs="Arial"/>
          <w:spacing w:val="21"/>
          <w:w w:val="105"/>
          <w:sz w:val="21"/>
          <w:szCs w:val="21"/>
        </w:rPr>
        <w:t xml:space="preserve"> </w:t>
      </w:r>
      <w:r w:rsidRPr="00BB401D">
        <w:rPr>
          <w:rFonts w:cs="Arial"/>
          <w:w w:val="105"/>
          <w:sz w:val="21"/>
          <w:szCs w:val="21"/>
        </w:rPr>
        <w:t>Brown,</w:t>
      </w:r>
      <w:r w:rsidRPr="00BB401D">
        <w:rPr>
          <w:rFonts w:cs="Arial"/>
          <w:spacing w:val="21"/>
          <w:w w:val="105"/>
          <w:sz w:val="21"/>
          <w:szCs w:val="21"/>
        </w:rPr>
        <w:t xml:space="preserve"> </w:t>
      </w:r>
      <w:r w:rsidRPr="00BB401D">
        <w:rPr>
          <w:rFonts w:cs="Arial"/>
          <w:w w:val="105"/>
          <w:sz w:val="21"/>
          <w:szCs w:val="21"/>
        </w:rPr>
        <w:t>an</w:t>
      </w:r>
      <w:r w:rsidRPr="00BB401D">
        <w:rPr>
          <w:rFonts w:cs="Arial"/>
          <w:spacing w:val="48"/>
          <w:w w:val="105"/>
          <w:sz w:val="21"/>
          <w:szCs w:val="21"/>
        </w:rPr>
        <w:t xml:space="preserve"> </w:t>
      </w:r>
      <w:r w:rsidRPr="00BB401D">
        <w:rPr>
          <w:rFonts w:cs="Arial"/>
          <w:w w:val="105"/>
          <w:sz w:val="21"/>
          <w:szCs w:val="21"/>
        </w:rPr>
        <w:t>abo</w:t>
      </w:r>
      <w:r w:rsidRPr="00BB401D">
        <w:rPr>
          <w:rFonts w:cs="Arial"/>
          <w:spacing w:val="1"/>
          <w:w w:val="105"/>
          <w:sz w:val="21"/>
          <w:szCs w:val="21"/>
        </w:rPr>
        <w:t>liti</w:t>
      </w:r>
      <w:r w:rsidRPr="00BB401D">
        <w:rPr>
          <w:rFonts w:cs="Arial"/>
          <w:w w:val="105"/>
          <w:sz w:val="21"/>
          <w:szCs w:val="21"/>
        </w:rPr>
        <w:t>o</w:t>
      </w:r>
      <w:r w:rsidRPr="00BB401D">
        <w:rPr>
          <w:rFonts w:cs="Arial"/>
          <w:spacing w:val="1"/>
          <w:w w:val="105"/>
          <w:sz w:val="21"/>
          <w:szCs w:val="21"/>
        </w:rPr>
        <w:t>ni</w:t>
      </w:r>
      <w:r w:rsidRPr="00BB401D">
        <w:rPr>
          <w:rFonts w:cs="Arial"/>
          <w:w w:val="105"/>
          <w:sz w:val="21"/>
          <w:szCs w:val="21"/>
        </w:rPr>
        <w:t>s</w:t>
      </w:r>
      <w:r w:rsidRPr="00BB401D">
        <w:rPr>
          <w:rFonts w:cs="Arial"/>
          <w:spacing w:val="1"/>
          <w:w w:val="105"/>
          <w:sz w:val="21"/>
          <w:szCs w:val="21"/>
        </w:rPr>
        <w:t>t,</w:t>
      </w:r>
      <w:r w:rsidRPr="00BB401D">
        <w:rPr>
          <w:rFonts w:cs="Arial"/>
          <w:spacing w:val="16"/>
          <w:w w:val="105"/>
          <w:sz w:val="21"/>
          <w:szCs w:val="21"/>
        </w:rPr>
        <w:t xml:space="preserve"> </w:t>
      </w:r>
      <w:r w:rsidRPr="00BB401D">
        <w:rPr>
          <w:rFonts w:cs="Arial"/>
          <w:w w:val="105"/>
          <w:sz w:val="21"/>
          <w:szCs w:val="21"/>
        </w:rPr>
        <w:t>led</w:t>
      </w:r>
      <w:r w:rsidRPr="00BB401D">
        <w:rPr>
          <w:rFonts w:cs="Arial"/>
          <w:spacing w:val="17"/>
          <w:w w:val="105"/>
          <w:sz w:val="21"/>
          <w:szCs w:val="21"/>
        </w:rPr>
        <w:t xml:space="preserve"> </w:t>
      </w:r>
      <w:r w:rsidRPr="00BB401D">
        <w:rPr>
          <w:rFonts w:cs="Arial"/>
          <w:w w:val="105"/>
          <w:sz w:val="21"/>
          <w:szCs w:val="21"/>
        </w:rPr>
        <w:t>an</w:t>
      </w:r>
      <w:r w:rsidRPr="00BB401D">
        <w:rPr>
          <w:rFonts w:cs="Arial"/>
          <w:spacing w:val="17"/>
          <w:w w:val="105"/>
          <w:sz w:val="21"/>
          <w:szCs w:val="21"/>
        </w:rPr>
        <w:t xml:space="preserve"> </w:t>
      </w:r>
      <w:r w:rsidRPr="00BB401D">
        <w:rPr>
          <w:rFonts w:cs="Arial"/>
          <w:w w:val="105"/>
          <w:sz w:val="21"/>
          <w:szCs w:val="21"/>
        </w:rPr>
        <w:t>a</w:t>
      </w:r>
      <w:r w:rsidRPr="00BB401D">
        <w:rPr>
          <w:rFonts w:cs="Arial"/>
          <w:spacing w:val="1"/>
          <w:w w:val="105"/>
          <w:sz w:val="21"/>
          <w:szCs w:val="21"/>
        </w:rPr>
        <w:t>tt</w:t>
      </w:r>
      <w:r w:rsidRPr="00BB401D">
        <w:rPr>
          <w:rFonts w:cs="Arial"/>
          <w:w w:val="105"/>
          <w:sz w:val="21"/>
          <w:szCs w:val="21"/>
        </w:rPr>
        <w:t>ack</w:t>
      </w:r>
      <w:r w:rsidRPr="00BB401D">
        <w:rPr>
          <w:rFonts w:cs="Arial"/>
          <w:spacing w:val="17"/>
          <w:w w:val="105"/>
          <w:sz w:val="21"/>
          <w:szCs w:val="21"/>
        </w:rPr>
        <w:t xml:space="preserve"> </w:t>
      </w:r>
      <w:r w:rsidRPr="00BB401D">
        <w:rPr>
          <w:rFonts w:cs="Arial"/>
          <w:w w:val="105"/>
          <w:sz w:val="21"/>
          <w:szCs w:val="21"/>
        </w:rPr>
        <w:t>on</w:t>
      </w:r>
      <w:r w:rsidRPr="00BB401D">
        <w:rPr>
          <w:rFonts w:cs="Arial"/>
          <w:spacing w:val="17"/>
          <w:w w:val="105"/>
          <w:sz w:val="21"/>
          <w:szCs w:val="21"/>
        </w:rPr>
        <w:t xml:space="preserve"> </w:t>
      </w:r>
      <w:r w:rsidRPr="00BB401D">
        <w:rPr>
          <w:rFonts w:cs="Arial"/>
          <w:w w:val="105"/>
          <w:sz w:val="21"/>
          <w:szCs w:val="21"/>
        </w:rPr>
        <w:t>a</w:t>
      </w:r>
      <w:r w:rsidRPr="00BB401D">
        <w:rPr>
          <w:rFonts w:cs="Arial"/>
          <w:spacing w:val="16"/>
          <w:w w:val="105"/>
          <w:sz w:val="21"/>
          <w:szCs w:val="21"/>
        </w:rPr>
        <w:t xml:space="preserve"> </w:t>
      </w:r>
      <w:r w:rsidRPr="00BB401D">
        <w:rPr>
          <w:rFonts w:cs="Arial"/>
          <w:w w:val="105"/>
          <w:sz w:val="21"/>
          <w:szCs w:val="21"/>
        </w:rPr>
        <w:t>p</w:t>
      </w:r>
      <w:r w:rsidRPr="00BB401D">
        <w:rPr>
          <w:rFonts w:cs="Arial"/>
          <w:spacing w:val="1"/>
          <w:w w:val="105"/>
          <w:sz w:val="21"/>
          <w:szCs w:val="21"/>
        </w:rPr>
        <w:t>r</w:t>
      </w:r>
      <w:r w:rsidRPr="00BB401D">
        <w:rPr>
          <w:rFonts w:cs="Arial"/>
          <w:w w:val="105"/>
          <w:sz w:val="21"/>
          <w:szCs w:val="21"/>
        </w:rPr>
        <w:t>o</w:t>
      </w:r>
      <w:r w:rsidRPr="00BB401D">
        <w:rPr>
          <w:rFonts w:cs="Arial"/>
          <w:spacing w:val="1"/>
          <w:w w:val="105"/>
          <w:sz w:val="21"/>
          <w:szCs w:val="21"/>
        </w:rPr>
        <w:t>-</w:t>
      </w:r>
      <w:r w:rsidRPr="00BB401D">
        <w:rPr>
          <w:rFonts w:cs="Arial"/>
          <w:w w:val="105"/>
          <w:sz w:val="21"/>
          <w:szCs w:val="21"/>
        </w:rPr>
        <w:t>s</w:t>
      </w:r>
      <w:r w:rsidRPr="00BB401D">
        <w:rPr>
          <w:rFonts w:cs="Arial"/>
          <w:spacing w:val="1"/>
          <w:w w:val="105"/>
          <w:sz w:val="21"/>
          <w:szCs w:val="21"/>
        </w:rPr>
        <w:t>l</w:t>
      </w:r>
      <w:r w:rsidRPr="00BB401D">
        <w:rPr>
          <w:rFonts w:cs="Arial"/>
          <w:w w:val="105"/>
          <w:sz w:val="21"/>
          <w:szCs w:val="21"/>
        </w:rPr>
        <w:t>ave</w:t>
      </w:r>
      <w:r w:rsidRPr="00BB401D">
        <w:rPr>
          <w:rFonts w:cs="Arial"/>
          <w:spacing w:val="1"/>
          <w:w w:val="105"/>
          <w:sz w:val="21"/>
          <w:szCs w:val="21"/>
        </w:rPr>
        <w:t>r</w:t>
      </w:r>
      <w:r w:rsidRPr="00BB401D">
        <w:rPr>
          <w:rFonts w:cs="Arial"/>
          <w:w w:val="105"/>
          <w:sz w:val="21"/>
          <w:szCs w:val="21"/>
        </w:rPr>
        <w:t>y</w:t>
      </w:r>
      <w:r w:rsidRPr="00BB401D">
        <w:rPr>
          <w:rFonts w:cs="Arial"/>
          <w:spacing w:val="17"/>
          <w:w w:val="105"/>
          <w:sz w:val="21"/>
          <w:szCs w:val="21"/>
        </w:rPr>
        <w:t xml:space="preserve"> </w:t>
      </w:r>
      <w:r w:rsidRPr="00BB401D">
        <w:rPr>
          <w:rFonts w:cs="Arial"/>
          <w:w w:val="105"/>
          <w:sz w:val="21"/>
          <w:szCs w:val="21"/>
        </w:rPr>
        <w:t>group.</w:t>
      </w:r>
      <w:r w:rsidRPr="00BB401D">
        <w:rPr>
          <w:rFonts w:cs="Arial"/>
          <w:spacing w:val="17"/>
          <w:w w:val="105"/>
          <w:sz w:val="21"/>
          <w:szCs w:val="21"/>
        </w:rPr>
        <w:t xml:space="preserve"> </w:t>
      </w:r>
      <w:r w:rsidRPr="00BB401D">
        <w:rPr>
          <w:rFonts w:cs="Arial"/>
          <w:spacing w:val="-2"/>
          <w:w w:val="105"/>
          <w:sz w:val="21"/>
          <w:szCs w:val="21"/>
        </w:rPr>
        <w:t>B</w:t>
      </w:r>
      <w:r w:rsidRPr="00BB401D">
        <w:rPr>
          <w:rFonts w:cs="Arial"/>
          <w:spacing w:val="-3"/>
          <w:w w:val="105"/>
          <w:sz w:val="21"/>
          <w:szCs w:val="21"/>
        </w:rPr>
        <w:t>r</w:t>
      </w:r>
      <w:r w:rsidRPr="00BB401D">
        <w:rPr>
          <w:rFonts w:cs="Arial"/>
          <w:spacing w:val="-2"/>
          <w:w w:val="105"/>
          <w:sz w:val="21"/>
          <w:szCs w:val="21"/>
        </w:rPr>
        <w:t>o</w:t>
      </w:r>
      <w:r w:rsidRPr="00BB401D">
        <w:rPr>
          <w:rFonts w:cs="Arial"/>
          <w:spacing w:val="-3"/>
          <w:w w:val="105"/>
          <w:sz w:val="21"/>
          <w:szCs w:val="21"/>
        </w:rPr>
        <w:t>w</w:t>
      </w:r>
      <w:r w:rsidRPr="00BB401D">
        <w:rPr>
          <w:rFonts w:cs="Arial"/>
          <w:spacing w:val="-2"/>
          <w:w w:val="105"/>
          <w:sz w:val="21"/>
          <w:szCs w:val="21"/>
        </w:rPr>
        <w:t>n</w:t>
      </w:r>
      <w:r w:rsidRPr="00BB401D">
        <w:rPr>
          <w:rFonts w:cs="Arial"/>
          <w:spacing w:val="-3"/>
          <w:w w:val="105"/>
          <w:sz w:val="21"/>
          <w:szCs w:val="21"/>
        </w:rPr>
        <w:t>’</w:t>
      </w:r>
      <w:r w:rsidRPr="00BB401D">
        <w:rPr>
          <w:rFonts w:cs="Arial"/>
          <w:spacing w:val="-2"/>
          <w:w w:val="105"/>
          <w:sz w:val="21"/>
          <w:szCs w:val="21"/>
        </w:rPr>
        <w:t>s</w:t>
      </w:r>
      <w:r w:rsidRPr="00BB401D">
        <w:rPr>
          <w:rFonts w:cs="Arial"/>
          <w:spacing w:val="17"/>
          <w:w w:val="105"/>
          <w:sz w:val="21"/>
          <w:szCs w:val="21"/>
        </w:rPr>
        <w:t xml:space="preserve"> </w:t>
      </w:r>
      <w:r w:rsidRPr="00BB401D">
        <w:rPr>
          <w:rFonts w:cs="Arial"/>
          <w:w w:val="105"/>
          <w:sz w:val="21"/>
          <w:szCs w:val="21"/>
        </w:rPr>
        <w:t>group</w:t>
      </w:r>
      <w:r w:rsidRPr="00BB401D">
        <w:rPr>
          <w:rFonts w:cs="Arial"/>
          <w:spacing w:val="40"/>
          <w:w w:val="108"/>
          <w:sz w:val="21"/>
          <w:szCs w:val="21"/>
        </w:rPr>
        <w:t xml:space="preserve"> </w:t>
      </w:r>
      <w:r w:rsidRPr="00BB401D">
        <w:rPr>
          <w:rFonts w:cs="Arial"/>
          <w:w w:val="105"/>
          <w:sz w:val="21"/>
          <w:szCs w:val="21"/>
        </w:rPr>
        <w:t>killed</w:t>
      </w:r>
      <w:r w:rsidRPr="00BB401D">
        <w:rPr>
          <w:rFonts w:cs="Arial"/>
          <w:spacing w:val="24"/>
          <w:w w:val="105"/>
          <w:sz w:val="21"/>
          <w:szCs w:val="21"/>
        </w:rPr>
        <w:t xml:space="preserve"> </w:t>
      </w:r>
      <w:r w:rsidRPr="00BB401D">
        <w:rPr>
          <w:rFonts w:cs="Arial"/>
          <w:spacing w:val="2"/>
          <w:w w:val="105"/>
          <w:sz w:val="21"/>
          <w:szCs w:val="21"/>
        </w:rPr>
        <w:t>fi</w:t>
      </w:r>
      <w:r w:rsidRPr="00BB401D">
        <w:rPr>
          <w:rFonts w:cs="Arial"/>
          <w:spacing w:val="1"/>
          <w:w w:val="105"/>
          <w:sz w:val="21"/>
          <w:szCs w:val="21"/>
        </w:rPr>
        <w:t>ve</w:t>
      </w:r>
      <w:r w:rsidRPr="00BB401D">
        <w:rPr>
          <w:rFonts w:cs="Arial"/>
          <w:spacing w:val="25"/>
          <w:w w:val="105"/>
          <w:sz w:val="21"/>
          <w:szCs w:val="21"/>
        </w:rPr>
        <w:t xml:space="preserve"> </w:t>
      </w:r>
      <w:r w:rsidRPr="00BB401D">
        <w:rPr>
          <w:rFonts w:cs="Arial"/>
          <w:w w:val="105"/>
          <w:sz w:val="21"/>
          <w:szCs w:val="21"/>
        </w:rPr>
        <w:t>slavery</w:t>
      </w:r>
      <w:r w:rsidRPr="00BB401D">
        <w:rPr>
          <w:rFonts w:cs="Arial"/>
          <w:spacing w:val="25"/>
          <w:w w:val="105"/>
          <w:sz w:val="21"/>
          <w:szCs w:val="21"/>
        </w:rPr>
        <w:t xml:space="preserve"> </w:t>
      </w:r>
      <w:r w:rsidRPr="00BB401D">
        <w:rPr>
          <w:rFonts w:cs="Arial"/>
          <w:w w:val="105"/>
          <w:sz w:val="21"/>
          <w:szCs w:val="21"/>
        </w:rPr>
        <w:t>s</w:t>
      </w:r>
      <w:r w:rsidRPr="00BB401D">
        <w:rPr>
          <w:rFonts w:cs="Arial"/>
          <w:spacing w:val="1"/>
          <w:w w:val="105"/>
          <w:sz w:val="21"/>
          <w:szCs w:val="21"/>
        </w:rPr>
        <w:t>u</w:t>
      </w:r>
      <w:r w:rsidRPr="00BB401D">
        <w:rPr>
          <w:rFonts w:cs="Arial"/>
          <w:w w:val="105"/>
          <w:sz w:val="21"/>
          <w:szCs w:val="21"/>
        </w:rPr>
        <w:t>ppo</w:t>
      </w:r>
      <w:r w:rsidRPr="00BB401D">
        <w:rPr>
          <w:rFonts w:cs="Arial"/>
          <w:spacing w:val="1"/>
          <w:w w:val="105"/>
          <w:sz w:val="21"/>
          <w:szCs w:val="21"/>
        </w:rPr>
        <w:t>rt</w:t>
      </w:r>
      <w:r w:rsidRPr="00BB401D">
        <w:rPr>
          <w:rFonts w:cs="Arial"/>
          <w:w w:val="105"/>
          <w:sz w:val="21"/>
          <w:szCs w:val="21"/>
        </w:rPr>
        <w:t>e</w:t>
      </w:r>
      <w:r w:rsidRPr="00BB401D">
        <w:rPr>
          <w:rFonts w:cs="Arial"/>
          <w:spacing w:val="1"/>
          <w:w w:val="105"/>
          <w:sz w:val="21"/>
          <w:szCs w:val="21"/>
        </w:rPr>
        <w:t>r</w:t>
      </w:r>
      <w:r w:rsidRPr="00BB401D">
        <w:rPr>
          <w:rFonts w:cs="Arial"/>
          <w:w w:val="105"/>
          <w:sz w:val="21"/>
          <w:szCs w:val="21"/>
        </w:rPr>
        <w:t>s</w:t>
      </w:r>
      <w:r w:rsidRPr="00BB401D">
        <w:rPr>
          <w:rFonts w:cs="Arial"/>
          <w:spacing w:val="1"/>
          <w:w w:val="105"/>
          <w:sz w:val="21"/>
          <w:szCs w:val="21"/>
        </w:rPr>
        <w:t>.</w:t>
      </w:r>
      <w:r w:rsidRPr="00BB401D">
        <w:rPr>
          <w:rFonts w:cs="Arial"/>
          <w:spacing w:val="25"/>
          <w:w w:val="105"/>
          <w:sz w:val="21"/>
          <w:szCs w:val="21"/>
        </w:rPr>
        <w:t xml:space="preserve"> </w:t>
      </w:r>
      <w:r w:rsidRPr="00BB401D">
        <w:rPr>
          <w:rFonts w:cs="Arial"/>
          <w:w w:val="105"/>
          <w:sz w:val="21"/>
          <w:szCs w:val="21"/>
        </w:rPr>
        <w:t>Ne</w:t>
      </w:r>
      <w:r w:rsidRPr="00BB401D">
        <w:rPr>
          <w:rFonts w:cs="Arial"/>
          <w:spacing w:val="1"/>
          <w:w w:val="105"/>
          <w:sz w:val="21"/>
          <w:szCs w:val="21"/>
        </w:rPr>
        <w:t>w</w:t>
      </w:r>
      <w:r w:rsidRPr="00BB401D">
        <w:rPr>
          <w:rFonts w:cs="Arial"/>
          <w:w w:val="105"/>
          <w:sz w:val="21"/>
          <w:szCs w:val="21"/>
        </w:rPr>
        <w:t>spape</w:t>
      </w:r>
      <w:r w:rsidRPr="00BB401D">
        <w:rPr>
          <w:rFonts w:cs="Arial"/>
          <w:spacing w:val="1"/>
          <w:w w:val="105"/>
          <w:sz w:val="21"/>
          <w:szCs w:val="21"/>
        </w:rPr>
        <w:t>r</w:t>
      </w:r>
      <w:r w:rsidRPr="00BB401D">
        <w:rPr>
          <w:rFonts w:cs="Arial"/>
          <w:w w:val="105"/>
          <w:sz w:val="21"/>
          <w:szCs w:val="21"/>
        </w:rPr>
        <w:t>s</w:t>
      </w:r>
      <w:r w:rsidRPr="00BB401D">
        <w:rPr>
          <w:rFonts w:cs="Arial"/>
          <w:spacing w:val="25"/>
          <w:w w:val="105"/>
          <w:sz w:val="21"/>
          <w:szCs w:val="21"/>
        </w:rPr>
        <w:t xml:space="preserve"> </w:t>
      </w:r>
      <w:r w:rsidRPr="00BB401D">
        <w:rPr>
          <w:rFonts w:cs="Arial"/>
          <w:w w:val="105"/>
          <w:sz w:val="21"/>
          <w:szCs w:val="21"/>
        </w:rPr>
        <w:t>called</w:t>
      </w:r>
      <w:r w:rsidRPr="00BB401D">
        <w:rPr>
          <w:rFonts w:cs="Arial"/>
          <w:spacing w:val="25"/>
          <w:w w:val="105"/>
          <w:sz w:val="21"/>
          <w:szCs w:val="21"/>
        </w:rPr>
        <w:t xml:space="preserve"> </w:t>
      </w:r>
      <w:r w:rsidRPr="00BB401D">
        <w:rPr>
          <w:rFonts w:cs="Arial"/>
          <w:w w:val="105"/>
          <w:sz w:val="21"/>
          <w:szCs w:val="21"/>
        </w:rPr>
        <w:t>the</w:t>
      </w:r>
      <w:r w:rsidRPr="00BB401D">
        <w:rPr>
          <w:rFonts w:cs="Arial"/>
          <w:spacing w:val="25"/>
          <w:w w:val="105"/>
          <w:sz w:val="21"/>
          <w:szCs w:val="21"/>
        </w:rPr>
        <w:t xml:space="preserve"> </w:t>
      </w:r>
      <w:r w:rsidRPr="00BB401D">
        <w:rPr>
          <w:rFonts w:cs="Arial"/>
          <w:w w:val="105"/>
          <w:sz w:val="21"/>
          <w:szCs w:val="21"/>
        </w:rPr>
        <w:t>co</w:t>
      </w:r>
      <w:r w:rsidRPr="00BB401D">
        <w:rPr>
          <w:rFonts w:cs="Arial"/>
          <w:spacing w:val="1"/>
          <w:w w:val="105"/>
          <w:sz w:val="21"/>
          <w:szCs w:val="21"/>
        </w:rPr>
        <w:t>nfli</w:t>
      </w:r>
      <w:r w:rsidRPr="00BB401D">
        <w:rPr>
          <w:rFonts w:cs="Arial"/>
          <w:w w:val="105"/>
          <w:sz w:val="21"/>
          <w:szCs w:val="21"/>
        </w:rPr>
        <w:t>c</w:t>
      </w:r>
      <w:r w:rsidRPr="00BB401D">
        <w:rPr>
          <w:rFonts w:cs="Arial"/>
          <w:spacing w:val="1"/>
          <w:w w:val="105"/>
          <w:sz w:val="21"/>
          <w:szCs w:val="21"/>
        </w:rPr>
        <w:t>t</w:t>
      </w:r>
      <w:r w:rsidRPr="00BB401D">
        <w:rPr>
          <w:rFonts w:cs="Arial"/>
          <w:spacing w:val="52"/>
          <w:w w:val="87"/>
          <w:sz w:val="21"/>
          <w:szCs w:val="21"/>
        </w:rPr>
        <w:t xml:space="preserve"> </w:t>
      </w:r>
      <w:r w:rsidRPr="00BB401D">
        <w:rPr>
          <w:rFonts w:cs="Arial"/>
          <w:spacing w:val="1"/>
          <w:w w:val="105"/>
          <w:sz w:val="21"/>
          <w:szCs w:val="21"/>
        </w:rPr>
        <w:t>“</w:t>
      </w:r>
      <w:r w:rsidRPr="00BB401D">
        <w:rPr>
          <w:rFonts w:cs="Arial"/>
          <w:w w:val="105"/>
          <w:sz w:val="21"/>
          <w:szCs w:val="21"/>
        </w:rPr>
        <w:t>B</w:t>
      </w:r>
      <w:r w:rsidRPr="00BB401D">
        <w:rPr>
          <w:rFonts w:cs="Arial"/>
          <w:spacing w:val="1"/>
          <w:w w:val="105"/>
          <w:sz w:val="21"/>
          <w:szCs w:val="21"/>
        </w:rPr>
        <w:t>l</w:t>
      </w:r>
      <w:r w:rsidRPr="00BB401D">
        <w:rPr>
          <w:rFonts w:cs="Arial"/>
          <w:w w:val="105"/>
          <w:sz w:val="21"/>
          <w:szCs w:val="21"/>
        </w:rPr>
        <w:t>ee</w:t>
      </w:r>
      <w:r w:rsidRPr="00BB401D">
        <w:rPr>
          <w:rFonts w:cs="Arial"/>
          <w:spacing w:val="1"/>
          <w:w w:val="105"/>
          <w:sz w:val="21"/>
          <w:szCs w:val="21"/>
        </w:rPr>
        <w:t>di</w:t>
      </w:r>
      <w:r w:rsidRPr="00BB401D">
        <w:rPr>
          <w:rFonts w:cs="Arial"/>
          <w:w w:val="105"/>
          <w:sz w:val="21"/>
          <w:szCs w:val="21"/>
        </w:rPr>
        <w:t>ng</w:t>
      </w:r>
      <w:r w:rsidRPr="00BB401D">
        <w:rPr>
          <w:rFonts w:cs="Arial"/>
          <w:spacing w:val="19"/>
          <w:w w:val="105"/>
          <w:sz w:val="21"/>
          <w:szCs w:val="21"/>
        </w:rPr>
        <w:t xml:space="preserve"> </w:t>
      </w:r>
      <w:r w:rsidRPr="00BB401D">
        <w:rPr>
          <w:rFonts w:cs="Arial"/>
          <w:spacing w:val="-1"/>
          <w:w w:val="105"/>
          <w:sz w:val="21"/>
          <w:szCs w:val="21"/>
        </w:rPr>
        <w:t>Kansas</w:t>
      </w:r>
      <w:r w:rsidRPr="00BB401D">
        <w:rPr>
          <w:rFonts w:cs="Arial"/>
          <w:spacing w:val="-2"/>
          <w:w w:val="105"/>
          <w:sz w:val="21"/>
          <w:szCs w:val="21"/>
        </w:rPr>
        <w:t>”</w:t>
      </w:r>
      <w:r w:rsidRPr="00BB401D">
        <w:rPr>
          <w:rFonts w:cs="Arial"/>
          <w:spacing w:val="20"/>
          <w:w w:val="105"/>
          <w:sz w:val="21"/>
          <w:szCs w:val="21"/>
        </w:rPr>
        <w:t xml:space="preserve"> </w:t>
      </w:r>
      <w:r w:rsidRPr="00BB401D">
        <w:rPr>
          <w:rFonts w:cs="Arial"/>
          <w:w w:val="105"/>
          <w:sz w:val="21"/>
          <w:szCs w:val="21"/>
        </w:rPr>
        <w:t>and</w:t>
      </w:r>
      <w:r w:rsidRPr="00BB401D">
        <w:rPr>
          <w:rFonts w:cs="Arial"/>
          <w:spacing w:val="20"/>
          <w:w w:val="105"/>
          <w:sz w:val="21"/>
          <w:szCs w:val="21"/>
        </w:rPr>
        <w:t xml:space="preserve"> </w:t>
      </w:r>
      <w:r w:rsidRPr="00BB401D">
        <w:rPr>
          <w:rFonts w:cs="Arial"/>
          <w:w w:val="105"/>
          <w:sz w:val="21"/>
          <w:szCs w:val="21"/>
        </w:rPr>
        <w:t>the</w:t>
      </w:r>
      <w:r w:rsidRPr="00BB401D">
        <w:rPr>
          <w:rFonts w:cs="Arial"/>
          <w:spacing w:val="20"/>
          <w:w w:val="105"/>
          <w:sz w:val="21"/>
          <w:szCs w:val="21"/>
        </w:rPr>
        <w:t xml:space="preserve"> </w:t>
      </w:r>
      <w:r w:rsidRPr="00BB401D">
        <w:rPr>
          <w:rFonts w:cs="Arial"/>
          <w:w w:val="105"/>
          <w:sz w:val="21"/>
          <w:szCs w:val="21"/>
        </w:rPr>
        <w:t>“Civil</w:t>
      </w:r>
      <w:r w:rsidRPr="00BB401D">
        <w:rPr>
          <w:rFonts w:cs="Arial"/>
          <w:spacing w:val="20"/>
          <w:w w:val="105"/>
          <w:sz w:val="21"/>
          <w:szCs w:val="21"/>
        </w:rPr>
        <w:t xml:space="preserve"> </w:t>
      </w:r>
      <w:r w:rsidRPr="00BB401D">
        <w:rPr>
          <w:rFonts w:cs="Arial"/>
          <w:spacing w:val="-3"/>
          <w:w w:val="105"/>
          <w:sz w:val="21"/>
          <w:szCs w:val="21"/>
        </w:rPr>
        <w:t>W</w:t>
      </w:r>
      <w:r w:rsidRPr="00BB401D">
        <w:rPr>
          <w:rFonts w:cs="Arial"/>
          <w:spacing w:val="-2"/>
          <w:w w:val="105"/>
          <w:sz w:val="21"/>
          <w:szCs w:val="21"/>
        </w:rPr>
        <w:t>a</w:t>
      </w:r>
      <w:r w:rsidRPr="00BB401D">
        <w:rPr>
          <w:rFonts w:cs="Arial"/>
          <w:spacing w:val="-3"/>
          <w:w w:val="105"/>
          <w:sz w:val="21"/>
          <w:szCs w:val="21"/>
        </w:rPr>
        <w:t>r</w:t>
      </w:r>
      <w:r w:rsidRPr="00BB401D">
        <w:rPr>
          <w:rFonts w:cs="Arial"/>
          <w:spacing w:val="20"/>
          <w:w w:val="105"/>
          <w:sz w:val="21"/>
          <w:szCs w:val="21"/>
        </w:rPr>
        <w:t xml:space="preserve"> </w:t>
      </w:r>
      <w:r w:rsidRPr="00BB401D">
        <w:rPr>
          <w:rFonts w:cs="Arial"/>
          <w:w w:val="105"/>
          <w:sz w:val="21"/>
          <w:szCs w:val="21"/>
        </w:rPr>
        <w:t>in</w:t>
      </w:r>
      <w:r w:rsidRPr="00BB401D">
        <w:rPr>
          <w:rFonts w:cs="Arial"/>
          <w:spacing w:val="20"/>
          <w:w w:val="105"/>
          <w:sz w:val="21"/>
          <w:szCs w:val="21"/>
        </w:rPr>
        <w:t xml:space="preserve"> </w:t>
      </w:r>
      <w:r w:rsidRPr="00BB401D">
        <w:rPr>
          <w:rFonts w:cs="Arial"/>
          <w:spacing w:val="-2"/>
          <w:w w:val="105"/>
          <w:sz w:val="21"/>
          <w:szCs w:val="21"/>
        </w:rPr>
        <w:t>Kansas</w:t>
      </w:r>
      <w:r w:rsidRPr="00BB401D">
        <w:rPr>
          <w:rFonts w:cs="Arial"/>
          <w:spacing w:val="-3"/>
          <w:w w:val="105"/>
          <w:sz w:val="21"/>
          <w:szCs w:val="21"/>
        </w:rPr>
        <w:t>.”</w:t>
      </w:r>
      <w:r w:rsidRPr="00BB401D">
        <w:rPr>
          <w:rFonts w:cs="Arial"/>
          <w:spacing w:val="20"/>
          <w:w w:val="105"/>
          <w:sz w:val="21"/>
          <w:szCs w:val="21"/>
        </w:rPr>
        <w:t xml:space="preserve"> </w:t>
      </w:r>
      <w:r w:rsidRPr="00BB401D">
        <w:rPr>
          <w:rFonts w:cs="Arial"/>
          <w:w w:val="105"/>
          <w:sz w:val="21"/>
          <w:szCs w:val="21"/>
        </w:rPr>
        <w:t>A</w:t>
      </w:r>
      <w:r w:rsidRPr="00BB401D">
        <w:rPr>
          <w:rFonts w:cs="Arial"/>
          <w:spacing w:val="20"/>
          <w:w w:val="105"/>
          <w:sz w:val="21"/>
          <w:szCs w:val="21"/>
        </w:rPr>
        <w:t xml:space="preserve"> </w:t>
      </w:r>
      <w:r w:rsidRPr="00BB401D">
        <w:rPr>
          <w:rFonts w:cs="Arial"/>
          <w:b/>
          <w:bCs/>
          <w:w w:val="105"/>
          <w:sz w:val="21"/>
          <w:szCs w:val="21"/>
        </w:rPr>
        <w:t>civil</w:t>
      </w:r>
      <w:r w:rsidRPr="00BB401D">
        <w:rPr>
          <w:rFonts w:cs="Arial"/>
          <w:b/>
          <w:bCs/>
          <w:spacing w:val="18"/>
          <w:w w:val="105"/>
          <w:sz w:val="21"/>
          <w:szCs w:val="21"/>
        </w:rPr>
        <w:t xml:space="preserve"> </w:t>
      </w:r>
      <w:r w:rsidRPr="00BB401D">
        <w:rPr>
          <w:rFonts w:cs="Arial"/>
          <w:b/>
          <w:bCs/>
          <w:w w:val="105"/>
          <w:sz w:val="21"/>
          <w:szCs w:val="21"/>
        </w:rPr>
        <w:t>war</w:t>
      </w:r>
      <w:r w:rsidRPr="00BB401D">
        <w:rPr>
          <w:rFonts w:cs="Arial"/>
          <w:b/>
          <w:bCs/>
          <w:spacing w:val="19"/>
          <w:w w:val="105"/>
          <w:sz w:val="21"/>
          <w:szCs w:val="21"/>
        </w:rPr>
        <w:t xml:space="preserve"> </w:t>
      </w:r>
      <w:r w:rsidRPr="00BB401D">
        <w:rPr>
          <w:rFonts w:cs="Arial"/>
          <w:w w:val="105"/>
          <w:sz w:val="21"/>
          <w:szCs w:val="21"/>
        </w:rPr>
        <w:t>is</w:t>
      </w:r>
      <w:r w:rsidRPr="00BB401D">
        <w:rPr>
          <w:rFonts w:cs="Arial"/>
          <w:spacing w:val="20"/>
          <w:w w:val="105"/>
          <w:sz w:val="21"/>
          <w:szCs w:val="21"/>
        </w:rPr>
        <w:t xml:space="preserve"> </w:t>
      </w:r>
      <w:r w:rsidRPr="00BB401D">
        <w:rPr>
          <w:rFonts w:cs="Arial"/>
          <w:w w:val="105"/>
          <w:sz w:val="21"/>
          <w:szCs w:val="21"/>
        </w:rPr>
        <w:t>a</w:t>
      </w:r>
      <w:r w:rsidRPr="00BB401D">
        <w:rPr>
          <w:rFonts w:cs="Arial"/>
          <w:spacing w:val="40"/>
          <w:w w:val="110"/>
          <w:sz w:val="21"/>
          <w:szCs w:val="21"/>
        </w:rPr>
        <w:t xml:space="preserve"> </w:t>
      </w:r>
      <w:r w:rsidRPr="00BB401D">
        <w:rPr>
          <w:rFonts w:cs="Arial"/>
          <w:w w:val="105"/>
          <w:sz w:val="21"/>
          <w:szCs w:val="21"/>
        </w:rPr>
        <w:t>war</w:t>
      </w:r>
      <w:r w:rsidRPr="00BB401D">
        <w:rPr>
          <w:rFonts w:cs="Arial"/>
          <w:spacing w:val="15"/>
          <w:w w:val="105"/>
          <w:sz w:val="21"/>
          <w:szCs w:val="21"/>
        </w:rPr>
        <w:t xml:space="preserve"> </w:t>
      </w:r>
      <w:r w:rsidRPr="00BB401D">
        <w:rPr>
          <w:rFonts w:cs="Arial"/>
          <w:w w:val="105"/>
          <w:sz w:val="21"/>
          <w:szCs w:val="21"/>
        </w:rPr>
        <w:t>be</w:t>
      </w:r>
      <w:r w:rsidRPr="00BB401D">
        <w:rPr>
          <w:rFonts w:cs="Arial"/>
          <w:spacing w:val="1"/>
          <w:w w:val="105"/>
          <w:sz w:val="21"/>
          <w:szCs w:val="21"/>
        </w:rPr>
        <w:t>tw</w:t>
      </w:r>
      <w:r w:rsidRPr="00BB401D">
        <w:rPr>
          <w:rFonts w:cs="Arial"/>
          <w:w w:val="105"/>
          <w:sz w:val="21"/>
          <w:szCs w:val="21"/>
        </w:rPr>
        <w:t>ee</w:t>
      </w:r>
      <w:r w:rsidRPr="00BB401D">
        <w:rPr>
          <w:rFonts w:cs="Arial"/>
          <w:spacing w:val="1"/>
          <w:w w:val="105"/>
          <w:sz w:val="21"/>
          <w:szCs w:val="21"/>
        </w:rPr>
        <w:t>n</w:t>
      </w:r>
      <w:r w:rsidRPr="00BB401D">
        <w:rPr>
          <w:rFonts w:cs="Arial"/>
          <w:spacing w:val="15"/>
          <w:w w:val="105"/>
          <w:sz w:val="21"/>
          <w:szCs w:val="21"/>
        </w:rPr>
        <w:t xml:space="preserve"> </w:t>
      </w:r>
      <w:r w:rsidRPr="00BB401D">
        <w:rPr>
          <w:rFonts w:cs="Arial"/>
          <w:w w:val="105"/>
          <w:sz w:val="21"/>
          <w:szCs w:val="21"/>
        </w:rPr>
        <w:t>peop</w:t>
      </w:r>
      <w:r w:rsidRPr="00BB401D">
        <w:rPr>
          <w:rFonts w:cs="Arial"/>
          <w:spacing w:val="1"/>
          <w:w w:val="105"/>
          <w:sz w:val="21"/>
          <w:szCs w:val="21"/>
        </w:rPr>
        <w:t>l</w:t>
      </w:r>
      <w:r w:rsidRPr="00BB401D">
        <w:rPr>
          <w:rFonts w:cs="Arial"/>
          <w:w w:val="105"/>
          <w:sz w:val="21"/>
          <w:szCs w:val="21"/>
        </w:rPr>
        <w:t>e</w:t>
      </w:r>
      <w:r w:rsidRPr="00BB401D">
        <w:rPr>
          <w:rFonts w:cs="Arial"/>
          <w:spacing w:val="16"/>
          <w:w w:val="105"/>
          <w:sz w:val="21"/>
          <w:szCs w:val="21"/>
        </w:rPr>
        <w:t xml:space="preserve"> </w:t>
      </w:r>
      <w:r w:rsidRPr="00BB401D">
        <w:rPr>
          <w:rFonts w:cs="Arial"/>
          <w:spacing w:val="-1"/>
          <w:w w:val="105"/>
          <w:sz w:val="21"/>
          <w:szCs w:val="21"/>
        </w:rPr>
        <w:t>o</w:t>
      </w:r>
      <w:r w:rsidRPr="00BB401D">
        <w:rPr>
          <w:rFonts w:cs="Arial"/>
          <w:spacing w:val="-2"/>
          <w:w w:val="105"/>
          <w:sz w:val="21"/>
          <w:szCs w:val="21"/>
        </w:rPr>
        <w:t>f</w:t>
      </w:r>
      <w:r w:rsidRPr="00BB401D">
        <w:rPr>
          <w:rFonts w:cs="Arial"/>
          <w:spacing w:val="15"/>
          <w:w w:val="105"/>
          <w:sz w:val="21"/>
          <w:szCs w:val="21"/>
        </w:rPr>
        <w:t xml:space="preserve"> </w:t>
      </w:r>
      <w:r w:rsidRPr="00BB401D">
        <w:rPr>
          <w:rFonts w:cs="Arial"/>
          <w:w w:val="105"/>
          <w:sz w:val="21"/>
          <w:szCs w:val="21"/>
        </w:rPr>
        <w:t>the</w:t>
      </w:r>
      <w:r w:rsidRPr="00BB401D">
        <w:rPr>
          <w:rFonts w:cs="Arial"/>
          <w:spacing w:val="15"/>
          <w:w w:val="105"/>
          <w:sz w:val="21"/>
          <w:szCs w:val="21"/>
        </w:rPr>
        <w:t xml:space="preserve"> </w:t>
      </w:r>
      <w:r w:rsidRPr="00BB401D">
        <w:rPr>
          <w:rFonts w:cs="Arial"/>
          <w:w w:val="105"/>
          <w:sz w:val="21"/>
          <w:szCs w:val="21"/>
        </w:rPr>
        <w:t>same</w:t>
      </w:r>
      <w:r w:rsidRPr="00BB401D">
        <w:rPr>
          <w:rFonts w:cs="Arial"/>
          <w:spacing w:val="16"/>
          <w:w w:val="105"/>
          <w:sz w:val="21"/>
          <w:szCs w:val="21"/>
        </w:rPr>
        <w:t xml:space="preserve"> </w:t>
      </w:r>
      <w:r w:rsidRPr="00BB401D">
        <w:rPr>
          <w:rFonts w:cs="Arial"/>
          <w:w w:val="105"/>
          <w:sz w:val="21"/>
          <w:szCs w:val="21"/>
        </w:rPr>
        <w:t>country.</w:t>
      </w:r>
    </w:p>
    <w:p w14:paraId="23540BFC" w14:textId="77777777" w:rsidR="00840C9B" w:rsidRPr="00BB401D" w:rsidRDefault="00D67583" w:rsidP="00D67583">
      <w:pPr>
        <w:ind w:left="510"/>
        <w:rPr>
          <w:rFonts w:ascii="Arial" w:eastAsia="Calibri" w:hAnsi="Arial" w:cs="Arial"/>
          <w:sz w:val="16"/>
          <w:szCs w:val="16"/>
        </w:rPr>
      </w:pPr>
      <w:r w:rsidRPr="00BB401D">
        <w:rPr>
          <w:rFonts w:ascii="Arial" w:eastAsia="Calibri" w:hAnsi="Arial" w:cs="Arial"/>
          <w:noProof/>
          <w:sz w:val="16"/>
          <w:szCs w:val="16"/>
          <w:lang w:val="en-IN" w:eastAsia="en-IN"/>
        </w:rPr>
        <w:drawing>
          <wp:inline distT="0" distB="0" distL="0" distR="0" wp14:anchorId="22BF430C" wp14:editId="1E7BEC58">
            <wp:extent cx="3912235" cy="174625"/>
            <wp:effectExtent l="0" t="0" r="0" b="0"/>
            <wp:docPr id="3" name="Picture 3" descr="\\192.168.9.252\08macdata02\08VOL3HMH\Financial_Publishing\Training\PDF Accessibility\To Senthil\Agustine_project\Live_Files\National_RESG\051316\DOPA_NL_RESG_Images\Pages from 209_212_DOPA_NL_RESG_MS_C16_L1_6766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2.168.9.252\08macdata02\08VOL3HMH\Financial_Publishing\Training\PDF Accessibility\To Senthil\Agustine_project\Live_Files\National_RESG\051316\DOPA_NL_RESG_Images\Pages from 209_212_DOPA_NL_RESG_MS_C16_L1_6766525-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12235" cy="174625"/>
                    </a:xfrm>
                    <a:prstGeom prst="rect">
                      <a:avLst/>
                    </a:prstGeom>
                    <a:noFill/>
                    <a:ln>
                      <a:noFill/>
                    </a:ln>
                  </pic:spPr>
                </pic:pic>
              </a:graphicData>
            </a:graphic>
          </wp:inline>
        </w:drawing>
      </w:r>
    </w:p>
    <w:p w14:paraId="6A5C835C" w14:textId="77777777" w:rsidR="00840C9B" w:rsidRPr="00BB401D" w:rsidRDefault="00A72E29" w:rsidP="00D67583">
      <w:pPr>
        <w:spacing w:line="200" w:lineRule="atLeast"/>
        <w:ind w:left="567"/>
        <w:rPr>
          <w:rFonts w:ascii="Arial" w:eastAsia="Calibri" w:hAnsi="Arial" w:cs="Arial"/>
          <w:sz w:val="20"/>
          <w:szCs w:val="20"/>
        </w:rPr>
      </w:pPr>
      <w:r>
        <w:rPr>
          <w:rFonts w:ascii="Arial" w:hAnsi="Arial" w:cs="Arial"/>
          <w:noProof/>
        </w:rPr>
        <mc:AlternateContent>
          <mc:Choice Requires="wpg">
            <w:drawing>
              <wp:anchor distT="0" distB="0" distL="114300" distR="114300" simplePos="0" relativeHeight="503300912" behindDoc="1" locked="0" layoutInCell="1" allowOverlap="1" wp14:anchorId="13269C4D">
                <wp:simplePos x="0" y="0"/>
                <wp:positionH relativeFrom="page">
                  <wp:posOffset>774700</wp:posOffset>
                </wp:positionH>
                <wp:positionV relativeFrom="page">
                  <wp:posOffset>6589395</wp:posOffset>
                </wp:positionV>
                <wp:extent cx="3396615" cy="1270"/>
                <wp:effectExtent l="0" t="0" r="0" b="0"/>
                <wp:wrapNone/>
                <wp:docPr id="1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6615" cy="1270"/>
                          <a:chOff x="1220" y="10009"/>
                          <a:chExt cx="5349" cy="2"/>
                        </a:xfrm>
                      </wpg:grpSpPr>
                      <wps:wsp>
                        <wps:cNvPr id="12" name="Freeform 86"/>
                        <wps:cNvSpPr>
                          <a:spLocks/>
                        </wps:cNvSpPr>
                        <wps:spPr bwMode="auto">
                          <a:xfrm>
                            <a:off x="1220" y="10009"/>
                            <a:ext cx="5349" cy="2"/>
                          </a:xfrm>
                          <a:custGeom>
                            <a:avLst/>
                            <a:gdLst>
                              <a:gd name="T0" fmla="+- 0 1220 1220"/>
                              <a:gd name="T1" fmla="*/ T0 w 5349"/>
                              <a:gd name="T2" fmla="+- 0 6569 1220"/>
                              <a:gd name="T3" fmla="*/ T2 w 5349"/>
                            </a:gdLst>
                            <a:ahLst/>
                            <a:cxnLst>
                              <a:cxn ang="0">
                                <a:pos x="T1" y="0"/>
                              </a:cxn>
                              <a:cxn ang="0">
                                <a:pos x="T3" y="0"/>
                              </a:cxn>
                            </a:cxnLst>
                            <a:rect l="0" t="0" r="r" b="b"/>
                            <a:pathLst>
                              <a:path w="5349">
                                <a:moveTo>
                                  <a:pt x="0" y="0"/>
                                </a:moveTo>
                                <a:lnTo>
                                  <a:pt x="534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36E51" id="Group 85" o:spid="_x0000_s1026" style="position:absolute;margin-left:61pt;margin-top:518.85pt;width:267.45pt;height:.1pt;z-index:-15568;mso-position-horizontal-relative:page;mso-position-vertical-relative:page" coordorigin="1220,10009" coordsize="53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">
                <v:shape id="Freeform 86" o:spid="_x0000_s1027" style="position:absolute;left:1220;top:10009;width:5349;height:2;visibility:visible;mso-wrap-style:square;v-text-anchor:top" coordsize="53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" path="m,l5349,e" filled="f" strokeweight=".5pt">
                  <v:path arrowok="t" o:connecttype="custom" o:connectlocs="0,0;5349,0" o:connectangles="0,0"/>
                </v:shape>
                <w10:wrap anchorx="page" anchory="page"/>
              </v:group>
            </w:pict>
          </mc:Fallback>
        </mc:AlternateContent>
      </w:r>
      <w:r>
        <w:rPr>
          <w:rFonts w:ascii="Arial" w:hAnsi="Arial" w:cs="Arial"/>
          <w:noProof/>
        </w:rPr>
        <mc:AlternateContent>
          <mc:Choice Requires="wpg">
            <w:drawing>
              <wp:anchor distT="0" distB="0" distL="114300" distR="114300" simplePos="0" relativeHeight="503300888" behindDoc="1" locked="0" layoutInCell="1" allowOverlap="1" wp14:anchorId="4B46EF84">
                <wp:simplePos x="0" y="0"/>
                <wp:positionH relativeFrom="page">
                  <wp:posOffset>774700</wp:posOffset>
                </wp:positionH>
                <wp:positionV relativeFrom="page">
                  <wp:posOffset>6311265</wp:posOffset>
                </wp:positionV>
                <wp:extent cx="3396615" cy="1270"/>
                <wp:effectExtent l="0" t="0" r="0" b="0"/>
                <wp:wrapNone/>
                <wp:docPr id="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6615" cy="1270"/>
                          <a:chOff x="1220" y="9519"/>
                          <a:chExt cx="5349" cy="2"/>
                        </a:xfrm>
                      </wpg:grpSpPr>
                      <wps:wsp>
                        <wps:cNvPr id="10" name="Freeform 88"/>
                        <wps:cNvSpPr>
                          <a:spLocks/>
                        </wps:cNvSpPr>
                        <wps:spPr bwMode="auto">
                          <a:xfrm>
                            <a:off x="1220" y="9519"/>
                            <a:ext cx="5349" cy="2"/>
                          </a:xfrm>
                          <a:custGeom>
                            <a:avLst/>
                            <a:gdLst>
                              <a:gd name="T0" fmla="+- 0 1220 1220"/>
                              <a:gd name="T1" fmla="*/ T0 w 5349"/>
                              <a:gd name="T2" fmla="+- 0 6569 1220"/>
                              <a:gd name="T3" fmla="*/ T2 w 5349"/>
                            </a:gdLst>
                            <a:ahLst/>
                            <a:cxnLst>
                              <a:cxn ang="0">
                                <a:pos x="T1" y="0"/>
                              </a:cxn>
                              <a:cxn ang="0">
                                <a:pos x="T3" y="0"/>
                              </a:cxn>
                            </a:cxnLst>
                            <a:rect l="0" t="0" r="r" b="b"/>
                            <a:pathLst>
                              <a:path w="5349">
                                <a:moveTo>
                                  <a:pt x="0" y="0"/>
                                </a:moveTo>
                                <a:lnTo>
                                  <a:pt x="534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37CA2" id="Group 87" o:spid="_x0000_s1026" style="position:absolute;margin-left:61pt;margin-top:496.95pt;width:267.45pt;height:.1pt;z-index:-15592;mso-position-horizontal-relative:page;mso-position-vertical-relative:page" coordorigin="1220,9519" coordsize="53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">
                <v:shape id="Freeform 88" o:spid="_x0000_s1027" style="position:absolute;left:1220;top:9519;width:5349;height:2;visibility:visible;mso-wrap-style:square;v-text-anchor:top" coordsize="53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" path="m,l5349,e" filled="f" strokeweight=".5pt">
                  <v:path arrowok="t" o:connecttype="custom" o:connectlocs="0,0;5349,0" o:connectangles="0,0"/>
                </v:shape>
                <w10:wrap anchorx="page" anchory="page"/>
              </v:group>
            </w:pict>
          </mc:Fallback>
        </mc:AlternateContent>
      </w:r>
      <w:r>
        <w:rPr>
          <w:rFonts w:ascii="Arial" w:hAnsi="Arial" w:cs="Arial"/>
          <w:noProof/>
        </w:rPr>
        <mc:AlternateContent>
          <mc:Choice Requires="wpg">
            <w:drawing>
              <wp:anchor distT="0" distB="0" distL="114300" distR="114300" simplePos="0" relativeHeight="503300864" behindDoc="1" locked="0" layoutInCell="1" allowOverlap="1" wp14:anchorId="7B5F87F8">
                <wp:simplePos x="0" y="0"/>
                <wp:positionH relativeFrom="page">
                  <wp:posOffset>774700</wp:posOffset>
                </wp:positionH>
                <wp:positionV relativeFrom="paragraph">
                  <wp:posOffset>1094740</wp:posOffset>
                </wp:positionV>
                <wp:extent cx="3396615" cy="1270"/>
                <wp:effectExtent l="0" t="0" r="0" b="0"/>
                <wp:wrapNone/>
                <wp:docPr id="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6615" cy="1270"/>
                          <a:chOff x="1220" y="2125"/>
                          <a:chExt cx="5349" cy="2"/>
                        </a:xfrm>
                      </wpg:grpSpPr>
                      <wps:wsp>
                        <wps:cNvPr id="8" name="Freeform 82"/>
                        <wps:cNvSpPr>
                          <a:spLocks/>
                        </wps:cNvSpPr>
                        <wps:spPr bwMode="auto">
                          <a:xfrm>
                            <a:off x="1220" y="2125"/>
                            <a:ext cx="5349" cy="2"/>
                          </a:xfrm>
                          <a:custGeom>
                            <a:avLst/>
                            <a:gdLst>
                              <a:gd name="T0" fmla="+- 0 1220 1220"/>
                              <a:gd name="T1" fmla="*/ T0 w 5349"/>
                              <a:gd name="T2" fmla="+- 0 6569 1220"/>
                              <a:gd name="T3" fmla="*/ T2 w 5349"/>
                            </a:gdLst>
                            <a:ahLst/>
                            <a:cxnLst>
                              <a:cxn ang="0">
                                <a:pos x="T1" y="0"/>
                              </a:cxn>
                              <a:cxn ang="0">
                                <a:pos x="T3" y="0"/>
                              </a:cxn>
                            </a:cxnLst>
                            <a:rect l="0" t="0" r="r" b="b"/>
                            <a:pathLst>
                              <a:path w="5349">
                                <a:moveTo>
                                  <a:pt x="0" y="0"/>
                                </a:moveTo>
                                <a:lnTo>
                                  <a:pt x="534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38AA7" id="Group 81" o:spid="_x0000_s1026" style="position:absolute;margin-left:61pt;margin-top:86.2pt;width:267.45pt;height:.1pt;z-index:-15616;mso-position-horizontal-relative:page" coordorigin="1220,2125" coordsize="53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">
                <v:shape id="Freeform 82" o:spid="_x0000_s1027" style="position:absolute;left:1220;top:2125;width:5349;height:2;visibility:visible;mso-wrap-style:square;v-text-anchor:top" coordsize="53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" path="m,l5349,e" filled="f" strokeweight=".5pt">
                  <v:path arrowok="t" o:connecttype="custom" o:connectlocs="0,0;5349,0" o:connectangles="0,0"/>
                </v:shape>
                <w10:wrap anchorx="page"/>
              </v:group>
            </w:pict>
          </mc:Fallback>
        </mc:AlternateContent>
      </w:r>
      <w:r>
        <w:rPr>
          <w:rFonts w:ascii="Arial" w:hAnsi="Arial" w:cs="Arial"/>
          <w:noProof/>
        </w:rPr>
        <mc:AlternateContent>
          <mc:Choice Requires="wpg">
            <w:drawing>
              <wp:anchor distT="0" distB="0" distL="114300" distR="114300" simplePos="0" relativeHeight="503300840" behindDoc="1" locked="0" layoutInCell="1" allowOverlap="1" wp14:anchorId="1AF04050">
                <wp:simplePos x="0" y="0"/>
                <wp:positionH relativeFrom="page">
                  <wp:posOffset>774700</wp:posOffset>
                </wp:positionH>
                <wp:positionV relativeFrom="paragraph">
                  <wp:posOffset>805180</wp:posOffset>
                </wp:positionV>
                <wp:extent cx="3396615" cy="1270"/>
                <wp:effectExtent l="0" t="0" r="0" b="0"/>
                <wp:wrapNone/>
                <wp:docPr id="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6615" cy="1270"/>
                          <a:chOff x="1220" y="1635"/>
                          <a:chExt cx="5349" cy="2"/>
                        </a:xfrm>
                      </wpg:grpSpPr>
                      <wps:wsp>
                        <wps:cNvPr id="6" name="Freeform 84"/>
                        <wps:cNvSpPr>
                          <a:spLocks/>
                        </wps:cNvSpPr>
                        <wps:spPr bwMode="auto">
                          <a:xfrm>
                            <a:off x="1220" y="1635"/>
                            <a:ext cx="5349" cy="2"/>
                          </a:xfrm>
                          <a:custGeom>
                            <a:avLst/>
                            <a:gdLst>
                              <a:gd name="T0" fmla="+- 0 1220 1220"/>
                              <a:gd name="T1" fmla="*/ T0 w 5349"/>
                              <a:gd name="T2" fmla="+- 0 6569 1220"/>
                              <a:gd name="T3" fmla="*/ T2 w 5349"/>
                            </a:gdLst>
                            <a:ahLst/>
                            <a:cxnLst>
                              <a:cxn ang="0">
                                <a:pos x="T1" y="0"/>
                              </a:cxn>
                              <a:cxn ang="0">
                                <a:pos x="T3" y="0"/>
                              </a:cxn>
                            </a:cxnLst>
                            <a:rect l="0" t="0" r="r" b="b"/>
                            <a:pathLst>
                              <a:path w="5349">
                                <a:moveTo>
                                  <a:pt x="0" y="0"/>
                                </a:moveTo>
                                <a:lnTo>
                                  <a:pt x="534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3C723" id="Group 83" o:spid="_x0000_s1026" style="position:absolute;margin-left:61pt;margin-top:63.4pt;width:267.45pt;height:.1pt;z-index:-15640;mso-position-horizontal-relative:page" coordorigin="1220,1635" coordsize="53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">
                <v:shape id="Freeform 84" o:spid="_x0000_s1027" style="position:absolute;left:1220;top:1635;width:5349;height:2;visibility:visible;mso-wrap-style:square;v-text-anchor:top" coordsize="53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" path="m,l5349,e" filled="f" strokeweight=".5pt">
                  <v:path arrowok="t" o:connecttype="custom" o:connectlocs="0,0;5349,0" o:connectangles="0,0"/>
                </v:shape>
                <w10:wrap anchorx="page"/>
              </v:group>
            </w:pict>
          </mc:Fallback>
        </mc:AlternateContent>
      </w:r>
      <w:r>
        <w:rPr>
          <w:rFonts w:ascii="Arial" w:eastAsia="Calibri" w:hAnsi="Arial" w:cs="Arial"/>
          <w:noProof/>
          <w:sz w:val="20"/>
          <w:szCs w:val="20"/>
        </w:rPr>
        <mc:AlternateContent>
          <mc:Choice Requires="wps">
            <w:drawing>
              <wp:inline distT="0" distB="0" distL="0" distR="0" wp14:anchorId="65F00F36">
                <wp:extent cx="3917315" cy="2164715"/>
                <wp:effectExtent l="0" t="0" r="0" b="0"/>
                <wp:docPr id="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7315" cy="21647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AA10F4" w14:textId="77777777" w:rsidR="00C04333" w:rsidRDefault="00C04333" w:rsidP="00C94C93">
                            <w:pPr>
                              <w:pStyle w:val="Heading3"/>
                              <w:spacing w:before="60"/>
                              <w:ind w:firstLine="119"/>
                              <w:rPr>
                                <w:rFonts w:eastAsia="Calibri" w:hAnsi="Calibri" w:cs="Calibri"/>
                                <w:szCs w:val="28"/>
                              </w:rPr>
                            </w:pPr>
                            <w:r>
                              <w:rPr>
                                <w:w w:val="110"/>
                              </w:rPr>
                              <w:t>C</w:t>
                            </w:r>
                            <w:r>
                              <w:rPr>
                                <w:spacing w:val="-3"/>
                                <w:w w:val="110"/>
                              </w:rPr>
                              <w:t>h</w:t>
                            </w:r>
                            <w:r>
                              <w:rPr>
                                <w:w w:val="110"/>
                              </w:rPr>
                              <w:t>eck</w:t>
                            </w:r>
                            <w:r>
                              <w:rPr>
                                <w:spacing w:val="11"/>
                                <w:w w:val="110"/>
                              </w:rPr>
                              <w:t xml:space="preserve"> </w:t>
                            </w:r>
                            <w:r>
                              <w:rPr>
                                <w:w w:val="110"/>
                              </w:rPr>
                              <w:t>for</w:t>
                            </w:r>
                            <w:r>
                              <w:rPr>
                                <w:spacing w:val="12"/>
                                <w:w w:val="110"/>
                              </w:rPr>
                              <w:t xml:space="preserve"> </w:t>
                            </w:r>
                            <w:r>
                              <w:rPr>
                                <w:spacing w:val="-1"/>
                                <w:w w:val="110"/>
                              </w:rPr>
                              <w:t>Unde</w:t>
                            </w:r>
                            <w:r>
                              <w:rPr>
                                <w:w w:val="110"/>
                              </w:rPr>
                              <w:t>r</w:t>
                            </w:r>
                            <w:r>
                              <w:rPr>
                                <w:spacing w:val="-1"/>
                                <w:w w:val="110"/>
                              </w:rPr>
                              <w:t>s</w:t>
                            </w:r>
                            <w:r>
                              <w:rPr>
                                <w:w w:val="110"/>
                              </w:rPr>
                              <w:t>t</w:t>
                            </w:r>
                            <w:r>
                              <w:rPr>
                                <w:spacing w:val="-1"/>
                                <w:w w:val="110"/>
                              </w:rPr>
                              <w:t>and</w:t>
                            </w:r>
                            <w:r>
                              <w:rPr>
                                <w:w w:val="110"/>
                              </w:rPr>
                              <w:t>i</w:t>
                            </w:r>
                            <w:r>
                              <w:rPr>
                                <w:spacing w:val="-1"/>
                                <w:w w:val="110"/>
                              </w:rPr>
                              <w:t>ng</w:t>
                            </w:r>
                          </w:p>
                          <w:p w14:paraId="685926D9" w14:textId="77777777" w:rsidR="00C04333" w:rsidRPr="000778C4" w:rsidRDefault="00C04333" w:rsidP="002C1000">
                            <w:pPr>
                              <w:pStyle w:val="10"/>
                              <w:spacing w:before="60"/>
                              <w:ind w:left="119" w:firstLine="238"/>
                              <w:rPr>
                                <w:rFonts w:eastAsia="Calibri" w:hAnsi="Calibri" w:cs="Calibri"/>
                                <w:sz w:val="21"/>
                                <w:szCs w:val="21"/>
                              </w:rPr>
                            </w:pPr>
                            <w:r w:rsidRPr="000778C4">
                              <w:rPr>
                                <w:w w:val="110"/>
                                <w:sz w:val="21"/>
                                <w:szCs w:val="21"/>
                              </w:rPr>
                              <w:t>Why</w:t>
                            </w:r>
                            <w:r w:rsidRPr="000778C4">
                              <w:rPr>
                                <w:spacing w:val="3"/>
                                <w:w w:val="110"/>
                                <w:sz w:val="21"/>
                                <w:szCs w:val="21"/>
                              </w:rPr>
                              <w:t xml:space="preserve"> </w:t>
                            </w:r>
                            <w:r w:rsidRPr="000778C4">
                              <w:rPr>
                                <w:spacing w:val="-2"/>
                                <w:w w:val="110"/>
                                <w:sz w:val="21"/>
                                <w:szCs w:val="21"/>
                              </w:rPr>
                              <w:t>d</w:t>
                            </w:r>
                            <w:r w:rsidRPr="000778C4">
                              <w:rPr>
                                <w:spacing w:val="-3"/>
                                <w:w w:val="110"/>
                                <w:sz w:val="21"/>
                                <w:szCs w:val="21"/>
                              </w:rPr>
                              <w:t>i</w:t>
                            </w:r>
                            <w:r w:rsidRPr="000778C4">
                              <w:rPr>
                                <w:spacing w:val="-2"/>
                                <w:w w:val="110"/>
                                <w:sz w:val="21"/>
                                <w:szCs w:val="21"/>
                              </w:rPr>
                              <w:t>d</w:t>
                            </w:r>
                            <w:r w:rsidRPr="000778C4">
                              <w:rPr>
                                <w:spacing w:val="3"/>
                                <w:w w:val="110"/>
                                <w:sz w:val="21"/>
                                <w:szCs w:val="21"/>
                              </w:rPr>
                              <w:t xml:space="preserve"> </w:t>
                            </w:r>
                            <w:r w:rsidRPr="000778C4">
                              <w:rPr>
                                <w:spacing w:val="-3"/>
                                <w:w w:val="110"/>
                                <w:sz w:val="21"/>
                                <w:szCs w:val="21"/>
                              </w:rPr>
                              <w:t>Se</w:t>
                            </w:r>
                            <w:r w:rsidRPr="000778C4">
                              <w:rPr>
                                <w:w w:val="110"/>
                                <w:sz w:val="21"/>
                                <w:szCs w:val="21"/>
                              </w:rPr>
                              <w:t>nator</w:t>
                            </w:r>
                            <w:r w:rsidRPr="000778C4">
                              <w:rPr>
                                <w:spacing w:val="4"/>
                                <w:w w:val="110"/>
                                <w:sz w:val="21"/>
                                <w:szCs w:val="21"/>
                              </w:rPr>
                              <w:t xml:space="preserve"> </w:t>
                            </w:r>
                            <w:r w:rsidRPr="000778C4">
                              <w:rPr>
                                <w:spacing w:val="-3"/>
                                <w:w w:val="110"/>
                                <w:sz w:val="21"/>
                                <w:szCs w:val="21"/>
                              </w:rPr>
                              <w:t>D</w:t>
                            </w:r>
                            <w:r w:rsidRPr="000778C4">
                              <w:rPr>
                                <w:w w:val="110"/>
                                <w:sz w:val="21"/>
                                <w:szCs w:val="21"/>
                              </w:rPr>
                              <w:t>ou</w:t>
                            </w:r>
                            <w:r w:rsidRPr="000778C4">
                              <w:rPr>
                                <w:spacing w:val="-3"/>
                                <w:w w:val="110"/>
                                <w:sz w:val="21"/>
                                <w:szCs w:val="21"/>
                              </w:rPr>
                              <w:t>g</w:t>
                            </w:r>
                            <w:r w:rsidRPr="000778C4">
                              <w:rPr>
                                <w:w w:val="110"/>
                                <w:sz w:val="21"/>
                                <w:szCs w:val="21"/>
                              </w:rPr>
                              <w:t>l</w:t>
                            </w:r>
                            <w:r w:rsidRPr="000778C4">
                              <w:rPr>
                                <w:spacing w:val="-3"/>
                                <w:w w:val="110"/>
                                <w:sz w:val="21"/>
                                <w:szCs w:val="21"/>
                              </w:rPr>
                              <w:t>as</w:t>
                            </w:r>
                            <w:r w:rsidRPr="000778C4">
                              <w:rPr>
                                <w:spacing w:val="3"/>
                                <w:w w:val="110"/>
                                <w:sz w:val="21"/>
                                <w:szCs w:val="21"/>
                              </w:rPr>
                              <w:t xml:space="preserve"> </w:t>
                            </w:r>
                            <w:r w:rsidRPr="000778C4">
                              <w:rPr>
                                <w:spacing w:val="-3"/>
                                <w:w w:val="110"/>
                                <w:sz w:val="21"/>
                                <w:szCs w:val="21"/>
                              </w:rPr>
                              <w:t>s</w:t>
                            </w:r>
                            <w:r w:rsidRPr="000778C4">
                              <w:rPr>
                                <w:w w:val="110"/>
                                <w:sz w:val="21"/>
                                <w:szCs w:val="21"/>
                              </w:rPr>
                              <w:t>u</w:t>
                            </w:r>
                            <w:r w:rsidRPr="000778C4">
                              <w:rPr>
                                <w:spacing w:val="-3"/>
                                <w:w w:val="110"/>
                                <w:sz w:val="21"/>
                                <w:szCs w:val="21"/>
                              </w:rPr>
                              <w:t>gges</w:t>
                            </w:r>
                            <w:r w:rsidRPr="000778C4">
                              <w:rPr>
                                <w:w w:val="110"/>
                                <w:sz w:val="21"/>
                                <w:szCs w:val="21"/>
                              </w:rPr>
                              <w:t>t</w:t>
                            </w:r>
                            <w:r w:rsidRPr="000778C4">
                              <w:rPr>
                                <w:spacing w:val="4"/>
                                <w:w w:val="110"/>
                                <w:sz w:val="21"/>
                                <w:szCs w:val="21"/>
                              </w:rPr>
                              <w:t xml:space="preserve"> </w:t>
                            </w:r>
                            <w:r w:rsidRPr="000778C4">
                              <w:rPr>
                                <w:spacing w:val="-3"/>
                                <w:w w:val="110"/>
                                <w:sz w:val="21"/>
                                <w:szCs w:val="21"/>
                              </w:rPr>
                              <w:t>that</w:t>
                            </w:r>
                            <w:r w:rsidRPr="000778C4">
                              <w:rPr>
                                <w:spacing w:val="3"/>
                                <w:w w:val="110"/>
                                <w:sz w:val="21"/>
                                <w:szCs w:val="21"/>
                              </w:rPr>
                              <w:t xml:space="preserve"> </w:t>
                            </w:r>
                            <w:r w:rsidRPr="000778C4">
                              <w:rPr>
                                <w:spacing w:val="-3"/>
                                <w:w w:val="110"/>
                                <w:sz w:val="21"/>
                                <w:szCs w:val="21"/>
                              </w:rPr>
                              <w:t>C</w:t>
                            </w:r>
                            <w:r w:rsidRPr="000778C4">
                              <w:rPr>
                                <w:w w:val="110"/>
                                <w:sz w:val="21"/>
                                <w:szCs w:val="21"/>
                              </w:rPr>
                              <w:t>on</w:t>
                            </w:r>
                            <w:r w:rsidRPr="000778C4">
                              <w:rPr>
                                <w:spacing w:val="-3"/>
                                <w:w w:val="110"/>
                                <w:sz w:val="21"/>
                                <w:szCs w:val="21"/>
                              </w:rPr>
                              <w:t>g</w:t>
                            </w:r>
                            <w:r w:rsidRPr="000778C4">
                              <w:rPr>
                                <w:w w:val="110"/>
                                <w:sz w:val="21"/>
                                <w:szCs w:val="21"/>
                              </w:rPr>
                              <w:t>re</w:t>
                            </w:r>
                            <w:r w:rsidRPr="000778C4">
                              <w:rPr>
                                <w:spacing w:val="-3"/>
                                <w:w w:val="110"/>
                                <w:sz w:val="21"/>
                                <w:szCs w:val="21"/>
                              </w:rPr>
                              <w:t>ss</w:t>
                            </w:r>
                            <w:r>
                              <w:rPr>
                                <w:spacing w:val="4"/>
                                <w:w w:val="110"/>
                                <w:sz w:val="21"/>
                                <w:szCs w:val="21"/>
                              </w:rPr>
                              <w:t xml:space="preserve"> </w:t>
                            </w:r>
                            <w:r w:rsidRPr="000778C4">
                              <w:rPr>
                                <w:w w:val="110"/>
                                <w:sz w:val="21"/>
                                <w:szCs w:val="21"/>
                              </w:rPr>
                              <w:t>rep</w:t>
                            </w:r>
                            <w:r w:rsidRPr="000778C4">
                              <w:rPr>
                                <w:spacing w:val="-3"/>
                                <w:w w:val="110"/>
                                <w:sz w:val="21"/>
                                <w:szCs w:val="21"/>
                              </w:rPr>
                              <w:t>ea</w:t>
                            </w:r>
                            <w:r w:rsidRPr="000778C4">
                              <w:rPr>
                                <w:w w:val="110"/>
                                <w:sz w:val="21"/>
                                <w:szCs w:val="21"/>
                              </w:rPr>
                              <w:t>l</w:t>
                            </w:r>
                            <w:r w:rsidRPr="000778C4">
                              <w:rPr>
                                <w:spacing w:val="39"/>
                                <w:w w:val="102"/>
                                <w:sz w:val="21"/>
                                <w:szCs w:val="21"/>
                              </w:rPr>
                              <w:t xml:space="preserve"> </w:t>
                            </w:r>
                            <w:r w:rsidRPr="000778C4">
                              <w:rPr>
                                <w:spacing w:val="-3"/>
                                <w:w w:val="110"/>
                                <w:sz w:val="21"/>
                                <w:szCs w:val="21"/>
                              </w:rPr>
                              <w:t>th</w:t>
                            </w:r>
                            <w:r w:rsidRPr="000778C4">
                              <w:rPr>
                                <w:spacing w:val="-2"/>
                                <w:w w:val="110"/>
                                <w:sz w:val="21"/>
                                <w:szCs w:val="21"/>
                              </w:rPr>
                              <w:t>e</w:t>
                            </w:r>
                            <w:r w:rsidRPr="000778C4">
                              <w:rPr>
                                <w:spacing w:val="-26"/>
                                <w:w w:val="110"/>
                                <w:sz w:val="21"/>
                                <w:szCs w:val="21"/>
                              </w:rPr>
                              <w:t xml:space="preserve"> </w:t>
                            </w:r>
                            <w:r w:rsidRPr="000778C4">
                              <w:rPr>
                                <w:w w:val="110"/>
                                <w:sz w:val="21"/>
                                <w:szCs w:val="21"/>
                              </w:rPr>
                              <w:t>Mi</w:t>
                            </w:r>
                            <w:r w:rsidRPr="000778C4">
                              <w:rPr>
                                <w:spacing w:val="-3"/>
                                <w:w w:val="110"/>
                                <w:sz w:val="21"/>
                                <w:szCs w:val="21"/>
                              </w:rPr>
                              <w:t>ss</w:t>
                            </w:r>
                            <w:r w:rsidRPr="000778C4">
                              <w:rPr>
                                <w:w w:val="110"/>
                                <w:sz w:val="21"/>
                                <w:szCs w:val="21"/>
                              </w:rPr>
                              <w:t>ouri</w:t>
                            </w:r>
                            <w:r w:rsidRPr="000778C4">
                              <w:rPr>
                                <w:spacing w:val="-26"/>
                                <w:w w:val="110"/>
                                <w:sz w:val="21"/>
                                <w:szCs w:val="21"/>
                              </w:rPr>
                              <w:t xml:space="preserve"> </w:t>
                            </w:r>
                            <w:r w:rsidRPr="000778C4">
                              <w:rPr>
                                <w:w w:val="110"/>
                                <w:sz w:val="21"/>
                                <w:szCs w:val="21"/>
                              </w:rPr>
                              <w:t>C</w:t>
                            </w:r>
                            <w:r w:rsidRPr="000778C4">
                              <w:rPr>
                                <w:spacing w:val="-5"/>
                                <w:w w:val="110"/>
                                <w:sz w:val="21"/>
                                <w:szCs w:val="21"/>
                              </w:rPr>
                              <w:t>ompromi</w:t>
                            </w:r>
                            <w:r w:rsidRPr="000778C4">
                              <w:rPr>
                                <w:w w:val="110"/>
                                <w:sz w:val="21"/>
                                <w:szCs w:val="21"/>
                              </w:rPr>
                              <w:t>s</w:t>
                            </w:r>
                            <w:r w:rsidRPr="000778C4">
                              <w:rPr>
                                <w:spacing w:val="-5"/>
                                <w:w w:val="110"/>
                                <w:sz w:val="21"/>
                                <w:szCs w:val="21"/>
                              </w:rPr>
                              <w:t>e?</w:t>
                            </w:r>
                          </w:p>
                          <w:p w14:paraId="3F34343D" w14:textId="77777777" w:rsidR="00C04333" w:rsidRDefault="00C04333" w:rsidP="002C1000">
                            <w:pPr>
                              <w:rPr>
                                <w:rFonts w:ascii="Calibri" w:eastAsia="Calibri" w:hAnsi="Calibri" w:cs="Calibri"/>
                                <w:sz w:val="20"/>
                                <w:szCs w:val="20"/>
                              </w:rPr>
                            </w:pPr>
                          </w:p>
                          <w:p w14:paraId="50C4E718" w14:textId="77777777" w:rsidR="00C04333" w:rsidRDefault="00C04333" w:rsidP="002C1000">
                            <w:pPr>
                              <w:rPr>
                                <w:rFonts w:ascii="Calibri" w:eastAsia="Calibri" w:hAnsi="Calibri" w:cs="Calibri"/>
                                <w:sz w:val="20"/>
                                <w:szCs w:val="20"/>
                              </w:rPr>
                            </w:pPr>
                          </w:p>
                          <w:p w14:paraId="2CE262E1" w14:textId="77777777" w:rsidR="00C04333" w:rsidRPr="000778C4" w:rsidRDefault="00C04333" w:rsidP="00D03066">
                            <w:pPr>
                              <w:pStyle w:val="10"/>
                              <w:spacing w:before="300"/>
                              <w:ind w:left="115" w:firstLine="245"/>
                              <w:rPr>
                                <w:w w:val="110"/>
                                <w:sz w:val="21"/>
                                <w:szCs w:val="21"/>
                              </w:rPr>
                            </w:pPr>
                            <w:r w:rsidRPr="000778C4">
                              <w:rPr>
                                <w:w w:val="110"/>
                                <w:sz w:val="21"/>
                                <w:szCs w:val="21"/>
                              </w:rPr>
                              <w:t>What two groups were involved in a “civil war” in Kansas?</w:t>
                            </w:r>
                          </w:p>
                        </w:txbxContent>
                      </wps:txbx>
                      <wps:bodyPr rot="0" vert="horz" wrap="square" lIns="0" tIns="0" rIns="0" bIns="0" anchor="t" anchorCtr="0" upright="1">
                        <a:noAutofit/>
                      </wps:bodyPr>
                    </wps:wsp>
                  </a:graphicData>
                </a:graphic>
              </wp:inline>
            </w:drawing>
          </mc:Choice>
          <mc:Fallback>
            <w:pict>
              <v:shape w14:anchorId="65F00F36" id="Text Box 540" o:spid="_x0000_s1082" type="#_x0000_t202" style="width:308.45pt;height:17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" filled="f" strokeweight="1pt">
                <v:path arrowok="t"/>
                <v:textbox inset="0,0,0,0">
                  <w:txbxContent>
                    <w:p w14:paraId="05AA10F4" w14:textId="77777777" w:rsidR="00C04333" w:rsidRDefault="00C04333" w:rsidP="00C94C93">
                      <w:pPr>
                        <w:pStyle w:val="Heading3"/>
                        <w:spacing w:before="60"/>
                        <w:ind w:firstLine="119"/>
                        <w:rPr>
                          <w:rFonts w:eastAsia="Calibri" w:hAnsi="Calibri" w:cs="Calibri"/>
                          <w:szCs w:val="28"/>
                        </w:rPr>
                      </w:pPr>
                      <w:r>
                        <w:rPr>
                          <w:w w:val="110"/>
                        </w:rPr>
                        <w:t>C</w:t>
                      </w:r>
                      <w:r>
                        <w:rPr>
                          <w:spacing w:val="-3"/>
                          <w:w w:val="110"/>
                        </w:rPr>
                        <w:t>h</w:t>
                      </w:r>
                      <w:r>
                        <w:rPr>
                          <w:w w:val="110"/>
                        </w:rPr>
                        <w:t>eck</w:t>
                      </w:r>
                      <w:r>
                        <w:rPr>
                          <w:spacing w:val="11"/>
                          <w:w w:val="110"/>
                        </w:rPr>
                        <w:t xml:space="preserve"> </w:t>
                      </w:r>
                      <w:r>
                        <w:rPr>
                          <w:w w:val="110"/>
                        </w:rPr>
                        <w:t>for</w:t>
                      </w:r>
                      <w:r>
                        <w:rPr>
                          <w:spacing w:val="12"/>
                          <w:w w:val="110"/>
                        </w:rPr>
                        <w:t xml:space="preserve"> </w:t>
                      </w:r>
                      <w:r>
                        <w:rPr>
                          <w:spacing w:val="-1"/>
                          <w:w w:val="110"/>
                        </w:rPr>
                        <w:t>Unde</w:t>
                      </w:r>
                      <w:r>
                        <w:rPr>
                          <w:w w:val="110"/>
                        </w:rPr>
                        <w:t>r</w:t>
                      </w:r>
                      <w:r>
                        <w:rPr>
                          <w:spacing w:val="-1"/>
                          <w:w w:val="110"/>
                        </w:rPr>
                        <w:t>s</w:t>
                      </w:r>
                      <w:r>
                        <w:rPr>
                          <w:w w:val="110"/>
                        </w:rPr>
                        <w:t>t</w:t>
                      </w:r>
                      <w:r>
                        <w:rPr>
                          <w:spacing w:val="-1"/>
                          <w:w w:val="110"/>
                        </w:rPr>
                        <w:t>and</w:t>
                      </w:r>
                      <w:r>
                        <w:rPr>
                          <w:w w:val="110"/>
                        </w:rPr>
                        <w:t>i</w:t>
                      </w:r>
                      <w:r>
                        <w:rPr>
                          <w:spacing w:val="-1"/>
                          <w:w w:val="110"/>
                        </w:rPr>
                        <w:t>ng</w:t>
                      </w:r>
                    </w:p>
                    <w:p w14:paraId="685926D9" w14:textId="77777777" w:rsidR="00C04333" w:rsidRPr="000778C4" w:rsidRDefault="00C04333" w:rsidP="002C1000">
                      <w:pPr>
                        <w:pStyle w:val="10"/>
                        <w:spacing w:before="60"/>
                        <w:ind w:left="119" w:firstLine="238"/>
                        <w:rPr>
                          <w:rFonts w:eastAsia="Calibri" w:hAnsi="Calibri" w:cs="Calibri"/>
                          <w:sz w:val="21"/>
                          <w:szCs w:val="21"/>
                        </w:rPr>
                      </w:pPr>
                      <w:r w:rsidRPr="000778C4">
                        <w:rPr>
                          <w:w w:val="110"/>
                          <w:sz w:val="21"/>
                          <w:szCs w:val="21"/>
                        </w:rPr>
                        <w:t>Why</w:t>
                      </w:r>
                      <w:r w:rsidRPr="000778C4">
                        <w:rPr>
                          <w:spacing w:val="3"/>
                          <w:w w:val="110"/>
                          <w:sz w:val="21"/>
                          <w:szCs w:val="21"/>
                        </w:rPr>
                        <w:t xml:space="preserve"> </w:t>
                      </w:r>
                      <w:r w:rsidRPr="000778C4">
                        <w:rPr>
                          <w:spacing w:val="-2"/>
                          <w:w w:val="110"/>
                          <w:sz w:val="21"/>
                          <w:szCs w:val="21"/>
                        </w:rPr>
                        <w:t>d</w:t>
                      </w:r>
                      <w:r w:rsidRPr="000778C4">
                        <w:rPr>
                          <w:spacing w:val="-3"/>
                          <w:w w:val="110"/>
                          <w:sz w:val="21"/>
                          <w:szCs w:val="21"/>
                        </w:rPr>
                        <w:t>i</w:t>
                      </w:r>
                      <w:r w:rsidRPr="000778C4">
                        <w:rPr>
                          <w:spacing w:val="-2"/>
                          <w:w w:val="110"/>
                          <w:sz w:val="21"/>
                          <w:szCs w:val="21"/>
                        </w:rPr>
                        <w:t>d</w:t>
                      </w:r>
                      <w:r w:rsidRPr="000778C4">
                        <w:rPr>
                          <w:spacing w:val="3"/>
                          <w:w w:val="110"/>
                          <w:sz w:val="21"/>
                          <w:szCs w:val="21"/>
                        </w:rPr>
                        <w:t xml:space="preserve"> </w:t>
                      </w:r>
                      <w:r w:rsidRPr="000778C4">
                        <w:rPr>
                          <w:spacing w:val="-3"/>
                          <w:w w:val="110"/>
                          <w:sz w:val="21"/>
                          <w:szCs w:val="21"/>
                        </w:rPr>
                        <w:t>Se</w:t>
                      </w:r>
                      <w:r w:rsidRPr="000778C4">
                        <w:rPr>
                          <w:w w:val="110"/>
                          <w:sz w:val="21"/>
                          <w:szCs w:val="21"/>
                        </w:rPr>
                        <w:t>nator</w:t>
                      </w:r>
                      <w:r w:rsidRPr="000778C4">
                        <w:rPr>
                          <w:spacing w:val="4"/>
                          <w:w w:val="110"/>
                          <w:sz w:val="21"/>
                          <w:szCs w:val="21"/>
                        </w:rPr>
                        <w:t xml:space="preserve"> </w:t>
                      </w:r>
                      <w:r w:rsidRPr="000778C4">
                        <w:rPr>
                          <w:spacing w:val="-3"/>
                          <w:w w:val="110"/>
                          <w:sz w:val="21"/>
                          <w:szCs w:val="21"/>
                        </w:rPr>
                        <w:t>D</w:t>
                      </w:r>
                      <w:r w:rsidRPr="000778C4">
                        <w:rPr>
                          <w:w w:val="110"/>
                          <w:sz w:val="21"/>
                          <w:szCs w:val="21"/>
                        </w:rPr>
                        <w:t>ou</w:t>
                      </w:r>
                      <w:r w:rsidRPr="000778C4">
                        <w:rPr>
                          <w:spacing w:val="-3"/>
                          <w:w w:val="110"/>
                          <w:sz w:val="21"/>
                          <w:szCs w:val="21"/>
                        </w:rPr>
                        <w:t>g</w:t>
                      </w:r>
                      <w:r w:rsidRPr="000778C4">
                        <w:rPr>
                          <w:w w:val="110"/>
                          <w:sz w:val="21"/>
                          <w:szCs w:val="21"/>
                        </w:rPr>
                        <w:t>l</w:t>
                      </w:r>
                      <w:r w:rsidRPr="000778C4">
                        <w:rPr>
                          <w:spacing w:val="-3"/>
                          <w:w w:val="110"/>
                          <w:sz w:val="21"/>
                          <w:szCs w:val="21"/>
                        </w:rPr>
                        <w:t>as</w:t>
                      </w:r>
                      <w:r w:rsidRPr="000778C4">
                        <w:rPr>
                          <w:spacing w:val="3"/>
                          <w:w w:val="110"/>
                          <w:sz w:val="21"/>
                          <w:szCs w:val="21"/>
                        </w:rPr>
                        <w:t xml:space="preserve"> </w:t>
                      </w:r>
                      <w:r w:rsidRPr="000778C4">
                        <w:rPr>
                          <w:spacing w:val="-3"/>
                          <w:w w:val="110"/>
                          <w:sz w:val="21"/>
                          <w:szCs w:val="21"/>
                        </w:rPr>
                        <w:t>s</w:t>
                      </w:r>
                      <w:r w:rsidRPr="000778C4">
                        <w:rPr>
                          <w:w w:val="110"/>
                          <w:sz w:val="21"/>
                          <w:szCs w:val="21"/>
                        </w:rPr>
                        <w:t>u</w:t>
                      </w:r>
                      <w:r w:rsidRPr="000778C4">
                        <w:rPr>
                          <w:spacing w:val="-3"/>
                          <w:w w:val="110"/>
                          <w:sz w:val="21"/>
                          <w:szCs w:val="21"/>
                        </w:rPr>
                        <w:t>gges</w:t>
                      </w:r>
                      <w:r w:rsidRPr="000778C4">
                        <w:rPr>
                          <w:w w:val="110"/>
                          <w:sz w:val="21"/>
                          <w:szCs w:val="21"/>
                        </w:rPr>
                        <w:t>t</w:t>
                      </w:r>
                      <w:r w:rsidRPr="000778C4">
                        <w:rPr>
                          <w:spacing w:val="4"/>
                          <w:w w:val="110"/>
                          <w:sz w:val="21"/>
                          <w:szCs w:val="21"/>
                        </w:rPr>
                        <w:t xml:space="preserve"> </w:t>
                      </w:r>
                      <w:r w:rsidRPr="000778C4">
                        <w:rPr>
                          <w:spacing w:val="-3"/>
                          <w:w w:val="110"/>
                          <w:sz w:val="21"/>
                          <w:szCs w:val="21"/>
                        </w:rPr>
                        <w:t>that</w:t>
                      </w:r>
                      <w:r w:rsidRPr="000778C4">
                        <w:rPr>
                          <w:spacing w:val="3"/>
                          <w:w w:val="110"/>
                          <w:sz w:val="21"/>
                          <w:szCs w:val="21"/>
                        </w:rPr>
                        <w:t xml:space="preserve"> </w:t>
                      </w:r>
                      <w:r w:rsidRPr="000778C4">
                        <w:rPr>
                          <w:spacing w:val="-3"/>
                          <w:w w:val="110"/>
                          <w:sz w:val="21"/>
                          <w:szCs w:val="21"/>
                        </w:rPr>
                        <w:t>C</w:t>
                      </w:r>
                      <w:r w:rsidRPr="000778C4">
                        <w:rPr>
                          <w:w w:val="110"/>
                          <w:sz w:val="21"/>
                          <w:szCs w:val="21"/>
                        </w:rPr>
                        <w:t>on</w:t>
                      </w:r>
                      <w:r w:rsidRPr="000778C4">
                        <w:rPr>
                          <w:spacing w:val="-3"/>
                          <w:w w:val="110"/>
                          <w:sz w:val="21"/>
                          <w:szCs w:val="21"/>
                        </w:rPr>
                        <w:t>g</w:t>
                      </w:r>
                      <w:r w:rsidRPr="000778C4">
                        <w:rPr>
                          <w:w w:val="110"/>
                          <w:sz w:val="21"/>
                          <w:szCs w:val="21"/>
                        </w:rPr>
                        <w:t>re</w:t>
                      </w:r>
                      <w:r w:rsidRPr="000778C4">
                        <w:rPr>
                          <w:spacing w:val="-3"/>
                          <w:w w:val="110"/>
                          <w:sz w:val="21"/>
                          <w:szCs w:val="21"/>
                        </w:rPr>
                        <w:t>ss</w:t>
                      </w:r>
                      <w:r>
                        <w:rPr>
                          <w:spacing w:val="4"/>
                          <w:w w:val="110"/>
                          <w:sz w:val="21"/>
                          <w:szCs w:val="21"/>
                        </w:rPr>
                        <w:t xml:space="preserve"> </w:t>
                      </w:r>
                      <w:r w:rsidRPr="000778C4">
                        <w:rPr>
                          <w:w w:val="110"/>
                          <w:sz w:val="21"/>
                          <w:szCs w:val="21"/>
                        </w:rPr>
                        <w:t>rep</w:t>
                      </w:r>
                      <w:r w:rsidRPr="000778C4">
                        <w:rPr>
                          <w:spacing w:val="-3"/>
                          <w:w w:val="110"/>
                          <w:sz w:val="21"/>
                          <w:szCs w:val="21"/>
                        </w:rPr>
                        <w:t>ea</w:t>
                      </w:r>
                      <w:r w:rsidRPr="000778C4">
                        <w:rPr>
                          <w:w w:val="110"/>
                          <w:sz w:val="21"/>
                          <w:szCs w:val="21"/>
                        </w:rPr>
                        <w:t>l</w:t>
                      </w:r>
                      <w:r w:rsidRPr="000778C4">
                        <w:rPr>
                          <w:spacing w:val="39"/>
                          <w:w w:val="102"/>
                          <w:sz w:val="21"/>
                          <w:szCs w:val="21"/>
                        </w:rPr>
                        <w:t xml:space="preserve"> </w:t>
                      </w:r>
                      <w:r w:rsidRPr="000778C4">
                        <w:rPr>
                          <w:spacing w:val="-3"/>
                          <w:w w:val="110"/>
                          <w:sz w:val="21"/>
                          <w:szCs w:val="21"/>
                        </w:rPr>
                        <w:t>th</w:t>
                      </w:r>
                      <w:r w:rsidRPr="000778C4">
                        <w:rPr>
                          <w:spacing w:val="-2"/>
                          <w:w w:val="110"/>
                          <w:sz w:val="21"/>
                          <w:szCs w:val="21"/>
                        </w:rPr>
                        <w:t>e</w:t>
                      </w:r>
                      <w:r w:rsidRPr="000778C4">
                        <w:rPr>
                          <w:spacing w:val="-26"/>
                          <w:w w:val="110"/>
                          <w:sz w:val="21"/>
                          <w:szCs w:val="21"/>
                        </w:rPr>
                        <w:t xml:space="preserve"> </w:t>
                      </w:r>
                      <w:r w:rsidRPr="000778C4">
                        <w:rPr>
                          <w:w w:val="110"/>
                          <w:sz w:val="21"/>
                          <w:szCs w:val="21"/>
                        </w:rPr>
                        <w:t>Mi</w:t>
                      </w:r>
                      <w:r w:rsidRPr="000778C4">
                        <w:rPr>
                          <w:spacing w:val="-3"/>
                          <w:w w:val="110"/>
                          <w:sz w:val="21"/>
                          <w:szCs w:val="21"/>
                        </w:rPr>
                        <w:t>ss</w:t>
                      </w:r>
                      <w:r w:rsidRPr="000778C4">
                        <w:rPr>
                          <w:w w:val="110"/>
                          <w:sz w:val="21"/>
                          <w:szCs w:val="21"/>
                        </w:rPr>
                        <w:t>ouri</w:t>
                      </w:r>
                      <w:r w:rsidRPr="000778C4">
                        <w:rPr>
                          <w:spacing w:val="-26"/>
                          <w:w w:val="110"/>
                          <w:sz w:val="21"/>
                          <w:szCs w:val="21"/>
                        </w:rPr>
                        <w:t xml:space="preserve"> </w:t>
                      </w:r>
                      <w:r w:rsidRPr="000778C4">
                        <w:rPr>
                          <w:w w:val="110"/>
                          <w:sz w:val="21"/>
                          <w:szCs w:val="21"/>
                        </w:rPr>
                        <w:t>C</w:t>
                      </w:r>
                      <w:r w:rsidRPr="000778C4">
                        <w:rPr>
                          <w:spacing w:val="-5"/>
                          <w:w w:val="110"/>
                          <w:sz w:val="21"/>
                          <w:szCs w:val="21"/>
                        </w:rPr>
                        <w:t>ompromi</w:t>
                      </w:r>
                      <w:r w:rsidRPr="000778C4">
                        <w:rPr>
                          <w:w w:val="110"/>
                          <w:sz w:val="21"/>
                          <w:szCs w:val="21"/>
                        </w:rPr>
                        <w:t>s</w:t>
                      </w:r>
                      <w:r w:rsidRPr="000778C4">
                        <w:rPr>
                          <w:spacing w:val="-5"/>
                          <w:w w:val="110"/>
                          <w:sz w:val="21"/>
                          <w:szCs w:val="21"/>
                        </w:rPr>
                        <w:t>e?</w:t>
                      </w:r>
                    </w:p>
                    <w:p w14:paraId="3F34343D" w14:textId="77777777" w:rsidR="00C04333" w:rsidRDefault="00C04333" w:rsidP="002C1000">
                      <w:pPr>
                        <w:rPr>
                          <w:rFonts w:ascii="Calibri" w:eastAsia="Calibri" w:hAnsi="Calibri" w:cs="Calibri"/>
                          <w:sz w:val="20"/>
                          <w:szCs w:val="20"/>
                        </w:rPr>
                      </w:pPr>
                    </w:p>
                    <w:p w14:paraId="50C4E718" w14:textId="77777777" w:rsidR="00C04333" w:rsidRDefault="00C04333" w:rsidP="002C1000">
                      <w:pPr>
                        <w:rPr>
                          <w:rFonts w:ascii="Calibri" w:eastAsia="Calibri" w:hAnsi="Calibri" w:cs="Calibri"/>
                          <w:sz w:val="20"/>
                          <w:szCs w:val="20"/>
                        </w:rPr>
                      </w:pPr>
                    </w:p>
                    <w:p w14:paraId="2CE262E1" w14:textId="77777777" w:rsidR="00C04333" w:rsidRPr="000778C4" w:rsidRDefault="00C04333" w:rsidP="00D03066">
                      <w:pPr>
                        <w:pStyle w:val="10"/>
                        <w:spacing w:before="300"/>
                        <w:ind w:left="115" w:firstLine="245"/>
                        <w:rPr>
                          <w:w w:val="110"/>
                          <w:sz w:val="21"/>
                          <w:szCs w:val="21"/>
                        </w:rPr>
                      </w:pPr>
                      <w:r w:rsidRPr="000778C4">
                        <w:rPr>
                          <w:w w:val="110"/>
                          <w:sz w:val="21"/>
                          <w:szCs w:val="21"/>
                        </w:rPr>
                        <w:t>What two groups were involved in a “civil war” in Kansas?</w:t>
                      </w:r>
                    </w:p>
                  </w:txbxContent>
                </v:textbox>
                <w10:anchorlock/>
              </v:shape>
            </w:pict>
          </mc:Fallback>
        </mc:AlternateContent>
      </w:r>
    </w:p>
    <w:sectPr w:rsidR="00840C9B" w:rsidRPr="00BB401D">
      <w:pgSz w:w="12240" w:h="15660"/>
      <w:pgMar w:top="2180" w:right="0" w:bottom="960" w:left="0" w:header="564"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1AEDB" w14:textId="77777777" w:rsidR="009E0E1F" w:rsidRDefault="009E0E1F">
      <w:pPr>
        <w:spacing w:after="0" w:line="240" w:lineRule="auto"/>
      </w:pPr>
      <w:r>
        <w:separator/>
      </w:r>
    </w:p>
  </w:endnote>
  <w:endnote w:type="continuationSeparator" w:id="0">
    <w:p w14:paraId="5F536ADD" w14:textId="77777777" w:rsidR="009E0E1F" w:rsidRDefault="009E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DE39" w14:textId="77777777" w:rsidR="00C04333" w:rsidRDefault="00A72E29">
    <w:pPr>
      <w:spacing w:line="14" w:lineRule="auto"/>
      <w:rPr>
        <w:sz w:val="20"/>
        <w:szCs w:val="20"/>
      </w:rPr>
    </w:pPr>
    <w:r>
      <w:rPr>
        <w:noProof/>
      </w:rPr>
      <mc:AlternateContent>
        <mc:Choice Requires="wps">
          <w:drawing>
            <wp:anchor distT="0" distB="0" distL="114300" distR="114300" simplePos="0" relativeHeight="503300144" behindDoc="1" locked="0" layoutInCell="1" allowOverlap="1" wp14:anchorId="0AB9E2A7">
              <wp:simplePos x="0" y="0"/>
              <wp:positionH relativeFrom="page">
                <wp:posOffset>427990</wp:posOffset>
              </wp:positionH>
              <wp:positionV relativeFrom="page">
                <wp:posOffset>9321165</wp:posOffset>
              </wp:positionV>
              <wp:extent cx="300990" cy="177800"/>
              <wp:effectExtent l="0" t="0" r="0" b="0"/>
              <wp:wrapNone/>
              <wp:docPr id="1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9F0AD" w14:textId="77777777" w:rsidR="00C04333" w:rsidRDefault="00C04333">
                          <w:pPr>
                            <w:spacing w:line="266" w:lineRule="exact"/>
                            <w:ind w:left="40"/>
                            <w:rPr>
                              <w:rFonts w:ascii="Calibri" w:eastAsia="Calibri" w:hAnsi="Calibri" w:cs="Calibri"/>
                              <w:sz w:val="24"/>
                              <w:szCs w:val="24"/>
                            </w:rPr>
                          </w:pPr>
                          <w:r>
                            <w:fldChar w:fldCharType="begin"/>
                          </w:r>
                          <w:r>
                            <w:rPr>
                              <w:rFonts w:ascii="Calibri"/>
                              <w:b/>
                              <w:w w:val="115"/>
                              <w:sz w:val="24"/>
                            </w:rPr>
                            <w:instrText xml:space="preserve"> PAGE </w:instrText>
                          </w:r>
                          <w:r>
                            <w:fldChar w:fldCharType="separate"/>
                          </w:r>
                          <w:r w:rsidR="00C94C93">
                            <w:rPr>
                              <w:rFonts w:ascii="Calibri"/>
                              <w:b/>
                              <w:noProof/>
                              <w:w w:val="115"/>
                              <w:sz w:val="24"/>
                            </w:rPr>
                            <w:t>210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9E2A7" id="_x0000_t202" coordsize="21600,21600" o:spt="202" path="m,l,21600r21600,l21600,xe">
              <v:stroke joinstyle="miter"/>
              <v:path gradientshapeok="t" o:connecttype="rect"/>
            </v:shapetype>
            <v:shape id="Text Box 3" o:spid="_x0000_s1085" type="#_x0000_t202" style="position:absolute;margin-left:33.7pt;margin-top:733.95pt;width:23.7pt;height:14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" filled="f" stroked="f">
              <v:path arrowok="t"/>
              <v:textbox inset="0,0,0,0">
                <w:txbxContent>
                  <w:p w14:paraId="6339F0AD" w14:textId="77777777" w:rsidR="00C04333" w:rsidRDefault="00C04333">
                    <w:pPr>
                      <w:spacing w:line="266" w:lineRule="exact"/>
                      <w:ind w:left="40"/>
                      <w:rPr>
                        <w:rFonts w:ascii="Calibri" w:eastAsia="Calibri" w:hAnsi="Calibri" w:cs="Calibri"/>
                        <w:sz w:val="24"/>
                        <w:szCs w:val="24"/>
                      </w:rPr>
                    </w:pPr>
                    <w:r>
                      <w:fldChar w:fldCharType="begin"/>
                    </w:r>
                    <w:r>
                      <w:rPr>
                        <w:rFonts w:ascii="Calibri"/>
                        <w:b/>
                        <w:w w:val="115"/>
                        <w:sz w:val="24"/>
                      </w:rPr>
                      <w:instrText xml:space="preserve"> PAGE </w:instrText>
                    </w:r>
                    <w:r>
                      <w:fldChar w:fldCharType="separate"/>
                    </w:r>
                    <w:r w:rsidR="00C94C93">
                      <w:rPr>
                        <w:rFonts w:ascii="Calibri"/>
                        <w:b/>
                        <w:noProof/>
                        <w:w w:val="115"/>
                        <w:sz w:val="24"/>
                      </w:rPr>
                      <w:t>210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94D1" w14:textId="77777777" w:rsidR="00C04333" w:rsidRDefault="00A72E29">
    <w:pPr>
      <w:spacing w:line="14" w:lineRule="auto"/>
      <w:rPr>
        <w:sz w:val="20"/>
        <w:szCs w:val="20"/>
      </w:rPr>
    </w:pPr>
    <w:r>
      <w:rPr>
        <w:noProof/>
      </w:rPr>
      <mc:AlternateContent>
        <mc:Choice Requires="wps">
          <w:drawing>
            <wp:anchor distT="0" distB="0" distL="114300" distR="114300" simplePos="0" relativeHeight="503300120" behindDoc="1" locked="0" layoutInCell="1" allowOverlap="1" wp14:anchorId="1838DF76">
              <wp:simplePos x="0" y="0"/>
              <wp:positionH relativeFrom="page">
                <wp:posOffset>6846570</wp:posOffset>
              </wp:positionH>
              <wp:positionV relativeFrom="page">
                <wp:posOffset>9321165</wp:posOffset>
              </wp:positionV>
              <wp:extent cx="328930" cy="177800"/>
              <wp:effectExtent l="0" t="0" r="0" b="0"/>
              <wp:wrapNone/>
              <wp:docPr id="1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9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A140" w14:textId="77777777" w:rsidR="00C04333" w:rsidRDefault="00C04333">
                          <w:pPr>
                            <w:spacing w:line="266" w:lineRule="exact"/>
                            <w:ind w:left="40"/>
                            <w:rPr>
                              <w:rFonts w:ascii="Calibri" w:eastAsia="Calibri" w:hAnsi="Calibri" w:cs="Calibri"/>
                              <w:sz w:val="24"/>
                              <w:szCs w:val="24"/>
                            </w:rPr>
                          </w:pPr>
                          <w:r>
                            <w:fldChar w:fldCharType="begin"/>
                          </w:r>
                          <w:r>
                            <w:rPr>
                              <w:rFonts w:ascii="Calibri"/>
                              <w:b/>
                              <w:w w:val="120"/>
                              <w:sz w:val="24"/>
                            </w:rPr>
                            <w:instrText xml:space="preserve"> PAGE </w:instrText>
                          </w:r>
                          <w:r>
                            <w:fldChar w:fldCharType="separate"/>
                          </w:r>
                          <w:r>
                            <w:rPr>
                              <w:rFonts w:ascii="Calibri"/>
                              <w:b/>
                              <w:noProof/>
                              <w:w w:val="120"/>
                              <w:sz w:val="24"/>
                            </w:rPr>
                            <w:t>209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F76" id="_x0000_t202" coordsize="21600,21600" o:spt="202" path="m,l,21600r21600,l21600,xe">
              <v:stroke joinstyle="miter"/>
              <v:path gradientshapeok="t" o:connecttype="rect"/>
            </v:shapetype>
            <v:shape id="Text Box 4" o:spid="_x0000_s1086" type="#_x0000_t202" style="position:absolute;margin-left:539.1pt;margin-top:733.95pt;width:25.9pt;height:14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" filled="f" stroked="f">
              <v:path arrowok="t"/>
              <v:textbox inset="0,0,0,0">
                <w:txbxContent>
                  <w:p w14:paraId="798DA140" w14:textId="77777777" w:rsidR="00C04333" w:rsidRDefault="00C04333">
                    <w:pPr>
                      <w:spacing w:line="266" w:lineRule="exact"/>
                      <w:ind w:left="40"/>
                      <w:rPr>
                        <w:rFonts w:ascii="Calibri" w:eastAsia="Calibri" w:hAnsi="Calibri" w:cs="Calibri"/>
                        <w:sz w:val="24"/>
                        <w:szCs w:val="24"/>
                      </w:rPr>
                    </w:pPr>
                    <w:r>
                      <w:fldChar w:fldCharType="begin"/>
                    </w:r>
                    <w:r>
                      <w:rPr>
                        <w:rFonts w:ascii="Calibri"/>
                        <w:b/>
                        <w:w w:val="120"/>
                        <w:sz w:val="24"/>
                      </w:rPr>
                      <w:instrText xml:space="preserve"> PAGE </w:instrText>
                    </w:r>
                    <w:r>
                      <w:fldChar w:fldCharType="separate"/>
                    </w:r>
                    <w:r>
                      <w:rPr>
                        <w:rFonts w:ascii="Calibri"/>
                        <w:b/>
                        <w:noProof/>
                        <w:w w:val="120"/>
                        <w:sz w:val="24"/>
                      </w:rPr>
                      <w:t>209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4031" w14:textId="77777777" w:rsidR="00C04333" w:rsidRDefault="00A72E29">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3D8896F1">
              <wp:simplePos x="0" y="0"/>
              <wp:positionH relativeFrom="page">
                <wp:posOffset>427990</wp:posOffset>
              </wp:positionH>
              <wp:positionV relativeFrom="page">
                <wp:posOffset>9321165</wp:posOffset>
              </wp:positionV>
              <wp:extent cx="295275" cy="177800"/>
              <wp:effectExtent l="0" t="0" r="0" b="0"/>
              <wp:wrapNone/>
              <wp:docPr id="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98B6" w14:textId="77777777" w:rsidR="00C04333" w:rsidRPr="00216D1B" w:rsidRDefault="00C04333">
                          <w:pPr>
                            <w:spacing w:line="266" w:lineRule="exact"/>
                            <w:ind w:left="40"/>
                            <w:rPr>
                              <w:rFonts w:ascii="Calibri" w:eastAsia="Calibri" w:hAnsi="Calibri" w:cs="Calibri"/>
                              <w:b/>
                              <w:sz w:val="24"/>
                              <w:szCs w:val="24"/>
                              <w:lang w:val="en-IN"/>
                            </w:rPr>
                          </w:pPr>
                          <w:r w:rsidRPr="00216D1B">
                            <w:rPr>
                              <w:b/>
                              <w:lang w:val="en-IN"/>
                            </w:rPr>
                            <w:t>21</w:t>
                          </w:r>
                          <w:r>
                            <w:rPr>
                              <w:b/>
                              <w:lang w:val="en-I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896F1" id="_x0000_t202" coordsize="21600,21600" o:spt="202" path="m,l,21600r21600,l21600,xe">
              <v:stroke joinstyle="miter"/>
              <v:path gradientshapeok="t" o:connecttype="rect"/>
            </v:shapetype>
            <v:shape id="Text Box 1" o:spid="_x0000_s1088" type="#_x0000_t202" style="position:absolute;margin-left:33.7pt;margin-top:733.95pt;width:23.25pt;height:14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" filled="f" stroked="f">
              <v:path arrowok="t"/>
              <v:textbox inset="0,0,0,0">
                <w:txbxContent>
                  <w:p w14:paraId="0DCA98B6" w14:textId="77777777" w:rsidR="00C04333" w:rsidRPr="00216D1B" w:rsidRDefault="00C04333">
                    <w:pPr>
                      <w:spacing w:line="266" w:lineRule="exact"/>
                      <w:ind w:left="40"/>
                      <w:rPr>
                        <w:rFonts w:ascii="Calibri" w:eastAsia="Calibri" w:hAnsi="Calibri" w:cs="Calibri"/>
                        <w:b/>
                        <w:sz w:val="24"/>
                        <w:szCs w:val="24"/>
                        <w:lang w:val="en-IN"/>
                      </w:rPr>
                    </w:pPr>
                    <w:r w:rsidRPr="00216D1B">
                      <w:rPr>
                        <w:b/>
                        <w:lang w:val="en-IN"/>
                      </w:rPr>
                      <w:t>21</w:t>
                    </w:r>
                    <w:r>
                      <w:rPr>
                        <w:b/>
                        <w:lang w:val="en-IN"/>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85DB" w14:textId="77777777" w:rsidR="00C04333" w:rsidRDefault="00A72E29">
    <w:pPr>
      <w:spacing w:line="14" w:lineRule="auto"/>
      <w:rPr>
        <w:sz w:val="20"/>
        <w:szCs w:val="20"/>
      </w:rPr>
    </w:pPr>
    <w:r>
      <w:rPr>
        <w:noProof/>
      </w:rPr>
      <mc:AlternateContent>
        <mc:Choice Requires="wps">
          <w:drawing>
            <wp:anchor distT="0" distB="0" distL="114300" distR="114300" simplePos="0" relativeHeight="503300168" behindDoc="1" locked="0" layoutInCell="1" allowOverlap="1" wp14:anchorId="3C136CA0">
              <wp:simplePos x="0" y="0"/>
              <wp:positionH relativeFrom="page">
                <wp:posOffset>6908800</wp:posOffset>
              </wp:positionH>
              <wp:positionV relativeFrom="page">
                <wp:posOffset>9321165</wp:posOffset>
              </wp:positionV>
              <wp:extent cx="266065" cy="1778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A67F6" w14:textId="77777777" w:rsidR="00C04333" w:rsidRPr="00216D1B" w:rsidRDefault="00C04333">
                          <w:pPr>
                            <w:spacing w:line="266" w:lineRule="exact"/>
                            <w:ind w:left="40"/>
                            <w:rPr>
                              <w:rFonts w:ascii="Calibri" w:eastAsia="Calibri" w:hAnsi="Calibri" w:cs="Calibri"/>
                              <w:b/>
                              <w:sz w:val="24"/>
                              <w:szCs w:val="24"/>
                              <w:lang w:val="en-IN"/>
                            </w:rPr>
                          </w:pPr>
                          <w:r w:rsidRPr="00216D1B">
                            <w:rPr>
                              <w:rFonts w:ascii="Calibri" w:eastAsia="Calibri" w:hAnsi="Calibri" w:cs="Calibri"/>
                              <w:b/>
                              <w:sz w:val="24"/>
                              <w:szCs w:val="24"/>
                              <w:lang w:val="en-IN"/>
                            </w:rPr>
                            <w:t>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36CA0" id="_x0000_t202" coordsize="21600,21600" o:spt="202" path="m,l,21600r21600,l21600,xe">
              <v:stroke joinstyle="miter"/>
              <v:path gradientshapeok="t" o:connecttype="rect"/>
            </v:shapetype>
            <v:shape id="Text Box 2" o:spid="_x0000_s1089" type="#_x0000_t202" style="position:absolute;margin-left:544pt;margin-top:733.95pt;width:20.95pt;height:14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" filled="f" stroked="f">
              <v:path arrowok="t"/>
              <v:textbox inset="0,0,0,0">
                <w:txbxContent>
                  <w:p w14:paraId="35BA67F6" w14:textId="77777777" w:rsidR="00C04333" w:rsidRPr="00216D1B" w:rsidRDefault="00C04333">
                    <w:pPr>
                      <w:spacing w:line="266" w:lineRule="exact"/>
                      <w:ind w:left="40"/>
                      <w:rPr>
                        <w:rFonts w:ascii="Calibri" w:eastAsia="Calibri" w:hAnsi="Calibri" w:cs="Calibri"/>
                        <w:b/>
                        <w:sz w:val="24"/>
                        <w:szCs w:val="24"/>
                        <w:lang w:val="en-IN"/>
                      </w:rPr>
                    </w:pPr>
                    <w:r w:rsidRPr="00216D1B">
                      <w:rPr>
                        <w:rFonts w:ascii="Calibri" w:eastAsia="Calibri" w:hAnsi="Calibri" w:cs="Calibri"/>
                        <w:b/>
                        <w:sz w:val="24"/>
                        <w:szCs w:val="24"/>
                        <w:lang w:val="en-IN"/>
                      </w:rPr>
                      <w:t>211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073E" w14:textId="77777777" w:rsidR="009E0E1F" w:rsidRDefault="009E0E1F">
      <w:pPr>
        <w:spacing w:after="0" w:line="240" w:lineRule="auto"/>
      </w:pPr>
      <w:r>
        <w:separator/>
      </w:r>
    </w:p>
  </w:footnote>
  <w:footnote w:type="continuationSeparator" w:id="0">
    <w:p w14:paraId="19FF51DF" w14:textId="77777777" w:rsidR="009E0E1F" w:rsidRDefault="009E0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86" w:type="dxa"/>
      <w:tblInd w:w="567" w:type="dxa"/>
      <w:tblLayout w:type="fixed"/>
      <w:tblCellMar>
        <w:left w:w="0" w:type="dxa"/>
        <w:right w:w="0" w:type="dxa"/>
      </w:tblCellMar>
      <w:tblLook w:val="04A0" w:firstRow="1" w:lastRow="0" w:firstColumn="1" w:lastColumn="0" w:noHBand="0" w:noVBand="1"/>
    </w:tblPr>
    <w:tblGrid>
      <w:gridCol w:w="700"/>
      <w:gridCol w:w="4048"/>
      <w:gridCol w:w="650"/>
      <w:gridCol w:w="1869"/>
      <w:gridCol w:w="710"/>
      <w:gridCol w:w="1409"/>
    </w:tblGrid>
    <w:tr w:rsidR="00C04333" w14:paraId="5D203E4D" w14:textId="77777777" w:rsidTr="00372DA2">
      <w:trPr>
        <w:trHeight w:val="234"/>
      </w:trPr>
      <w:tc>
        <w:tcPr>
          <w:tcW w:w="700" w:type="dxa"/>
          <w:vAlign w:val="bottom"/>
          <w:hideMark/>
        </w:tcPr>
        <w:p w14:paraId="3097DF44" w14:textId="77777777" w:rsidR="00C04333" w:rsidRDefault="00C04333" w:rsidP="00372DA2">
          <w:pPr>
            <w:widowControl w:val="0"/>
            <w:autoSpaceDE w:val="0"/>
            <w:autoSpaceDN w:val="0"/>
            <w:adjustRightInd w:val="0"/>
            <w:spacing w:after="0" w:line="240" w:lineRule="auto"/>
            <w:ind w:right="-434"/>
            <w:rPr>
              <w:rFonts w:ascii="Arial" w:eastAsiaTheme="minorEastAsia" w:hAnsi="Arial" w:cs="Arial"/>
              <w:sz w:val="24"/>
              <w:szCs w:val="24"/>
            </w:rPr>
          </w:pPr>
          <w:r>
            <w:rPr>
              <w:rFonts w:ascii="Arial" w:hAnsi="Arial" w:cs="Arial"/>
              <w:sz w:val="18"/>
              <w:szCs w:val="18"/>
              <w:lang w:bidi="he-IL"/>
            </w:rPr>
            <w:t>NAME </w:t>
          </w:r>
        </w:p>
      </w:tc>
      <w:tc>
        <w:tcPr>
          <w:tcW w:w="4048" w:type="dxa"/>
          <w:tcBorders>
            <w:top w:val="nil"/>
            <w:left w:val="nil"/>
            <w:bottom w:val="single" w:sz="4" w:space="0" w:color="auto"/>
            <w:right w:val="nil"/>
          </w:tcBorders>
          <w:vAlign w:val="bottom"/>
          <w:hideMark/>
        </w:tcPr>
        <w:p w14:paraId="4D5CF87D" w14:textId="77777777" w:rsidR="00C04333" w:rsidRDefault="00C04333">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650" w:type="dxa"/>
          <w:vAlign w:val="bottom"/>
          <w:hideMark/>
        </w:tcPr>
        <w:p w14:paraId="02B5A383" w14:textId="77777777" w:rsidR="00C04333" w:rsidRDefault="00C04333">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DATE </w:t>
          </w:r>
        </w:p>
      </w:tc>
      <w:tc>
        <w:tcPr>
          <w:tcW w:w="1869" w:type="dxa"/>
          <w:tcBorders>
            <w:top w:val="nil"/>
            <w:left w:val="nil"/>
            <w:bottom w:val="single" w:sz="4" w:space="0" w:color="auto"/>
            <w:right w:val="nil"/>
          </w:tcBorders>
          <w:vAlign w:val="bottom"/>
          <w:hideMark/>
        </w:tcPr>
        <w:p w14:paraId="0D4E92BD" w14:textId="77777777" w:rsidR="00C04333" w:rsidRDefault="00C04333">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710" w:type="dxa"/>
          <w:vAlign w:val="bottom"/>
          <w:hideMark/>
        </w:tcPr>
        <w:p w14:paraId="1A600E58" w14:textId="77777777" w:rsidR="00C04333" w:rsidRDefault="00C04333">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CLASS </w:t>
          </w:r>
        </w:p>
      </w:tc>
      <w:tc>
        <w:tcPr>
          <w:tcW w:w="1409" w:type="dxa"/>
          <w:tcBorders>
            <w:top w:val="nil"/>
            <w:left w:val="nil"/>
            <w:bottom w:val="single" w:sz="4" w:space="0" w:color="auto"/>
            <w:right w:val="nil"/>
          </w:tcBorders>
          <w:vAlign w:val="bottom"/>
          <w:hideMark/>
        </w:tcPr>
        <w:p w14:paraId="7212FA7B" w14:textId="77777777" w:rsidR="00C04333" w:rsidRDefault="00C04333">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r>
  </w:tbl>
  <w:p w14:paraId="3902EAB6" w14:textId="77777777" w:rsidR="00C04333" w:rsidRDefault="00A72E29">
    <w:pPr>
      <w:spacing w:line="14" w:lineRule="auto"/>
      <w:rPr>
        <w:sz w:val="20"/>
        <w:szCs w:val="20"/>
      </w:rPr>
    </w:pPr>
    <w:r>
      <w:rPr>
        <w:noProof/>
      </w:rPr>
      <mc:AlternateContent>
        <mc:Choice Requires="wps">
          <w:drawing>
            <wp:anchor distT="0" distB="0" distL="114300" distR="114300" simplePos="0" relativeHeight="503300096" behindDoc="1" locked="0" layoutInCell="1" allowOverlap="1" wp14:anchorId="18C461CC">
              <wp:simplePos x="0" y="0"/>
              <wp:positionH relativeFrom="page">
                <wp:posOffset>318135</wp:posOffset>
              </wp:positionH>
              <wp:positionV relativeFrom="page">
                <wp:posOffset>1080135</wp:posOffset>
              </wp:positionV>
              <wp:extent cx="2599690" cy="203200"/>
              <wp:effectExtent l="0" t="0" r="0" b="0"/>
              <wp:wrapNone/>
              <wp:docPr id="2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96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805CA" w14:textId="77777777" w:rsidR="00C04333" w:rsidRPr="00FE7333" w:rsidRDefault="00C04333" w:rsidP="00372DA2">
                          <w:pPr>
                            <w:pStyle w:val="Heading2"/>
                            <w:rPr>
                              <w:rFonts w:eastAsia="Arial" w:cs="Arial"/>
                              <w:color w:val="FFFFFF" w:themeColor="background1"/>
                              <w:szCs w:val="28"/>
                            </w:rPr>
                          </w:pPr>
                          <w:r w:rsidRPr="00FE7333">
                            <w:rPr>
                              <w:color w:val="FFFFFF" w:themeColor="background1"/>
                            </w:rPr>
                            <w:t>Toward</w:t>
                          </w:r>
                          <w:r w:rsidRPr="00FE7333">
                            <w:rPr>
                              <w:color w:val="FFFFFF" w:themeColor="background1"/>
                              <w:spacing w:val="-48"/>
                            </w:rPr>
                            <w:t xml:space="preserve"> </w:t>
                          </w:r>
                          <w:r w:rsidRPr="00FE7333">
                            <w:rPr>
                              <w:color w:val="FFFFFF" w:themeColor="background1"/>
                              <w:spacing w:val="-2"/>
                            </w:rPr>
                            <w:t>Civil</w:t>
                          </w:r>
                          <w:r>
                            <w:rPr>
                              <w:spacing w:val="-47"/>
                            </w:rPr>
                            <w:t xml:space="preserve"> </w:t>
                          </w:r>
                          <w:r w:rsidRPr="00FE7333">
                            <w:rPr>
                              <w:color w:val="FFFFFF" w:themeColor="background1"/>
                              <w:spacing w:val="-5"/>
                            </w:rPr>
                            <w:t>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61CC" id="_x0000_t202" coordsize="21600,21600" o:spt="202" path="m,l,21600r21600,l21600,xe">
              <v:stroke joinstyle="miter"/>
              <v:path gradientshapeok="t" o:connecttype="rect"/>
            </v:shapetype>
            <v:shape id="Text Box 5" o:spid="_x0000_s1083" type="#_x0000_t202" style="position:absolute;margin-left:25.05pt;margin-top:85.05pt;width:204.7pt;height:16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" filled="f" stroked="f">
              <v:path arrowok="t"/>
              <v:textbox inset="0,0,0,0">
                <w:txbxContent>
                  <w:p w14:paraId="4AB805CA" w14:textId="77777777" w:rsidR="00C04333" w:rsidRPr="00FE7333" w:rsidRDefault="00C04333" w:rsidP="00372DA2">
                    <w:pPr>
                      <w:pStyle w:val="Heading2"/>
                      <w:rPr>
                        <w:rFonts w:eastAsia="Arial" w:cs="Arial"/>
                        <w:color w:val="FFFFFF" w:themeColor="background1"/>
                        <w:szCs w:val="28"/>
                      </w:rPr>
                    </w:pPr>
                    <w:r w:rsidRPr="00FE7333">
                      <w:rPr>
                        <w:color w:val="FFFFFF" w:themeColor="background1"/>
                      </w:rPr>
                      <w:t>Toward</w:t>
                    </w:r>
                    <w:r w:rsidRPr="00FE7333">
                      <w:rPr>
                        <w:color w:val="FFFFFF" w:themeColor="background1"/>
                        <w:spacing w:val="-48"/>
                      </w:rPr>
                      <w:t xml:space="preserve"> </w:t>
                    </w:r>
                    <w:r w:rsidRPr="00FE7333">
                      <w:rPr>
                        <w:color w:val="FFFFFF" w:themeColor="background1"/>
                        <w:spacing w:val="-2"/>
                      </w:rPr>
                      <w:t>Civil</w:t>
                    </w:r>
                    <w:r>
                      <w:rPr>
                        <w:spacing w:val="-47"/>
                      </w:rPr>
                      <w:t xml:space="preserve"> </w:t>
                    </w:r>
                    <w:r w:rsidRPr="00FE7333">
                      <w:rPr>
                        <w:color w:val="FFFFFF" w:themeColor="background1"/>
                        <w:spacing w:val="-5"/>
                      </w:rPr>
                      <w:t>War</w:t>
                    </w:r>
                  </w:p>
                </w:txbxContent>
              </v:textbox>
              <w10:wrap anchorx="page" anchory="page"/>
            </v:shape>
          </w:pict>
        </mc:Fallback>
      </mc:AlternateContent>
    </w:r>
    <w:r>
      <w:rPr>
        <w:noProof/>
      </w:rPr>
      <mc:AlternateContent>
        <mc:Choice Requires="wpg">
          <w:drawing>
            <wp:anchor distT="0" distB="0" distL="114300" distR="114300" simplePos="0" relativeHeight="503300048" behindDoc="1" locked="0" layoutInCell="1" allowOverlap="1" wp14:anchorId="40E8806A">
              <wp:simplePos x="0" y="0"/>
              <wp:positionH relativeFrom="page">
                <wp:posOffset>38100</wp:posOffset>
              </wp:positionH>
              <wp:positionV relativeFrom="page">
                <wp:posOffset>549275</wp:posOffset>
              </wp:positionV>
              <wp:extent cx="6689725" cy="1010285"/>
              <wp:effectExtent l="0" t="0" r="5045075" b="208915"/>
              <wp:wrapNone/>
              <wp:docPr id="17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1010285"/>
                        <a:chOff x="0" y="839"/>
                        <a:chExt cx="10535" cy="1591"/>
                      </a:xfrm>
                    </wpg:grpSpPr>
                    <wpg:grpSp>
                      <wpg:cNvPr id="178" name="Group 56"/>
                      <wpg:cNvGrpSpPr>
                        <a:grpSpLocks/>
                      </wpg:cNvGrpSpPr>
                      <wpg:grpSpPr bwMode="auto">
                        <a:xfrm>
                          <a:off x="0" y="1629"/>
                          <a:ext cx="10200" cy="441"/>
                          <a:chOff x="0" y="1629"/>
                          <a:chExt cx="10200" cy="441"/>
                        </a:xfrm>
                      </wpg:grpSpPr>
                      <wps:wsp>
                        <wps:cNvPr id="179" name="Freeform 57"/>
                        <wps:cNvSpPr>
                          <a:spLocks/>
                        </wps:cNvSpPr>
                        <wps:spPr bwMode="auto">
                          <a:xfrm>
                            <a:off x="0" y="1629"/>
                            <a:ext cx="10200" cy="441"/>
                          </a:xfrm>
                          <a:custGeom>
                            <a:avLst/>
                            <a:gdLst>
                              <a:gd name="T0" fmla="*/ 0 w 10200"/>
                              <a:gd name="T1" fmla="+- 0 2070 1629"/>
                              <a:gd name="T2" fmla="*/ 2070 h 441"/>
                              <a:gd name="T3" fmla="*/ 10200 w 10200"/>
                              <a:gd name="T4" fmla="+- 0 2070 1629"/>
                              <a:gd name="T5" fmla="*/ 2070 h 441"/>
                              <a:gd name="T6" fmla="*/ 10200 w 10200"/>
                              <a:gd name="T7" fmla="+- 0 1629 1629"/>
                              <a:gd name="T8" fmla="*/ 1629 h 441"/>
                              <a:gd name="T9" fmla="*/ 0 w 10200"/>
                              <a:gd name="T10" fmla="+- 0 1629 1629"/>
                              <a:gd name="T11" fmla="*/ 1629 h 441"/>
                              <a:gd name="T12" fmla="*/ 0 w 10200"/>
                              <a:gd name="T13" fmla="+- 0 2070 1629"/>
                              <a:gd name="T14" fmla="*/ 2070 h 441"/>
                            </a:gdLst>
                            <a:ahLst/>
                            <a:cxnLst>
                              <a:cxn ang="0">
                                <a:pos x="T0" y="T2"/>
                              </a:cxn>
                              <a:cxn ang="0">
                                <a:pos x="T3" y="T5"/>
                              </a:cxn>
                              <a:cxn ang="0">
                                <a:pos x="T6" y="T8"/>
                              </a:cxn>
                              <a:cxn ang="0">
                                <a:pos x="T9" y="T11"/>
                              </a:cxn>
                              <a:cxn ang="0">
                                <a:pos x="T12" y="T14"/>
                              </a:cxn>
                            </a:cxnLst>
                            <a:rect l="0" t="0" r="r" b="b"/>
                            <a:pathLst>
                              <a:path w="10200" h="441">
                                <a:moveTo>
                                  <a:pt x="0" y="441"/>
                                </a:moveTo>
                                <a:lnTo>
                                  <a:pt x="10200" y="441"/>
                                </a:lnTo>
                                <a:lnTo>
                                  <a:pt x="10200" y="0"/>
                                </a:lnTo>
                                <a:lnTo>
                                  <a:pt x="0" y="0"/>
                                </a:lnTo>
                                <a:lnTo>
                                  <a:pt x="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53"/>
                      <wpg:cNvGrpSpPr>
                        <a:grpSpLocks/>
                      </wpg:cNvGrpSpPr>
                      <wpg:grpSpPr bwMode="auto">
                        <a:xfrm>
                          <a:off x="8413" y="843"/>
                          <a:ext cx="1570" cy="1113"/>
                          <a:chOff x="8413" y="843"/>
                          <a:chExt cx="1570" cy="1113"/>
                        </a:xfrm>
                      </wpg:grpSpPr>
                      <wps:wsp>
                        <wps:cNvPr id="181" name="Freeform 55"/>
                        <wps:cNvSpPr>
                          <a:spLocks/>
                        </wps:cNvSpPr>
                        <wps:spPr bwMode="auto">
                          <a:xfrm>
                            <a:off x="8413" y="843"/>
                            <a:ext cx="1570" cy="1113"/>
                          </a:xfrm>
                          <a:custGeom>
                            <a:avLst/>
                            <a:gdLst>
                              <a:gd name="T0" fmla="+- 0 9982 8413"/>
                              <a:gd name="T1" fmla="*/ T0 w 1570"/>
                              <a:gd name="T2" fmla="+- 0 843 843"/>
                              <a:gd name="T3" fmla="*/ 843 h 1113"/>
                              <a:gd name="T4" fmla="+- 0 9972 8413"/>
                              <a:gd name="T5" fmla="*/ T4 w 1570"/>
                              <a:gd name="T6" fmla="+- 0 843 843"/>
                              <a:gd name="T7" fmla="*/ 843 h 1113"/>
                              <a:gd name="T8" fmla="+- 0 9943 8413"/>
                              <a:gd name="T9" fmla="*/ T8 w 1570"/>
                              <a:gd name="T10" fmla="+- 0 872 843"/>
                              <a:gd name="T11" fmla="*/ 872 h 1113"/>
                              <a:gd name="T12" fmla="+- 0 9886 8413"/>
                              <a:gd name="T13" fmla="*/ T12 w 1570"/>
                              <a:gd name="T14" fmla="+- 0 930 843"/>
                              <a:gd name="T15" fmla="*/ 930 h 1113"/>
                              <a:gd name="T16" fmla="+- 0 9828 8413"/>
                              <a:gd name="T17" fmla="*/ T16 w 1570"/>
                              <a:gd name="T18" fmla="+- 0 986 843"/>
                              <a:gd name="T19" fmla="*/ 986 h 1113"/>
                              <a:gd name="T20" fmla="+- 0 9769 8413"/>
                              <a:gd name="T21" fmla="*/ T20 w 1570"/>
                              <a:gd name="T22" fmla="+- 0 1041 843"/>
                              <a:gd name="T23" fmla="*/ 1041 h 1113"/>
                              <a:gd name="T24" fmla="+- 0 9709 8413"/>
                              <a:gd name="T25" fmla="*/ T24 w 1570"/>
                              <a:gd name="T26" fmla="+- 0 1096 843"/>
                              <a:gd name="T27" fmla="*/ 1096 h 1113"/>
                              <a:gd name="T28" fmla="+- 0 9648 8413"/>
                              <a:gd name="T29" fmla="*/ T28 w 1570"/>
                              <a:gd name="T30" fmla="+- 0 1150 843"/>
                              <a:gd name="T31" fmla="*/ 1150 h 1113"/>
                              <a:gd name="T32" fmla="+- 0 9586 8413"/>
                              <a:gd name="T33" fmla="*/ T32 w 1570"/>
                              <a:gd name="T34" fmla="+- 0 1203 843"/>
                              <a:gd name="T35" fmla="*/ 1203 h 1113"/>
                              <a:gd name="T36" fmla="+- 0 9524 8413"/>
                              <a:gd name="T37" fmla="*/ T36 w 1570"/>
                              <a:gd name="T38" fmla="+- 0 1255 843"/>
                              <a:gd name="T39" fmla="*/ 1255 h 1113"/>
                              <a:gd name="T40" fmla="+- 0 9461 8413"/>
                              <a:gd name="T41" fmla="*/ T40 w 1570"/>
                              <a:gd name="T42" fmla="+- 0 1305 843"/>
                              <a:gd name="T43" fmla="*/ 1305 h 1113"/>
                              <a:gd name="T44" fmla="+- 0 9397 8413"/>
                              <a:gd name="T45" fmla="*/ T44 w 1570"/>
                              <a:gd name="T46" fmla="+- 0 1355 843"/>
                              <a:gd name="T47" fmla="*/ 1355 h 1113"/>
                              <a:gd name="T48" fmla="+- 0 9332 8413"/>
                              <a:gd name="T49" fmla="*/ T48 w 1570"/>
                              <a:gd name="T50" fmla="+- 0 1405 843"/>
                              <a:gd name="T51" fmla="*/ 1405 h 1113"/>
                              <a:gd name="T52" fmla="+- 0 9267 8413"/>
                              <a:gd name="T53" fmla="*/ T52 w 1570"/>
                              <a:gd name="T54" fmla="+- 0 1453 843"/>
                              <a:gd name="T55" fmla="*/ 1453 h 1113"/>
                              <a:gd name="T56" fmla="+- 0 9201 8413"/>
                              <a:gd name="T57" fmla="*/ T56 w 1570"/>
                              <a:gd name="T58" fmla="+- 0 1500 843"/>
                              <a:gd name="T59" fmla="*/ 1500 h 1113"/>
                              <a:gd name="T60" fmla="+- 0 9134 8413"/>
                              <a:gd name="T61" fmla="*/ T60 w 1570"/>
                              <a:gd name="T62" fmla="+- 0 1546 843"/>
                              <a:gd name="T63" fmla="*/ 1546 h 1113"/>
                              <a:gd name="T64" fmla="+- 0 9067 8413"/>
                              <a:gd name="T65" fmla="*/ T64 w 1570"/>
                              <a:gd name="T66" fmla="+- 0 1591 843"/>
                              <a:gd name="T67" fmla="*/ 1591 h 1113"/>
                              <a:gd name="T68" fmla="+- 0 9004 8413"/>
                              <a:gd name="T69" fmla="*/ T68 w 1570"/>
                              <a:gd name="T70" fmla="+- 0 1632 843"/>
                              <a:gd name="T71" fmla="*/ 1632 h 1113"/>
                              <a:gd name="T72" fmla="+- 0 8940 8413"/>
                              <a:gd name="T73" fmla="*/ T72 w 1570"/>
                              <a:gd name="T74" fmla="+- 0 1672 843"/>
                              <a:gd name="T75" fmla="*/ 1672 h 1113"/>
                              <a:gd name="T76" fmla="+- 0 8876 8413"/>
                              <a:gd name="T77" fmla="*/ T76 w 1570"/>
                              <a:gd name="T78" fmla="+- 0 1711 843"/>
                              <a:gd name="T79" fmla="*/ 1711 h 1113"/>
                              <a:gd name="T80" fmla="+- 0 8812 8413"/>
                              <a:gd name="T81" fmla="*/ T80 w 1570"/>
                              <a:gd name="T82" fmla="+- 0 1749 843"/>
                              <a:gd name="T83" fmla="*/ 1749 h 1113"/>
                              <a:gd name="T84" fmla="+- 0 8747 8413"/>
                              <a:gd name="T85" fmla="*/ T84 w 1570"/>
                              <a:gd name="T86" fmla="+- 0 1786 843"/>
                              <a:gd name="T87" fmla="*/ 1786 h 1113"/>
                              <a:gd name="T88" fmla="+- 0 8681 8413"/>
                              <a:gd name="T89" fmla="*/ T88 w 1570"/>
                              <a:gd name="T90" fmla="+- 0 1822 843"/>
                              <a:gd name="T91" fmla="*/ 1822 h 1113"/>
                              <a:gd name="T92" fmla="+- 0 8615 8413"/>
                              <a:gd name="T93" fmla="*/ T92 w 1570"/>
                              <a:gd name="T94" fmla="+- 0 1857 843"/>
                              <a:gd name="T95" fmla="*/ 1857 h 1113"/>
                              <a:gd name="T96" fmla="+- 0 8548 8413"/>
                              <a:gd name="T97" fmla="*/ T96 w 1570"/>
                              <a:gd name="T98" fmla="+- 0 1891 843"/>
                              <a:gd name="T99" fmla="*/ 1891 h 1113"/>
                              <a:gd name="T100" fmla="+- 0 8481 8413"/>
                              <a:gd name="T101" fmla="*/ T100 w 1570"/>
                              <a:gd name="T102" fmla="+- 0 1924 843"/>
                              <a:gd name="T103" fmla="*/ 1924 h 1113"/>
                              <a:gd name="T104" fmla="+- 0 8413 8413"/>
                              <a:gd name="T105" fmla="*/ T104 w 1570"/>
                              <a:gd name="T106" fmla="+- 0 1956 843"/>
                              <a:gd name="T107" fmla="*/ 1956 h 1113"/>
                              <a:gd name="T108" fmla="+- 0 8417 8413"/>
                              <a:gd name="T109" fmla="*/ T108 w 1570"/>
                              <a:gd name="T110" fmla="+- 0 1954 843"/>
                              <a:gd name="T111" fmla="*/ 1954 h 1113"/>
                              <a:gd name="T112" fmla="+- 0 8423 8413"/>
                              <a:gd name="T113" fmla="*/ T112 w 1570"/>
                              <a:gd name="T114" fmla="+- 0 1954 843"/>
                              <a:gd name="T115" fmla="*/ 1954 h 1113"/>
                              <a:gd name="T116" fmla="+- 0 8427 8413"/>
                              <a:gd name="T117" fmla="*/ T116 w 1570"/>
                              <a:gd name="T118" fmla="+- 0 1953 843"/>
                              <a:gd name="T119" fmla="*/ 1953 h 1113"/>
                              <a:gd name="T120" fmla="+- 0 8502 8413"/>
                              <a:gd name="T121" fmla="*/ T120 w 1570"/>
                              <a:gd name="T122" fmla="+- 0 1917 843"/>
                              <a:gd name="T123" fmla="*/ 1917 h 1113"/>
                              <a:gd name="T124" fmla="+- 0 8577 8413"/>
                              <a:gd name="T125" fmla="*/ T124 w 1570"/>
                              <a:gd name="T126" fmla="+- 0 1880 843"/>
                              <a:gd name="T127" fmla="*/ 1880 h 1113"/>
                              <a:gd name="T128" fmla="+- 0 8650 8413"/>
                              <a:gd name="T129" fmla="*/ T128 w 1570"/>
                              <a:gd name="T130" fmla="+- 0 1842 843"/>
                              <a:gd name="T131" fmla="*/ 1842 h 1113"/>
                              <a:gd name="T132" fmla="+- 0 8724 8413"/>
                              <a:gd name="T133" fmla="*/ T132 w 1570"/>
                              <a:gd name="T134" fmla="+- 0 1802 843"/>
                              <a:gd name="T135" fmla="*/ 1802 h 1113"/>
                              <a:gd name="T136" fmla="+- 0 8796 8413"/>
                              <a:gd name="T137" fmla="*/ T136 w 1570"/>
                              <a:gd name="T138" fmla="+- 0 1762 843"/>
                              <a:gd name="T139" fmla="*/ 1762 h 1113"/>
                              <a:gd name="T140" fmla="+- 0 8868 8413"/>
                              <a:gd name="T141" fmla="*/ T140 w 1570"/>
                              <a:gd name="T142" fmla="+- 0 1720 843"/>
                              <a:gd name="T143" fmla="*/ 1720 h 1113"/>
                              <a:gd name="T144" fmla="+- 0 8939 8413"/>
                              <a:gd name="T145" fmla="*/ T144 w 1570"/>
                              <a:gd name="T146" fmla="+- 0 1677 843"/>
                              <a:gd name="T147" fmla="*/ 1677 h 1113"/>
                              <a:gd name="T148" fmla="+- 0 9010 8413"/>
                              <a:gd name="T149" fmla="*/ T148 w 1570"/>
                              <a:gd name="T150" fmla="+- 0 1633 843"/>
                              <a:gd name="T151" fmla="*/ 1633 h 1113"/>
                              <a:gd name="T152" fmla="+- 0 9080 8413"/>
                              <a:gd name="T153" fmla="*/ T152 w 1570"/>
                              <a:gd name="T154" fmla="+- 0 1588 843"/>
                              <a:gd name="T155" fmla="*/ 1588 h 1113"/>
                              <a:gd name="T156" fmla="+- 0 9149 8413"/>
                              <a:gd name="T157" fmla="*/ T156 w 1570"/>
                              <a:gd name="T158" fmla="+- 0 1542 843"/>
                              <a:gd name="T159" fmla="*/ 1542 h 1113"/>
                              <a:gd name="T160" fmla="+- 0 9217 8413"/>
                              <a:gd name="T161" fmla="*/ T160 w 1570"/>
                              <a:gd name="T162" fmla="+- 0 1495 843"/>
                              <a:gd name="T163" fmla="*/ 1495 h 1113"/>
                              <a:gd name="T164" fmla="+- 0 9285 8413"/>
                              <a:gd name="T165" fmla="*/ T164 w 1570"/>
                              <a:gd name="T166" fmla="+- 0 1446 843"/>
                              <a:gd name="T167" fmla="*/ 1446 h 1113"/>
                              <a:gd name="T168" fmla="+- 0 9352 8413"/>
                              <a:gd name="T169" fmla="*/ T168 w 1570"/>
                              <a:gd name="T170" fmla="+- 0 1397 843"/>
                              <a:gd name="T171" fmla="*/ 1397 h 1113"/>
                              <a:gd name="T172" fmla="+- 0 9418 8413"/>
                              <a:gd name="T173" fmla="*/ T172 w 1570"/>
                              <a:gd name="T174" fmla="+- 0 1346 843"/>
                              <a:gd name="T175" fmla="*/ 1346 h 1113"/>
                              <a:gd name="T176" fmla="+- 0 9483 8413"/>
                              <a:gd name="T177" fmla="*/ T176 w 1570"/>
                              <a:gd name="T178" fmla="+- 0 1295 843"/>
                              <a:gd name="T179" fmla="*/ 1295 h 1113"/>
                              <a:gd name="T180" fmla="+- 0 9548 8413"/>
                              <a:gd name="T181" fmla="*/ T180 w 1570"/>
                              <a:gd name="T182" fmla="+- 0 1242 843"/>
                              <a:gd name="T183" fmla="*/ 1242 h 1113"/>
                              <a:gd name="T184" fmla="+- 0 9611 8413"/>
                              <a:gd name="T185" fmla="*/ T184 w 1570"/>
                              <a:gd name="T186" fmla="+- 0 1189 843"/>
                              <a:gd name="T187" fmla="*/ 1189 h 1113"/>
                              <a:gd name="T188" fmla="+- 0 9674 8413"/>
                              <a:gd name="T189" fmla="*/ T188 w 1570"/>
                              <a:gd name="T190" fmla="+- 0 1135 843"/>
                              <a:gd name="T191" fmla="*/ 1135 h 1113"/>
                              <a:gd name="T192" fmla="+- 0 9736 8413"/>
                              <a:gd name="T193" fmla="*/ T192 w 1570"/>
                              <a:gd name="T194" fmla="+- 0 1080 843"/>
                              <a:gd name="T195" fmla="*/ 1080 h 1113"/>
                              <a:gd name="T196" fmla="+- 0 9798 8413"/>
                              <a:gd name="T197" fmla="*/ T196 w 1570"/>
                              <a:gd name="T198" fmla="+- 0 1023 843"/>
                              <a:gd name="T199" fmla="*/ 1023 h 1113"/>
                              <a:gd name="T200" fmla="+- 0 9849 8413"/>
                              <a:gd name="T201" fmla="*/ T200 w 1570"/>
                              <a:gd name="T202" fmla="+- 0 975 843"/>
                              <a:gd name="T203" fmla="*/ 975 h 1113"/>
                              <a:gd name="T204" fmla="+- 0 9900 8413"/>
                              <a:gd name="T205" fmla="*/ T204 w 1570"/>
                              <a:gd name="T206" fmla="+- 0 925 843"/>
                              <a:gd name="T207" fmla="*/ 925 h 1113"/>
                              <a:gd name="T208" fmla="+- 0 9950 8413"/>
                              <a:gd name="T209" fmla="*/ T208 w 1570"/>
                              <a:gd name="T210" fmla="+- 0 875 843"/>
                              <a:gd name="T211" fmla="*/ 875 h 1113"/>
                              <a:gd name="T212" fmla="+- 0 9975 8413"/>
                              <a:gd name="T213" fmla="*/ T212 w 1570"/>
                              <a:gd name="T214" fmla="+- 0 850 843"/>
                              <a:gd name="T215" fmla="*/ 850 h 1113"/>
                              <a:gd name="T216" fmla="+- 0 9982 8413"/>
                              <a:gd name="T217" fmla="*/ T216 w 1570"/>
                              <a:gd name="T218" fmla="+- 0 843 843"/>
                              <a:gd name="T219" fmla="*/ 843 h 1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570" h="1113">
                                <a:moveTo>
                                  <a:pt x="1569" y="0"/>
                                </a:moveTo>
                                <a:lnTo>
                                  <a:pt x="1559" y="0"/>
                                </a:lnTo>
                                <a:lnTo>
                                  <a:pt x="1530" y="29"/>
                                </a:lnTo>
                                <a:lnTo>
                                  <a:pt x="1473" y="87"/>
                                </a:lnTo>
                                <a:lnTo>
                                  <a:pt x="1415" y="143"/>
                                </a:lnTo>
                                <a:lnTo>
                                  <a:pt x="1356" y="198"/>
                                </a:lnTo>
                                <a:lnTo>
                                  <a:pt x="1296" y="253"/>
                                </a:lnTo>
                                <a:lnTo>
                                  <a:pt x="1235" y="307"/>
                                </a:lnTo>
                                <a:lnTo>
                                  <a:pt x="1173" y="360"/>
                                </a:lnTo>
                                <a:lnTo>
                                  <a:pt x="1111" y="412"/>
                                </a:lnTo>
                                <a:lnTo>
                                  <a:pt x="1048" y="462"/>
                                </a:lnTo>
                                <a:lnTo>
                                  <a:pt x="984" y="512"/>
                                </a:lnTo>
                                <a:lnTo>
                                  <a:pt x="919" y="562"/>
                                </a:lnTo>
                                <a:lnTo>
                                  <a:pt x="854" y="610"/>
                                </a:lnTo>
                                <a:lnTo>
                                  <a:pt x="788" y="657"/>
                                </a:lnTo>
                                <a:lnTo>
                                  <a:pt x="721" y="703"/>
                                </a:lnTo>
                                <a:lnTo>
                                  <a:pt x="654" y="748"/>
                                </a:lnTo>
                                <a:lnTo>
                                  <a:pt x="591" y="789"/>
                                </a:lnTo>
                                <a:lnTo>
                                  <a:pt x="527" y="829"/>
                                </a:lnTo>
                                <a:lnTo>
                                  <a:pt x="463" y="868"/>
                                </a:lnTo>
                                <a:lnTo>
                                  <a:pt x="399" y="906"/>
                                </a:lnTo>
                                <a:lnTo>
                                  <a:pt x="334" y="943"/>
                                </a:lnTo>
                                <a:lnTo>
                                  <a:pt x="268" y="979"/>
                                </a:lnTo>
                                <a:lnTo>
                                  <a:pt x="202" y="1014"/>
                                </a:lnTo>
                                <a:lnTo>
                                  <a:pt x="135" y="1048"/>
                                </a:lnTo>
                                <a:lnTo>
                                  <a:pt x="68" y="1081"/>
                                </a:lnTo>
                                <a:lnTo>
                                  <a:pt x="0" y="1113"/>
                                </a:lnTo>
                                <a:lnTo>
                                  <a:pt x="4" y="1111"/>
                                </a:lnTo>
                                <a:lnTo>
                                  <a:pt x="10" y="1111"/>
                                </a:lnTo>
                                <a:lnTo>
                                  <a:pt x="14" y="1110"/>
                                </a:lnTo>
                                <a:lnTo>
                                  <a:pt x="89" y="1074"/>
                                </a:lnTo>
                                <a:lnTo>
                                  <a:pt x="164" y="1037"/>
                                </a:lnTo>
                                <a:lnTo>
                                  <a:pt x="237" y="999"/>
                                </a:lnTo>
                                <a:lnTo>
                                  <a:pt x="311" y="959"/>
                                </a:lnTo>
                                <a:lnTo>
                                  <a:pt x="383" y="919"/>
                                </a:lnTo>
                                <a:lnTo>
                                  <a:pt x="455" y="877"/>
                                </a:lnTo>
                                <a:lnTo>
                                  <a:pt x="526" y="834"/>
                                </a:lnTo>
                                <a:lnTo>
                                  <a:pt x="597" y="790"/>
                                </a:lnTo>
                                <a:lnTo>
                                  <a:pt x="667" y="745"/>
                                </a:lnTo>
                                <a:lnTo>
                                  <a:pt x="736" y="699"/>
                                </a:lnTo>
                                <a:lnTo>
                                  <a:pt x="804" y="652"/>
                                </a:lnTo>
                                <a:lnTo>
                                  <a:pt x="872" y="603"/>
                                </a:lnTo>
                                <a:lnTo>
                                  <a:pt x="939" y="554"/>
                                </a:lnTo>
                                <a:lnTo>
                                  <a:pt x="1005" y="503"/>
                                </a:lnTo>
                                <a:lnTo>
                                  <a:pt x="1070" y="452"/>
                                </a:lnTo>
                                <a:lnTo>
                                  <a:pt x="1135" y="399"/>
                                </a:lnTo>
                                <a:lnTo>
                                  <a:pt x="1198" y="346"/>
                                </a:lnTo>
                                <a:lnTo>
                                  <a:pt x="1261" y="292"/>
                                </a:lnTo>
                                <a:lnTo>
                                  <a:pt x="1323" y="237"/>
                                </a:lnTo>
                                <a:lnTo>
                                  <a:pt x="1385" y="180"/>
                                </a:lnTo>
                                <a:lnTo>
                                  <a:pt x="1436" y="132"/>
                                </a:lnTo>
                                <a:lnTo>
                                  <a:pt x="1487" y="82"/>
                                </a:lnTo>
                                <a:lnTo>
                                  <a:pt x="1537" y="32"/>
                                </a:lnTo>
                                <a:lnTo>
                                  <a:pt x="1562" y="7"/>
                                </a:lnTo>
                                <a:lnTo>
                                  <a:pt x="156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54"/>
                        <wps:cNvSpPr>
                          <a:spLocks/>
                        </wps:cNvSpPr>
                        <wps:spPr bwMode="auto">
                          <a:xfrm>
                            <a:off x="8413" y="843"/>
                            <a:ext cx="1570" cy="1113"/>
                          </a:xfrm>
                          <a:custGeom>
                            <a:avLst/>
                            <a:gdLst>
                              <a:gd name="T0" fmla="+- 0 8423 8413"/>
                              <a:gd name="T1" fmla="*/ T0 w 1570"/>
                              <a:gd name="T2" fmla="+- 0 1954 843"/>
                              <a:gd name="T3" fmla="*/ 1954 h 1113"/>
                              <a:gd name="T4" fmla="+- 0 8417 8413"/>
                              <a:gd name="T5" fmla="*/ T4 w 1570"/>
                              <a:gd name="T6" fmla="+- 0 1954 843"/>
                              <a:gd name="T7" fmla="*/ 1954 h 1113"/>
                              <a:gd name="T8" fmla="+- 0 8423 8413"/>
                              <a:gd name="T9" fmla="*/ T8 w 1570"/>
                              <a:gd name="T10" fmla="+- 0 1955 843"/>
                              <a:gd name="T11" fmla="*/ 1955 h 1113"/>
                              <a:gd name="T12" fmla="+- 0 8423 8413"/>
                              <a:gd name="T13" fmla="*/ T12 w 1570"/>
                              <a:gd name="T14" fmla="+- 0 1954 843"/>
                              <a:gd name="T15" fmla="*/ 1954 h 1113"/>
                            </a:gdLst>
                            <a:ahLst/>
                            <a:cxnLst>
                              <a:cxn ang="0">
                                <a:pos x="T1" y="T3"/>
                              </a:cxn>
                              <a:cxn ang="0">
                                <a:pos x="T5" y="T7"/>
                              </a:cxn>
                              <a:cxn ang="0">
                                <a:pos x="T9" y="T11"/>
                              </a:cxn>
                              <a:cxn ang="0">
                                <a:pos x="T13" y="T15"/>
                              </a:cxn>
                            </a:cxnLst>
                            <a:rect l="0" t="0" r="r" b="b"/>
                            <a:pathLst>
                              <a:path w="1570" h="1113">
                                <a:moveTo>
                                  <a:pt x="10" y="1111"/>
                                </a:moveTo>
                                <a:lnTo>
                                  <a:pt x="4" y="1111"/>
                                </a:lnTo>
                                <a:lnTo>
                                  <a:pt x="10" y="1112"/>
                                </a:lnTo>
                                <a:lnTo>
                                  <a:pt x="10" y="111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49"/>
                      <wpg:cNvGrpSpPr>
                        <a:grpSpLocks/>
                      </wpg:cNvGrpSpPr>
                      <wpg:grpSpPr bwMode="auto">
                        <a:xfrm>
                          <a:off x="7858" y="901"/>
                          <a:ext cx="2677" cy="635"/>
                          <a:chOff x="7858" y="901"/>
                          <a:chExt cx="2677" cy="635"/>
                        </a:xfrm>
                      </wpg:grpSpPr>
                      <wps:wsp>
                        <wps:cNvPr id="184" name="Freeform 52"/>
                        <wps:cNvSpPr>
                          <a:spLocks/>
                        </wps:cNvSpPr>
                        <wps:spPr bwMode="auto">
                          <a:xfrm>
                            <a:off x="7858" y="901"/>
                            <a:ext cx="2677" cy="635"/>
                          </a:xfrm>
                          <a:custGeom>
                            <a:avLst/>
                            <a:gdLst>
                              <a:gd name="T0" fmla="+- 0 7878 7858"/>
                              <a:gd name="T1" fmla="*/ T0 w 2677"/>
                              <a:gd name="T2" fmla="+- 0 1524 901"/>
                              <a:gd name="T3" fmla="*/ 1524 h 635"/>
                              <a:gd name="T4" fmla="+- 0 7942 7858"/>
                              <a:gd name="T5" fmla="*/ T4 w 2677"/>
                              <a:gd name="T6" fmla="+- 0 1530 901"/>
                              <a:gd name="T7" fmla="*/ 1530 h 635"/>
                              <a:gd name="T8" fmla="+- 0 8026 7858"/>
                              <a:gd name="T9" fmla="*/ T8 w 2677"/>
                              <a:gd name="T10" fmla="+- 0 1533 901"/>
                              <a:gd name="T11" fmla="*/ 1533 h 635"/>
                              <a:gd name="T12" fmla="+- 0 8110 7858"/>
                              <a:gd name="T13" fmla="*/ T12 w 2677"/>
                              <a:gd name="T14" fmla="+- 0 1535 901"/>
                              <a:gd name="T15" fmla="*/ 1535 h 635"/>
                              <a:gd name="T16" fmla="+- 0 8194 7858"/>
                              <a:gd name="T17" fmla="*/ T16 w 2677"/>
                              <a:gd name="T18" fmla="+- 0 1535 901"/>
                              <a:gd name="T19" fmla="*/ 1535 h 635"/>
                              <a:gd name="T20" fmla="+- 0 8278 7858"/>
                              <a:gd name="T21" fmla="*/ T20 w 2677"/>
                              <a:gd name="T22" fmla="+- 0 1533 901"/>
                              <a:gd name="T23" fmla="*/ 1533 h 635"/>
                              <a:gd name="T24" fmla="+- 0 8284 7858"/>
                              <a:gd name="T25" fmla="*/ T24 w 2677"/>
                              <a:gd name="T26" fmla="+- 0 1533 901"/>
                              <a:gd name="T27" fmla="*/ 1533 h 635"/>
                              <a:gd name="T28" fmla="+- 0 8136 7858"/>
                              <a:gd name="T29" fmla="*/ T28 w 2677"/>
                              <a:gd name="T30" fmla="+- 0 1533 901"/>
                              <a:gd name="T31" fmla="*/ 1533 h 635"/>
                              <a:gd name="T32" fmla="+- 0 8089 7858"/>
                              <a:gd name="T33" fmla="*/ T32 w 2677"/>
                              <a:gd name="T34" fmla="+- 0 1533 901"/>
                              <a:gd name="T35" fmla="*/ 1533 h 635"/>
                              <a:gd name="T36" fmla="+- 0 8041 7858"/>
                              <a:gd name="T37" fmla="*/ T36 w 2677"/>
                              <a:gd name="T38" fmla="+- 0 1532 901"/>
                              <a:gd name="T39" fmla="*/ 1532 h 635"/>
                              <a:gd name="T40" fmla="+- 0 7993 7858"/>
                              <a:gd name="T41" fmla="*/ T40 w 2677"/>
                              <a:gd name="T42" fmla="+- 0 1530 901"/>
                              <a:gd name="T43" fmla="*/ 1530 h 635"/>
                              <a:gd name="T44" fmla="+- 0 7945 7858"/>
                              <a:gd name="T45" fmla="*/ T44 w 2677"/>
                              <a:gd name="T46" fmla="+- 0 1527 901"/>
                              <a:gd name="T47" fmla="*/ 1527 h 635"/>
                              <a:gd name="T48" fmla="+- 0 7898 7858"/>
                              <a:gd name="T49" fmla="*/ T48 w 2677"/>
                              <a:gd name="T50" fmla="+- 0 1524 901"/>
                              <a:gd name="T51" fmla="*/ 1524 h 635"/>
                              <a:gd name="T52" fmla="+- 0 7878 7858"/>
                              <a:gd name="T53" fmla="*/ T52 w 2677"/>
                              <a:gd name="T54" fmla="+- 0 1524 901"/>
                              <a:gd name="T55" fmla="*/ 1524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77" h="635">
                                <a:moveTo>
                                  <a:pt x="20" y="623"/>
                                </a:moveTo>
                                <a:lnTo>
                                  <a:pt x="84" y="629"/>
                                </a:lnTo>
                                <a:lnTo>
                                  <a:pt x="168" y="632"/>
                                </a:lnTo>
                                <a:lnTo>
                                  <a:pt x="252" y="634"/>
                                </a:lnTo>
                                <a:lnTo>
                                  <a:pt x="336" y="634"/>
                                </a:lnTo>
                                <a:lnTo>
                                  <a:pt x="420" y="632"/>
                                </a:lnTo>
                                <a:lnTo>
                                  <a:pt x="426" y="632"/>
                                </a:lnTo>
                                <a:lnTo>
                                  <a:pt x="278" y="632"/>
                                </a:lnTo>
                                <a:lnTo>
                                  <a:pt x="231" y="632"/>
                                </a:lnTo>
                                <a:lnTo>
                                  <a:pt x="183" y="631"/>
                                </a:lnTo>
                                <a:lnTo>
                                  <a:pt x="135" y="629"/>
                                </a:lnTo>
                                <a:lnTo>
                                  <a:pt x="87" y="626"/>
                                </a:lnTo>
                                <a:lnTo>
                                  <a:pt x="40" y="623"/>
                                </a:lnTo>
                                <a:lnTo>
                                  <a:pt x="20" y="623"/>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1"/>
                        <wps:cNvSpPr>
                          <a:spLocks/>
                        </wps:cNvSpPr>
                        <wps:spPr bwMode="auto">
                          <a:xfrm>
                            <a:off x="7858" y="901"/>
                            <a:ext cx="2677" cy="635"/>
                          </a:xfrm>
                          <a:custGeom>
                            <a:avLst/>
                            <a:gdLst>
                              <a:gd name="T0" fmla="+- 0 10499 7858"/>
                              <a:gd name="T1" fmla="*/ T0 w 2677"/>
                              <a:gd name="T2" fmla="+- 0 901 901"/>
                              <a:gd name="T3" fmla="*/ 901 h 635"/>
                              <a:gd name="T4" fmla="+- 0 10487 7858"/>
                              <a:gd name="T5" fmla="*/ T4 w 2677"/>
                              <a:gd name="T6" fmla="+- 0 903 901"/>
                              <a:gd name="T7" fmla="*/ 903 h 635"/>
                              <a:gd name="T8" fmla="+- 0 10410 7858"/>
                              <a:gd name="T9" fmla="*/ T8 w 2677"/>
                              <a:gd name="T10" fmla="+- 0 943 901"/>
                              <a:gd name="T11" fmla="*/ 943 h 635"/>
                              <a:gd name="T12" fmla="+- 0 10332 7858"/>
                              <a:gd name="T13" fmla="*/ T12 w 2677"/>
                              <a:gd name="T14" fmla="+- 0 983 901"/>
                              <a:gd name="T15" fmla="*/ 983 h 635"/>
                              <a:gd name="T16" fmla="+- 0 10254 7858"/>
                              <a:gd name="T17" fmla="*/ T16 w 2677"/>
                              <a:gd name="T18" fmla="+- 0 1021 901"/>
                              <a:gd name="T19" fmla="*/ 1021 h 635"/>
                              <a:gd name="T20" fmla="+- 0 10175 7858"/>
                              <a:gd name="T21" fmla="*/ T20 w 2677"/>
                              <a:gd name="T22" fmla="+- 0 1058 901"/>
                              <a:gd name="T23" fmla="*/ 1058 h 635"/>
                              <a:gd name="T24" fmla="+- 0 10096 7858"/>
                              <a:gd name="T25" fmla="*/ T24 w 2677"/>
                              <a:gd name="T26" fmla="+- 0 1094 901"/>
                              <a:gd name="T27" fmla="*/ 1094 h 635"/>
                              <a:gd name="T28" fmla="+- 0 10016 7858"/>
                              <a:gd name="T29" fmla="*/ T28 w 2677"/>
                              <a:gd name="T30" fmla="+- 0 1128 901"/>
                              <a:gd name="T31" fmla="*/ 1128 h 635"/>
                              <a:gd name="T32" fmla="+- 0 9935 7858"/>
                              <a:gd name="T33" fmla="*/ T32 w 2677"/>
                              <a:gd name="T34" fmla="+- 0 1161 901"/>
                              <a:gd name="T35" fmla="*/ 1161 h 635"/>
                              <a:gd name="T36" fmla="+- 0 9854 7858"/>
                              <a:gd name="T37" fmla="*/ T36 w 2677"/>
                              <a:gd name="T38" fmla="+- 0 1193 901"/>
                              <a:gd name="T39" fmla="*/ 1193 h 635"/>
                              <a:gd name="T40" fmla="+- 0 9773 7858"/>
                              <a:gd name="T41" fmla="*/ T40 w 2677"/>
                              <a:gd name="T42" fmla="+- 0 1224 901"/>
                              <a:gd name="T43" fmla="*/ 1224 h 635"/>
                              <a:gd name="T44" fmla="+- 0 9691 7858"/>
                              <a:gd name="T45" fmla="*/ T44 w 2677"/>
                              <a:gd name="T46" fmla="+- 0 1253 901"/>
                              <a:gd name="T47" fmla="*/ 1253 h 635"/>
                              <a:gd name="T48" fmla="+- 0 9608 7858"/>
                              <a:gd name="T49" fmla="*/ T48 w 2677"/>
                              <a:gd name="T50" fmla="+- 0 1281 901"/>
                              <a:gd name="T51" fmla="*/ 1281 h 635"/>
                              <a:gd name="T52" fmla="+- 0 9525 7858"/>
                              <a:gd name="T53" fmla="*/ T52 w 2677"/>
                              <a:gd name="T54" fmla="+- 0 1307 901"/>
                              <a:gd name="T55" fmla="*/ 1307 h 635"/>
                              <a:gd name="T56" fmla="+- 0 9442 7858"/>
                              <a:gd name="T57" fmla="*/ T56 w 2677"/>
                              <a:gd name="T58" fmla="+- 0 1333 901"/>
                              <a:gd name="T59" fmla="*/ 1333 h 635"/>
                              <a:gd name="T60" fmla="+- 0 9358 7858"/>
                              <a:gd name="T61" fmla="*/ T60 w 2677"/>
                              <a:gd name="T62" fmla="+- 0 1356 901"/>
                              <a:gd name="T63" fmla="*/ 1356 h 635"/>
                              <a:gd name="T64" fmla="+- 0 9274 7858"/>
                              <a:gd name="T65" fmla="*/ T64 w 2677"/>
                              <a:gd name="T66" fmla="+- 0 1379 901"/>
                              <a:gd name="T67" fmla="*/ 1379 h 635"/>
                              <a:gd name="T68" fmla="+- 0 9190 7858"/>
                              <a:gd name="T69" fmla="*/ T68 w 2677"/>
                              <a:gd name="T70" fmla="+- 0 1400 901"/>
                              <a:gd name="T71" fmla="*/ 1400 h 635"/>
                              <a:gd name="T72" fmla="+- 0 9105 7858"/>
                              <a:gd name="T73" fmla="*/ T72 w 2677"/>
                              <a:gd name="T74" fmla="+- 0 1420 901"/>
                              <a:gd name="T75" fmla="*/ 1420 h 635"/>
                              <a:gd name="T76" fmla="+- 0 9020 7858"/>
                              <a:gd name="T77" fmla="*/ T76 w 2677"/>
                              <a:gd name="T78" fmla="+- 0 1438 901"/>
                              <a:gd name="T79" fmla="*/ 1438 h 635"/>
                              <a:gd name="T80" fmla="+- 0 8935 7858"/>
                              <a:gd name="T81" fmla="*/ T80 w 2677"/>
                              <a:gd name="T82" fmla="+- 0 1455 901"/>
                              <a:gd name="T83" fmla="*/ 1455 h 635"/>
                              <a:gd name="T84" fmla="+- 0 8849 7858"/>
                              <a:gd name="T85" fmla="*/ T84 w 2677"/>
                              <a:gd name="T86" fmla="+- 0 1470 901"/>
                              <a:gd name="T87" fmla="*/ 1470 h 635"/>
                              <a:gd name="T88" fmla="+- 0 8755 7858"/>
                              <a:gd name="T89" fmla="*/ T88 w 2677"/>
                              <a:gd name="T90" fmla="+- 0 1485 901"/>
                              <a:gd name="T91" fmla="*/ 1485 h 635"/>
                              <a:gd name="T92" fmla="+- 0 8660 7858"/>
                              <a:gd name="T93" fmla="*/ T92 w 2677"/>
                              <a:gd name="T94" fmla="+- 0 1499 901"/>
                              <a:gd name="T95" fmla="*/ 1499 h 635"/>
                              <a:gd name="T96" fmla="+- 0 8565 7858"/>
                              <a:gd name="T97" fmla="*/ T96 w 2677"/>
                              <a:gd name="T98" fmla="+- 0 1510 901"/>
                              <a:gd name="T99" fmla="*/ 1510 h 635"/>
                              <a:gd name="T100" fmla="+- 0 8470 7858"/>
                              <a:gd name="T101" fmla="*/ T100 w 2677"/>
                              <a:gd name="T102" fmla="+- 0 1519 901"/>
                              <a:gd name="T103" fmla="*/ 1519 h 635"/>
                              <a:gd name="T104" fmla="+- 0 8375 7858"/>
                              <a:gd name="T105" fmla="*/ T104 w 2677"/>
                              <a:gd name="T106" fmla="+- 0 1526 901"/>
                              <a:gd name="T107" fmla="*/ 1526 h 635"/>
                              <a:gd name="T108" fmla="+- 0 8279 7858"/>
                              <a:gd name="T109" fmla="*/ T108 w 2677"/>
                              <a:gd name="T110" fmla="+- 0 1531 901"/>
                              <a:gd name="T111" fmla="*/ 1531 h 635"/>
                              <a:gd name="T112" fmla="+- 0 8184 7858"/>
                              <a:gd name="T113" fmla="*/ T112 w 2677"/>
                              <a:gd name="T114" fmla="+- 0 1533 901"/>
                              <a:gd name="T115" fmla="*/ 1533 h 635"/>
                              <a:gd name="T116" fmla="+- 0 8136 7858"/>
                              <a:gd name="T117" fmla="*/ T116 w 2677"/>
                              <a:gd name="T118" fmla="+- 0 1533 901"/>
                              <a:gd name="T119" fmla="*/ 1533 h 635"/>
                              <a:gd name="T120" fmla="+- 0 8284 7858"/>
                              <a:gd name="T121" fmla="*/ T120 w 2677"/>
                              <a:gd name="T122" fmla="+- 0 1533 901"/>
                              <a:gd name="T123" fmla="*/ 1533 h 635"/>
                              <a:gd name="T124" fmla="+- 0 8362 7858"/>
                              <a:gd name="T125" fmla="*/ T124 w 2677"/>
                              <a:gd name="T126" fmla="+- 0 1530 901"/>
                              <a:gd name="T127" fmla="*/ 1530 h 635"/>
                              <a:gd name="T128" fmla="+- 0 8447 7858"/>
                              <a:gd name="T129" fmla="*/ T128 w 2677"/>
                              <a:gd name="T130" fmla="+- 0 1525 901"/>
                              <a:gd name="T131" fmla="*/ 1525 h 635"/>
                              <a:gd name="T132" fmla="+- 0 8531 7858"/>
                              <a:gd name="T133" fmla="*/ T132 w 2677"/>
                              <a:gd name="T134" fmla="+- 0 1518 901"/>
                              <a:gd name="T135" fmla="*/ 1518 h 635"/>
                              <a:gd name="T136" fmla="+- 0 8615 7858"/>
                              <a:gd name="T137" fmla="*/ T136 w 2677"/>
                              <a:gd name="T138" fmla="+- 0 1510 901"/>
                              <a:gd name="T139" fmla="*/ 1510 h 635"/>
                              <a:gd name="T140" fmla="+- 0 8700 7858"/>
                              <a:gd name="T141" fmla="*/ T140 w 2677"/>
                              <a:gd name="T142" fmla="+- 0 1500 901"/>
                              <a:gd name="T143" fmla="*/ 1500 h 635"/>
                              <a:gd name="T144" fmla="+- 0 8784 7858"/>
                              <a:gd name="T145" fmla="*/ T144 w 2677"/>
                              <a:gd name="T146" fmla="+- 0 1488 901"/>
                              <a:gd name="T147" fmla="*/ 1488 h 635"/>
                              <a:gd name="T148" fmla="+- 0 8867 7858"/>
                              <a:gd name="T149" fmla="*/ T148 w 2677"/>
                              <a:gd name="T150" fmla="+- 0 1475 901"/>
                              <a:gd name="T151" fmla="*/ 1475 h 635"/>
                              <a:gd name="T152" fmla="+- 0 8951 7858"/>
                              <a:gd name="T153" fmla="*/ T152 w 2677"/>
                              <a:gd name="T154" fmla="+- 0 1461 901"/>
                              <a:gd name="T155" fmla="*/ 1461 h 635"/>
                              <a:gd name="T156" fmla="+- 0 9035 7858"/>
                              <a:gd name="T157" fmla="*/ T156 w 2677"/>
                              <a:gd name="T158" fmla="+- 0 1445 901"/>
                              <a:gd name="T159" fmla="*/ 1445 h 635"/>
                              <a:gd name="T160" fmla="+- 0 9118 7858"/>
                              <a:gd name="T161" fmla="*/ T160 w 2677"/>
                              <a:gd name="T162" fmla="+- 0 1428 901"/>
                              <a:gd name="T163" fmla="*/ 1428 h 635"/>
                              <a:gd name="T164" fmla="+- 0 9201 7858"/>
                              <a:gd name="T165" fmla="*/ T164 w 2677"/>
                              <a:gd name="T166" fmla="+- 0 1409 901"/>
                              <a:gd name="T167" fmla="*/ 1409 h 635"/>
                              <a:gd name="T168" fmla="+- 0 9283 7858"/>
                              <a:gd name="T169" fmla="*/ T168 w 2677"/>
                              <a:gd name="T170" fmla="+- 0 1389 901"/>
                              <a:gd name="T171" fmla="*/ 1389 h 635"/>
                              <a:gd name="T172" fmla="+- 0 9366 7858"/>
                              <a:gd name="T173" fmla="*/ T172 w 2677"/>
                              <a:gd name="T174" fmla="+- 0 1367 901"/>
                              <a:gd name="T175" fmla="*/ 1367 h 635"/>
                              <a:gd name="T176" fmla="+- 0 9448 7858"/>
                              <a:gd name="T177" fmla="*/ T176 w 2677"/>
                              <a:gd name="T178" fmla="+- 0 1345 901"/>
                              <a:gd name="T179" fmla="*/ 1345 h 635"/>
                              <a:gd name="T180" fmla="+- 0 9529 7858"/>
                              <a:gd name="T181" fmla="*/ T180 w 2677"/>
                              <a:gd name="T182" fmla="+- 0 1321 901"/>
                              <a:gd name="T183" fmla="*/ 1321 h 635"/>
                              <a:gd name="T184" fmla="+- 0 9633 7858"/>
                              <a:gd name="T185" fmla="*/ T184 w 2677"/>
                              <a:gd name="T186" fmla="+- 0 1288 901"/>
                              <a:gd name="T187" fmla="*/ 1288 h 635"/>
                              <a:gd name="T188" fmla="+- 0 9737 7858"/>
                              <a:gd name="T189" fmla="*/ T188 w 2677"/>
                              <a:gd name="T190" fmla="+- 0 1254 901"/>
                              <a:gd name="T191" fmla="*/ 1254 h 635"/>
                              <a:gd name="T192" fmla="+- 0 9839 7858"/>
                              <a:gd name="T193" fmla="*/ T192 w 2677"/>
                              <a:gd name="T194" fmla="+- 0 1217 901"/>
                              <a:gd name="T195" fmla="*/ 1217 h 635"/>
                              <a:gd name="T196" fmla="+- 0 9941 7858"/>
                              <a:gd name="T197" fmla="*/ T196 w 2677"/>
                              <a:gd name="T198" fmla="+- 0 1178 901"/>
                              <a:gd name="T199" fmla="*/ 1178 h 635"/>
                              <a:gd name="T200" fmla="+- 0 10042 7858"/>
                              <a:gd name="T201" fmla="*/ T200 w 2677"/>
                              <a:gd name="T202" fmla="+- 0 1137 901"/>
                              <a:gd name="T203" fmla="*/ 1137 h 635"/>
                              <a:gd name="T204" fmla="+- 0 10143 7858"/>
                              <a:gd name="T205" fmla="*/ T204 w 2677"/>
                              <a:gd name="T206" fmla="+- 0 1094 901"/>
                              <a:gd name="T207" fmla="*/ 1094 h 635"/>
                              <a:gd name="T208" fmla="+- 0 10242 7858"/>
                              <a:gd name="T209" fmla="*/ T208 w 2677"/>
                              <a:gd name="T210" fmla="+- 0 1049 901"/>
                              <a:gd name="T211" fmla="*/ 1049 h 635"/>
                              <a:gd name="T212" fmla="+- 0 10341 7858"/>
                              <a:gd name="T213" fmla="*/ T212 w 2677"/>
                              <a:gd name="T214" fmla="+- 0 1002 901"/>
                              <a:gd name="T215" fmla="*/ 1002 h 635"/>
                              <a:gd name="T216" fmla="+- 0 10438 7858"/>
                              <a:gd name="T217" fmla="*/ T216 w 2677"/>
                              <a:gd name="T218" fmla="+- 0 953 901"/>
                              <a:gd name="T219" fmla="*/ 953 h 635"/>
                              <a:gd name="T220" fmla="+- 0 10533 7858"/>
                              <a:gd name="T221" fmla="*/ T220 w 2677"/>
                              <a:gd name="T222" fmla="+- 0 904 901"/>
                              <a:gd name="T223" fmla="*/ 904 h 635"/>
                              <a:gd name="T224" fmla="+- 0 10518 7858"/>
                              <a:gd name="T225" fmla="*/ T224 w 2677"/>
                              <a:gd name="T226" fmla="+- 0 904 901"/>
                              <a:gd name="T227" fmla="*/ 904 h 635"/>
                              <a:gd name="T228" fmla="+- 0 10499 7858"/>
                              <a:gd name="T229" fmla="*/ T228 w 2677"/>
                              <a:gd name="T230" fmla="+- 0 901 901"/>
                              <a:gd name="T231" fmla="*/ 901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77" h="635">
                                <a:moveTo>
                                  <a:pt x="2641" y="0"/>
                                </a:moveTo>
                                <a:lnTo>
                                  <a:pt x="2629" y="2"/>
                                </a:lnTo>
                                <a:lnTo>
                                  <a:pt x="2552" y="42"/>
                                </a:lnTo>
                                <a:lnTo>
                                  <a:pt x="2474" y="82"/>
                                </a:lnTo>
                                <a:lnTo>
                                  <a:pt x="2396" y="120"/>
                                </a:lnTo>
                                <a:lnTo>
                                  <a:pt x="2317" y="157"/>
                                </a:lnTo>
                                <a:lnTo>
                                  <a:pt x="2238" y="193"/>
                                </a:lnTo>
                                <a:lnTo>
                                  <a:pt x="2158" y="227"/>
                                </a:lnTo>
                                <a:lnTo>
                                  <a:pt x="2077" y="260"/>
                                </a:lnTo>
                                <a:lnTo>
                                  <a:pt x="1996" y="292"/>
                                </a:lnTo>
                                <a:lnTo>
                                  <a:pt x="1915" y="323"/>
                                </a:lnTo>
                                <a:lnTo>
                                  <a:pt x="1833" y="352"/>
                                </a:lnTo>
                                <a:lnTo>
                                  <a:pt x="1750" y="380"/>
                                </a:lnTo>
                                <a:lnTo>
                                  <a:pt x="1667" y="406"/>
                                </a:lnTo>
                                <a:lnTo>
                                  <a:pt x="1584" y="432"/>
                                </a:lnTo>
                                <a:lnTo>
                                  <a:pt x="1500" y="455"/>
                                </a:lnTo>
                                <a:lnTo>
                                  <a:pt x="1416" y="478"/>
                                </a:lnTo>
                                <a:lnTo>
                                  <a:pt x="1332" y="499"/>
                                </a:lnTo>
                                <a:lnTo>
                                  <a:pt x="1247" y="519"/>
                                </a:lnTo>
                                <a:lnTo>
                                  <a:pt x="1162" y="537"/>
                                </a:lnTo>
                                <a:lnTo>
                                  <a:pt x="1077" y="554"/>
                                </a:lnTo>
                                <a:lnTo>
                                  <a:pt x="991" y="569"/>
                                </a:lnTo>
                                <a:lnTo>
                                  <a:pt x="897" y="584"/>
                                </a:lnTo>
                                <a:lnTo>
                                  <a:pt x="802" y="598"/>
                                </a:lnTo>
                                <a:lnTo>
                                  <a:pt x="707" y="609"/>
                                </a:lnTo>
                                <a:lnTo>
                                  <a:pt x="612" y="618"/>
                                </a:lnTo>
                                <a:lnTo>
                                  <a:pt x="517" y="625"/>
                                </a:lnTo>
                                <a:lnTo>
                                  <a:pt x="421" y="630"/>
                                </a:lnTo>
                                <a:lnTo>
                                  <a:pt x="326" y="632"/>
                                </a:lnTo>
                                <a:lnTo>
                                  <a:pt x="278" y="632"/>
                                </a:lnTo>
                                <a:lnTo>
                                  <a:pt x="426" y="632"/>
                                </a:lnTo>
                                <a:lnTo>
                                  <a:pt x="504" y="629"/>
                                </a:lnTo>
                                <a:lnTo>
                                  <a:pt x="589" y="624"/>
                                </a:lnTo>
                                <a:lnTo>
                                  <a:pt x="673" y="617"/>
                                </a:lnTo>
                                <a:lnTo>
                                  <a:pt x="757" y="609"/>
                                </a:lnTo>
                                <a:lnTo>
                                  <a:pt x="842" y="599"/>
                                </a:lnTo>
                                <a:lnTo>
                                  <a:pt x="926" y="587"/>
                                </a:lnTo>
                                <a:lnTo>
                                  <a:pt x="1009" y="574"/>
                                </a:lnTo>
                                <a:lnTo>
                                  <a:pt x="1093" y="560"/>
                                </a:lnTo>
                                <a:lnTo>
                                  <a:pt x="1177" y="544"/>
                                </a:lnTo>
                                <a:lnTo>
                                  <a:pt x="1260" y="527"/>
                                </a:lnTo>
                                <a:lnTo>
                                  <a:pt x="1343" y="508"/>
                                </a:lnTo>
                                <a:lnTo>
                                  <a:pt x="1425" y="488"/>
                                </a:lnTo>
                                <a:lnTo>
                                  <a:pt x="1508" y="466"/>
                                </a:lnTo>
                                <a:lnTo>
                                  <a:pt x="1590" y="444"/>
                                </a:lnTo>
                                <a:lnTo>
                                  <a:pt x="1671" y="420"/>
                                </a:lnTo>
                                <a:lnTo>
                                  <a:pt x="1775" y="387"/>
                                </a:lnTo>
                                <a:lnTo>
                                  <a:pt x="1879" y="353"/>
                                </a:lnTo>
                                <a:lnTo>
                                  <a:pt x="1981" y="316"/>
                                </a:lnTo>
                                <a:lnTo>
                                  <a:pt x="2083" y="277"/>
                                </a:lnTo>
                                <a:lnTo>
                                  <a:pt x="2184" y="236"/>
                                </a:lnTo>
                                <a:lnTo>
                                  <a:pt x="2285" y="193"/>
                                </a:lnTo>
                                <a:lnTo>
                                  <a:pt x="2384" y="148"/>
                                </a:lnTo>
                                <a:lnTo>
                                  <a:pt x="2483" y="101"/>
                                </a:lnTo>
                                <a:lnTo>
                                  <a:pt x="2580" y="52"/>
                                </a:lnTo>
                                <a:lnTo>
                                  <a:pt x="2675" y="3"/>
                                </a:lnTo>
                                <a:lnTo>
                                  <a:pt x="2660" y="3"/>
                                </a:lnTo>
                                <a:lnTo>
                                  <a:pt x="264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0"/>
                        <wps:cNvSpPr>
                          <a:spLocks/>
                        </wps:cNvSpPr>
                        <wps:spPr bwMode="auto">
                          <a:xfrm>
                            <a:off x="7858" y="901"/>
                            <a:ext cx="2677" cy="635"/>
                          </a:xfrm>
                          <a:custGeom>
                            <a:avLst/>
                            <a:gdLst>
                              <a:gd name="T0" fmla="+- 0 10535 7858"/>
                              <a:gd name="T1" fmla="*/ T0 w 2677"/>
                              <a:gd name="T2" fmla="+- 0 903 901"/>
                              <a:gd name="T3" fmla="*/ 903 h 635"/>
                              <a:gd name="T4" fmla="+- 0 10518 7858"/>
                              <a:gd name="T5" fmla="*/ T4 w 2677"/>
                              <a:gd name="T6" fmla="+- 0 904 901"/>
                              <a:gd name="T7" fmla="*/ 904 h 635"/>
                              <a:gd name="T8" fmla="+- 0 10533 7858"/>
                              <a:gd name="T9" fmla="*/ T8 w 2677"/>
                              <a:gd name="T10" fmla="+- 0 904 901"/>
                              <a:gd name="T11" fmla="*/ 904 h 635"/>
                              <a:gd name="T12" fmla="+- 0 10535 7858"/>
                              <a:gd name="T13" fmla="*/ T12 w 2677"/>
                              <a:gd name="T14" fmla="+- 0 903 901"/>
                              <a:gd name="T15" fmla="*/ 903 h 635"/>
                            </a:gdLst>
                            <a:ahLst/>
                            <a:cxnLst>
                              <a:cxn ang="0">
                                <a:pos x="T1" y="T3"/>
                              </a:cxn>
                              <a:cxn ang="0">
                                <a:pos x="T5" y="T7"/>
                              </a:cxn>
                              <a:cxn ang="0">
                                <a:pos x="T9" y="T11"/>
                              </a:cxn>
                              <a:cxn ang="0">
                                <a:pos x="T13" y="T15"/>
                              </a:cxn>
                            </a:cxnLst>
                            <a:rect l="0" t="0" r="r" b="b"/>
                            <a:pathLst>
                              <a:path w="2677" h="635">
                                <a:moveTo>
                                  <a:pt x="2677" y="2"/>
                                </a:moveTo>
                                <a:lnTo>
                                  <a:pt x="2660" y="3"/>
                                </a:lnTo>
                                <a:lnTo>
                                  <a:pt x="2675" y="3"/>
                                </a:lnTo>
                                <a:lnTo>
                                  <a:pt x="2677" y="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47"/>
                      <wpg:cNvGrpSpPr>
                        <a:grpSpLocks/>
                      </wpg:cNvGrpSpPr>
                      <wpg:grpSpPr bwMode="auto">
                        <a:xfrm>
                          <a:off x="8930" y="843"/>
                          <a:ext cx="628" cy="1069"/>
                          <a:chOff x="8930" y="843"/>
                          <a:chExt cx="628" cy="1069"/>
                        </a:xfrm>
                      </wpg:grpSpPr>
                      <wps:wsp>
                        <wps:cNvPr id="188" name="Freeform 48"/>
                        <wps:cNvSpPr>
                          <a:spLocks/>
                        </wps:cNvSpPr>
                        <wps:spPr bwMode="auto">
                          <a:xfrm>
                            <a:off x="17860" y="1686"/>
                            <a:ext cx="628" cy="1069"/>
                          </a:xfrm>
                          <a:custGeom>
                            <a:avLst/>
                            <a:gdLst>
                              <a:gd name="T0" fmla="+- 0 8930 8930"/>
                              <a:gd name="T1" fmla="*/ T0 w 628"/>
                              <a:gd name="T2" fmla="+- 0 843 843"/>
                              <a:gd name="T3" fmla="*/ 843 h 1069"/>
                              <a:gd name="T4" fmla="+- 0 9014 8930"/>
                              <a:gd name="T5" fmla="*/ T4 w 628"/>
                              <a:gd name="T6" fmla="+- 0 902 843"/>
                              <a:gd name="T7" fmla="*/ 902 h 1069"/>
                              <a:gd name="T8" fmla="+- 0 9079 8930"/>
                              <a:gd name="T9" fmla="*/ T8 w 628"/>
                              <a:gd name="T10" fmla="+- 0 955 843"/>
                              <a:gd name="T11" fmla="*/ 955 h 1069"/>
                              <a:gd name="T12" fmla="+- 0 9141 8930"/>
                              <a:gd name="T13" fmla="*/ T12 w 628"/>
                              <a:gd name="T14" fmla="+- 0 1011 843"/>
                              <a:gd name="T15" fmla="*/ 1011 h 1069"/>
                              <a:gd name="T16" fmla="+- 0 9199 8930"/>
                              <a:gd name="T17" fmla="*/ T16 w 628"/>
                              <a:gd name="T18" fmla="+- 0 1070 843"/>
                              <a:gd name="T19" fmla="*/ 1070 h 1069"/>
                              <a:gd name="T20" fmla="+- 0 9254 8930"/>
                              <a:gd name="T21" fmla="*/ T20 w 628"/>
                              <a:gd name="T22" fmla="+- 0 1133 843"/>
                              <a:gd name="T23" fmla="*/ 1133 h 1069"/>
                              <a:gd name="T24" fmla="+- 0 9304 8930"/>
                              <a:gd name="T25" fmla="*/ T24 w 628"/>
                              <a:gd name="T26" fmla="+- 0 1198 843"/>
                              <a:gd name="T27" fmla="*/ 1198 h 1069"/>
                              <a:gd name="T28" fmla="+- 0 9350 8930"/>
                              <a:gd name="T29" fmla="*/ T28 w 628"/>
                              <a:gd name="T30" fmla="+- 0 1266 843"/>
                              <a:gd name="T31" fmla="*/ 1266 h 1069"/>
                              <a:gd name="T32" fmla="+- 0 9392 8930"/>
                              <a:gd name="T33" fmla="*/ T32 w 628"/>
                              <a:gd name="T34" fmla="+- 0 1337 843"/>
                              <a:gd name="T35" fmla="*/ 1337 h 1069"/>
                              <a:gd name="T36" fmla="+- 0 9430 8930"/>
                              <a:gd name="T37" fmla="*/ T36 w 628"/>
                              <a:gd name="T38" fmla="+- 0 1411 843"/>
                              <a:gd name="T39" fmla="*/ 1411 h 1069"/>
                              <a:gd name="T40" fmla="+- 0 9463 8930"/>
                              <a:gd name="T41" fmla="*/ T40 w 628"/>
                              <a:gd name="T42" fmla="+- 0 1488 843"/>
                              <a:gd name="T43" fmla="*/ 1488 h 1069"/>
                              <a:gd name="T44" fmla="+- 0 9491 8930"/>
                              <a:gd name="T45" fmla="*/ T44 w 628"/>
                              <a:gd name="T46" fmla="+- 0 1568 843"/>
                              <a:gd name="T47" fmla="*/ 1568 h 1069"/>
                              <a:gd name="T48" fmla="+- 0 9515 8930"/>
                              <a:gd name="T49" fmla="*/ T48 w 628"/>
                              <a:gd name="T50" fmla="+- 0 1650 843"/>
                              <a:gd name="T51" fmla="*/ 1650 h 1069"/>
                              <a:gd name="T52" fmla="+- 0 9534 8930"/>
                              <a:gd name="T53" fmla="*/ T52 w 628"/>
                              <a:gd name="T54" fmla="+- 0 1735 843"/>
                              <a:gd name="T55" fmla="*/ 1735 h 1069"/>
                              <a:gd name="T56" fmla="+- 0 9549 8930"/>
                              <a:gd name="T57" fmla="*/ T56 w 628"/>
                              <a:gd name="T58" fmla="+- 0 1822 843"/>
                              <a:gd name="T59" fmla="*/ 1822 h 1069"/>
                              <a:gd name="T60" fmla="+- 0 9558 8930"/>
                              <a:gd name="T61" fmla="*/ T60 w 628"/>
                              <a:gd name="T62" fmla="+- 0 1912 843"/>
                              <a:gd name="T63" fmla="*/ 1912 h 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28" h="1069">
                                <a:moveTo>
                                  <a:pt x="0" y="0"/>
                                </a:moveTo>
                                <a:lnTo>
                                  <a:pt x="84" y="59"/>
                                </a:lnTo>
                                <a:lnTo>
                                  <a:pt x="149" y="112"/>
                                </a:lnTo>
                                <a:lnTo>
                                  <a:pt x="211" y="168"/>
                                </a:lnTo>
                                <a:lnTo>
                                  <a:pt x="269" y="227"/>
                                </a:lnTo>
                                <a:lnTo>
                                  <a:pt x="324" y="290"/>
                                </a:lnTo>
                                <a:lnTo>
                                  <a:pt x="374" y="355"/>
                                </a:lnTo>
                                <a:lnTo>
                                  <a:pt x="420" y="423"/>
                                </a:lnTo>
                                <a:lnTo>
                                  <a:pt x="462" y="494"/>
                                </a:lnTo>
                                <a:lnTo>
                                  <a:pt x="500" y="568"/>
                                </a:lnTo>
                                <a:lnTo>
                                  <a:pt x="533" y="645"/>
                                </a:lnTo>
                                <a:lnTo>
                                  <a:pt x="561" y="725"/>
                                </a:lnTo>
                                <a:lnTo>
                                  <a:pt x="585" y="807"/>
                                </a:lnTo>
                                <a:lnTo>
                                  <a:pt x="604" y="892"/>
                                </a:lnTo>
                                <a:lnTo>
                                  <a:pt x="619" y="979"/>
                                </a:lnTo>
                                <a:lnTo>
                                  <a:pt x="628" y="1069"/>
                                </a:lnTo>
                              </a:path>
                            </a:pathLst>
                          </a:custGeom>
                          <a:noFill/>
                          <a:ln w="608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42"/>
                      <wpg:cNvGrpSpPr>
                        <a:grpSpLocks/>
                      </wpg:cNvGrpSpPr>
                      <wpg:grpSpPr bwMode="auto">
                        <a:xfrm>
                          <a:off x="9130" y="843"/>
                          <a:ext cx="323" cy="1587"/>
                          <a:chOff x="9130" y="843"/>
                          <a:chExt cx="323" cy="1587"/>
                        </a:xfrm>
                      </wpg:grpSpPr>
                      <wps:wsp>
                        <wps:cNvPr id="190" name="Freeform 46"/>
                        <wps:cNvSpPr>
                          <a:spLocks/>
                        </wps:cNvSpPr>
                        <wps:spPr bwMode="auto">
                          <a:xfrm>
                            <a:off x="9130" y="843"/>
                            <a:ext cx="323" cy="1587"/>
                          </a:xfrm>
                          <a:custGeom>
                            <a:avLst/>
                            <a:gdLst>
                              <a:gd name="T0" fmla="+- 0 9323 9130"/>
                              <a:gd name="T1" fmla="*/ T0 w 323"/>
                              <a:gd name="T2" fmla="+- 0 2425 843"/>
                              <a:gd name="T3" fmla="*/ 2425 h 1587"/>
                              <a:gd name="T4" fmla="+- 0 9322 9130"/>
                              <a:gd name="T5" fmla="*/ T4 w 323"/>
                              <a:gd name="T6" fmla="+- 0 2429 843"/>
                              <a:gd name="T7" fmla="*/ 2429 h 1587"/>
                              <a:gd name="T8" fmla="+- 0 9323 9130"/>
                              <a:gd name="T9" fmla="*/ T8 w 323"/>
                              <a:gd name="T10" fmla="+- 0 2425 843"/>
                              <a:gd name="T11" fmla="*/ 2425 h 1587"/>
                              <a:gd name="T12" fmla="+- 0 9323 9130"/>
                              <a:gd name="T13" fmla="*/ T12 w 323"/>
                              <a:gd name="T14" fmla="+- 0 2425 843"/>
                              <a:gd name="T15" fmla="*/ 2425 h 1587"/>
                            </a:gdLst>
                            <a:ahLst/>
                            <a:cxnLst>
                              <a:cxn ang="0">
                                <a:pos x="T1" y="T3"/>
                              </a:cxn>
                              <a:cxn ang="0">
                                <a:pos x="T5" y="T7"/>
                              </a:cxn>
                              <a:cxn ang="0">
                                <a:pos x="T9" y="T11"/>
                              </a:cxn>
                              <a:cxn ang="0">
                                <a:pos x="T13" y="T15"/>
                              </a:cxn>
                            </a:cxnLst>
                            <a:rect l="0" t="0" r="r" b="b"/>
                            <a:pathLst>
                              <a:path w="323" h="1587">
                                <a:moveTo>
                                  <a:pt x="193" y="1582"/>
                                </a:moveTo>
                                <a:lnTo>
                                  <a:pt x="192" y="1586"/>
                                </a:lnTo>
                                <a:lnTo>
                                  <a:pt x="193" y="158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45"/>
                        <wps:cNvSpPr>
                          <a:spLocks/>
                        </wps:cNvSpPr>
                        <wps:spPr bwMode="auto">
                          <a:xfrm>
                            <a:off x="9130" y="843"/>
                            <a:ext cx="323" cy="1587"/>
                          </a:xfrm>
                          <a:custGeom>
                            <a:avLst/>
                            <a:gdLst>
                              <a:gd name="T0" fmla="+- 0 9352 9130"/>
                              <a:gd name="T1" fmla="*/ T0 w 323"/>
                              <a:gd name="T2" fmla="+- 0 2341 843"/>
                              <a:gd name="T3" fmla="*/ 2341 h 1587"/>
                              <a:gd name="T4" fmla="+- 0 9329 9130"/>
                              <a:gd name="T5" fmla="*/ T4 w 323"/>
                              <a:gd name="T6" fmla="+- 0 2408 843"/>
                              <a:gd name="T7" fmla="*/ 2408 h 1587"/>
                              <a:gd name="T8" fmla="+- 0 9325 9130"/>
                              <a:gd name="T9" fmla="*/ T8 w 323"/>
                              <a:gd name="T10" fmla="+- 0 2418 843"/>
                              <a:gd name="T11" fmla="*/ 2418 h 1587"/>
                              <a:gd name="T12" fmla="+- 0 9323 9130"/>
                              <a:gd name="T13" fmla="*/ T12 w 323"/>
                              <a:gd name="T14" fmla="+- 0 2425 843"/>
                              <a:gd name="T15" fmla="*/ 2425 h 1587"/>
                              <a:gd name="T16" fmla="+- 0 9345 9130"/>
                              <a:gd name="T17" fmla="*/ T16 w 323"/>
                              <a:gd name="T18" fmla="+- 0 2363 843"/>
                              <a:gd name="T19" fmla="*/ 2363 h 1587"/>
                              <a:gd name="T20" fmla="+- 0 9352 9130"/>
                              <a:gd name="T21" fmla="*/ T20 w 323"/>
                              <a:gd name="T22" fmla="+- 0 2341 843"/>
                              <a:gd name="T23" fmla="*/ 2341 h 1587"/>
                            </a:gdLst>
                            <a:ahLst/>
                            <a:cxnLst>
                              <a:cxn ang="0">
                                <a:pos x="T1" y="T3"/>
                              </a:cxn>
                              <a:cxn ang="0">
                                <a:pos x="T5" y="T7"/>
                              </a:cxn>
                              <a:cxn ang="0">
                                <a:pos x="T9" y="T11"/>
                              </a:cxn>
                              <a:cxn ang="0">
                                <a:pos x="T13" y="T15"/>
                              </a:cxn>
                              <a:cxn ang="0">
                                <a:pos x="T17" y="T19"/>
                              </a:cxn>
                              <a:cxn ang="0">
                                <a:pos x="T21" y="T23"/>
                              </a:cxn>
                            </a:cxnLst>
                            <a:rect l="0" t="0" r="r" b="b"/>
                            <a:pathLst>
                              <a:path w="323" h="1587">
                                <a:moveTo>
                                  <a:pt x="222" y="1498"/>
                                </a:moveTo>
                                <a:lnTo>
                                  <a:pt x="199" y="1565"/>
                                </a:lnTo>
                                <a:lnTo>
                                  <a:pt x="195" y="1575"/>
                                </a:lnTo>
                                <a:lnTo>
                                  <a:pt x="193" y="1582"/>
                                </a:lnTo>
                                <a:lnTo>
                                  <a:pt x="215" y="1520"/>
                                </a:lnTo>
                                <a:lnTo>
                                  <a:pt x="222" y="1498"/>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44"/>
                        <wps:cNvSpPr>
                          <a:spLocks/>
                        </wps:cNvSpPr>
                        <wps:spPr bwMode="auto">
                          <a:xfrm>
                            <a:off x="9130" y="843"/>
                            <a:ext cx="323" cy="1587"/>
                          </a:xfrm>
                          <a:custGeom>
                            <a:avLst/>
                            <a:gdLst>
                              <a:gd name="T0" fmla="+- 0 9385 9130"/>
                              <a:gd name="T1" fmla="*/ T0 w 323"/>
                              <a:gd name="T2" fmla="+- 0 2230 843"/>
                              <a:gd name="T3" fmla="*/ 2230 h 1587"/>
                              <a:gd name="T4" fmla="+- 0 9367 9130"/>
                              <a:gd name="T5" fmla="*/ T4 w 323"/>
                              <a:gd name="T6" fmla="+- 0 2295 843"/>
                              <a:gd name="T7" fmla="*/ 2295 h 1587"/>
                              <a:gd name="T8" fmla="+- 0 9352 9130"/>
                              <a:gd name="T9" fmla="*/ T8 w 323"/>
                              <a:gd name="T10" fmla="+- 0 2341 843"/>
                              <a:gd name="T11" fmla="*/ 2341 h 1587"/>
                              <a:gd name="T12" fmla="+- 0 9355 9130"/>
                              <a:gd name="T13" fmla="*/ T12 w 323"/>
                              <a:gd name="T14" fmla="+- 0 2332 843"/>
                              <a:gd name="T15" fmla="*/ 2332 h 1587"/>
                              <a:gd name="T16" fmla="+- 0 9373 9130"/>
                              <a:gd name="T17" fmla="*/ T16 w 323"/>
                              <a:gd name="T18" fmla="+- 0 2275 843"/>
                              <a:gd name="T19" fmla="*/ 2275 h 1587"/>
                              <a:gd name="T20" fmla="+- 0 9383 9130"/>
                              <a:gd name="T21" fmla="*/ T20 w 323"/>
                              <a:gd name="T22" fmla="+- 0 2236 843"/>
                              <a:gd name="T23" fmla="*/ 2236 h 1587"/>
                              <a:gd name="T24" fmla="+- 0 9385 9130"/>
                              <a:gd name="T25" fmla="*/ T24 w 323"/>
                              <a:gd name="T26" fmla="+- 0 2230 843"/>
                              <a:gd name="T27" fmla="*/ 2230 h 1587"/>
                            </a:gdLst>
                            <a:ahLst/>
                            <a:cxnLst>
                              <a:cxn ang="0">
                                <a:pos x="T1" y="T3"/>
                              </a:cxn>
                              <a:cxn ang="0">
                                <a:pos x="T5" y="T7"/>
                              </a:cxn>
                              <a:cxn ang="0">
                                <a:pos x="T9" y="T11"/>
                              </a:cxn>
                              <a:cxn ang="0">
                                <a:pos x="T13" y="T15"/>
                              </a:cxn>
                              <a:cxn ang="0">
                                <a:pos x="T17" y="T19"/>
                              </a:cxn>
                              <a:cxn ang="0">
                                <a:pos x="T21" y="T23"/>
                              </a:cxn>
                              <a:cxn ang="0">
                                <a:pos x="T25" y="T27"/>
                              </a:cxn>
                            </a:cxnLst>
                            <a:rect l="0" t="0" r="r" b="b"/>
                            <a:pathLst>
                              <a:path w="323" h="1587">
                                <a:moveTo>
                                  <a:pt x="255" y="1387"/>
                                </a:moveTo>
                                <a:lnTo>
                                  <a:pt x="237" y="1452"/>
                                </a:lnTo>
                                <a:lnTo>
                                  <a:pt x="222" y="1498"/>
                                </a:lnTo>
                                <a:lnTo>
                                  <a:pt x="225" y="1489"/>
                                </a:lnTo>
                                <a:lnTo>
                                  <a:pt x="243" y="1432"/>
                                </a:lnTo>
                                <a:lnTo>
                                  <a:pt x="253" y="1393"/>
                                </a:lnTo>
                                <a:lnTo>
                                  <a:pt x="255" y="138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43"/>
                        <wps:cNvSpPr>
                          <a:spLocks/>
                        </wps:cNvSpPr>
                        <wps:spPr bwMode="auto">
                          <a:xfrm>
                            <a:off x="9130" y="843"/>
                            <a:ext cx="323" cy="1587"/>
                          </a:xfrm>
                          <a:custGeom>
                            <a:avLst/>
                            <a:gdLst>
                              <a:gd name="T0" fmla="+- 0 9149 9130"/>
                              <a:gd name="T1" fmla="*/ T0 w 323"/>
                              <a:gd name="T2" fmla="+- 0 843 843"/>
                              <a:gd name="T3" fmla="*/ 843 h 1587"/>
                              <a:gd name="T4" fmla="+- 0 9130 9130"/>
                              <a:gd name="T5" fmla="*/ T4 w 323"/>
                              <a:gd name="T6" fmla="+- 0 843 843"/>
                              <a:gd name="T7" fmla="*/ 843 h 1587"/>
                              <a:gd name="T8" fmla="+- 0 9142 9130"/>
                              <a:gd name="T9" fmla="*/ T8 w 323"/>
                              <a:gd name="T10" fmla="+- 0 858 843"/>
                              <a:gd name="T11" fmla="*/ 858 h 1587"/>
                              <a:gd name="T12" fmla="+- 0 9181 9130"/>
                              <a:gd name="T13" fmla="*/ T12 w 323"/>
                              <a:gd name="T14" fmla="+- 0 908 843"/>
                              <a:gd name="T15" fmla="*/ 908 h 1587"/>
                              <a:gd name="T16" fmla="+- 0 9221 9130"/>
                              <a:gd name="T17" fmla="*/ T16 w 323"/>
                              <a:gd name="T18" fmla="+- 0 966 843"/>
                              <a:gd name="T19" fmla="*/ 966 h 1587"/>
                              <a:gd name="T20" fmla="+- 0 9258 9130"/>
                              <a:gd name="T21" fmla="*/ T20 w 323"/>
                              <a:gd name="T22" fmla="+- 0 1026 843"/>
                              <a:gd name="T23" fmla="*/ 1026 h 1587"/>
                              <a:gd name="T24" fmla="+- 0 9292 9130"/>
                              <a:gd name="T25" fmla="*/ T24 w 323"/>
                              <a:gd name="T26" fmla="+- 0 1087 843"/>
                              <a:gd name="T27" fmla="*/ 1087 h 1587"/>
                              <a:gd name="T28" fmla="+- 0 9322 9130"/>
                              <a:gd name="T29" fmla="*/ T28 w 323"/>
                              <a:gd name="T30" fmla="+- 0 1149 843"/>
                              <a:gd name="T31" fmla="*/ 1149 h 1587"/>
                              <a:gd name="T32" fmla="+- 0 9348 9130"/>
                              <a:gd name="T33" fmla="*/ T32 w 323"/>
                              <a:gd name="T34" fmla="+- 0 1213 843"/>
                              <a:gd name="T35" fmla="*/ 1213 h 1587"/>
                              <a:gd name="T36" fmla="+- 0 9371 9130"/>
                              <a:gd name="T37" fmla="*/ T36 w 323"/>
                              <a:gd name="T38" fmla="+- 0 1278 843"/>
                              <a:gd name="T39" fmla="*/ 1278 h 1587"/>
                              <a:gd name="T40" fmla="+- 0 9391 9130"/>
                              <a:gd name="T41" fmla="*/ T40 w 323"/>
                              <a:gd name="T42" fmla="+- 0 1344 843"/>
                              <a:gd name="T43" fmla="*/ 1344 h 1587"/>
                              <a:gd name="T44" fmla="+- 0 9408 9130"/>
                              <a:gd name="T45" fmla="*/ T44 w 323"/>
                              <a:gd name="T46" fmla="+- 0 1411 843"/>
                              <a:gd name="T47" fmla="*/ 1411 h 1587"/>
                              <a:gd name="T48" fmla="+- 0 9422 9130"/>
                              <a:gd name="T49" fmla="*/ T48 w 323"/>
                              <a:gd name="T50" fmla="+- 0 1479 843"/>
                              <a:gd name="T51" fmla="*/ 1479 h 1587"/>
                              <a:gd name="T52" fmla="+- 0 9433 9130"/>
                              <a:gd name="T53" fmla="*/ T52 w 323"/>
                              <a:gd name="T54" fmla="+- 0 1547 843"/>
                              <a:gd name="T55" fmla="*/ 1547 h 1587"/>
                              <a:gd name="T56" fmla="+- 0 9440 9130"/>
                              <a:gd name="T57" fmla="*/ T56 w 323"/>
                              <a:gd name="T58" fmla="+- 0 1616 843"/>
                              <a:gd name="T59" fmla="*/ 1616 h 1587"/>
                              <a:gd name="T60" fmla="+- 0 9445 9130"/>
                              <a:gd name="T61" fmla="*/ T60 w 323"/>
                              <a:gd name="T62" fmla="+- 0 1685 843"/>
                              <a:gd name="T63" fmla="*/ 1685 h 1587"/>
                              <a:gd name="T64" fmla="+- 0 9447 9130"/>
                              <a:gd name="T65" fmla="*/ T64 w 323"/>
                              <a:gd name="T66" fmla="+- 0 1754 843"/>
                              <a:gd name="T67" fmla="*/ 1754 h 1587"/>
                              <a:gd name="T68" fmla="+- 0 9446 9130"/>
                              <a:gd name="T69" fmla="*/ T68 w 323"/>
                              <a:gd name="T70" fmla="+- 0 1823 843"/>
                              <a:gd name="T71" fmla="*/ 1823 h 1587"/>
                              <a:gd name="T72" fmla="+- 0 9442 9130"/>
                              <a:gd name="T73" fmla="*/ T72 w 323"/>
                              <a:gd name="T74" fmla="+- 0 1893 843"/>
                              <a:gd name="T75" fmla="*/ 1893 h 1587"/>
                              <a:gd name="T76" fmla="+- 0 9435 9130"/>
                              <a:gd name="T77" fmla="*/ T76 w 323"/>
                              <a:gd name="T78" fmla="+- 0 1962 843"/>
                              <a:gd name="T79" fmla="*/ 1962 h 1587"/>
                              <a:gd name="T80" fmla="+- 0 9426 9130"/>
                              <a:gd name="T81" fmla="*/ T80 w 323"/>
                              <a:gd name="T82" fmla="+- 0 2032 843"/>
                              <a:gd name="T83" fmla="*/ 2032 h 1587"/>
                              <a:gd name="T84" fmla="+- 0 9414 9130"/>
                              <a:gd name="T85" fmla="*/ T84 w 323"/>
                              <a:gd name="T86" fmla="+- 0 2100 843"/>
                              <a:gd name="T87" fmla="*/ 2100 h 1587"/>
                              <a:gd name="T88" fmla="+- 0 9400 9130"/>
                              <a:gd name="T89" fmla="*/ T88 w 323"/>
                              <a:gd name="T90" fmla="+- 0 2169 843"/>
                              <a:gd name="T91" fmla="*/ 2169 h 1587"/>
                              <a:gd name="T92" fmla="+- 0 9385 9130"/>
                              <a:gd name="T93" fmla="*/ T92 w 323"/>
                              <a:gd name="T94" fmla="+- 0 2230 843"/>
                              <a:gd name="T95" fmla="*/ 2230 h 1587"/>
                              <a:gd name="T96" fmla="+- 0 9386 9130"/>
                              <a:gd name="T97" fmla="*/ T96 w 323"/>
                              <a:gd name="T98" fmla="+- 0 2227 843"/>
                              <a:gd name="T99" fmla="*/ 2227 h 1587"/>
                              <a:gd name="T100" fmla="+- 0 9403 9130"/>
                              <a:gd name="T101" fmla="*/ T100 w 323"/>
                              <a:gd name="T102" fmla="+- 0 2159 843"/>
                              <a:gd name="T103" fmla="*/ 2159 h 1587"/>
                              <a:gd name="T104" fmla="+- 0 9417 9130"/>
                              <a:gd name="T105" fmla="*/ T104 w 323"/>
                              <a:gd name="T106" fmla="+- 0 2089 843"/>
                              <a:gd name="T107" fmla="*/ 2089 h 1587"/>
                              <a:gd name="T108" fmla="+- 0 9430 9130"/>
                              <a:gd name="T109" fmla="*/ T108 w 323"/>
                              <a:gd name="T110" fmla="+- 0 2020 843"/>
                              <a:gd name="T111" fmla="*/ 2020 h 1587"/>
                              <a:gd name="T112" fmla="+- 0 9439 9130"/>
                              <a:gd name="T113" fmla="*/ T112 w 323"/>
                              <a:gd name="T114" fmla="+- 0 1950 843"/>
                              <a:gd name="T115" fmla="*/ 1950 h 1587"/>
                              <a:gd name="T116" fmla="+- 0 9446 9130"/>
                              <a:gd name="T117" fmla="*/ T116 w 323"/>
                              <a:gd name="T118" fmla="+- 0 1880 843"/>
                              <a:gd name="T119" fmla="*/ 1880 h 1587"/>
                              <a:gd name="T120" fmla="+- 0 9450 9130"/>
                              <a:gd name="T121" fmla="*/ T120 w 323"/>
                              <a:gd name="T122" fmla="+- 0 1810 843"/>
                              <a:gd name="T123" fmla="*/ 1810 h 1587"/>
                              <a:gd name="T124" fmla="+- 0 9452 9130"/>
                              <a:gd name="T125" fmla="*/ T124 w 323"/>
                              <a:gd name="T126" fmla="+- 0 1740 843"/>
                              <a:gd name="T127" fmla="*/ 1740 h 1587"/>
                              <a:gd name="T128" fmla="+- 0 9451 9130"/>
                              <a:gd name="T129" fmla="*/ T128 w 323"/>
                              <a:gd name="T130" fmla="+- 0 1670 843"/>
                              <a:gd name="T131" fmla="*/ 1670 h 1587"/>
                              <a:gd name="T132" fmla="+- 0 9446 9130"/>
                              <a:gd name="T133" fmla="*/ T132 w 323"/>
                              <a:gd name="T134" fmla="+- 0 1600 843"/>
                              <a:gd name="T135" fmla="*/ 1600 h 1587"/>
                              <a:gd name="T136" fmla="+- 0 9439 9130"/>
                              <a:gd name="T137" fmla="*/ T136 w 323"/>
                              <a:gd name="T138" fmla="+- 0 1530 843"/>
                              <a:gd name="T139" fmla="*/ 1530 h 1587"/>
                              <a:gd name="T140" fmla="+- 0 9428 9130"/>
                              <a:gd name="T141" fmla="*/ T140 w 323"/>
                              <a:gd name="T142" fmla="+- 0 1461 843"/>
                              <a:gd name="T143" fmla="*/ 1461 h 1587"/>
                              <a:gd name="T144" fmla="+- 0 9414 9130"/>
                              <a:gd name="T145" fmla="*/ T144 w 323"/>
                              <a:gd name="T146" fmla="+- 0 1393 843"/>
                              <a:gd name="T147" fmla="*/ 1393 h 1587"/>
                              <a:gd name="T148" fmla="+- 0 9397 9130"/>
                              <a:gd name="T149" fmla="*/ T148 w 323"/>
                              <a:gd name="T150" fmla="+- 0 1325 843"/>
                              <a:gd name="T151" fmla="*/ 1325 h 1587"/>
                              <a:gd name="T152" fmla="+- 0 9376 9130"/>
                              <a:gd name="T153" fmla="*/ T152 w 323"/>
                              <a:gd name="T154" fmla="+- 0 1257 843"/>
                              <a:gd name="T155" fmla="*/ 1257 h 1587"/>
                              <a:gd name="T156" fmla="+- 0 9352 9130"/>
                              <a:gd name="T157" fmla="*/ T156 w 323"/>
                              <a:gd name="T158" fmla="+- 0 1191 843"/>
                              <a:gd name="T159" fmla="*/ 1191 h 1587"/>
                              <a:gd name="T160" fmla="+- 0 9324 9130"/>
                              <a:gd name="T161" fmla="*/ T160 w 323"/>
                              <a:gd name="T162" fmla="+- 0 1125 843"/>
                              <a:gd name="T163" fmla="*/ 1125 h 1587"/>
                              <a:gd name="T164" fmla="+- 0 9293 9130"/>
                              <a:gd name="T165" fmla="*/ T164 w 323"/>
                              <a:gd name="T166" fmla="+- 0 1061 843"/>
                              <a:gd name="T167" fmla="*/ 1061 h 1587"/>
                              <a:gd name="T168" fmla="+- 0 9263 9130"/>
                              <a:gd name="T169" fmla="*/ T168 w 323"/>
                              <a:gd name="T170" fmla="+- 0 1007 843"/>
                              <a:gd name="T171" fmla="*/ 1007 h 1587"/>
                              <a:gd name="T172" fmla="+- 0 9230 9130"/>
                              <a:gd name="T173" fmla="*/ T172 w 323"/>
                              <a:gd name="T174" fmla="+- 0 954 843"/>
                              <a:gd name="T175" fmla="*/ 954 h 1587"/>
                              <a:gd name="T176" fmla="+- 0 9196 9130"/>
                              <a:gd name="T177" fmla="*/ T176 w 323"/>
                              <a:gd name="T178" fmla="+- 0 904 843"/>
                              <a:gd name="T179" fmla="*/ 904 h 1587"/>
                              <a:gd name="T180" fmla="+- 0 9159 9130"/>
                              <a:gd name="T181" fmla="*/ T180 w 323"/>
                              <a:gd name="T182" fmla="+- 0 855 843"/>
                              <a:gd name="T183" fmla="*/ 855 h 1587"/>
                              <a:gd name="T184" fmla="+- 0 9149 9130"/>
                              <a:gd name="T185" fmla="*/ T184 w 323"/>
                              <a:gd name="T186" fmla="+- 0 843 843"/>
                              <a:gd name="T187" fmla="*/ 843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23" h="1587">
                                <a:moveTo>
                                  <a:pt x="19" y="0"/>
                                </a:moveTo>
                                <a:lnTo>
                                  <a:pt x="0" y="0"/>
                                </a:lnTo>
                                <a:lnTo>
                                  <a:pt x="12" y="15"/>
                                </a:lnTo>
                                <a:lnTo>
                                  <a:pt x="51" y="65"/>
                                </a:lnTo>
                                <a:lnTo>
                                  <a:pt x="91" y="123"/>
                                </a:lnTo>
                                <a:lnTo>
                                  <a:pt x="128" y="183"/>
                                </a:lnTo>
                                <a:lnTo>
                                  <a:pt x="162" y="244"/>
                                </a:lnTo>
                                <a:lnTo>
                                  <a:pt x="192" y="306"/>
                                </a:lnTo>
                                <a:lnTo>
                                  <a:pt x="218" y="370"/>
                                </a:lnTo>
                                <a:lnTo>
                                  <a:pt x="241" y="435"/>
                                </a:lnTo>
                                <a:lnTo>
                                  <a:pt x="261" y="501"/>
                                </a:lnTo>
                                <a:lnTo>
                                  <a:pt x="278" y="568"/>
                                </a:lnTo>
                                <a:lnTo>
                                  <a:pt x="292" y="636"/>
                                </a:lnTo>
                                <a:lnTo>
                                  <a:pt x="303" y="704"/>
                                </a:lnTo>
                                <a:lnTo>
                                  <a:pt x="310" y="773"/>
                                </a:lnTo>
                                <a:lnTo>
                                  <a:pt x="315" y="842"/>
                                </a:lnTo>
                                <a:lnTo>
                                  <a:pt x="317" y="911"/>
                                </a:lnTo>
                                <a:lnTo>
                                  <a:pt x="316" y="980"/>
                                </a:lnTo>
                                <a:lnTo>
                                  <a:pt x="312" y="1050"/>
                                </a:lnTo>
                                <a:lnTo>
                                  <a:pt x="305" y="1119"/>
                                </a:lnTo>
                                <a:lnTo>
                                  <a:pt x="296" y="1189"/>
                                </a:lnTo>
                                <a:lnTo>
                                  <a:pt x="284" y="1257"/>
                                </a:lnTo>
                                <a:lnTo>
                                  <a:pt x="270" y="1326"/>
                                </a:lnTo>
                                <a:lnTo>
                                  <a:pt x="255" y="1387"/>
                                </a:lnTo>
                                <a:lnTo>
                                  <a:pt x="256" y="1384"/>
                                </a:lnTo>
                                <a:lnTo>
                                  <a:pt x="273" y="1316"/>
                                </a:lnTo>
                                <a:lnTo>
                                  <a:pt x="287" y="1246"/>
                                </a:lnTo>
                                <a:lnTo>
                                  <a:pt x="300" y="1177"/>
                                </a:lnTo>
                                <a:lnTo>
                                  <a:pt x="309" y="1107"/>
                                </a:lnTo>
                                <a:lnTo>
                                  <a:pt x="316" y="1037"/>
                                </a:lnTo>
                                <a:lnTo>
                                  <a:pt x="320" y="967"/>
                                </a:lnTo>
                                <a:lnTo>
                                  <a:pt x="322" y="897"/>
                                </a:lnTo>
                                <a:lnTo>
                                  <a:pt x="321" y="827"/>
                                </a:lnTo>
                                <a:lnTo>
                                  <a:pt x="316" y="757"/>
                                </a:lnTo>
                                <a:lnTo>
                                  <a:pt x="309" y="687"/>
                                </a:lnTo>
                                <a:lnTo>
                                  <a:pt x="298" y="618"/>
                                </a:lnTo>
                                <a:lnTo>
                                  <a:pt x="284" y="550"/>
                                </a:lnTo>
                                <a:lnTo>
                                  <a:pt x="267" y="482"/>
                                </a:lnTo>
                                <a:lnTo>
                                  <a:pt x="246" y="414"/>
                                </a:lnTo>
                                <a:lnTo>
                                  <a:pt x="222" y="348"/>
                                </a:lnTo>
                                <a:lnTo>
                                  <a:pt x="194" y="282"/>
                                </a:lnTo>
                                <a:lnTo>
                                  <a:pt x="163" y="218"/>
                                </a:lnTo>
                                <a:lnTo>
                                  <a:pt x="133" y="164"/>
                                </a:lnTo>
                                <a:lnTo>
                                  <a:pt x="100" y="111"/>
                                </a:lnTo>
                                <a:lnTo>
                                  <a:pt x="66" y="61"/>
                                </a:lnTo>
                                <a:lnTo>
                                  <a:pt x="29" y="12"/>
                                </a:lnTo>
                                <a:lnTo>
                                  <a:pt x="1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38"/>
                      <wpg:cNvGrpSpPr>
                        <a:grpSpLocks/>
                      </wpg:cNvGrpSpPr>
                      <wpg:grpSpPr bwMode="auto">
                        <a:xfrm>
                          <a:off x="8227" y="1246"/>
                          <a:ext cx="216" cy="213"/>
                          <a:chOff x="8227" y="1246"/>
                          <a:chExt cx="216" cy="213"/>
                        </a:xfrm>
                      </wpg:grpSpPr>
                      <wps:wsp>
                        <wps:cNvPr id="195" name="Freeform 41"/>
                        <wps:cNvSpPr>
                          <a:spLocks/>
                        </wps:cNvSpPr>
                        <wps:spPr bwMode="auto">
                          <a:xfrm>
                            <a:off x="8227" y="1246"/>
                            <a:ext cx="216" cy="213"/>
                          </a:xfrm>
                          <a:custGeom>
                            <a:avLst/>
                            <a:gdLst>
                              <a:gd name="T0" fmla="+- 0 8304 8227"/>
                              <a:gd name="T1" fmla="*/ T0 w 216"/>
                              <a:gd name="T2" fmla="+- 0 1250 1246"/>
                              <a:gd name="T3" fmla="*/ 1250 h 213"/>
                              <a:gd name="T4" fmla="+- 0 8227 8227"/>
                              <a:gd name="T5" fmla="*/ T4 w 216"/>
                              <a:gd name="T6" fmla="+- 0 1250 1246"/>
                              <a:gd name="T7" fmla="*/ 1250 h 213"/>
                              <a:gd name="T8" fmla="+- 0 8227 8227"/>
                              <a:gd name="T9" fmla="*/ T8 w 216"/>
                              <a:gd name="T10" fmla="+- 0 1458 1246"/>
                              <a:gd name="T11" fmla="*/ 1458 h 213"/>
                              <a:gd name="T12" fmla="+- 0 8306 8227"/>
                              <a:gd name="T13" fmla="*/ T12 w 216"/>
                              <a:gd name="T14" fmla="+- 0 1458 1246"/>
                              <a:gd name="T15" fmla="*/ 1458 h 213"/>
                              <a:gd name="T16" fmla="+- 0 8312 8227"/>
                              <a:gd name="T17" fmla="*/ T16 w 216"/>
                              <a:gd name="T18" fmla="+- 0 1324 1246"/>
                              <a:gd name="T19" fmla="*/ 1324 h 213"/>
                              <a:gd name="T20" fmla="+- 0 8327 8227"/>
                              <a:gd name="T21" fmla="*/ T20 w 216"/>
                              <a:gd name="T22" fmla="+- 0 1312 1246"/>
                              <a:gd name="T23" fmla="*/ 1312 h 213"/>
                              <a:gd name="T24" fmla="+- 0 8348 8227"/>
                              <a:gd name="T25" fmla="*/ T24 w 216"/>
                              <a:gd name="T26" fmla="+- 0 1310 1246"/>
                              <a:gd name="T27" fmla="*/ 1310 h 213"/>
                              <a:gd name="T28" fmla="+- 0 8442 8227"/>
                              <a:gd name="T29" fmla="*/ T28 w 216"/>
                              <a:gd name="T30" fmla="+- 0 1310 1246"/>
                              <a:gd name="T31" fmla="*/ 1310 h 213"/>
                              <a:gd name="T32" fmla="+- 0 8442 8227"/>
                              <a:gd name="T33" fmla="*/ T32 w 216"/>
                              <a:gd name="T34" fmla="+- 0 1299 1246"/>
                              <a:gd name="T35" fmla="*/ 1299 h 213"/>
                              <a:gd name="T36" fmla="+- 0 8434 8227"/>
                              <a:gd name="T37" fmla="*/ T36 w 216"/>
                              <a:gd name="T38" fmla="+- 0 1279 1246"/>
                              <a:gd name="T39" fmla="*/ 1279 h 213"/>
                              <a:gd name="T40" fmla="+- 0 8432 8227"/>
                              <a:gd name="T41" fmla="*/ T40 w 216"/>
                              <a:gd name="T42" fmla="+- 0 1277 1246"/>
                              <a:gd name="T43" fmla="*/ 1277 h 213"/>
                              <a:gd name="T44" fmla="+- 0 8304 8227"/>
                              <a:gd name="T45" fmla="*/ T44 w 216"/>
                              <a:gd name="T46" fmla="+- 0 1277 1246"/>
                              <a:gd name="T47" fmla="*/ 1277 h 213"/>
                              <a:gd name="T48" fmla="+- 0 8304 8227"/>
                              <a:gd name="T49" fmla="*/ T48 w 216"/>
                              <a:gd name="T50" fmla="+- 0 1250 1246"/>
                              <a:gd name="T51" fmla="*/ 125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6" h="213">
                                <a:moveTo>
                                  <a:pt x="77" y="4"/>
                                </a:moveTo>
                                <a:lnTo>
                                  <a:pt x="0" y="4"/>
                                </a:lnTo>
                                <a:lnTo>
                                  <a:pt x="0" y="212"/>
                                </a:lnTo>
                                <a:lnTo>
                                  <a:pt x="79" y="212"/>
                                </a:lnTo>
                                <a:lnTo>
                                  <a:pt x="85" y="78"/>
                                </a:lnTo>
                                <a:lnTo>
                                  <a:pt x="100" y="66"/>
                                </a:lnTo>
                                <a:lnTo>
                                  <a:pt x="121" y="64"/>
                                </a:lnTo>
                                <a:lnTo>
                                  <a:pt x="215" y="64"/>
                                </a:lnTo>
                                <a:lnTo>
                                  <a:pt x="215" y="53"/>
                                </a:lnTo>
                                <a:lnTo>
                                  <a:pt x="207" y="33"/>
                                </a:lnTo>
                                <a:lnTo>
                                  <a:pt x="205" y="31"/>
                                </a:lnTo>
                                <a:lnTo>
                                  <a:pt x="77" y="31"/>
                                </a:lnTo>
                                <a:lnTo>
                                  <a:pt x="7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40"/>
                        <wps:cNvSpPr>
                          <a:spLocks/>
                        </wps:cNvSpPr>
                        <wps:spPr bwMode="auto">
                          <a:xfrm>
                            <a:off x="8227" y="1246"/>
                            <a:ext cx="216" cy="213"/>
                          </a:xfrm>
                          <a:custGeom>
                            <a:avLst/>
                            <a:gdLst>
                              <a:gd name="T0" fmla="+- 0 8442 8227"/>
                              <a:gd name="T1" fmla="*/ T0 w 216"/>
                              <a:gd name="T2" fmla="+- 0 1310 1246"/>
                              <a:gd name="T3" fmla="*/ 1310 h 213"/>
                              <a:gd name="T4" fmla="+- 0 8348 8227"/>
                              <a:gd name="T5" fmla="*/ T4 w 216"/>
                              <a:gd name="T6" fmla="+- 0 1310 1246"/>
                              <a:gd name="T7" fmla="*/ 1310 h 213"/>
                              <a:gd name="T8" fmla="+- 0 8361 8227"/>
                              <a:gd name="T9" fmla="*/ T8 w 216"/>
                              <a:gd name="T10" fmla="+- 0 1324 1246"/>
                              <a:gd name="T11" fmla="*/ 1324 h 213"/>
                              <a:gd name="T12" fmla="+- 0 8364 8227"/>
                              <a:gd name="T13" fmla="*/ T12 w 216"/>
                              <a:gd name="T14" fmla="+- 0 1349 1246"/>
                              <a:gd name="T15" fmla="*/ 1349 h 213"/>
                              <a:gd name="T16" fmla="+- 0 8364 8227"/>
                              <a:gd name="T17" fmla="*/ T16 w 216"/>
                              <a:gd name="T18" fmla="+- 0 1458 1246"/>
                              <a:gd name="T19" fmla="*/ 1458 h 213"/>
                              <a:gd name="T20" fmla="+- 0 8443 8227"/>
                              <a:gd name="T21" fmla="*/ T20 w 216"/>
                              <a:gd name="T22" fmla="+- 0 1458 1246"/>
                              <a:gd name="T23" fmla="*/ 1458 h 213"/>
                              <a:gd name="T24" fmla="+- 0 8442 8227"/>
                              <a:gd name="T25" fmla="*/ T24 w 216"/>
                              <a:gd name="T26" fmla="+- 0 1310 1246"/>
                              <a:gd name="T27" fmla="*/ 1310 h 213"/>
                            </a:gdLst>
                            <a:ahLst/>
                            <a:cxnLst>
                              <a:cxn ang="0">
                                <a:pos x="T1" y="T3"/>
                              </a:cxn>
                              <a:cxn ang="0">
                                <a:pos x="T5" y="T7"/>
                              </a:cxn>
                              <a:cxn ang="0">
                                <a:pos x="T9" y="T11"/>
                              </a:cxn>
                              <a:cxn ang="0">
                                <a:pos x="T13" y="T15"/>
                              </a:cxn>
                              <a:cxn ang="0">
                                <a:pos x="T17" y="T19"/>
                              </a:cxn>
                              <a:cxn ang="0">
                                <a:pos x="T21" y="T23"/>
                              </a:cxn>
                              <a:cxn ang="0">
                                <a:pos x="T25" y="T27"/>
                              </a:cxn>
                            </a:cxnLst>
                            <a:rect l="0" t="0" r="r" b="b"/>
                            <a:pathLst>
                              <a:path w="216" h="213">
                                <a:moveTo>
                                  <a:pt x="215" y="64"/>
                                </a:moveTo>
                                <a:lnTo>
                                  <a:pt x="121" y="64"/>
                                </a:lnTo>
                                <a:lnTo>
                                  <a:pt x="134" y="78"/>
                                </a:lnTo>
                                <a:lnTo>
                                  <a:pt x="137" y="103"/>
                                </a:lnTo>
                                <a:lnTo>
                                  <a:pt x="137" y="212"/>
                                </a:lnTo>
                                <a:lnTo>
                                  <a:pt x="216" y="212"/>
                                </a:lnTo>
                                <a:lnTo>
                                  <a:pt x="215"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39"/>
                        <wps:cNvSpPr>
                          <a:spLocks/>
                        </wps:cNvSpPr>
                        <wps:spPr bwMode="auto">
                          <a:xfrm>
                            <a:off x="8227" y="1246"/>
                            <a:ext cx="216" cy="213"/>
                          </a:xfrm>
                          <a:custGeom>
                            <a:avLst/>
                            <a:gdLst>
                              <a:gd name="T0" fmla="+- 0 8354 8227"/>
                              <a:gd name="T1" fmla="*/ T0 w 216"/>
                              <a:gd name="T2" fmla="+- 0 1246 1246"/>
                              <a:gd name="T3" fmla="*/ 1246 h 213"/>
                              <a:gd name="T4" fmla="+- 0 8334 8227"/>
                              <a:gd name="T5" fmla="*/ T4 w 216"/>
                              <a:gd name="T6" fmla="+- 0 1252 1246"/>
                              <a:gd name="T7" fmla="*/ 1252 h 213"/>
                              <a:gd name="T8" fmla="+- 0 8318 8227"/>
                              <a:gd name="T9" fmla="*/ T8 w 216"/>
                              <a:gd name="T10" fmla="+- 0 1262 1246"/>
                              <a:gd name="T11" fmla="*/ 1262 h 213"/>
                              <a:gd name="T12" fmla="+- 0 8304 8227"/>
                              <a:gd name="T13" fmla="*/ T12 w 216"/>
                              <a:gd name="T14" fmla="+- 0 1277 1246"/>
                              <a:gd name="T15" fmla="*/ 1277 h 213"/>
                              <a:gd name="T16" fmla="+- 0 8432 8227"/>
                              <a:gd name="T17" fmla="*/ T16 w 216"/>
                              <a:gd name="T18" fmla="+- 0 1277 1246"/>
                              <a:gd name="T19" fmla="*/ 1277 h 213"/>
                              <a:gd name="T20" fmla="+- 0 8422 8227"/>
                              <a:gd name="T21" fmla="*/ T20 w 216"/>
                              <a:gd name="T22" fmla="+- 0 1264 1246"/>
                              <a:gd name="T23" fmla="*/ 1264 h 213"/>
                              <a:gd name="T24" fmla="+- 0 8404 8227"/>
                              <a:gd name="T25" fmla="*/ T24 w 216"/>
                              <a:gd name="T26" fmla="+- 0 1254 1246"/>
                              <a:gd name="T27" fmla="*/ 1254 h 213"/>
                              <a:gd name="T28" fmla="+- 0 8381 8227"/>
                              <a:gd name="T29" fmla="*/ T28 w 216"/>
                              <a:gd name="T30" fmla="+- 0 1248 1246"/>
                              <a:gd name="T31" fmla="*/ 1248 h 213"/>
                              <a:gd name="T32" fmla="+- 0 8354 8227"/>
                              <a:gd name="T33" fmla="*/ T32 w 216"/>
                              <a:gd name="T34" fmla="+- 0 1246 1246"/>
                              <a:gd name="T35" fmla="*/ 1246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6" h="213">
                                <a:moveTo>
                                  <a:pt x="127" y="0"/>
                                </a:moveTo>
                                <a:lnTo>
                                  <a:pt x="107" y="6"/>
                                </a:lnTo>
                                <a:lnTo>
                                  <a:pt x="91" y="16"/>
                                </a:lnTo>
                                <a:lnTo>
                                  <a:pt x="77" y="31"/>
                                </a:lnTo>
                                <a:lnTo>
                                  <a:pt x="205" y="31"/>
                                </a:lnTo>
                                <a:lnTo>
                                  <a:pt x="195" y="18"/>
                                </a:lnTo>
                                <a:lnTo>
                                  <a:pt x="177" y="8"/>
                                </a:lnTo>
                                <a:lnTo>
                                  <a:pt x="154" y="2"/>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34"/>
                      <wpg:cNvGrpSpPr>
                        <a:grpSpLocks/>
                      </wpg:cNvGrpSpPr>
                      <wpg:grpSpPr bwMode="auto">
                        <a:xfrm>
                          <a:off x="8473" y="1247"/>
                          <a:ext cx="228" cy="217"/>
                          <a:chOff x="8473" y="1247"/>
                          <a:chExt cx="228" cy="217"/>
                        </a:xfrm>
                      </wpg:grpSpPr>
                      <wps:wsp>
                        <wps:cNvPr id="199" name="Freeform 37"/>
                        <wps:cNvSpPr>
                          <a:spLocks/>
                        </wps:cNvSpPr>
                        <wps:spPr bwMode="auto">
                          <a:xfrm>
                            <a:off x="8473" y="1247"/>
                            <a:ext cx="228" cy="217"/>
                          </a:xfrm>
                          <a:custGeom>
                            <a:avLst/>
                            <a:gdLst>
                              <a:gd name="T0" fmla="+- 0 8560 8473"/>
                              <a:gd name="T1" fmla="*/ T0 w 228"/>
                              <a:gd name="T2" fmla="+- 0 1247 1247"/>
                              <a:gd name="T3" fmla="*/ 1247 h 217"/>
                              <a:gd name="T4" fmla="+- 0 8503 8473"/>
                              <a:gd name="T5" fmla="*/ T4 w 228"/>
                              <a:gd name="T6" fmla="+- 0 1277 1247"/>
                              <a:gd name="T7" fmla="*/ 1277 h 217"/>
                              <a:gd name="T8" fmla="+- 0 8475 8473"/>
                              <a:gd name="T9" fmla="*/ T8 w 228"/>
                              <a:gd name="T10" fmla="+- 0 1336 1247"/>
                              <a:gd name="T11" fmla="*/ 1336 h 217"/>
                              <a:gd name="T12" fmla="+- 0 8473 8473"/>
                              <a:gd name="T13" fmla="*/ T12 w 228"/>
                              <a:gd name="T14" fmla="+- 0 1360 1247"/>
                              <a:gd name="T15" fmla="*/ 1360 h 217"/>
                              <a:gd name="T16" fmla="+- 0 8476 8473"/>
                              <a:gd name="T17" fmla="*/ T16 w 228"/>
                              <a:gd name="T18" fmla="+- 0 1383 1247"/>
                              <a:gd name="T19" fmla="*/ 1383 h 217"/>
                              <a:gd name="T20" fmla="+- 0 8508 8473"/>
                              <a:gd name="T21" fmla="*/ T20 w 228"/>
                              <a:gd name="T22" fmla="+- 0 1437 1247"/>
                              <a:gd name="T23" fmla="*/ 1437 h 217"/>
                              <a:gd name="T24" fmla="+- 0 8570 8473"/>
                              <a:gd name="T25" fmla="*/ T24 w 228"/>
                              <a:gd name="T26" fmla="+- 0 1462 1247"/>
                              <a:gd name="T27" fmla="*/ 1462 h 217"/>
                              <a:gd name="T28" fmla="+- 0 8595 8473"/>
                              <a:gd name="T29" fmla="*/ T28 w 228"/>
                              <a:gd name="T30" fmla="+- 0 1464 1247"/>
                              <a:gd name="T31" fmla="*/ 1464 h 217"/>
                              <a:gd name="T32" fmla="+- 0 8617 8473"/>
                              <a:gd name="T33" fmla="*/ T32 w 228"/>
                              <a:gd name="T34" fmla="+- 0 1461 1247"/>
                              <a:gd name="T35" fmla="*/ 1461 h 217"/>
                              <a:gd name="T36" fmla="+- 0 8673 8473"/>
                              <a:gd name="T37" fmla="*/ T36 w 228"/>
                              <a:gd name="T38" fmla="+- 0 1434 1247"/>
                              <a:gd name="T39" fmla="*/ 1434 h 217"/>
                              <a:gd name="T40" fmla="+- 0 8690 8473"/>
                              <a:gd name="T41" fmla="*/ T40 w 228"/>
                              <a:gd name="T42" fmla="+- 0 1410 1247"/>
                              <a:gd name="T43" fmla="*/ 1410 h 217"/>
                              <a:gd name="T44" fmla="+- 0 8597 8473"/>
                              <a:gd name="T45" fmla="*/ T44 w 228"/>
                              <a:gd name="T46" fmla="+- 0 1410 1247"/>
                              <a:gd name="T47" fmla="*/ 1410 h 217"/>
                              <a:gd name="T48" fmla="+- 0 8569 8473"/>
                              <a:gd name="T49" fmla="*/ T48 w 228"/>
                              <a:gd name="T50" fmla="+- 0 1408 1247"/>
                              <a:gd name="T51" fmla="*/ 1408 h 217"/>
                              <a:gd name="T52" fmla="+- 0 8555 8473"/>
                              <a:gd name="T53" fmla="*/ T52 w 228"/>
                              <a:gd name="T54" fmla="+- 0 1394 1247"/>
                              <a:gd name="T55" fmla="*/ 1394 h 217"/>
                              <a:gd name="T56" fmla="+- 0 8548 8473"/>
                              <a:gd name="T57" fmla="*/ T56 w 228"/>
                              <a:gd name="T58" fmla="+- 0 1372 1247"/>
                              <a:gd name="T59" fmla="*/ 1372 h 217"/>
                              <a:gd name="T60" fmla="+- 0 8700 8473"/>
                              <a:gd name="T61" fmla="*/ T60 w 228"/>
                              <a:gd name="T62" fmla="+- 0 1358 1247"/>
                              <a:gd name="T63" fmla="*/ 1358 h 217"/>
                              <a:gd name="T64" fmla="+- 0 8697 8473"/>
                              <a:gd name="T65" fmla="*/ T64 w 228"/>
                              <a:gd name="T66" fmla="+- 0 1335 1247"/>
                              <a:gd name="T67" fmla="*/ 1335 h 217"/>
                              <a:gd name="T68" fmla="+- 0 8696 8473"/>
                              <a:gd name="T69" fmla="*/ T68 w 228"/>
                              <a:gd name="T70" fmla="+- 0 1331 1247"/>
                              <a:gd name="T71" fmla="*/ 1331 h 217"/>
                              <a:gd name="T72" fmla="+- 0 8624 8473"/>
                              <a:gd name="T73" fmla="*/ T72 w 228"/>
                              <a:gd name="T74" fmla="+- 0 1331 1247"/>
                              <a:gd name="T75" fmla="*/ 1331 h 217"/>
                              <a:gd name="T76" fmla="+- 0 8549 8473"/>
                              <a:gd name="T77" fmla="*/ T76 w 228"/>
                              <a:gd name="T78" fmla="+- 0 1327 1247"/>
                              <a:gd name="T79" fmla="*/ 1327 h 217"/>
                              <a:gd name="T80" fmla="+- 0 8557 8473"/>
                              <a:gd name="T81" fmla="*/ T80 w 228"/>
                              <a:gd name="T82" fmla="+- 0 1310 1247"/>
                              <a:gd name="T83" fmla="*/ 1310 h 217"/>
                              <a:gd name="T84" fmla="+- 0 8574 8473"/>
                              <a:gd name="T85" fmla="*/ T84 w 228"/>
                              <a:gd name="T86" fmla="+- 0 1300 1247"/>
                              <a:gd name="T87" fmla="*/ 1300 h 217"/>
                              <a:gd name="T88" fmla="+- 0 8600 8473"/>
                              <a:gd name="T89" fmla="*/ T88 w 228"/>
                              <a:gd name="T90" fmla="+- 0 1297 1247"/>
                              <a:gd name="T91" fmla="*/ 1297 h 217"/>
                              <a:gd name="T92" fmla="+- 0 8684 8473"/>
                              <a:gd name="T93" fmla="*/ T92 w 228"/>
                              <a:gd name="T94" fmla="+- 0 1297 1247"/>
                              <a:gd name="T95" fmla="*/ 1297 h 217"/>
                              <a:gd name="T96" fmla="+- 0 8684 8473"/>
                              <a:gd name="T97" fmla="*/ T96 w 228"/>
                              <a:gd name="T98" fmla="+- 0 1297 1247"/>
                              <a:gd name="T99" fmla="*/ 1297 h 217"/>
                              <a:gd name="T100" fmla="+- 0 8617 8473"/>
                              <a:gd name="T101" fmla="*/ T100 w 228"/>
                              <a:gd name="T102" fmla="+- 0 1252 1247"/>
                              <a:gd name="T103" fmla="*/ 1252 h 217"/>
                              <a:gd name="T104" fmla="+- 0 8591 8473"/>
                              <a:gd name="T105" fmla="*/ T104 w 228"/>
                              <a:gd name="T106" fmla="+- 0 1248 1247"/>
                              <a:gd name="T107" fmla="*/ 1248 h 217"/>
                              <a:gd name="T108" fmla="+- 0 8560 8473"/>
                              <a:gd name="T109" fmla="*/ T108 w 228"/>
                              <a:gd name="T110" fmla="+- 0 1247 1247"/>
                              <a:gd name="T111" fmla="*/ 124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28" h="217">
                                <a:moveTo>
                                  <a:pt x="87" y="0"/>
                                </a:moveTo>
                                <a:lnTo>
                                  <a:pt x="30" y="30"/>
                                </a:lnTo>
                                <a:lnTo>
                                  <a:pt x="2" y="89"/>
                                </a:lnTo>
                                <a:lnTo>
                                  <a:pt x="0" y="113"/>
                                </a:lnTo>
                                <a:lnTo>
                                  <a:pt x="3" y="136"/>
                                </a:lnTo>
                                <a:lnTo>
                                  <a:pt x="35" y="190"/>
                                </a:lnTo>
                                <a:lnTo>
                                  <a:pt x="97" y="215"/>
                                </a:lnTo>
                                <a:lnTo>
                                  <a:pt x="122" y="217"/>
                                </a:lnTo>
                                <a:lnTo>
                                  <a:pt x="144" y="214"/>
                                </a:lnTo>
                                <a:lnTo>
                                  <a:pt x="200" y="187"/>
                                </a:lnTo>
                                <a:lnTo>
                                  <a:pt x="217" y="163"/>
                                </a:lnTo>
                                <a:lnTo>
                                  <a:pt x="124" y="163"/>
                                </a:lnTo>
                                <a:lnTo>
                                  <a:pt x="96" y="161"/>
                                </a:lnTo>
                                <a:lnTo>
                                  <a:pt x="82" y="147"/>
                                </a:lnTo>
                                <a:lnTo>
                                  <a:pt x="75" y="125"/>
                                </a:lnTo>
                                <a:lnTo>
                                  <a:pt x="227" y="111"/>
                                </a:lnTo>
                                <a:lnTo>
                                  <a:pt x="224" y="88"/>
                                </a:lnTo>
                                <a:lnTo>
                                  <a:pt x="223" y="84"/>
                                </a:lnTo>
                                <a:lnTo>
                                  <a:pt x="151" y="84"/>
                                </a:lnTo>
                                <a:lnTo>
                                  <a:pt x="76" y="80"/>
                                </a:lnTo>
                                <a:lnTo>
                                  <a:pt x="84" y="63"/>
                                </a:lnTo>
                                <a:lnTo>
                                  <a:pt x="101" y="53"/>
                                </a:lnTo>
                                <a:lnTo>
                                  <a:pt x="127" y="50"/>
                                </a:lnTo>
                                <a:lnTo>
                                  <a:pt x="211" y="50"/>
                                </a:lnTo>
                                <a:lnTo>
                                  <a:pt x="144" y="5"/>
                                </a:lnTo>
                                <a:lnTo>
                                  <a:pt x="118" y="1"/>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6"/>
                        <wps:cNvSpPr>
                          <a:spLocks/>
                        </wps:cNvSpPr>
                        <wps:spPr bwMode="auto">
                          <a:xfrm>
                            <a:off x="8473" y="1247"/>
                            <a:ext cx="228" cy="217"/>
                          </a:xfrm>
                          <a:custGeom>
                            <a:avLst/>
                            <a:gdLst>
                              <a:gd name="T0" fmla="+- 0 8696 8473"/>
                              <a:gd name="T1" fmla="*/ T0 w 228"/>
                              <a:gd name="T2" fmla="+- 0 1398 1247"/>
                              <a:gd name="T3" fmla="*/ 1398 h 217"/>
                              <a:gd name="T4" fmla="+- 0 8614 8473"/>
                              <a:gd name="T5" fmla="*/ T4 w 228"/>
                              <a:gd name="T6" fmla="+- 0 1405 1247"/>
                              <a:gd name="T7" fmla="*/ 1405 h 217"/>
                              <a:gd name="T8" fmla="+- 0 8597 8473"/>
                              <a:gd name="T9" fmla="*/ T8 w 228"/>
                              <a:gd name="T10" fmla="+- 0 1410 1247"/>
                              <a:gd name="T11" fmla="*/ 1410 h 217"/>
                              <a:gd name="T12" fmla="+- 0 8690 8473"/>
                              <a:gd name="T13" fmla="*/ T12 w 228"/>
                              <a:gd name="T14" fmla="+- 0 1410 1247"/>
                              <a:gd name="T15" fmla="*/ 1410 h 217"/>
                              <a:gd name="T16" fmla="+- 0 8696 8473"/>
                              <a:gd name="T17" fmla="*/ T16 w 228"/>
                              <a:gd name="T18" fmla="+- 0 1398 1247"/>
                              <a:gd name="T19" fmla="*/ 1398 h 217"/>
                            </a:gdLst>
                            <a:ahLst/>
                            <a:cxnLst>
                              <a:cxn ang="0">
                                <a:pos x="T1" y="T3"/>
                              </a:cxn>
                              <a:cxn ang="0">
                                <a:pos x="T5" y="T7"/>
                              </a:cxn>
                              <a:cxn ang="0">
                                <a:pos x="T9" y="T11"/>
                              </a:cxn>
                              <a:cxn ang="0">
                                <a:pos x="T13" y="T15"/>
                              </a:cxn>
                              <a:cxn ang="0">
                                <a:pos x="T17" y="T19"/>
                              </a:cxn>
                            </a:cxnLst>
                            <a:rect l="0" t="0" r="r" b="b"/>
                            <a:pathLst>
                              <a:path w="228" h="217">
                                <a:moveTo>
                                  <a:pt x="223" y="151"/>
                                </a:moveTo>
                                <a:lnTo>
                                  <a:pt x="141" y="158"/>
                                </a:lnTo>
                                <a:lnTo>
                                  <a:pt x="124" y="163"/>
                                </a:lnTo>
                                <a:lnTo>
                                  <a:pt x="217" y="163"/>
                                </a:lnTo>
                                <a:lnTo>
                                  <a:pt x="22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35"/>
                        <wps:cNvSpPr>
                          <a:spLocks/>
                        </wps:cNvSpPr>
                        <wps:spPr bwMode="auto">
                          <a:xfrm>
                            <a:off x="8473" y="1247"/>
                            <a:ext cx="228" cy="217"/>
                          </a:xfrm>
                          <a:custGeom>
                            <a:avLst/>
                            <a:gdLst>
                              <a:gd name="T0" fmla="+- 0 8684 8473"/>
                              <a:gd name="T1" fmla="*/ T0 w 228"/>
                              <a:gd name="T2" fmla="+- 0 1297 1247"/>
                              <a:gd name="T3" fmla="*/ 1297 h 217"/>
                              <a:gd name="T4" fmla="+- 0 8600 8473"/>
                              <a:gd name="T5" fmla="*/ T4 w 228"/>
                              <a:gd name="T6" fmla="+- 0 1297 1247"/>
                              <a:gd name="T7" fmla="*/ 1297 h 217"/>
                              <a:gd name="T8" fmla="+- 0 8618 8473"/>
                              <a:gd name="T9" fmla="*/ T8 w 228"/>
                              <a:gd name="T10" fmla="+- 0 1310 1247"/>
                              <a:gd name="T11" fmla="*/ 1310 h 217"/>
                              <a:gd name="T12" fmla="+- 0 8624 8473"/>
                              <a:gd name="T13" fmla="*/ T12 w 228"/>
                              <a:gd name="T14" fmla="+- 0 1331 1247"/>
                              <a:gd name="T15" fmla="*/ 1331 h 217"/>
                              <a:gd name="T16" fmla="+- 0 8696 8473"/>
                              <a:gd name="T17" fmla="*/ T16 w 228"/>
                              <a:gd name="T18" fmla="+- 0 1331 1247"/>
                              <a:gd name="T19" fmla="*/ 1331 h 217"/>
                              <a:gd name="T20" fmla="+- 0 8692 8473"/>
                              <a:gd name="T21" fmla="*/ T20 w 228"/>
                              <a:gd name="T22" fmla="+- 0 1315 1247"/>
                              <a:gd name="T23" fmla="*/ 1315 h 217"/>
                              <a:gd name="T24" fmla="+- 0 8684 8473"/>
                              <a:gd name="T25" fmla="*/ T24 w 228"/>
                              <a:gd name="T26" fmla="+- 0 1297 1247"/>
                              <a:gd name="T27" fmla="*/ 1297 h 217"/>
                            </a:gdLst>
                            <a:ahLst/>
                            <a:cxnLst>
                              <a:cxn ang="0">
                                <a:pos x="T1" y="T3"/>
                              </a:cxn>
                              <a:cxn ang="0">
                                <a:pos x="T5" y="T7"/>
                              </a:cxn>
                              <a:cxn ang="0">
                                <a:pos x="T9" y="T11"/>
                              </a:cxn>
                              <a:cxn ang="0">
                                <a:pos x="T13" y="T15"/>
                              </a:cxn>
                              <a:cxn ang="0">
                                <a:pos x="T17" y="T19"/>
                              </a:cxn>
                              <a:cxn ang="0">
                                <a:pos x="T21" y="T23"/>
                              </a:cxn>
                              <a:cxn ang="0">
                                <a:pos x="T25" y="T27"/>
                              </a:cxn>
                            </a:cxnLst>
                            <a:rect l="0" t="0" r="r" b="b"/>
                            <a:pathLst>
                              <a:path w="228" h="217">
                                <a:moveTo>
                                  <a:pt x="211" y="50"/>
                                </a:moveTo>
                                <a:lnTo>
                                  <a:pt x="127" y="50"/>
                                </a:lnTo>
                                <a:lnTo>
                                  <a:pt x="145" y="63"/>
                                </a:lnTo>
                                <a:lnTo>
                                  <a:pt x="151" y="84"/>
                                </a:lnTo>
                                <a:lnTo>
                                  <a:pt x="223" y="84"/>
                                </a:lnTo>
                                <a:lnTo>
                                  <a:pt x="219" y="68"/>
                                </a:lnTo>
                                <a:lnTo>
                                  <a:pt x="2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29"/>
                      <wpg:cNvGrpSpPr>
                        <a:grpSpLocks/>
                      </wpg:cNvGrpSpPr>
                      <wpg:grpSpPr bwMode="auto">
                        <a:xfrm>
                          <a:off x="8710" y="1187"/>
                          <a:ext cx="157" cy="274"/>
                          <a:chOff x="8710" y="1187"/>
                          <a:chExt cx="157" cy="274"/>
                        </a:xfrm>
                      </wpg:grpSpPr>
                      <wps:wsp>
                        <wps:cNvPr id="203" name="Freeform 33"/>
                        <wps:cNvSpPr>
                          <a:spLocks/>
                        </wps:cNvSpPr>
                        <wps:spPr bwMode="auto">
                          <a:xfrm>
                            <a:off x="8710" y="1187"/>
                            <a:ext cx="157" cy="274"/>
                          </a:xfrm>
                          <a:custGeom>
                            <a:avLst/>
                            <a:gdLst>
                              <a:gd name="T0" fmla="+- 0 8824 8710"/>
                              <a:gd name="T1" fmla="*/ T0 w 157"/>
                              <a:gd name="T2" fmla="+- 0 1299 1187"/>
                              <a:gd name="T3" fmla="*/ 1299 h 274"/>
                              <a:gd name="T4" fmla="+- 0 8745 8710"/>
                              <a:gd name="T5" fmla="*/ T4 w 157"/>
                              <a:gd name="T6" fmla="+- 0 1299 1187"/>
                              <a:gd name="T7" fmla="*/ 1299 h 274"/>
                              <a:gd name="T8" fmla="+- 0 8745 8710"/>
                              <a:gd name="T9" fmla="*/ T8 w 157"/>
                              <a:gd name="T10" fmla="+- 0 1403 1187"/>
                              <a:gd name="T11" fmla="*/ 1403 h 274"/>
                              <a:gd name="T12" fmla="+- 0 8780 8710"/>
                              <a:gd name="T13" fmla="*/ T12 w 157"/>
                              <a:gd name="T14" fmla="+- 0 1456 1187"/>
                              <a:gd name="T15" fmla="*/ 1456 h 274"/>
                              <a:gd name="T16" fmla="+- 0 8826 8710"/>
                              <a:gd name="T17" fmla="*/ T16 w 157"/>
                              <a:gd name="T18" fmla="+- 0 1461 1187"/>
                              <a:gd name="T19" fmla="*/ 1461 h 274"/>
                              <a:gd name="T20" fmla="+- 0 8847 8710"/>
                              <a:gd name="T21" fmla="*/ T20 w 157"/>
                              <a:gd name="T22" fmla="+- 0 1459 1187"/>
                              <a:gd name="T23" fmla="*/ 1459 h 274"/>
                              <a:gd name="T24" fmla="+- 0 8866 8710"/>
                              <a:gd name="T25" fmla="*/ T24 w 157"/>
                              <a:gd name="T26" fmla="+- 0 1458 1187"/>
                              <a:gd name="T27" fmla="*/ 1458 h 274"/>
                              <a:gd name="T28" fmla="+- 0 8866 8710"/>
                              <a:gd name="T29" fmla="*/ T28 w 157"/>
                              <a:gd name="T30" fmla="+- 0 1399 1187"/>
                              <a:gd name="T31" fmla="*/ 1399 h 274"/>
                              <a:gd name="T32" fmla="+- 0 8828 8710"/>
                              <a:gd name="T33" fmla="*/ T32 w 157"/>
                              <a:gd name="T34" fmla="+- 0 1399 1187"/>
                              <a:gd name="T35" fmla="*/ 1399 h 274"/>
                              <a:gd name="T36" fmla="+- 0 8824 8710"/>
                              <a:gd name="T37" fmla="*/ T36 w 157"/>
                              <a:gd name="T38" fmla="+- 0 1391 1187"/>
                              <a:gd name="T39" fmla="*/ 1391 h 274"/>
                              <a:gd name="T40" fmla="+- 0 8824 8710"/>
                              <a:gd name="T41" fmla="*/ T40 w 157"/>
                              <a:gd name="T42" fmla="+- 0 1299 1187"/>
                              <a:gd name="T43" fmla="*/ 129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7" h="274">
                                <a:moveTo>
                                  <a:pt x="114" y="112"/>
                                </a:moveTo>
                                <a:lnTo>
                                  <a:pt x="35" y="112"/>
                                </a:lnTo>
                                <a:lnTo>
                                  <a:pt x="35" y="216"/>
                                </a:lnTo>
                                <a:lnTo>
                                  <a:pt x="70" y="269"/>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32"/>
                        <wps:cNvSpPr>
                          <a:spLocks/>
                        </wps:cNvSpPr>
                        <wps:spPr bwMode="auto">
                          <a:xfrm>
                            <a:off x="8710" y="1187"/>
                            <a:ext cx="157" cy="274"/>
                          </a:xfrm>
                          <a:custGeom>
                            <a:avLst/>
                            <a:gdLst>
                              <a:gd name="T0" fmla="+- 0 8866 8710"/>
                              <a:gd name="T1" fmla="*/ T0 w 157"/>
                              <a:gd name="T2" fmla="+- 0 1398 1187"/>
                              <a:gd name="T3" fmla="*/ 1398 h 274"/>
                              <a:gd name="T4" fmla="+- 0 8860 8710"/>
                              <a:gd name="T5" fmla="*/ T4 w 157"/>
                              <a:gd name="T6" fmla="+- 0 1399 1187"/>
                              <a:gd name="T7" fmla="*/ 1399 h 274"/>
                              <a:gd name="T8" fmla="+- 0 8854 8710"/>
                              <a:gd name="T9" fmla="*/ T8 w 157"/>
                              <a:gd name="T10" fmla="+- 0 1399 1187"/>
                              <a:gd name="T11" fmla="*/ 1399 h 274"/>
                              <a:gd name="T12" fmla="+- 0 8866 8710"/>
                              <a:gd name="T13" fmla="*/ T12 w 157"/>
                              <a:gd name="T14" fmla="+- 0 1399 1187"/>
                              <a:gd name="T15" fmla="*/ 1399 h 274"/>
                              <a:gd name="T16" fmla="+- 0 8866 8710"/>
                              <a:gd name="T17" fmla="*/ T16 w 157"/>
                              <a:gd name="T18" fmla="+- 0 1398 1187"/>
                              <a:gd name="T19" fmla="*/ 1398 h 274"/>
                            </a:gdLst>
                            <a:ahLst/>
                            <a:cxnLst>
                              <a:cxn ang="0">
                                <a:pos x="T1" y="T3"/>
                              </a:cxn>
                              <a:cxn ang="0">
                                <a:pos x="T5" y="T7"/>
                              </a:cxn>
                              <a:cxn ang="0">
                                <a:pos x="T9" y="T11"/>
                              </a:cxn>
                              <a:cxn ang="0">
                                <a:pos x="T13" y="T15"/>
                              </a:cxn>
                              <a:cxn ang="0">
                                <a:pos x="T17" y="T1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1"/>
                        <wps:cNvSpPr>
                          <a:spLocks/>
                        </wps:cNvSpPr>
                        <wps:spPr bwMode="auto">
                          <a:xfrm>
                            <a:off x="8710" y="1187"/>
                            <a:ext cx="157" cy="274"/>
                          </a:xfrm>
                          <a:custGeom>
                            <a:avLst/>
                            <a:gdLst>
                              <a:gd name="T0" fmla="+- 0 8866 8710"/>
                              <a:gd name="T1" fmla="*/ T0 w 157"/>
                              <a:gd name="T2" fmla="+- 0 1250 1187"/>
                              <a:gd name="T3" fmla="*/ 1250 h 274"/>
                              <a:gd name="T4" fmla="+- 0 8710 8710"/>
                              <a:gd name="T5" fmla="*/ T4 w 157"/>
                              <a:gd name="T6" fmla="+- 0 1250 1187"/>
                              <a:gd name="T7" fmla="*/ 1250 h 274"/>
                              <a:gd name="T8" fmla="+- 0 8710 8710"/>
                              <a:gd name="T9" fmla="*/ T8 w 157"/>
                              <a:gd name="T10" fmla="+- 0 1299 1187"/>
                              <a:gd name="T11" fmla="*/ 1299 h 274"/>
                              <a:gd name="T12" fmla="+- 0 8866 8710"/>
                              <a:gd name="T13" fmla="*/ T12 w 157"/>
                              <a:gd name="T14" fmla="+- 0 1299 1187"/>
                              <a:gd name="T15" fmla="*/ 1299 h 274"/>
                              <a:gd name="T16" fmla="+- 0 8866 8710"/>
                              <a:gd name="T17" fmla="*/ T16 w 157"/>
                              <a:gd name="T18" fmla="+- 0 1250 1187"/>
                              <a:gd name="T19" fmla="*/ 1250 h 274"/>
                            </a:gdLst>
                            <a:ahLst/>
                            <a:cxnLst>
                              <a:cxn ang="0">
                                <a:pos x="T1" y="T3"/>
                              </a:cxn>
                              <a:cxn ang="0">
                                <a:pos x="T5" y="T7"/>
                              </a:cxn>
                              <a:cxn ang="0">
                                <a:pos x="T9" y="T11"/>
                              </a:cxn>
                              <a:cxn ang="0">
                                <a:pos x="T13" y="T15"/>
                              </a:cxn>
                              <a:cxn ang="0">
                                <a:pos x="T17" y="T19"/>
                              </a:cxn>
                            </a:cxnLst>
                            <a:rect l="0" t="0" r="r" b="b"/>
                            <a:pathLst>
                              <a:path w="157" h="274">
                                <a:moveTo>
                                  <a:pt x="156" y="63"/>
                                </a:moveTo>
                                <a:lnTo>
                                  <a:pt x="0" y="63"/>
                                </a:lnTo>
                                <a:lnTo>
                                  <a:pt x="0" y="112"/>
                                </a:lnTo>
                                <a:lnTo>
                                  <a:pt x="156" y="112"/>
                                </a:lnTo>
                                <a:lnTo>
                                  <a:pt x="15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0"/>
                        <wps:cNvSpPr>
                          <a:spLocks/>
                        </wps:cNvSpPr>
                        <wps:spPr bwMode="auto">
                          <a:xfrm>
                            <a:off x="8710" y="1187"/>
                            <a:ext cx="157" cy="274"/>
                          </a:xfrm>
                          <a:custGeom>
                            <a:avLst/>
                            <a:gdLst>
                              <a:gd name="T0" fmla="+- 0 8824 8710"/>
                              <a:gd name="T1" fmla="*/ T0 w 157"/>
                              <a:gd name="T2" fmla="+- 0 1187 1187"/>
                              <a:gd name="T3" fmla="*/ 1187 h 274"/>
                              <a:gd name="T4" fmla="+- 0 8745 8710"/>
                              <a:gd name="T5" fmla="*/ T4 w 157"/>
                              <a:gd name="T6" fmla="+- 0 1187 1187"/>
                              <a:gd name="T7" fmla="*/ 1187 h 274"/>
                              <a:gd name="T8" fmla="+- 0 8745 8710"/>
                              <a:gd name="T9" fmla="*/ T8 w 157"/>
                              <a:gd name="T10" fmla="+- 0 1250 1187"/>
                              <a:gd name="T11" fmla="*/ 1250 h 274"/>
                              <a:gd name="T12" fmla="+- 0 8824 8710"/>
                              <a:gd name="T13" fmla="*/ T12 w 157"/>
                              <a:gd name="T14" fmla="+- 0 1250 1187"/>
                              <a:gd name="T15" fmla="*/ 1250 h 274"/>
                              <a:gd name="T16" fmla="+- 0 8824 8710"/>
                              <a:gd name="T17" fmla="*/ T16 w 157"/>
                              <a:gd name="T18" fmla="+- 0 1187 1187"/>
                              <a:gd name="T19" fmla="*/ 1187 h 274"/>
                            </a:gdLst>
                            <a:ahLst/>
                            <a:cxnLst>
                              <a:cxn ang="0">
                                <a:pos x="T1" y="T3"/>
                              </a:cxn>
                              <a:cxn ang="0">
                                <a:pos x="T5" y="T7"/>
                              </a:cxn>
                              <a:cxn ang="0">
                                <a:pos x="T9" y="T11"/>
                              </a:cxn>
                              <a:cxn ang="0">
                                <a:pos x="T13" y="T15"/>
                              </a:cxn>
                              <a:cxn ang="0">
                                <a:pos x="T17" y="T19"/>
                              </a:cxn>
                            </a:cxnLst>
                            <a:rect l="0" t="0" r="r" b="b"/>
                            <a:pathLst>
                              <a:path w="157" h="274">
                                <a:moveTo>
                                  <a:pt x="114" y="0"/>
                                </a:moveTo>
                                <a:lnTo>
                                  <a:pt x="35" y="0"/>
                                </a:lnTo>
                                <a:lnTo>
                                  <a:pt x="35" y="63"/>
                                </a:lnTo>
                                <a:lnTo>
                                  <a:pt x="114" y="63"/>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4"/>
                      <wpg:cNvGrpSpPr>
                        <a:grpSpLocks/>
                      </wpg:cNvGrpSpPr>
                      <wpg:grpSpPr bwMode="auto">
                        <a:xfrm>
                          <a:off x="8888" y="1250"/>
                          <a:ext cx="355" cy="209"/>
                          <a:chOff x="8888" y="1250"/>
                          <a:chExt cx="355" cy="209"/>
                        </a:xfrm>
                      </wpg:grpSpPr>
                      <wps:wsp>
                        <wps:cNvPr id="208" name="Freeform 28"/>
                        <wps:cNvSpPr>
                          <a:spLocks/>
                        </wps:cNvSpPr>
                        <wps:spPr bwMode="auto">
                          <a:xfrm>
                            <a:off x="8888" y="1250"/>
                            <a:ext cx="355" cy="209"/>
                          </a:xfrm>
                          <a:custGeom>
                            <a:avLst/>
                            <a:gdLst>
                              <a:gd name="T0" fmla="+- 0 8970 8888"/>
                              <a:gd name="T1" fmla="*/ T0 w 355"/>
                              <a:gd name="T2" fmla="+- 0 1250 1250"/>
                              <a:gd name="T3" fmla="*/ 1250 h 209"/>
                              <a:gd name="T4" fmla="+- 0 8888 8888"/>
                              <a:gd name="T5" fmla="*/ T4 w 355"/>
                              <a:gd name="T6" fmla="+- 0 1250 1250"/>
                              <a:gd name="T7" fmla="*/ 1250 h 209"/>
                              <a:gd name="T8" fmla="+- 0 8952 8888"/>
                              <a:gd name="T9" fmla="*/ T8 w 355"/>
                              <a:gd name="T10" fmla="+- 0 1458 1250"/>
                              <a:gd name="T11" fmla="*/ 1458 h 209"/>
                              <a:gd name="T12" fmla="+- 0 9034 8888"/>
                              <a:gd name="T13" fmla="*/ T12 w 355"/>
                              <a:gd name="T14" fmla="+- 0 1458 1250"/>
                              <a:gd name="T15" fmla="*/ 1458 h 209"/>
                              <a:gd name="T16" fmla="+- 0 9053 8888"/>
                              <a:gd name="T17" fmla="*/ T16 w 355"/>
                              <a:gd name="T18" fmla="+- 0 1379 1250"/>
                              <a:gd name="T19" fmla="*/ 1379 h 209"/>
                              <a:gd name="T20" fmla="+- 0 9001 8888"/>
                              <a:gd name="T21" fmla="*/ T20 w 355"/>
                              <a:gd name="T22" fmla="+- 0 1379 1250"/>
                              <a:gd name="T23" fmla="*/ 1379 h 209"/>
                              <a:gd name="T24" fmla="+- 0 8970 8888"/>
                              <a:gd name="T25" fmla="*/ T24 w 355"/>
                              <a:gd name="T26" fmla="+- 0 1250 1250"/>
                              <a:gd name="T27" fmla="*/ 1250 h 209"/>
                            </a:gdLst>
                            <a:ahLst/>
                            <a:cxnLst>
                              <a:cxn ang="0">
                                <a:pos x="T1" y="T3"/>
                              </a:cxn>
                              <a:cxn ang="0">
                                <a:pos x="T5" y="T7"/>
                              </a:cxn>
                              <a:cxn ang="0">
                                <a:pos x="T9" y="T11"/>
                              </a:cxn>
                              <a:cxn ang="0">
                                <a:pos x="T13" y="T15"/>
                              </a:cxn>
                              <a:cxn ang="0">
                                <a:pos x="T17" y="T19"/>
                              </a:cxn>
                              <a:cxn ang="0">
                                <a:pos x="T21" y="T23"/>
                              </a:cxn>
                              <a:cxn ang="0">
                                <a:pos x="T25" y="T27"/>
                              </a:cxn>
                            </a:cxnLst>
                            <a:rect l="0" t="0" r="r" b="b"/>
                            <a:pathLst>
                              <a:path w="355" h="209">
                                <a:moveTo>
                                  <a:pt x="82" y="0"/>
                                </a:moveTo>
                                <a:lnTo>
                                  <a:pt x="0" y="0"/>
                                </a:lnTo>
                                <a:lnTo>
                                  <a:pt x="64" y="208"/>
                                </a:lnTo>
                                <a:lnTo>
                                  <a:pt x="146" y="208"/>
                                </a:lnTo>
                                <a:lnTo>
                                  <a:pt x="165" y="129"/>
                                </a:lnTo>
                                <a:lnTo>
                                  <a:pt x="113" y="129"/>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7"/>
                        <wps:cNvSpPr>
                          <a:spLocks/>
                        </wps:cNvSpPr>
                        <wps:spPr bwMode="auto">
                          <a:xfrm>
                            <a:off x="8888" y="1250"/>
                            <a:ext cx="355" cy="209"/>
                          </a:xfrm>
                          <a:custGeom>
                            <a:avLst/>
                            <a:gdLst>
                              <a:gd name="T0" fmla="+- 0 9119 8888"/>
                              <a:gd name="T1" fmla="*/ T0 w 355"/>
                              <a:gd name="T2" fmla="+- 0 1330 1250"/>
                              <a:gd name="T3" fmla="*/ 1330 h 209"/>
                              <a:gd name="T4" fmla="+- 0 9065 8888"/>
                              <a:gd name="T5" fmla="*/ T4 w 355"/>
                              <a:gd name="T6" fmla="+- 0 1330 1250"/>
                              <a:gd name="T7" fmla="*/ 1330 h 209"/>
                              <a:gd name="T8" fmla="+- 0 9095 8888"/>
                              <a:gd name="T9" fmla="*/ T8 w 355"/>
                              <a:gd name="T10" fmla="+- 0 1458 1250"/>
                              <a:gd name="T11" fmla="*/ 1458 h 209"/>
                              <a:gd name="T12" fmla="+- 0 9176 8888"/>
                              <a:gd name="T13" fmla="*/ T12 w 355"/>
                              <a:gd name="T14" fmla="+- 0 1458 1250"/>
                              <a:gd name="T15" fmla="*/ 1458 h 209"/>
                              <a:gd name="T16" fmla="+- 0 9201 8888"/>
                              <a:gd name="T17" fmla="*/ T16 w 355"/>
                              <a:gd name="T18" fmla="+- 0 1379 1250"/>
                              <a:gd name="T19" fmla="*/ 1379 h 209"/>
                              <a:gd name="T20" fmla="+- 0 9130 8888"/>
                              <a:gd name="T21" fmla="*/ T20 w 355"/>
                              <a:gd name="T22" fmla="+- 0 1379 1250"/>
                              <a:gd name="T23" fmla="*/ 1379 h 209"/>
                              <a:gd name="T24" fmla="+- 0 9119 8888"/>
                              <a:gd name="T25" fmla="*/ T24 w 355"/>
                              <a:gd name="T26" fmla="+- 0 1330 1250"/>
                              <a:gd name="T27" fmla="*/ 1330 h 209"/>
                            </a:gdLst>
                            <a:ahLst/>
                            <a:cxnLst>
                              <a:cxn ang="0">
                                <a:pos x="T1" y="T3"/>
                              </a:cxn>
                              <a:cxn ang="0">
                                <a:pos x="T5" y="T7"/>
                              </a:cxn>
                              <a:cxn ang="0">
                                <a:pos x="T9" y="T11"/>
                              </a:cxn>
                              <a:cxn ang="0">
                                <a:pos x="T13" y="T15"/>
                              </a:cxn>
                              <a:cxn ang="0">
                                <a:pos x="T17" y="T19"/>
                              </a:cxn>
                              <a:cxn ang="0">
                                <a:pos x="T21" y="T23"/>
                              </a:cxn>
                              <a:cxn ang="0">
                                <a:pos x="T25" y="T27"/>
                              </a:cxn>
                            </a:cxnLst>
                            <a:rect l="0" t="0" r="r" b="b"/>
                            <a:pathLst>
                              <a:path w="355" h="209">
                                <a:moveTo>
                                  <a:pt x="231" y="80"/>
                                </a:moveTo>
                                <a:lnTo>
                                  <a:pt x="177" y="80"/>
                                </a:lnTo>
                                <a:lnTo>
                                  <a:pt x="207" y="208"/>
                                </a:lnTo>
                                <a:lnTo>
                                  <a:pt x="288" y="208"/>
                                </a:lnTo>
                                <a:lnTo>
                                  <a:pt x="313" y="129"/>
                                </a:lnTo>
                                <a:lnTo>
                                  <a:pt x="242" y="129"/>
                                </a:lnTo>
                                <a:lnTo>
                                  <a:pt x="23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6"/>
                        <wps:cNvSpPr>
                          <a:spLocks/>
                        </wps:cNvSpPr>
                        <wps:spPr bwMode="auto">
                          <a:xfrm>
                            <a:off x="8888" y="1250"/>
                            <a:ext cx="355" cy="209"/>
                          </a:xfrm>
                          <a:custGeom>
                            <a:avLst/>
                            <a:gdLst>
                              <a:gd name="T0" fmla="+- 0 9102 8888"/>
                              <a:gd name="T1" fmla="*/ T0 w 355"/>
                              <a:gd name="T2" fmla="+- 0 1250 1250"/>
                              <a:gd name="T3" fmla="*/ 1250 h 209"/>
                              <a:gd name="T4" fmla="+- 0 9028 8888"/>
                              <a:gd name="T5" fmla="*/ T4 w 355"/>
                              <a:gd name="T6" fmla="+- 0 1250 1250"/>
                              <a:gd name="T7" fmla="*/ 1250 h 209"/>
                              <a:gd name="T8" fmla="+- 0 9002 8888"/>
                              <a:gd name="T9" fmla="*/ T8 w 355"/>
                              <a:gd name="T10" fmla="+- 0 1379 1250"/>
                              <a:gd name="T11" fmla="*/ 1379 h 209"/>
                              <a:gd name="T12" fmla="+- 0 9053 8888"/>
                              <a:gd name="T13" fmla="*/ T12 w 355"/>
                              <a:gd name="T14" fmla="+- 0 1379 1250"/>
                              <a:gd name="T15" fmla="*/ 1379 h 209"/>
                              <a:gd name="T16" fmla="+- 0 9064 8888"/>
                              <a:gd name="T17" fmla="*/ T16 w 355"/>
                              <a:gd name="T18" fmla="+- 0 1330 1250"/>
                              <a:gd name="T19" fmla="*/ 1330 h 209"/>
                              <a:gd name="T20" fmla="+- 0 9119 8888"/>
                              <a:gd name="T21" fmla="*/ T20 w 355"/>
                              <a:gd name="T22" fmla="+- 0 1330 1250"/>
                              <a:gd name="T23" fmla="*/ 1330 h 209"/>
                              <a:gd name="T24" fmla="+- 0 9102 8888"/>
                              <a:gd name="T25" fmla="*/ T24 w 355"/>
                              <a:gd name="T26" fmla="+- 0 1250 1250"/>
                              <a:gd name="T27" fmla="*/ 1250 h 209"/>
                            </a:gdLst>
                            <a:ahLst/>
                            <a:cxnLst>
                              <a:cxn ang="0">
                                <a:pos x="T1" y="T3"/>
                              </a:cxn>
                              <a:cxn ang="0">
                                <a:pos x="T5" y="T7"/>
                              </a:cxn>
                              <a:cxn ang="0">
                                <a:pos x="T9" y="T11"/>
                              </a:cxn>
                              <a:cxn ang="0">
                                <a:pos x="T13" y="T15"/>
                              </a:cxn>
                              <a:cxn ang="0">
                                <a:pos x="T17" y="T19"/>
                              </a:cxn>
                              <a:cxn ang="0">
                                <a:pos x="T21" y="T23"/>
                              </a:cxn>
                              <a:cxn ang="0">
                                <a:pos x="T25" y="T27"/>
                              </a:cxn>
                            </a:cxnLst>
                            <a:rect l="0" t="0" r="r" b="b"/>
                            <a:pathLst>
                              <a:path w="355" h="209">
                                <a:moveTo>
                                  <a:pt x="214" y="0"/>
                                </a:moveTo>
                                <a:lnTo>
                                  <a:pt x="140" y="0"/>
                                </a:lnTo>
                                <a:lnTo>
                                  <a:pt x="114" y="129"/>
                                </a:lnTo>
                                <a:lnTo>
                                  <a:pt x="165" y="129"/>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5"/>
                        <wps:cNvSpPr>
                          <a:spLocks/>
                        </wps:cNvSpPr>
                        <wps:spPr bwMode="auto">
                          <a:xfrm>
                            <a:off x="8888" y="1250"/>
                            <a:ext cx="355" cy="209"/>
                          </a:xfrm>
                          <a:custGeom>
                            <a:avLst/>
                            <a:gdLst>
                              <a:gd name="T0" fmla="+- 0 9242 8888"/>
                              <a:gd name="T1" fmla="*/ T0 w 355"/>
                              <a:gd name="T2" fmla="+- 0 1250 1250"/>
                              <a:gd name="T3" fmla="*/ 1250 h 209"/>
                              <a:gd name="T4" fmla="+- 0 9160 8888"/>
                              <a:gd name="T5" fmla="*/ T4 w 355"/>
                              <a:gd name="T6" fmla="+- 0 1250 1250"/>
                              <a:gd name="T7" fmla="*/ 1250 h 209"/>
                              <a:gd name="T8" fmla="+- 0 9131 8888"/>
                              <a:gd name="T9" fmla="*/ T8 w 355"/>
                              <a:gd name="T10" fmla="+- 0 1379 1250"/>
                              <a:gd name="T11" fmla="*/ 1379 h 209"/>
                              <a:gd name="T12" fmla="+- 0 9201 8888"/>
                              <a:gd name="T13" fmla="*/ T12 w 355"/>
                              <a:gd name="T14" fmla="+- 0 1379 1250"/>
                              <a:gd name="T15" fmla="*/ 1379 h 209"/>
                              <a:gd name="T16" fmla="+- 0 9242 8888"/>
                              <a:gd name="T17" fmla="*/ T16 w 355"/>
                              <a:gd name="T18" fmla="+- 0 1250 1250"/>
                              <a:gd name="T19" fmla="*/ 1250 h 209"/>
                            </a:gdLst>
                            <a:ahLst/>
                            <a:cxnLst>
                              <a:cxn ang="0">
                                <a:pos x="T1" y="T3"/>
                              </a:cxn>
                              <a:cxn ang="0">
                                <a:pos x="T5" y="T7"/>
                              </a:cxn>
                              <a:cxn ang="0">
                                <a:pos x="T9" y="T11"/>
                              </a:cxn>
                              <a:cxn ang="0">
                                <a:pos x="T13" y="T15"/>
                              </a:cxn>
                              <a:cxn ang="0">
                                <a:pos x="T17" y="T19"/>
                              </a:cxn>
                            </a:cxnLst>
                            <a:rect l="0" t="0" r="r" b="b"/>
                            <a:pathLst>
                              <a:path w="355" h="209">
                                <a:moveTo>
                                  <a:pt x="354" y="0"/>
                                </a:moveTo>
                                <a:lnTo>
                                  <a:pt x="272" y="0"/>
                                </a:lnTo>
                                <a:lnTo>
                                  <a:pt x="243" y="129"/>
                                </a:lnTo>
                                <a:lnTo>
                                  <a:pt x="313" y="129"/>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0"/>
                      <wpg:cNvGrpSpPr>
                        <a:grpSpLocks/>
                      </wpg:cNvGrpSpPr>
                      <wpg:grpSpPr bwMode="auto">
                        <a:xfrm>
                          <a:off x="9549" y="1245"/>
                          <a:ext cx="159" cy="214"/>
                          <a:chOff x="9549" y="1245"/>
                          <a:chExt cx="159" cy="214"/>
                        </a:xfrm>
                      </wpg:grpSpPr>
                      <wps:wsp>
                        <wps:cNvPr id="213" name="Freeform 23"/>
                        <wps:cNvSpPr>
                          <a:spLocks/>
                        </wps:cNvSpPr>
                        <wps:spPr bwMode="auto">
                          <a:xfrm>
                            <a:off x="9549" y="1245"/>
                            <a:ext cx="159" cy="214"/>
                          </a:xfrm>
                          <a:custGeom>
                            <a:avLst/>
                            <a:gdLst>
                              <a:gd name="T0" fmla="+- 0 9625 9549"/>
                              <a:gd name="T1" fmla="*/ T0 w 159"/>
                              <a:gd name="T2" fmla="+- 0 1250 1245"/>
                              <a:gd name="T3" fmla="*/ 1250 h 214"/>
                              <a:gd name="T4" fmla="+- 0 9549 9549"/>
                              <a:gd name="T5" fmla="*/ T4 w 159"/>
                              <a:gd name="T6" fmla="+- 0 1250 1245"/>
                              <a:gd name="T7" fmla="*/ 1250 h 214"/>
                              <a:gd name="T8" fmla="+- 0 9549 9549"/>
                              <a:gd name="T9" fmla="*/ T8 w 159"/>
                              <a:gd name="T10" fmla="+- 0 1458 1245"/>
                              <a:gd name="T11" fmla="*/ 1458 h 214"/>
                              <a:gd name="T12" fmla="+- 0 9628 9549"/>
                              <a:gd name="T13" fmla="*/ T12 w 159"/>
                              <a:gd name="T14" fmla="+- 0 1458 1245"/>
                              <a:gd name="T15" fmla="*/ 1458 h 214"/>
                              <a:gd name="T16" fmla="+- 0 9631 9549"/>
                              <a:gd name="T17" fmla="*/ T16 w 159"/>
                              <a:gd name="T18" fmla="+- 0 1348 1245"/>
                              <a:gd name="T19" fmla="*/ 1348 h 214"/>
                              <a:gd name="T20" fmla="+- 0 9640 9549"/>
                              <a:gd name="T21" fmla="*/ T20 w 159"/>
                              <a:gd name="T22" fmla="+- 0 1328 1245"/>
                              <a:gd name="T23" fmla="*/ 1328 h 214"/>
                              <a:gd name="T24" fmla="+- 0 9656 9549"/>
                              <a:gd name="T25" fmla="*/ T24 w 159"/>
                              <a:gd name="T26" fmla="+- 0 1317 1245"/>
                              <a:gd name="T27" fmla="*/ 1317 h 214"/>
                              <a:gd name="T28" fmla="+- 0 9676 9549"/>
                              <a:gd name="T29" fmla="*/ T28 w 159"/>
                              <a:gd name="T30" fmla="+- 0 1313 1245"/>
                              <a:gd name="T31" fmla="*/ 1313 h 214"/>
                              <a:gd name="T32" fmla="+- 0 9708 9549"/>
                              <a:gd name="T33" fmla="*/ T32 w 159"/>
                              <a:gd name="T34" fmla="+- 0 1313 1245"/>
                              <a:gd name="T35" fmla="*/ 1313 h 214"/>
                              <a:gd name="T36" fmla="+- 0 9708 9549"/>
                              <a:gd name="T37" fmla="*/ T36 w 159"/>
                              <a:gd name="T38" fmla="+- 0 1283 1245"/>
                              <a:gd name="T39" fmla="*/ 1283 h 214"/>
                              <a:gd name="T40" fmla="+- 0 9625 9549"/>
                              <a:gd name="T41" fmla="*/ T40 w 159"/>
                              <a:gd name="T42" fmla="+- 0 1283 1245"/>
                              <a:gd name="T43" fmla="*/ 1283 h 214"/>
                              <a:gd name="T44" fmla="+- 0 9625 9549"/>
                              <a:gd name="T45" fmla="*/ T44 w 159"/>
                              <a:gd name="T46" fmla="+- 0 1250 1245"/>
                              <a:gd name="T47" fmla="*/ 1250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9" h="214">
                                <a:moveTo>
                                  <a:pt x="76" y="5"/>
                                </a:moveTo>
                                <a:lnTo>
                                  <a:pt x="0" y="5"/>
                                </a:lnTo>
                                <a:lnTo>
                                  <a:pt x="0" y="213"/>
                                </a:lnTo>
                                <a:lnTo>
                                  <a:pt x="79" y="213"/>
                                </a:lnTo>
                                <a:lnTo>
                                  <a:pt x="82" y="103"/>
                                </a:lnTo>
                                <a:lnTo>
                                  <a:pt x="91" y="83"/>
                                </a:lnTo>
                                <a:lnTo>
                                  <a:pt x="107" y="72"/>
                                </a:lnTo>
                                <a:lnTo>
                                  <a:pt x="127" y="68"/>
                                </a:lnTo>
                                <a:lnTo>
                                  <a:pt x="159" y="68"/>
                                </a:lnTo>
                                <a:lnTo>
                                  <a:pt x="159" y="38"/>
                                </a:lnTo>
                                <a:lnTo>
                                  <a:pt x="76" y="38"/>
                                </a:lnTo>
                                <a:lnTo>
                                  <a:pt x="7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2"/>
                        <wps:cNvSpPr>
                          <a:spLocks/>
                        </wps:cNvSpPr>
                        <wps:spPr bwMode="auto">
                          <a:xfrm>
                            <a:off x="9549" y="1245"/>
                            <a:ext cx="159" cy="214"/>
                          </a:xfrm>
                          <a:custGeom>
                            <a:avLst/>
                            <a:gdLst>
                              <a:gd name="T0" fmla="+- 0 9708 9549"/>
                              <a:gd name="T1" fmla="*/ T0 w 159"/>
                              <a:gd name="T2" fmla="+- 0 1313 1245"/>
                              <a:gd name="T3" fmla="*/ 1313 h 214"/>
                              <a:gd name="T4" fmla="+- 0 9692 9549"/>
                              <a:gd name="T5" fmla="*/ T4 w 159"/>
                              <a:gd name="T6" fmla="+- 0 1313 1245"/>
                              <a:gd name="T7" fmla="*/ 1313 h 214"/>
                              <a:gd name="T8" fmla="+- 0 9700 9549"/>
                              <a:gd name="T9" fmla="*/ T8 w 159"/>
                              <a:gd name="T10" fmla="+- 0 1315 1245"/>
                              <a:gd name="T11" fmla="*/ 1315 h 214"/>
                              <a:gd name="T12" fmla="+- 0 9708 9549"/>
                              <a:gd name="T13" fmla="*/ T12 w 159"/>
                              <a:gd name="T14" fmla="+- 0 1318 1245"/>
                              <a:gd name="T15" fmla="*/ 1318 h 214"/>
                              <a:gd name="T16" fmla="+- 0 9708 9549"/>
                              <a:gd name="T17" fmla="*/ T16 w 159"/>
                              <a:gd name="T18" fmla="+- 0 1313 1245"/>
                              <a:gd name="T19" fmla="*/ 1313 h 214"/>
                            </a:gdLst>
                            <a:ahLst/>
                            <a:cxnLst>
                              <a:cxn ang="0">
                                <a:pos x="T1" y="T3"/>
                              </a:cxn>
                              <a:cxn ang="0">
                                <a:pos x="T5" y="T7"/>
                              </a:cxn>
                              <a:cxn ang="0">
                                <a:pos x="T9" y="T11"/>
                              </a:cxn>
                              <a:cxn ang="0">
                                <a:pos x="T13" y="T15"/>
                              </a:cxn>
                              <a:cxn ang="0">
                                <a:pos x="T17" y="T19"/>
                              </a:cxn>
                            </a:cxnLst>
                            <a:rect l="0" t="0" r="r" b="b"/>
                            <a:pathLst>
                              <a:path w="159" h="214">
                                <a:moveTo>
                                  <a:pt x="159" y="68"/>
                                </a:moveTo>
                                <a:lnTo>
                                  <a:pt x="143" y="68"/>
                                </a:lnTo>
                                <a:lnTo>
                                  <a:pt x="151" y="70"/>
                                </a:lnTo>
                                <a:lnTo>
                                  <a:pt x="159" y="73"/>
                                </a:lnTo>
                                <a:lnTo>
                                  <a:pt x="15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
                        <wps:cNvSpPr>
                          <a:spLocks/>
                        </wps:cNvSpPr>
                        <wps:spPr bwMode="auto">
                          <a:xfrm>
                            <a:off x="9549" y="1245"/>
                            <a:ext cx="159" cy="214"/>
                          </a:xfrm>
                          <a:custGeom>
                            <a:avLst/>
                            <a:gdLst>
                              <a:gd name="T0" fmla="+- 0 9692 9549"/>
                              <a:gd name="T1" fmla="*/ T0 w 159"/>
                              <a:gd name="T2" fmla="+- 0 1245 1245"/>
                              <a:gd name="T3" fmla="*/ 1245 h 214"/>
                              <a:gd name="T4" fmla="+- 0 9673 9549"/>
                              <a:gd name="T5" fmla="*/ T4 w 159"/>
                              <a:gd name="T6" fmla="+- 0 1246 1245"/>
                              <a:gd name="T7" fmla="*/ 1246 h 214"/>
                              <a:gd name="T8" fmla="+- 0 9653 9549"/>
                              <a:gd name="T9" fmla="*/ T8 w 159"/>
                              <a:gd name="T10" fmla="+- 0 1252 1245"/>
                              <a:gd name="T11" fmla="*/ 1252 h 214"/>
                              <a:gd name="T12" fmla="+- 0 9638 9549"/>
                              <a:gd name="T13" fmla="*/ T12 w 159"/>
                              <a:gd name="T14" fmla="+- 0 1265 1245"/>
                              <a:gd name="T15" fmla="*/ 1265 h 214"/>
                              <a:gd name="T16" fmla="+- 0 9626 9549"/>
                              <a:gd name="T17" fmla="*/ T16 w 159"/>
                              <a:gd name="T18" fmla="+- 0 1283 1245"/>
                              <a:gd name="T19" fmla="*/ 1283 h 214"/>
                              <a:gd name="T20" fmla="+- 0 9708 9549"/>
                              <a:gd name="T21" fmla="*/ T20 w 159"/>
                              <a:gd name="T22" fmla="+- 0 1283 1245"/>
                              <a:gd name="T23" fmla="*/ 1283 h 214"/>
                              <a:gd name="T24" fmla="+- 0 9708 9549"/>
                              <a:gd name="T25" fmla="*/ T24 w 159"/>
                              <a:gd name="T26" fmla="+- 0 1248 1245"/>
                              <a:gd name="T27" fmla="*/ 1248 h 214"/>
                              <a:gd name="T28" fmla="+- 0 9700 9549"/>
                              <a:gd name="T29" fmla="*/ T28 w 159"/>
                              <a:gd name="T30" fmla="+- 0 1246 1245"/>
                              <a:gd name="T31" fmla="*/ 1246 h 214"/>
                              <a:gd name="T32" fmla="+- 0 9692 9549"/>
                              <a:gd name="T33" fmla="*/ T32 w 159"/>
                              <a:gd name="T34" fmla="+- 0 1245 1245"/>
                              <a:gd name="T35" fmla="*/ 1245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9" h="214">
                                <a:moveTo>
                                  <a:pt x="143" y="0"/>
                                </a:moveTo>
                                <a:lnTo>
                                  <a:pt x="124" y="1"/>
                                </a:lnTo>
                                <a:lnTo>
                                  <a:pt x="104" y="7"/>
                                </a:lnTo>
                                <a:lnTo>
                                  <a:pt x="89" y="20"/>
                                </a:lnTo>
                                <a:lnTo>
                                  <a:pt x="77" y="38"/>
                                </a:lnTo>
                                <a:lnTo>
                                  <a:pt x="159" y="38"/>
                                </a:lnTo>
                                <a:lnTo>
                                  <a:pt x="159" y="3"/>
                                </a:lnTo>
                                <a:lnTo>
                                  <a:pt x="151" y="1"/>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6"/>
                      <wpg:cNvGrpSpPr>
                        <a:grpSpLocks/>
                      </wpg:cNvGrpSpPr>
                      <wpg:grpSpPr bwMode="auto">
                        <a:xfrm>
                          <a:off x="9728" y="1172"/>
                          <a:ext cx="231" cy="287"/>
                          <a:chOff x="9728" y="1172"/>
                          <a:chExt cx="231" cy="287"/>
                        </a:xfrm>
                      </wpg:grpSpPr>
                      <wps:wsp>
                        <wps:cNvPr id="217" name="Freeform 19"/>
                        <wps:cNvSpPr>
                          <a:spLocks/>
                        </wps:cNvSpPr>
                        <wps:spPr bwMode="auto">
                          <a:xfrm>
                            <a:off x="9728" y="1172"/>
                            <a:ext cx="231" cy="287"/>
                          </a:xfrm>
                          <a:custGeom>
                            <a:avLst/>
                            <a:gdLst>
                              <a:gd name="T0" fmla="+- 0 9808 9728"/>
                              <a:gd name="T1" fmla="*/ T0 w 231"/>
                              <a:gd name="T2" fmla="+- 0 1172 1172"/>
                              <a:gd name="T3" fmla="*/ 1172 h 287"/>
                              <a:gd name="T4" fmla="+- 0 9728 9728"/>
                              <a:gd name="T5" fmla="*/ T4 w 231"/>
                              <a:gd name="T6" fmla="+- 0 1172 1172"/>
                              <a:gd name="T7" fmla="*/ 1172 h 287"/>
                              <a:gd name="T8" fmla="+- 0 9728 9728"/>
                              <a:gd name="T9" fmla="*/ T8 w 231"/>
                              <a:gd name="T10" fmla="+- 0 1458 1172"/>
                              <a:gd name="T11" fmla="*/ 1458 h 287"/>
                              <a:gd name="T12" fmla="+- 0 9808 9728"/>
                              <a:gd name="T13" fmla="*/ T12 w 231"/>
                              <a:gd name="T14" fmla="+- 0 1458 1172"/>
                              <a:gd name="T15" fmla="*/ 1458 h 287"/>
                              <a:gd name="T16" fmla="+- 0 9808 9728"/>
                              <a:gd name="T17" fmla="*/ T16 w 231"/>
                              <a:gd name="T18" fmla="+- 0 1398 1172"/>
                              <a:gd name="T19" fmla="*/ 1398 h 287"/>
                              <a:gd name="T20" fmla="+- 0 9822 9728"/>
                              <a:gd name="T21" fmla="*/ T20 w 231"/>
                              <a:gd name="T22" fmla="+- 0 1383 1172"/>
                              <a:gd name="T23" fmla="*/ 1383 h 287"/>
                              <a:gd name="T24" fmla="+- 0 9909 9728"/>
                              <a:gd name="T25" fmla="*/ T24 w 231"/>
                              <a:gd name="T26" fmla="+- 0 1383 1172"/>
                              <a:gd name="T27" fmla="*/ 1383 h 287"/>
                              <a:gd name="T28" fmla="+- 0 9874 9728"/>
                              <a:gd name="T29" fmla="*/ T28 w 231"/>
                              <a:gd name="T30" fmla="+- 0 1329 1172"/>
                              <a:gd name="T31" fmla="*/ 1329 h 287"/>
                              <a:gd name="T32" fmla="+- 0 9891 9728"/>
                              <a:gd name="T33" fmla="*/ T32 w 231"/>
                              <a:gd name="T34" fmla="+- 0 1310 1172"/>
                              <a:gd name="T35" fmla="*/ 1310 h 287"/>
                              <a:gd name="T36" fmla="+- 0 9808 9728"/>
                              <a:gd name="T37" fmla="*/ T36 w 231"/>
                              <a:gd name="T38" fmla="+- 0 1310 1172"/>
                              <a:gd name="T39" fmla="*/ 1310 h 287"/>
                              <a:gd name="T40" fmla="+- 0 9808 9728"/>
                              <a:gd name="T41" fmla="*/ T40 w 231"/>
                              <a:gd name="T42" fmla="+- 0 1172 1172"/>
                              <a:gd name="T43" fmla="*/ 1172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1" h="287">
                                <a:moveTo>
                                  <a:pt x="80" y="0"/>
                                </a:moveTo>
                                <a:lnTo>
                                  <a:pt x="0" y="0"/>
                                </a:lnTo>
                                <a:lnTo>
                                  <a:pt x="0" y="286"/>
                                </a:lnTo>
                                <a:lnTo>
                                  <a:pt x="80" y="286"/>
                                </a:lnTo>
                                <a:lnTo>
                                  <a:pt x="80" y="226"/>
                                </a:lnTo>
                                <a:lnTo>
                                  <a:pt x="94" y="211"/>
                                </a:lnTo>
                                <a:lnTo>
                                  <a:pt x="181" y="211"/>
                                </a:lnTo>
                                <a:lnTo>
                                  <a:pt x="146" y="157"/>
                                </a:lnTo>
                                <a:lnTo>
                                  <a:pt x="163" y="138"/>
                                </a:lnTo>
                                <a:lnTo>
                                  <a:pt x="80" y="138"/>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8"/>
                        <wps:cNvSpPr>
                          <a:spLocks/>
                        </wps:cNvSpPr>
                        <wps:spPr bwMode="auto">
                          <a:xfrm>
                            <a:off x="9728" y="1172"/>
                            <a:ext cx="231" cy="287"/>
                          </a:xfrm>
                          <a:custGeom>
                            <a:avLst/>
                            <a:gdLst>
                              <a:gd name="T0" fmla="+- 0 9909 9728"/>
                              <a:gd name="T1" fmla="*/ T0 w 231"/>
                              <a:gd name="T2" fmla="+- 0 1383 1172"/>
                              <a:gd name="T3" fmla="*/ 1383 h 287"/>
                              <a:gd name="T4" fmla="+- 0 9822 9728"/>
                              <a:gd name="T5" fmla="*/ T4 w 231"/>
                              <a:gd name="T6" fmla="+- 0 1383 1172"/>
                              <a:gd name="T7" fmla="*/ 1383 h 287"/>
                              <a:gd name="T8" fmla="+- 0 9864 9728"/>
                              <a:gd name="T9" fmla="*/ T8 w 231"/>
                              <a:gd name="T10" fmla="+- 0 1458 1172"/>
                              <a:gd name="T11" fmla="*/ 1458 h 287"/>
                              <a:gd name="T12" fmla="+- 0 9959 9728"/>
                              <a:gd name="T13" fmla="*/ T12 w 231"/>
                              <a:gd name="T14" fmla="+- 0 1458 1172"/>
                              <a:gd name="T15" fmla="*/ 1458 h 287"/>
                              <a:gd name="T16" fmla="+- 0 9909 9728"/>
                              <a:gd name="T17" fmla="*/ T16 w 231"/>
                              <a:gd name="T18" fmla="+- 0 1383 1172"/>
                              <a:gd name="T19" fmla="*/ 1383 h 287"/>
                            </a:gdLst>
                            <a:ahLst/>
                            <a:cxnLst>
                              <a:cxn ang="0">
                                <a:pos x="T1" y="T3"/>
                              </a:cxn>
                              <a:cxn ang="0">
                                <a:pos x="T5" y="T7"/>
                              </a:cxn>
                              <a:cxn ang="0">
                                <a:pos x="T9" y="T11"/>
                              </a:cxn>
                              <a:cxn ang="0">
                                <a:pos x="T13" y="T15"/>
                              </a:cxn>
                              <a:cxn ang="0">
                                <a:pos x="T17" y="T19"/>
                              </a:cxn>
                            </a:cxnLst>
                            <a:rect l="0" t="0" r="r" b="b"/>
                            <a:pathLst>
                              <a:path w="231" h="287">
                                <a:moveTo>
                                  <a:pt x="181" y="211"/>
                                </a:moveTo>
                                <a:lnTo>
                                  <a:pt x="94" y="211"/>
                                </a:lnTo>
                                <a:lnTo>
                                  <a:pt x="136" y="286"/>
                                </a:lnTo>
                                <a:lnTo>
                                  <a:pt x="231" y="286"/>
                                </a:lnTo>
                                <a:lnTo>
                                  <a:pt x="181"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7"/>
                        <wps:cNvSpPr>
                          <a:spLocks/>
                        </wps:cNvSpPr>
                        <wps:spPr bwMode="auto">
                          <a:xfrm>
                            <a:off x="9728" y="1172"/>
                            <a:ext cx="231" cy="287"/>
                          </a:xfrm>
                          <a:custGeom>
                            <a:avLst/>
                            <a:gdLst>
                              <a:gd name="T0" fmla="+- 0 9948 9728"/>
                              <a:gd name="T1" fmla="*/ T0 w 231"/>
                              <a:gd name="T2" fmla="+- 0 1250 1172"/>
                              <a:gd name="T3" fmla="*/ 1250 h 287"/>
                              <a:gd name="T4" fmla="+- 0 9858 9728"/>
                              <a:gd name="T5" fmla="*/ T4 w 231"/>
                              <a:gd name="T6" fmla="+- 0 1250 1172"/>
                              <a:gd name="T7" fmla="*/ 1250 h 287"/>
                              <a:gd name="T8" fmla="+- 0 9808 9728"/>
                              <a:gd name="T9" fmla="*/ T8 w 231"/>
                              <a:gd name="T10" fmla="+- 0 1310 1172"/>
                              <a:gd name="T11" fmla="*/ 1310 h 287"/>
                              <a:gd name="T12" fmla="+- 0 9891 9728"/>
                              <a:gd name="T13" fmla="*/ T12 w 231"/>
                              <a:gd name="T14" fmla="+- 0 1310 1172"/>
                              <a:gd name="T15" fmla="*/ 1310 h 287"/>
                              <a:gd name="T16" fmla="+- 0 9948 9728"/>
                              <a:gd name="T17" fmla="*/ T16 w 231"/>
                              <a:gd name="T18" fmla="+- 0 1250 1172"/>
                              <a:gd name="T19" fmla="*/ 1250 h 287"/>
                            </a:gdLst>
                            <a:ahLst/>
                            <a:cxnLst>
                              <a:cxn ang="0">
                                <a:pos x="T1" y="T3"/>
                              </a:cxn>
                              <a:cxn ang="0">
                                <a:pos x="T5" y="T7"/>
                              </a:cxn>
                              <a:cxn ang="0">
                                <a:pos x="T9" y="T11"/>
                              </a:cxn>
                              <a:cxn ang="0">
                                <a:pos x="T13" y="T15"/>
                              </a:cxn>
                              <a:cxn ang="0">
                                <a:pos x="T17" y="T19"/>
                              </a:cxn>
                            </a:cxnLst>
                            <a:rect l="0" t="0" r="r" b="b"/>
                            <a:pathLst>
                              <a:path w="231" h="287">
                                <a:moveTo>
                                  <a:pt x="220" y="78"/>
                                </a:moveTo>
                                <a:lnTo>
                                  <a:pt x="130" y="78"/>
                                </a:lnTo>
                                <a:lnTo>
                                  <a:pt x="80" y="138"/>
                                </a:lnTo>
                                <a:lnTo>
                                  <a:pt x="163" y="138"/>
                                </a:lnTo>
                                <a:lnTo>
                                  <a:pt x="220"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2"/>
                      <wpg:cNvGrpSpPr>
                        <a:grpSpLocks/>
                      </wpg:cNvGrpSpPr>
                      <wpg:grpSpPr bwMode="auto">
                        <a:xfrm>
                          <a:off x="9960" y="1246"/>
                          <a:ext cx="209" cy="218"/>
                          <a:chOff x="9960" y="1246"/>
                          <a:chExt cx="209" cy="218"/>
                        </a:xfrm>
                      </wpg:grpSpPr>
                      <wps:wsp>
                        <wps:cNvPr id="221" name="Freeform 15"/>
                        <wps:cNvSpPr>
                          <a:spLocks/>
                        </wps:cNvSpPr>
                        <wps:spPr bwMode="auto">
                          <a:xfrm>
                            <a:off x="9960" y="1246"/>
                            <a:ext cx="209" cy="218"/>
                          </a:xfrm>
                          <a:custGeom>
                            <a:avLst/>
                            <a:gdLst>
                              <a:gd name="T0" fmla="+- 0 10035 9960"/>
                              <a:gd name="T1" fmla="*/ T0 w 209"/>
                              <a:gd name="T2" fmla="+- 0 1390 1246"/>
                              <a:gd name="T3" fmla="*/ 1390 h 218"/>
                              <a:gd name="T4" fmla="+- 0 9960 9960"/>
                              <a:gd name="T5" fmla="*/ T4 w 209"/>
                              <a:gd name="T6" fmla="+- 0 1391 1246"/>
                              <a:gd name="T7" fmla="*/ 1391 h 218"/>
                              <a:gd name="T8" fmla="+- 0 9963 9960"/>
                              <a:gd name="T9" fmla="*/ T8 w 209"/>
                              <a:gd name="T10" fmla="+- 0 1412 1246"/>
                              <a:gd name="T11" fmla="*/ 1412 h 218"/>
                              <a:gd name="T12" fmla="+- 0 9973 9960"/>
                              <a:gd name="T13" fmla="*/ T12 w 209"/>
                              <a:gd name="T14" fmla="+- 0 1429 1246"/>
                              <a:gd name="T15" fmla="*/ 1429 h 218"/>
                              <a:gd name="T16" fmla="+- 0 10028 9960"/>
                              <a:gd name="T17" fmla="*/ T16 w 209"/>
                              <a:gd name="T18" fmla="+- 0 1458 1246"/>
                              <a:gd name="T19" fmla="*/ 1458 h 218"/>
                              <a:gd name="T20" fmla="+- 0 10079 9960"/>
                              <a:gd name="T21" fmla="*/ T20 w 209"/>
                              <a:gd name="T22" fmla="+- 0 1463 1246"/>
                              <a:gd name="T23" fmla="*/ 1463 h 218"/>
                              <a:gd name="T24" fmla="+- 0 10102 9960"/>
                              <a:gd name="T25" fmla="*/ T24 w 209"/>
                              <a:gd name="T26" fmla="+- 0 1460 1246"/>
                              <a:gd name="T27" fmla="*/ 1460 h 218"/>
                              <a:gd name="T28" fmla="+- 0 10123 9960"/>
                              <a:gd name="T29" fmla="*/ T28 w 209"/>
                              <a:gd name="T30" fmla="+- 0 1454 1246"/>
                              <a:gd name="T31" fmla="*/ 1454 h 218"/>
                              <a:gd name="T32" fmla="+- 0 10141 9960"/>
                              <a:gd name="T33" fmla="*/ T32 w 209"/>
                              <a:gd name="T34" fmla="+- 0 1443 1246"/>
                              <a:gd name="T35" fmla="*/ 1443 h 218"/>
                              <a:gd name="T36" fmla="+- 0 10155 9960"/>
                              <a:gd name="T37" fmla="*/ T36 w 209"/>
                              <a:gd name="T38" fmla="+- 0 1428 1246"/>
                              <a:gd name="T39" fmla="*/ 1428 h 218"/>
                              <a:gd name="T40" fmla="+- 0 10162 9960"/>
                              <a:gd name="T41" fmla="*/ T40 w 209"/>
                              <a:gd name="T42" fmla="+- 0 1415 1246"/>
                              <a:gd name="T43" fmla="*/ 1415 h 218"/>
                              <a:gd name="T44" fmla="+- 0 10056 9960"/>
                              <a:gd name="T45" fmla="*/ T44 w 209"/>
                              <a:gd name="T46" fmla="+- 0 1415 1246"/>
                              <a:gd name="T47" fmla="*/ 1415 h 218"/>
                              <a:gd name="T48" fmla="+- 0 10049 9960"/>
                              <a:gd name="T49" fmla="*/ T48 w 209"/>
                              <a:gd name="T50" fmla="+- 0 1412 1246"/>
                              <a:gd name="T51" fmla="*/ 1412 h 218"/>
                              <a:gd name="T52" fmla="+- 0 10045 9960"/>
                              <a:gd name="T53" fmla="*/ T52 w 209"/>
                              <a:gd name="T54" fmla="+- 0 1409 1246"/>
                              <a:gd name="T55" fmla="*/ 1409 h 218"/>
                              <a:gd name="T56" fmla="+- 0 10039 9960"/>
                              <a:gd name="T57" fmla="*/ T56 w 209"/>
                              <a:gd name="T58" fmla="+- 0 1403 1246"/>
                              <a:gd name="T59" fmla="*/ 1403 h 218"/>
                              <a:gd name="T60" fmla="+- 0 10036 9960"/>
                              <a:gd name="T61" fmla="*/ T60 w 209"/>
                              <a:gd name="T62" fmla="+- 0 1397 1246"/>
                              <a:gd name="T63" fmla="*/ 1397 h 218"/>
                              <a:gd name="T64" fmla="+- 0 10035 9960"/>
                              <a:gd name="T65" fmla="*/ T64 w 209"/>
                              <a:gd name="T66" fmla="+- 0 1390 1246"/>
                              <a:gd name="T67" fmla="*/ 1390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9" h="218">
                                <a:moveTo>
                                  <a:pt x="75" y="144"/>
                                </a:moveTo>
                                <a:lnTo>
                                  <a:pt x="0" y="145"/>
                                </a:lnTo>
                                <a:lnTo>
                                  <a:pt x="3" y="166"/>
                                </a:lnTo>
                                <a:lnTo>
                                  <a:pt x="13" y="183"/>
                                </a:lnTo>
                                <a:lnTo>
                                  <a:pt x="68" y="212"/>
                                </a:lnTo>
                                <a:lnTo>
                                  <a:pt x="119" y="217"/>
                                </a:lnTo>
                                <a:lnTo>
                                  <a:pt x="142" y="214"/>
                                </a:lnTo>
                                <a:lnTo>
                                  <a:pt x="163" y="208"/>
                                </a:lnTo>
                                <a:lnTo>
                                  <a:pt x="181" y="197"/>
                                </a:lnTo>
                                <a:lnTo>
                                  <a:pt x="195" y="182"/>
                                </a:lnTo>
                                <a:lnTo>
                                  <a:pt x="202" y="169"/>
                                </a:lnTo>
                                <a:lnTo>
                                  <a:pt x="96" y="169"/>
                                </a:lnTo>
                                <a:lnTo>
                                  <a:pt x="89" y="166"/>
                                </a:lnTo>
                                <a:lnTo>
                                  <a:pt x="85" y="163"/>
                                </a:lnTo>
                                <a:lnTo>
                                  <a:pt x="79" y="157"/>
                                </a:lnTo>
                                <a:lnTo>
                                  <a:pt x="76" y="151"/>
                                </a:lnTo>
                                <a:lnTo>
                                  <a:pt x="75"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4"/>
                        <wps:cNvSpPr>
                          <a:spLocks/>
                        </wps:cNvSpPr>
                        <wps:spPr bwMode="auto">
                          <a:xfrm>
                            <a:off x="9960" y="1246"/>
                            <a:ext cx="209" cy="218"/>
                          </a:xfrm>
                          <a:custGeom>
                            <a:avLst/>
                            <a:gdLst>
                              <a:gd name="T0" fmla="+- 0 10041 9960"/>
                              <a:gd name="T1" fmla="*/ T0 w 209"/>
                              <a:gd name="T2" fmla="+- 0 1246 1246"/>
                              <a:gd name="T3" fmla="*/ 1246 h 218"/>
                              <a:gd name="T4" fmla="+- 0 9981 9960"/>
                              <a:gd name="T5" fmla="*/ T4 w 209"/>
                              <a:gd name="T6" fmla="+- 0 1271 1246"/>
                              <a:gd name="T7" fmla="*/ 1271 h 218"/>
                              <a:gd name="T8" fmla="+- 0 9964 9960"/>
                              <a:gd name="T9" fmla="*/ T8 w 209"/>
                              <a:gd name="T10" fmla="+- 0 1314 1246"/>
                              <a:gd name="T11" fmla="*/ 1314 h 218"/>
                              <a:gd name="T12" fmla="+- 0 9967 9960"/>
                              <a:gd name="T13" fmla="*/ T12 w 209"/>
                              <a:gd name="T14" fmla="+- 0 1329 1246"/>
                              <a:gd name="T15" fmla="*/ 1329 h 218"/>
                              <a:gd name="T16" fmla="+- 0 10033 9960"/>
                              <a:gd name="T17" fmla="*/ T16 w 209"/>
                              <a:gd name="T18" fmla="+- 0 1373 1246"/>
                              <a:gd name="T19" fmla="*/ 1373 h 218"/>
                              <a:gd name="T20" fmla="+- 0 10066 9960"/>
                              <a:gd name="T21" fmla="*/ T20 w 209"/>
                              <a:gd name="T22" fmla="+- 0 1380 1246"/>
                              <a:gd name="T23" fmla="*/ 1380 h 218"/>
                              <a:gd name="T24" fmla="+- 0 10088 9960"/>
                              <a:gd name="T25" fmla="*/ T24 w 209"/>
                              <a:gd name="T26" fmla="+- 0 1387 1246"/>
                              <a:gd name="T27" fmla="*/ 1387 h 218"/>
                              <a:gd name="T28" fmla="+- 0 10093 9960"/>
                              <a:gd name="T29" fmla="*/ T28 w 209"/>
                              <a:gd name="T30" fmla="+- 0 1399 1246"/>
                              <a:gd name="T31" fmla="*/ 1399 h 218"/>
                              <a:gd name="T32" fmla="+- 0 10093 9960"/>
                              <a:gd name="T33" fmla="*/ T32 w 209"/>
                              <a:gd name="T34" fmla="+- 0 1411 1246"/>
                              <a:gd name="T35" fmla="*/ 1411 h 218"/>
                              <a:gd name="T36" fmla="+- 0 10076 9960"/>
                              <a:gd name="T37" fmla="*/ T36 w 209"/>
                              <a:gd name="T38" fmla="+- 0 1415 1246"/>
                              <a:gd name="T39" fmla="*/ 1415 h 218"/>
                              <a:gd name="T40" fmla="+- 0 10162 9960"/>
                              <a:gd name="T41" fmla="*/ T40 w 209"/>
                              <a:gd name="T42" fmla="+- 0 1415 1246"/>
                              <a:gd name="T43" fmla="*/ 1415 h 218"/>
                              <a:gd name="T44" fmla="+- 0 10165 9960"/>
                              <a:gd name="T45" fmla="*/ T44 w 209"/>
                              <a:gd name="T46" fmla="+- 0 1408 1246"/>
                              <a:gd name="T47" fmla="*/ 1408 h 218"/>
                              <a:gd name="T48" fmla="+- 0 10168 9960"/>
                              <a:gd name="T49" fmla="*/ T48 w 209"/>
                              <a:gd name="T50" fmla="+- 0 1381 1246"/>
                              <a:gd name="T51" fmla="*/ 1381 h 218"/>
                              <a:gd name="T52" fmla="+- 0 10162 9960"/>
                              <a:gd name="T53" fmla="*/ T52 w 209"/>
                              <a:gd name="T54" fmla="+- 0 1363 1246"/>
                              <a:gd name="T55" fmla="*/ 1363 h 218"/>
                              <a:gd name="T56" fmla="+- 0 10106 9960"/>
                              <a:gd name="T57" fmla="*/ T56 w 209"/>
                              <a:gd name="T58" fmla="+- 0 1328 1246"/>
                              <a:gd name="T59" fmla="*/ 1328 h 218"/>
                              <a:gd name="T60" fmla="+- 0 10064 9960"/>
                              <a:gd name="T61" fmla="*/ T60 w 209"/>
                              <a:gd name="T62" fmla="+- 0 1320 1246"/>
                              <a:gd name="T63" fmla="*/ 1320 h 218"/>
                              <a:gd name="T64" fmla="+- 0 10050 9960"/>
                              <a:gd name="T65" fmla="*/ T64 w 209"/>
                              <a:gd name="T66" fmla="+- 0 1316 1246"/>
                              <a:gd name="T67" fmla="*/ 1316 h 218"/>
                              <a:gd name="T68" fmla="+- 0 10045 9960"/>
                              <a:gd name="T69" fmla="*/ T68 w 209"/>
                              <a:gd name="T70" fmla="+- 0 1314 1246"/>
                              <a:gd name="T71" fmla="*/ 1314 h 218"/>
                              <a:gd name="T72" fmla="+- 0 10040 9960"/>
                              <a:gd name="T73" fmla="*/ T72 w 209"/>
                              <a:gd name="T74" fmla="+- 0 1311 1246"/>
                              <a:gd name="T75" fmla="*/ 1311 h 218"/>
                              <a:gd name="T76" fmla="+- 0 10040 9960"/>
                              <a:gd name="T77" fmla="*/ T76 w 209"/>
                              <a:gd name="T78" fmla="+- 0 1291 1246"/>
                              <a:gd name="T79" fmla="*/ 1291 h 218"/>
                              <a:gd name="T80" fmla="+- 0 10053 9960"/>
                              <a:gd name="T81" fmla="*/ T80 w 209"/>
                              <a:gd name="T82" fmla="+- 0 1289 1246"/>
                              <a:gd name="T83" fmla="*/ 1289 h 218"/>
                              <a:gd name="T84" fmla="+- 0 10158 9960"/>
                              <a:gd name="T85" fmla="*/ T84 w 209"/>
                              <a:gd name="T86" fmla="+- 0 1289 1246"/>
                              <a:gd name="T87" fmla="*/ 1289 h 218"/>
                              <a:gd name="T88" fmla="+- 0 10150 9960"/>
                              <a:gd name="T89" fmla="*/ T88 w 209"/>
                              <a:gd name="T90" fmla="+- 0 1274 1246"/>
                              <a:gd name="T91" fmla="*/ 1274 h 218"/>
                              <a:gd name="T92" fmla="+- 0 10135 9960"/>
                              <a:gd name="T93" fmla="*/ T92 w 209"/>
                              <a:gd name="T94" fmla="+- 0 1263 1246"/>
                              <a:gd name="T95" fmla="*/ 1263 h 218"/>
                              <a:gd name="T96" fmla="+- 0 10116 9960"/>
                              <a:gd name="T97" fmla="*/ T96 w 209"/>
                              <a:gd name="T98" fmla="+- 0 1254 1246"/>
                              <a:gd name="T99" fmla="*/ 1254 h 218"/>
                              <a:gd name="T100" fmla="+- 0 10094 9960"/>
                              <a:gd name="T101" fmla="*/ T100 w 209"/>
                              <a:gd name="T102" fmla="+- 0 1249 1246"/>
                              <a:gd name="T103" fmla="*/ 1249 h 218"/>
                              <a:gd name="T104" fmla="+- 0 10068 9960"/>
                              <a:gd name="T105" fmla="*/ T104 w 209"/>
                              <a:gd name="T106" fmla="+- 0 1246 1246"/>
                              <a:gd name="T107" fmla="*/ 1246 h 218"/>
                              <a:gd name="T108" fmla="+- 0 10041 9960"/>
                              <a:gd name="T109" fmla="*/ T108 w 209"/>
                              <a:gd name="T110" fmla="+- 0 1246 1246"/>
                              <a:gd name="T111" fmla="*/ 1246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9" h="218">
                                <a:moveTo>
                                  <a:pt x="81" y="0"/>
                                </a:moveTo>
                                <a:lnTo>
                                  <a:pt x="21" y="25"/>
                                </a:lnTo>
                                <a:lnTo>
                                  <a:pt x="4" y="68"/>
                                </a:lnTo>
                                <a:lnTo>
                                  <a:pt x="7" y="83"/>
                                </a:lnTo>
                                <a:lnTo>
                                  <a:pt x="73" y="127"/>
                                </a:lnTo>
                                <a:lnTo>
                                  <a:pt x="106" y="134"/>
                                </a:lnTo>
                                <a:lnTo>
                                  <a:pt x="128" y="141"/>
                                </a:lnTo>
                                <a:lnTo>
                                  <a:pt x="133" y="153"/>
                                </a:lnTo>
                                <a:lnTo>
                                  <a:pt x="133" y="165"/>
                                </a:lnTo>
                                <a:lnTo>
                                  <a:pt x="116" y="169"/>
                                </a:lnTo>
                                <a:lnTo>
                                  <a:pt x="202" y="169"/>
                                </a:lnTo>
                                <a:lnTo>
                                  <a:pt x="205" y="162"/>
                                </a:lnTo>
                                <a:lnTo>
                                  <a:pt x="208" y="135"/>
                                </a:lnTo>
                                <a:lnTo>
                                  <a:pt x="202" y="117"/>
                                </a:lnTo>
                                <a:lnTo>
                                  <a:pt x="146" y="82"/>
                                </a:lnTo>
                                <a:lnTo>
                                  <a:pt x="104" y="74"/>
                                </a:lnTo>
                                <a:lnTo>
                                  <a:pt x="90" y="70"/>
                                </a:lnTo>
                                <a:lnTo>
                                  <a:pt x="85" y="68"/>
                                </a:lnTo>
                                <a:lnTo>
                                  <a:pt x="80" y="65"/>
                                </a:lnTo>
                                <a:lnTo>
                                  <a:pt x="80" y="45"/>
                                </a:lnTo>
                                <a:lnTo>
                                  <a:pt x="93" y="43"/>
                                </a:lnTo>
                                <a:lnTo>
                                  <a:pt x="198" y="43"/>
                                </a:lnTo>
                                <a:lnTo>
                                  <a:pt x="190" y="28"/>
                                </a:lnTo>
                                <a:lnTo>
                                  <a:pt x="175" y="17"/>
                                </a:lnTo>
                                <a:lnTo>
                                  <a:pt x="156" y="8"/>
                                </a:lnTo>
                                <a:lnTo>
                                  <a:pt x="134" y="3"/>
                                </a:lnTo>
                                <a:lnTo>
                                  <a:pt x="108"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3"/>
                        <wps:cNvSpPr>
                          <a:spLocks/>
                        </wps:cNvSpPr>
                        <wps:spPr bwMode="auto">
                          <a:xfrm>
                            <a:off x="9960" y="1246"/>
                            <a:ext cx="209" cy="218"/>
                          </a:xfrm>
                          <a:custGeom>
                            <a:avLst/>
                            <a:gdLst>
                              <a:gd name="T0" fmla="+- 0 10158 9960"/>
                              <a:gd name="T1" fmla="*/ T0 w 209"/>
                              <a:gd name="T2" fmla="+- 0 1289 1246"/>
                              <a:gd name="T3" fmla="*/ 1289 h 218"/>
                              <a:gd name="T4" fmla="+- 0 10071 9960"/>
                              <a:gd name="T5" fmla="*/ T4 w 209"/>
                              <a:gd name="T6" fmla="+- 0 1289 1246"/>
                              <a:gd name="T7" fmla="*/ 1289 h 218"/>
                              <a:gd name="T8" fmla="+- 0 10077 9960"/>
                              <a:gd name="T9" fmla="*/ T8 w 209"/>
                              <a:gd name="T10" fmla="+- 0 1291 1246"/>
                              <a:gd name="T11" fmla="*/ 1291 h 218"/>
                              <a:gd name="T12" fmla="+- 0 10082 9960"/>
                              <a:gd name="T13" fmla="*/ T12 w 209"/>
                              <a:gd name="T14" fmla="+- 0 1295 1246"/>
                              <a:gd name="T15" fmla="*/ 1295 h 218"/>
                              <a:gd name="T16" fmla="+- 0 10087 9960"/>
                              <a:gd name="T17" fmla="*/ T16 w 209"/>
                              <a:gd name="T18" fmla="+- 0 1299 1246"/>
                              <a:gd name="T19" fmla="*/ 1299 h 218"/>
                              <a:gd name="T20" fmla="+- 0 10091 9960"/>
                              <a:gd name="T21" fmla="*/ T20 w 209"/>
                              <a:gd name="T22" fmla="+- 0 1304 1246"/>
                              <a:gd name="T23" fmla="*/ 1304 h 218"/>
                              <a:gd name="T24" fmla="+- 0 10091 9960"/>
                              <a:gd name="T25" fmla="*/ T24 w 209"/>
                              <a:gd name="T26" fmla="+- 0 1311 1246"/>
                              <a:gd name="T27" fmla="*/ 1311 h 218"/>
                              <a:gd name="T28" fmla="+- 0 10159 9960"/>
                              <a:gd name="T29" fmla="*/ T28 w 209"/>
                              <a:gd name="T30" fmla="+- 0 1291 1246"/>
                              <a:gd name="T31" fmla="*/ 1291 h 218"/>
                              <a:gd name="T32" fmla="+- 0 10158 9960"/>
                              <a:gd name="T33" fmla="*/ T32 w 209"/>
                              <a:gd name="T34" fmla="+- 0 1289 1246"/>
                              <a:gd name="T35" fmla="*/ 1289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9" h="218">
                                <a:moveTo>
                                  <a:pt x="198" y="43"/>
                                </a:moveTo>
                                <a:lnTo>
                                  <a:pt x="111" y="43"/>
                                </a:lnTo>
                                <a:lnTo>
                                  <a:pt x="117" y="45"/>
                                </a:lnTo>
                                <a:lnTo>
                                  <a:pt x="122" y="49"/>
                                </a:lnTo>
                                <a:lnTo>
                                  <a:pt x="127" y="53"/>
                                </a:lnTo>
                                <a:lnTo>
                                  <a:pt x="131" y="58"/>
                                </a:lnTo>
                                <a:lnTo>
                                  <a:pt x="131" y="65"/>
                                </a:lnTo>
                                <a:lnTo>
                                  <a:pt x="199" y="45"/>
                                </a:lnTo>
                                <a:lnTo>
                                  <a:pt x="19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10"/>
                      <wpg:cNvGrpSpPr>
                        <a:grpSpLocks/>
                      </wpg:cNvGrpSpPr>
                      <wpg:grpSpPr bwMode="auto">
                        <a:xfrm>
                          <a:off x="9335" y="1310"/>
                          <a:ext cx="94" cy="98"/>
                          <a:chOff x="9335" y="1310"/>
                          <a:chExt cx="94" cy="98"/>
                        </a:xfrm>
                      </wpg:grpSpPr>
                      <wps:wsp>
                        <wps:cNvPr id="225" name="Freeform 11"/>
                        <wps:cNvSpPr>
                          <a:spLocks/>
                        </wps:cNvSpPr>
                        <wps:spPr bwMode="auto">
                          <a:xfrm>
                            <a:off x="9335" y="1310"/>
                            <a:ext cx="94" cy="98"/>
                          </a:xfrm>
                          <a:custGeom>
                            <a:avLst/>
                            <a:gdLst>
                              <a:gd name="T0" fmla="+- 0 9429 9335"/>
                              <a:gd name="T1" fmla="*/ T0 w 94"/>
                              <a:gd name="T2" fmla="+- 0 1360 1310"/>
                              <a:gd name="T3" fmla="*/ 1360 h 98"/>
                              <a:gd name="T4" fmla="+- 0 9429 9335"/>
                              <a:gd name="T5" fmla="*/ T4 w 94"/>
                              <a:gd name="T6" fmla="+- 0 1359 1310"/>
                              <a:gd name="T7" fmla="*/ 1359 h 98"/>
                              <a:gd name="T8" fmla="+- 0 9424 9335"/>
                              <a:gd name="T9" fmla="*/ T8 w 94"/>
                              <a:gd name="T10" fmla="+- 0 1337 1310"/>
                              <a:gd name="T11" fmla="*/ 1337 h 98"/>
                              <a:gd name="T12" fmla="+- 0 9411 9335"/>
                              <a:gd name="T13" fmla="*/ T12 w 94"/>
                              <a:gd name="T14" fmla="+- 0 1320 1310"/>
                              <a:gd name="T15" fmla="*/ 1320 h 98"/>
                              <a:gd name="T16" fmla="+- 0 9391 9335"/>
                              <a:gd name="T17" fmla="*/ T16 w 94"/>
                              <a:gd name="T18" fmla="+- 0 1310 1310"/>
                              <a:gd name="T19" fmla="*/ 1310 h 98"/>
                              <a:gd name="T20" fmla="+- 0 9365 9335"/>
                              <a:gd name="T21" fmla="*/ T20 w 94"/>
                              <a:gd name="T22" fmla="+- 0 1314 1310"/>
                              <a:gd name="T23" fmla="*/ 1314 h 98"/>
                              <a:gd name="T24" fmla="+- 0 9347 9335"/>
                              <a:gd name="T25" fmla="*/ T24 w 94"/>
                              <a:gd name="T26" fmla="+- 0 1326 1310"/>
                              <a:gd name="T27" fmla="*/ 1326 h 98"/>
                              <a:gd name="T28" fmla="+- 0 9337 9335"/>
                              <a:gd name="T29" fmla="*/ T28 w 94"/>
                              <a:gd name="T30" fmla="+- 0 1343 1310"/>
                              <a:gd name="T31" fmla="*/ 1343 h 98"/>
                              <a:gd name="T32" fmla="+- 0 9335 9335"/>
                              <a:gd name="T33" fmla="*/ T32 w 94"/>
                              <a:gd name="T34" fmla="+- 0 1359 1310"/>
                              <a:gd name="T35" fmla="*/ 1359 h 98"/>
                              <a:gd name="T36" fmla="+- 0 9340 9335"/>
                              <a:gd name="T37" fmla="*/ T36 w 94"/>
                              <a:gd name="T38" fmla="+- 0 1381 1310"/>
                              <a:gd name="T39" fmla="*/ 1381 h 98"/>
                              <a:gd name="T40" fmla="+- 0 9353 9335"/>
                              <a:gd name="T41" fmla="*/ T40 w 94"/>
                              <a:gd name="T42" fmla="+- 0 1399 1310"/>
                              <a:gd name="T43" fmla="*/ 1399 h 98"/>
                              <a:gd name="T44" fmla="+- 0 9372 9335"/>
                              <a:gd name="T45" fmla="*/ T44 w 94"/>
                              <a:gd name="T46" fmla="+- 0 1408 1310"/>
                              <a:gd name="T47" fmla="*/ 1408 h 98"/>
                              <a:gd name="T48" fmla="+- 0 9398 9335"/>
                              <a:gd name="T49" fmla="*/ T48 w 94"/>
                              <a:gd name="T50" fmla="+- 0 1404 1310"/>
                              <a:gd name="T51" fmla="*/ 1404 h 98"/>
                              <a:gd name="T52" fmla="+- 0 9416 9335"/>
                              <a:gd name="T53" fmla="*/ T52 w 94"/>
                              <a:gd name="T54" fmla="+- 0 1393 1310"/>
                              <a:gd name="T55" fmla="*/ 1393 h 98"/>
                              <a:gd name="T56" fmla="+- 0 9426 9335"/>
                              <a:gd name="T57" fmla="*/ T56 w 94"/>
                              <a:gd name="T58" fmla="+- 0 1376 1310"/>
                              <a:gd name="T59" fmla="*/ 1376 h 98"/>
                              <a:gd name="T60" fmla="+- 0 9429 9335"/>
                              <a:gd name="T61" fmla="*/ T60 w 94"/>
                              <a:gd name="T62" fmla="+- 0 1360 1310"/>
                              <a:gd name="T63" fmla="*/ 136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 h="98">
                                <a:moveTo>
                                  <a:pt x="94" y="50"/>
                                </a:moveTo>
                                <a:lnTo>
                                  <a:pt x="94" y="49"/>
                                </a:lnTo>
                                <a:lnTo>
                                  <a:pt x="89" y="27"/>
                                </a:lnTo>
                                <a:lnTo>
                                  <a:pt x="76" y="10"/>
                                </a:lnTo>
                                <a:lnTo>
                                  <a:pt x="56" y="0"/>
                                </a:lnTo>
                                <a:lnTo>
                                  <a:pt x="30" y="4"/>
                                </a:lnTo>
                                <a:lnTo>
                                  <a:pt x="12" y="16"/>
                                </a:lnTo>
                                <a:lnTo>
                                  <a:pt x="2" y="33"/>
                                </a:lnTo>
                                <a:lnTo>
                                  <a:pt x="0" y="49"/>
                                </a:lnTo>
                                <a:lnTo>
                                  <a:pt x="5" y="71"/>
                                </a:lnTo>
                                <a:lnTo>
                                  <a:pt x="18" y="89"/>
                                </a:lnTo>
                                <a:lnTo>
                                  <a:pt x="37" y="98"/>
                                </a:lnTo>
                                <a:lnTo>
                                  <a:pt x="63" y="94"/>
                                </a:lnTo>
                                <a:lnTo>
                                  <a:pt x="81" y="83"/>
                                </a:lnTo>
                                <a:lnTo>
                                  <a:pt x="91" y="66"/>
                                </a:lnTo>
                                <a:lnTo>
                                  <a:pt x="94" y="5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8"/>
                      <wpg:cNvGrpSpPr>
                        <a:grpSpLocks/>
                      </wpg:cNvGrpSpPr>
                      <wpg:grpSpPr bwMode="auto">
                        <a:xfrm>
                          <a:off x="9259" y="1244"/>
                          <a:ext cx="246" cy="232"/>
                          <a:chOff x="9259" y="1244"/>
                          <a:chExt cx="246" cy="232"/>
                        </a:xfrm>
                      </wpg:grpSpPr>
                      <wps:wsp>
                        <wps:cNvPr id="227" name="Freeform 9"/>
                        <wps:cNvSpPr>
                          <a:spLocks/>
                        </wps:cNvSpPr>
                        <wps:spPr bwMode="auto">
                          <a:xfrm>
                            <a:off x="9259" y="1244"/>
                            <a:ext cx="246" cy="232"/>
                          </a:xfrm>
                          <a:custGeom>
                            <a:avLst/>
                            <a:gdLst>
                              <a:gd name="T0" fmla="+- 0 9259 9259"/>
                              <a:gd name="T1" fmla="*/ T0 w 246"/>
                              <a:gd name="T2" fmla="+- 0 1360 1244"/>
                              <a:gd name="T3" fmla="*/ 1360 h 232"/>
                              <a:gd name="T4" fmla="+- 0 9259 9259"/>
                              <a:gd name="T5" fmla="*/ T4 w 246"/>
                              <a:gd name="T6" fmla="+- 0 1359 1244"/>
                              <a:gd name="T7" fmla="*/ 1359 h 232"/>
                              <a:gd name="T8" fmla="+- 0 9261 9259"/>
                              <a:gd name="T9" fmla="*/ T8 w 246"/>
                              <a:gd name="T10" fmla="+- 0 1337 1244"/>
                              <a:gd name="T11" fmla="*/ 1337 h 232"/>
                              <a:gd name="T12" fmla="+- 0 9291 9259"/>
                              <a:gd name="T13" fmla="*/ T12 w 246"/>
                              <a:gd name="T14" fmla="+- 0 1281 1244"/>
                              <a:gd name="T15" fmla="*/ 1281 h 232"/>
                              <a:gd name="T16" fmla="+- 0 9347 9259"/>
                              <a:gd name="T17" fmla="*/ T16 w 246"/>
                              <a:gd name="T18" fmla="+- 0 1248 1244"/>
                              <a:gd name="T19" fmla="*/ 1248 h 232"/>
                              <a:gd name="T20" fmla="+- 0 9371 9259"/>
                              <a:gd name="T21" fmla="*/ T20 w 246"/>
                              <a:gd name="T22" fmla="+- 0 1244 1244"/>
                              <a:gd name="T23" fmla="*/ 1244 h 232"/>
                              <a:gd name="T24" fmla="+- 0 9398 9259"/>
                              <a:gd name="T25" fmla="*/ T24 w 246"/>
                              <a:gd name="T26" fmla="+- 0 1245 1244"/>
                              <a:gd name="T27" fmla="*/ 1245 h 232"/>
                              <a:gd name="T28" fmla="+- 0 9462 9259"/>
                              <a:gd name="T29" fmla="*/ T28 w 246"/>
                              <a:gd name="T30" fmla="+- 0 1272 1244"/>
                              <a:gd name="T31" fmla="*/ 1272 h 232"/>
                              <a:gd name="T32" fmla="+- 0 9498 9259"/>
                              <a:gd name="T33" fmla="*/ T32 w 246"/>
                              <a:gd name="T34" fmla="+- 0 1321 1244"/>
                              <a:gd name="T35" fmla="*/ 1321 h 232"/>
                              <a:gd name="T36" fmla="+- 0 9504 9259"/>
                              <a:gd name="T37" fmla="*/ T36 w 246"/>
                              <a:gd name="T38" fmla="+- 0 1359 1244"/>
                              <a:gd name="T39" fmla="*/ 1359 h 232"/>
                              <a:gd name="T40" fmla="+- 0 9502 9259"/>
                              <a:gd name="T41" fmla="*/ T40 w 246"/>
                              <a:gd name="T42" fmla="+- 0 1381 1244"/>
                              <a:gd name="T43" fmla="*/ 1381 h 232"/>
                              <a:gd name="T44" fmla="+- 0 9473 9259"/>
                              <a:gd name="T45" fmla="*/ T44 w 246"/>
                              <a:gd name="T46" fmla="+- 0 1437 1244"/>
                              <a:gd name="T47" fmla="*/ 1437 h 232"/>
                              <a:gd name="T48" fmla="+- 0 9416 9259"/>
                              <a:gd name="T49" fmla="*/ T48 w 246"/>
                              <a:gd name="T50" fmla="+- 0 1471 1244"/>
                              <a:gd name="T51" fmla="*/ 1471 h 232"/>
                              <a:gd name="T52" fmla="+- 0 9393 9259"/>
                              <a:gd name="T53" fmla="*/ T52 w 246"/>
                              <a:gd name="T54" fmla="+- 0 1475 1244"/>
                              <a:gd name="T55" fmla="*/ 1475 h 232"/>
                              <a:gd name="T56" fmla="+- 0 9366 9259"/>
                              <a:gd name="T57" fmla="*/ T56 w 246"/>
                              <a:gd name="T58" fmla="+- 0 1473 1244"/>
                              <a:gd name="T59" fmla="*/ 1473 h 232"/>
                              <a:gd name="T60" fmla="+- 0 9302 9259"/>
                              <a:gd name="T61" fmla="*/ T60 w 246"/>
                              <a:gd name="T62" fmla="+- 0 1447 1244"/>
                              <a:gd name="T63" fmla="*/ 1447 h 232"/>
                              <a:gd name="T64" fmla="+- 0 9266 9259"/>
                              <a:gd name="T65" fmla="*/ T64 w 246"/>
                              <a:gd name="T66" fmla="+- 0 1397 1244"/>
                              <a:gd name="T67" fmla="*/ 1397 h 232"/>
                              <a:gd name="T68" fmla="+- 0 9259 9259"/>
                              <a:gd name="T69" fmla="*/ T68 w 246"/>
                              <a:gd name="T70" fmla="+- 0 1360 1244"/>
                              <a:gd name="T71" fmla="*/ 1360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6" h="232">
                                <a:moveTo>
                                  <a:pt x="0" y="116"/>
                                </a:moveTo>
                                <a:lnTo>
                                  <a:pt x="0" y="115"/>
                                </a:lnTo>
                                <a:lnTo>
                                  <a:pt x="2" y="93"/>
                                </a:lnTo>
                                <a:lnTo>
                                  <a:pt x="32" y="37"/>
                                </a:lnTo>
                                <a:lnTo>
                                  <a:pt x="88" y="4"/>
                                </a:lnTo>
                                <a:lnTo>
                                  <a:pt x="112" y="0"/>
                                </a:lnTo>
                                <a:lnTo>
                                  <a:pt x="139" y="1"/>
                                </a:lnTo>
                                <a:lnTo>
                                  <a:pt x="203" y="28"/>
                                </a:lnTo>
                                <a:lnTo>
                                  <a:pt x="239" y="77"/>
                                </a:lnTo>
                                <a:lnTo>
                                  <a:pt x="245" y="115"/>
                                </a:lnTo>
                                <a:lnTo>
                                  <a:pt x="243" y="137"/>
                                </a:lnTo>
                                <a:lnTo>
                                  <a:pt x="214" y="193"/>
                                </a:lnTo>
                                <a:lnTo>
                                  <a:pt x="157" y="227"/>
                                </a:lnTo>
                                <a:lnTo>
                                  <a:pt x="134" y="231"/>
                                </a:lnTo>
                                <a:lnTo>
                                  <a:pt x="107" y="229"/>
                                </a:lnTo>
                                <a:lnTo>
                                  <a:pt x="43" y="203"/>
                                </a:lnTo>
                                <a:lnTo>
                                  <a:pt x="7" y="153"/>
                                </a:lnTo>
                                <a:lnTo>
                                  <a:pt x="0" y="116"/>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709A8A" id="Group 7" o:spid="_x0000_s1026" style="position:absolute;margin-left:3pt;margin-top:43.25pt;width:526.75pt;height:79.55pt;z-index:-16432;mso-position-horizontal-relative:page;mso-position-vertical-relative:page" coordorigin=",839" coordsize="10535,15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">
              <v:group id="Group 56" o:spid="_x0000_s1027" style="position:absolute;top:1629;width:10200;height:441" coordorigin=",1629" coordsize="10200,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">
                <v:shape id="Freeform 57" o:spid="_x0000_s1028" style="position:absolute;top:1629;width:10200;height:441;visibility:visible;mso-wrap-style:square;v-text-anchor:top" coordsize="10200,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" path="m,441r10200,l10200,,,,,441xe" fillcolor="black" stroked="f">
                  <v:path arrowok="t" o:connecttype="custom" o:connectlocs="0,2070;10200,2070;10200,1629;0,1629;0,2070" o:connectangles="0,0,0,0,0"/>
                </v:shape>
              </v:group>
              <v:group id="Group 53" o:spid="_x0000_s1029" style="position:absolute;left:8413;top:843;width:1570;height:1113" coordorigin="8413,843"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shape id="Freeform 55" o:spid="_x0000_s1030" style="position:absolute;left:8413;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" path="m1569,r-10,l1530,29r-57,58l1415,143r-59,55l1296,253r-61,54l1173,360r-62,52l1048,462r-64,50l919,562r-65,48l788,657r-67,46l654,748r-63,41l527,829r-64,39l399,906r-65,37l268,979r-66,35l135,1048r-67,33l,1113r4,-2l10,1111r4,-1l89,1074r75,-37l237,999r74,-40l383,919r72,-42l526,834r71,-44l667,745r69,-46l804,652r68,-49l939,554r66,-51l1070,452r65,-53l1198,346r63,-54l1323,237r62,-57l1436,132r51,-50l1537,32,1562,7r7,-7xe" fillcolor="#a7a9ac" stroked="f">
                  <v:path arrowok="t" o:connecttype="custom" o:connectlocs="1569,843;1559,843;1530,872;1473,930;1415,986;1356,1041;1296,1096;1235,1150;1173,1203;1111,1255;1048,1305;984,1355;919,1405;854,1453;788,1500;721,1546;654,1591;591,1632;527,1672;463,1711;399,1749;334,1786;268,1822;202,1857;135,1891;68,1924;0,1956;4,1954;10,1954;14,1953;89,1917;164,1880;237,1842;311,1802;383,1762;455,1720;526,1677;597,1633;667,1588;736,1542;804,1495;872,1446;939,1397;1005,1346;1070,1295;1135,1242;1198,1189;1261,1135;1323,1080;1385,1023;1436,975;1487,925;1537,875;1562,850;1569,843" o:connectangles="0,0,0,0,0,0,0,0,0,0,0,0,0,0,0,0,0,0,0,0,0,0,0,0,0,0,0,0,0,0,0,0,0,0,0,0,0,0,0,0,0,0,0,0,0,0,0,0,0,0,0,0,0,0,0"/>
                </v:shape>
                <v:shape id="Freeform 54" o:spid="_x0000_s1031" style="position:absolute;left:8413;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" path="m10,1111r-6,l10,1112r,-1xe" fillcolor="#a7a9ac" stroked="f">
                  <v:path arrowok="t" o:connecttype="custom" o:connectlocs="10,1954;4,1954;10,1955;10,1954" o:connectangles="0,0,0,0"/>
                </v:shape>
              </v:group>
              <v:group id="Group 49" o:spid="_x0000_s1032" style="position:absolute;left:7858;top:901;width:2677;height:635" coordorigin="7858,901"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">
                <v:shape id="Freeform 52" o:spid="_x0000_s1033" style="position:absolute;left:7858;top:901;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" path="m20,623r64,6l168,632r84,2l336,634r84,-2l426,632r-148,l231,632r-48,-1l135,629,87,626,40,623r-20,xe" fillcolor="#a7a9ac" stroked="f">
                  <v:path arrowok="t" o:connecttype="custom" o:connectlocs="20,1524;84,1530;168,1533;252,1535;336,1535;420,1533;426,1533;278,1533;231,1533;183,1532;135,1530;87,1527;40,1524;20,1524" o:connectangles="0,0,0,0,0,0,0,0,0,0,0,0,0,0"/>
                </v:shape>
                <v:shape id="Freeform 51" o:spid="_x0000_s1034" style="position:absolute;left:7858;top:901;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" path="m2641,r-12,2l2552,42r-78,40l2396,120r-79,37l2238,193r-80,34l2077,260r-81,32l1915,323r-82,29l1750,380r-83,26l1584,432r-84,23l1416,478r-84,21l1247,519r-85,18l1077,554r-86,15l897,584r-95,14l707,609r-95,9l517,625r-96,5l326,632r-48,l426,632r78,-3l589,624r84,-7l757,609r85,-10l926,587r83,-13l1093,560r84,-16l1260,527r83,-19l1425,488r83,-22l1590,444r81,-24l1775,387r104,-34l1981,316r102,-39l2184,236r101,-43l2384,148r99,-47l2580,52,2675,3r-15,l2641,xe" fillcolor="#a7a9ac" stroked="f">
                  <v:path arrowok="t" o:connecttype="custom" o:connectlocs="2641,901;2629,903;2552,943;2474,983;2396,1021;2317,1058;2238,1094;2158,1128;2077,1161;1996,1193;1915,1224;1833,1253;1750,1281;1667,1307;1584,1333;1500,1356;1416,1379;1332,1400;1247,1420;1162,1438;1077,1455;991,1470;897,1485;802,1499;707,1510;612,1519;517,1526;421,1531;326,1533;278,1533;426,1533;504,1530;589,1525;673,1518;757,1510;842,1500;926,1488;1009,1475;1093,1461;1177,1445;1260,1428;1343,1409;1425,1389;1508,1367;1590,1345;1671,1321;1775,1288;1879,1254;1981,1217;2083,1178;2184,1137;2285,1094;2384,1049;2483,1002;2580,953;2675,904;2660,904;2641,901" o:connectangles="0,0,0,0,0,0,0,0,0,0,0,0,0,0,0,0,0,0,0,0,0,0,0,0,0,0,0,0,0,0,0,0,0,0,0,0,0,0,0,0,0,0,0,0,0,0,0,0,0,0,0,0,0,0,0,0,0,0"/>
                </v:shape>
                <v:shape id="Freeform 50" o:spid="_x0000_s1035" style="position:absolute;left:7858;top:901;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" path="m2677,2r-17,1l2675,3r2,-1xe" fillcolor="#a7a9ac" stroked="f">
                  <v:path arrowok="t" o:connecttype="custom" o:connectlocs="2677,903;2660,904;2675,904;2677,903" o:connectangles="0,0,0,0"/>
                </v:shape>
              </v:group>
              <v:group id="Group 47" o:spid="_x0000_s1036" style="position:absolute;left:8930;top:843;width:628;height:1069" coordorigin="8930,843" coordsize="628,1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lzv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">
                <v:shape id="Freeform 48" o:spid="_x0000_s1037" style="position:absolute;left:17860;top:1686;width:628;height:1069;visibility:visible;mso-wrap-style:square;v-text-anchor:top" coordsize="628,1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" path="m,l84,59r65,53l211,168r58,59l324,290r50,65l420,423r42,71l500,568r33,77l561,725r24,82l604,892r15,87l628,1069e" filled="f" strokecolor="#a7a9ac" strokeweight=".16894mm">
                  <v:path arrowok="t" o:connecttype="custom" o:connectlocs="0,843;84,902;149,955;211,1011;269,1070;324,1133;374,1198;420,1266;462,1337;500,1411;533,1488;561,1568;585,1650;604,1735;619,1822;628,1912" o:connectangles="0,0,0,0,0,0,0,0,0,0,0,0,0,0,0,0"/>
                </v:shape>
              </v:group>
              <v:group id="Group 42" o:spid="_x0000_s1038" style="position:absolute;left:9130;top:843;width:323;height:1587" coordorigin="9130,843"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W0G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">
                <v:shape id="Freeform 46" o:spid="_x0000_s1039" style="position:absolute;left:9130;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" path="m193,1582r-1,4l193,1582xe" fillcolor="#a7a9ac" stroked="f">
                  <v:path arrowok="t" o:connecttype="custom" o:connectlocs="193,2425;192,2429;193,2425;193,2425" o:connectangles="0,0,0,0"/>
                </v:shape>
                <v:shape id="Freeform 45" o:spid="_x0000_s1040" style="position:absolute;left:9130;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" path="m222,1498r-23,67l195,1575r-2,7l215,1520r7,-22xe" fillcolor="#a7a9ac" stroked="f">
                  <v:path arrowok="t" o:connecttype="custom" o:connectlocs="222,2341;199,2408;195,2418;193,2425;215,2363;222,2341" o:connectangles="0,0,0,0,0,0"/>
                </v:shape>
                <v:shape id="Freeform 44" o:spid="_x0000_s1041" style="position:absolute;left:9130;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" path="m255,1387r-18,65l222,1498r3,-9l243,1432r10,-39l255,1387xe" fillcolor="#a7a9ac" stroked="f">
                  <v:path arrowok="t" o:connecttype="custom" o:connectlocs="255,2230;237,2295;222,2341;225,2332;243,2275;253,2236;255,2230" o:connectangles="0,0,0,0,0,0,0"/>
                </v:shape>
                <v:shape id="Freeform 43" o:spid="_x0000_s1042" style="position:absolute;left:9130;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" path="m19,l,,12,15,51,65r40,58l128,183r34,61l192,306r26,64l241,435r20,66l278,568r14,68l303,704r7,69l315,842r2,69l316,980r-4,70l305,1119r-9,70l284,1257r-14,69l255,1387r1,-3l273,1316r14,-70l300,1177r9,-70l316,1037r4,-70l322,897r-1,-70l316,757r-7,-70l298,618,284,550,267,482,246,414,222,348,194,282,163,218,133,164,100,111,66,61,29,12,19,xe" fillcolor="#a7a9ac" stroked="f">
                  <v:path arrowok="t" o:connecttype="custom" o:connectlocs="19,843;0,843;12,858;51,908;91,966;128,1026;162,1087;192,1149;218,1213;241,1278;261,1344;278,1411;292,1479;303,1547;310,1616;315,1685;317,1754;316,1823;312,1893;305,1962;296,2032;284,2100;270,2169;255,2230;256,2227;273,2159;287,2089;300,2020;309,1950;316,1880;320,1810;322,1740;321,1670;316,1600;309,1530;298,1461;284,1393;267,1325;246,1257;222,1191;194,1125;163,1061;133,1007;100,954;66,904;29,855;19,843" o:connectangles="0,0,0,0,0,0,0,0,0,0,0,0,0,0,0,0,0,0,0,0,0,0,0,0,0,0,0,0,0,0,0,0,0,0,0,0,0,0,0,0,0,0,0,0,0,0,0"/>
                </v:shape>
              </v:group>
              <v:group id="Group 38" o:spid="_x0000_s1043" style="position:absolute;left:8227;top:1246;width:216;height:213" coordorigin="8227,1246"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shape id="Freeform 41" o:spid="_x0000_s1044"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" path="m77,4l,4,,212r79,l85,78,100,66r21,-2l215,64r,-11l207,33r-2,-2l77,31,77,4xe" fillcolor="black" stroked="f">
                  <v:path arrowok="t" o:connecttype="custom" o:connectlocs="77,1250;0,1250;0,1458;79,1458;85,1324;100,1312;121,1310;215,1310;215,1299;207,1279;205,1277;77,1277;77,1250" o:connectangles="0,0,0,0,0,0,0,0,0,0,0,0,0"/>
                </v:shape>
                <v:shape id="Freeform 40" o:spid="_x0000_s1045"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" path="m215,64r-94,l134,78r3,25l137,212r79,l215,64xe" fillcolor="black" stroked="f">
                  <v:path arrowok="t" o:connecttype="custom" o:connectlocs="215,1310;121,1310;134,1324;137,1349;137,1458;216,1458;215,1310" o:connectangles="0,0,0,0,0,0,0"/>
                </v:shape>
                <v:shape id="Freeform 39" o:spid="_x0000_s1046"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" path="m127,l107,6,91,16,77,31r128,l195,18,177,8,154,2,127,xe" fillcolor="black" stroked="f">
                  <v:path arrowok="t" o:connecttype="custom" o:connectlocs="127,1246;107,1252;91,1262;77,1277;205,1277;195,1264;177,1254;154,1248;127,1246" o:connectangles="0,0,0,0,0,0,0,0,0"/>
                </v:shape>
              </v:group>
              <v:group id="Group 34" o:spid="_x0000_s1047" style="position:absolute;left:8473;top:1247;width:228;height:217" coordorigin="8473,1247"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">
                <v:shape id="Freeform 37" o:spid="_x0000_s1048" style="position:absolute;left:8473;top:1247;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" path="m87,l30,30,2,89,,113r3,23l35,190r62,25l122,217r22,-3l200,187r17,-24l124,163,96,161,82,147,75,125,227,111,224,88r-1,-4l151,84,76,80,84,63,101,53r26,-3l211,50,144,5,118,1,87,xe" fillcolor="black" stroked="f">
                  <v:path arrowok="t" o:connecttype="custom" o:connectlocs="87,1247;30,1277;2,1336;0,1360;3,1383;35,1437;97,1462;122,1464;144,1461;200,1434;217,1410;124,1410;96,1408;82,1394;75,1372;227,1358;224,1335;223,1331;151,1331;76,1327;84,1310;101,1300;127,1297;211,1297;211,1297;144,1252;118,1248;87,1247" o:connectangles="0,0,0,0,0,0,0,0,0,0,0,0,0,0,0,0,0,0,0,0,0,0,0,0,0,0,0,0"/>
                </v:shape>
                <v:shape id="Freeform 36" o:spid="_x0000_s1049" style="position:absolute;left:8473;top:1247;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" path="m223,151r-82,7l124,163r93,l223,151xe" fillcolor="black" stroked="f">
                  <v:path arrowok="t" o:connecttype="custom" o:connectlocs="223,1398;141,1405;124,1410;217,1410;223,1398" o:connectangles="0,0,0,0,0"/>
                </v:shape>
                <v:shape id="Freeform 35" o:spid="_x0000_s1050" style="position:absolute;left:8473;top:1247;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" path="m211,50r-84,l145,63r6,21l223,84,219,68,211,50xe" fillcolor="black" stroked="f">
                  <v:path arrowok="t" o:connecttype="custom" o:connectlocs="211,1297;127,1297;145,1310;151,1331;223,1331;219,1315;211,1297" o:connectangles="0,0,0,0,0,0,0"/>
                </v:shape>
              </v:group>
              <v:group id="Group 29" o:spid="_x0000_s1051" style="position:absolute;left:8710;top:1187;width:157;height:274" coordorigin="8710,1187"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51R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">
                <v:shape id="Freeform 33" o:spid="_x0000_s1052" style="position:absolute;left:8710;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" path="m114,112r-79,l35,216r35,53l116,274r21,-2l156,271r,-59l118,212r-4,-8l114,112xe" fillcolor="black" stroked="f">
                  <v:path arrowok="t" o:connecttype="custom" o:connectlocs="114,1299;35,1299;35,1403;70,1456;116,1461;137,1459;156,1458;156,1399;118,1399;114,1391;114,1299" o:connectangles="0,0,0,0,0,0,0,0,0,0,0"/>
                </v:shape>
                <v:shape id="Freeform 32" o:spid="_x0000_s1053" style="position:absolute;left:8710;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" path="m156,211r-6,1l144,212r12,l156,211xe" fillcolor="black" stroked="f">
                  <v:path arrowok="t" o:connecttype="custom" o:connectlocs="156,1398;150,1399;144,1399;156,1399;156,1398" o:connectangles="0,0,0,0,0"/>
                </v:shape>
                <v:shape id="Freeform 31" o:spid="_x0000_s1054" style="position:absolute;left:8710;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" path="m156,63l,63r,49l156,112r,-49xe" fillcolor="black" stroked="f">
                  <v:path arrowok="t" o:connecttype="custom" o:connectlocs="156,1250;0,1250;0,1299;156,1299;156,1250" o:connectangles="0,0,0,0,0"/>
                </v:shape>
                <v:shape id="Freeform 30" o:spid="_x0000_s1055" style="position:absolute;left:8710;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" path="m114,l35,r,63l114,63,114,xe" fillcolor="black" stroked="f">
                  <v:path arrowok="t" o:connecttype="custom" o:connectlocs="114,1187;35,1187;35,1250;114,1250;114,1187" o:connectangles="0,0,0,0,0"/>
                </v:shape>
              </v:group>
              <v:group id="Group 24" o:spid="_x0000_s1056" style="position:absolute;left:8888;top:1250;width:355;height:209" coordorigin="8888,1250"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D7J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">
                <v:shape id="Freeform 28" o:spid="_x0000_s1057" style="position:absolute;left:8888;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" path="m82,l,,64,208r82,l165,129r-52,l82,xe" fillcolor="black" stroked="f">
                  <v:path arrowok="t" o:connecttype="custom" o:connectlocs="82,1250;0,1250;64,1458;146,1458;165,1379;113,1379;82,1250" o:connectangles="0,0,0,0,0,0,0"/>
                </v:shape>
                <v:shape id="Freeform 27" o:spid="_x0000_s1058" style="position:absolute;left:8888;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" path="m231,80r-54,l207,208r81,l313,129r-71,l231,80xe" fillcolor="black" stroked="f">
                  <v:path arrowok="t" o:connecttype="custom" o:connectlocs="231,1330;177,1330;207,1458;288,1458;313,1379;242,1379;231,1330" o:connectangles="0,0,0,0,0,0,0"/>
                </v:shape>
                <v:shape id="Freeform 26" o:spid="_x0000_s1059" style="position:absolute;left:8888;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" path="m214,l140,,114,129r51,l176,80r55,l214,xe" fillcolor="black" stroked="f">
                  <v:path arrowok="t" o:connecttype="custom" o:connectlocs="214,1250;140,1250;114,1379;165,1379;176,1330;231,1330;214,1250" o:connectangles="0,0,0,0,0,0,0"/>
                </v:shape>
                <v:shape id="Freeform 25" o:spid="_x0000_s1060" style="position:absolute;left:8888;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" path="m354,l272,,243,129r70,l354,xe" fillcolor="black" stroked="f">
                  <v:path arrowok="t" o:connecttype="custom" o:connectlocs="354,1250;272,1250;243,1379;313,1379;354,1250" o:connectangles="0,0,0,0,0"/>
                </v:shape>
              </v:group>
              <v:group id="Group 20" o:spid="_x0000_s1061" style="position:absolute;left:9549;top:1245;width:159;height:214" coordorigin="9549,1245"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uM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">
                <v:shape id="Freeform 23" o:spid="_x0000_s1062" style="position:absolute;left:9549;top:1245;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" path="m76,5l,5,,213r79,l82,103,91,83,107,72r20,-4l159,68r,-30l76,38,76,5xe" fillcolor="black" stroked="f">
                  <v:path arrowok="t" o:connecttype="custom" o:connectlocs="76,1250;0,1250;0,1458;79,1458;82,1348;91,1328;107,1317;127,1313;159,1313;159,1283;76,1283;76,1250" o:connectangles="0,0,0,0,0,0,0,0,0,0,0,0"/>
                </v:shape>
                <v:shape id="Freeform 22" o:spid="_x0000_s1063" style="position:absolute;left:9549;top:1245;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" path="m159,68r-16,l151,70r8,3l159,68xe" fillcolor="black" stroked="f">
                  <v:path arrowok="t" o:connecttype="custom" o:connectlocs="159,1313;143,1313;151,1315;159,1318;159,1313" o:connectangles="0,0,0,0,0"/>
                </v:shape>
                <v:shape id="Freeform 21" o:spid="_x0000_s1064" style="position:absolute;left:9549;top:1245;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" path="m143,l124,1,104,7,89,20,77,38r82,l159,3,151,1,143,xe" fillcolor="black" stroked="f">
                  <v:path arrowok="t" o:connecttype="custom" o:connectlocs="143,1245;124,1246;104,1252;89,1265;77,1283;159,1283;159,1248;151,1246;143,1245" o:connectangles="0,0,0,0,0,0,0,0,0"/>
                </v:shape>
              </v:group>
              <v:group id="Group 16" o:spid="_x0000_s1065" style="position:absolute;left:9728;top:1172;width:231;height:287" coordorigin="9728,1172"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wQ2P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">
                <v:shape id="Freeform 19" o:spid="_x0000_s1066" style="position:absolute;left:9728;top:1172;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" path="m80,l,,,286r80,l80,226,94,211r87,l146,157r17,-19l80,138,80,xe" fillcolor="black" stroked="f">
                  <v:path arrowok="t" o:connecttype="custom" o:connectlocs="80,1172;0,1172;0,1458;80,1458;80,1398;94,1383;181,1383;146,1329;163,1310;80,1310;80,1172" o:connectangles="0,0,0,0,0,0,0,0,0,0,0"/>
                </v:shape>
                <v:shape id="Freeform 18" o:spid="_x0000_s1067" style="position:absolute;left:9728;top:1172;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" path="m181,211r-87,l136,286r95,l181,211xe" fillcolor="black" stroked="f">
                  <v:path arrowok="t" o:connecttype="custom" o:connectlocs="181,1383;94,1383;136,1458;231,1458;181,1383" o:connectangles="0,0,0,0,0"/>
                </v:shape>
                <v:shape id="Freeform 17" o:spid="_x0000_s1068" style="position:absolute;left:9728;top:1172;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" path="m220,78r-90,l80,138r83,l220,78xe" fillcolor="black" stroked="f">
                  <v:path arrowok="t" o:connecttype="custom" o:connectlocs="220,1250;130,1250;80,1310;163,1310;220,1250" o:connectangles="0,0,0,0,0"/>
                </v:shape>
              </v:group>
              <v:group id="Group 12" o:spid="_x0000_s1069" style="position:absolute;left:9960;top:1246;width:209;height:218" coordorigin="9960,1246"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">
                <v:shape id="Freeform 15" o:spid="_x0000_s1070" style="position:absolute;left:9960;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" path="m75,144l,145r3,21l13,183r55,29l119,217r23,-3l163,208r18,-11l195,182r7,-13l96,169r-7,-3l85,163r-6,-6l76,151r-1,-7xe" fillcolor="black" stroked="f">
                  <v:path arrowok="t" o:connecttype="custom" o:connectlocs="75,1390;0,1391;3,1412;13,1429;68,1458;119,1463;142,1460;163,1454;181,1443;195,1428;202,1415;96,1415;89,1412;85,1409;79,1403;76,1397;75,1390" o:connectangles="0,0,0,0,0,0,0,0,0,0,0,0,0,0,0,0,0"/>
                </v:shape>
                <v:shape id="Freeform 14" o:spid="_x0000_s1071" style="position:absolute;left:9960;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" path="m81,l21,25,4,68,7,83r66,44l106,134r22,7l133,153r,12l116,169r86,l205,162r3,-27l202,117,146,82,104,74,90,70,85,68,80,65r,-20l93,43r105,l190,28,175,17,156,8,134,3,108,,81,xe" fillcolor="black" stroked="f">
                  <v:path arrowok="t" o:connecttype="custom" o:connectlocs="81,1246;21,1271;4,1314;7,1329;73,1373;106,1380;128,1387;133,1399;133,1411;116,1415;202,1415;205,1408;208,1381;202,1363;146,1328;104,1320;90,1316;85,1314;80,1311;80,1291;93,1289;198,1289;190,1274;175,1263;156,1254;134,1249;108,1246;81,1246" o:connectangles="0,0,0,0,0,0,0,0,0,0,0,0,0,0,0,0,0,0,0,0,0,0,0,0,0,0,0,0"/>
                </v:shape>
                <v:shape id="Freeform 13" o:spid="_x0000_s1072" style="position:absolute;left:9960;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" path="m198,43r-87,l117,45r5,4l127,53r4,5l131,65,199,45r-1,-2xe" fillcolor="black" stroked="f">
                  <v:path arrowok="t" o:connecttype="custom" o:connectlocs="198,1289;111,1289;117,1291;122,1295;127,1299;131,1304;131,1311;199,1291;198,1289" o:connectangles="0,0,0,0,0,0,0,0,0"/>
                </v:shape>
              </v:group>
              <v:group id="Group 10" o:spid="_x0000_s1073" style="position:absolute;left:9335;top:1310;width:94;height:98" coordorigin="9335,1310" coordsize="9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ze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">
                <v:shape id="Freeform 11" o:spid="_x0000_s1074" style="position:absolute;left:9335;top:1310;width:94;height:98;visibility:visible;mso-wrap-style:square;v-text-anchor:top" coordsize="9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" path="m94,50r,-1l89,27,76,10,56,,30,4,12,16,2,33,,49,5,71,18,89r19,9l63,94,81,83,91,66,94,50xe" filled="f" strokeweight=".25364mm">
                  <v:path arrowok="t" o:connecttype="custom" o:connectlocs="94,1360;94,1359;89,1337;76,1320;56,1310;30,1314;12,1326;2,1343;0,1359;5,1381;18,1399;37,1408;63,1404;81,1393;91,1376;94,1360" o:connectangles="0,0,0,0,0,0,0,0,0,0,0,0,0,0,0,0"/>
                </v:shape>
              </v:group>
              <v:group id="Group 8" o:spid="_x0000_s1075" style="position:absolute;left:9259;top:1244;width:246;height:232" coordorigin="9259,1244" coordsize="246,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ccy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">
                <v:shape id="Freeform 9" o:spid="_x0000_s1076" style="position:absolute;left:9259;top:1244;width:246;height:232;visibility:visible;mso-wrap-style:square;v-text-anchor:top" coordsize="246,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" path="m,116r,-1l2,93,32,37,88,4,112,r27,1l203,28r36,49l245,115r-2,22l214,193r-57,34l134,231r-27,-2l43,203,7,153,,116xe" filled="f" strokeweight=".25364mm">
                  <v:path arrowok="t" o:connecttype="custom" o:connectlocs="0,1360;0,1359;2,1337;32,1281;88,1248;112,1244;139,1245;203,1272;239,1321;245,1359;243,1381;214,1437;157,1471;134,1475;107,1473;43,1447;7,1397;0,1360" o:connectangles="0,0,0,0,0,0,0,0,0,0,0,0,0,0,0,0,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15" w:type="dxa"/>
      <w:tblInd w:w="1701" w:type="dxa"/>
      <w:tblLayout w:type="fixed"/>
      <w:tblCellMar>
        <w:left w:w="0" w:type="dxa"/>
        <w:right w:w="0" w:type="dxa"/>
      </w:tblCellMar>
      <w:tblLook w:val="04A0" w:firstRow="1" w:lastRow="0" w:firstColumn="1" w:lastColumn="0" w:noHBand="0" w:noVBand="1"/>
    </w:tblPr>
    <w:tblGrid>
      <w:gridCol w:w="629"/>
      <w:gridCol w:w="4048"/>
      <w:gridCol w:w="650"/>
      <w:gridCol w:w="1869"/>
      <w:gridCol w:w="710"/>
      <w:gridCol w:w="1409"/>
    </w:tblGrid>
    <w:tr w:rsidR="00C04333" w14:paraId="5BD215CF" w14:textId="77777777" w:rsidTr="002923BA">
      <w:trPr>
        <w:trHeight w:val="234"/>
      </w:trPr>
      <w:tc>
        <w:tcPr>
          <w:tcW w:w="630" w:type="dxa"/>
          <w:vAlign w:val="bottom"/>
          <w:hideMark/>
        </w:tcPr>
        <w:p w14:paraId="6D39A7DF" w14:textId="77777777" w:rsidR="00C04333" w:rsidRDefault="00A72E29">
          <w:pPr>
            <w:widowControl w:val="0"/>
            <w:autoSpaceDE w:val="0"/>
            <w:autoSpaceDN w:val="0"/>
            <w:adjustRightInd w:val="0"/>
            <w:spacing w:after="0" w:line="240" w:lineRule="auto"/>
            <w:rPr>
              <w:rFonts w:ascii="Arial" w:eastAsiaTheme="minorEastAsia" w:hAnsi="Arial" w:cs="Arial"/>
              <w:sz w:val="24"/>
              <w:szCs w:val="24"/>
            </w:rPr>
          </w:pPr>
          <w:bookmarkStart w:id="1" w:name="page1"/>
          <w:bookmarkEnd w:id="1"/>
          <w:r>
            <w:rPr>
              <w:noProof/>
            </w:rPr>
            <mc:AlternateContent>
              <mc:Choice Requires="wpg">
                <w:drawing>
                  <wp:anchor distT="0" distB="0" distL="114300" distR="114300" simplePos="0" relativeHeight="503299976" behindDoc="1" locked="0" layoutInCell="1" allowOverlap="1" wp14:anchorId="329329EA">
                    <wp:simplePos x="0" y="0"/>
                    <wp:positionH relativeFrom="page">
                      <wp:posOffset>-1099185</wp:posOffset>
                    </wp:positionH>
                    <wp:positionV relativeFrom="page">
                      <wp:posOffset>153035</wp:posOffset>
                    </wp:positionV>
                    <wp:extent cx="7398385" cy="1010285"/>
                    <wp:effectExtent l="0" t="0" r="5758815" b="208915"/>
                    <wp:wrapNone/>
                    <wp:docPr id="12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8385" cy="1010285"/>
                              <a:chOff x="0" y="839"/>
                              <a:chExt cx="11651" cy="1591"/>
                            </a:xfrm>
                          </wpg:grpSpPr>
                          <wpg:grpSp>
                            <wpg:cNvPr id="127" name="Group 109"/>
                            <wpg:cNvGrpSpPr>
                              <a:grpSpLocks/>
                            </wpg:cNvGrpSpPr>
                            <wpg:grpSpPr bwMode="auto">
                              <a:xfrm>
                                <a:off x="0" y="1629"/>
                                <a:ext cx="11281" cy="441"/>
                                <a:chOff x="0" y="1629"/>
                                <a:chExt cx="11281" cy="441"/>
                              </a:xfrm>
                            </wpg:grpSpPr>
                            <wps:wsp>
                              <wps:cNvPr id="128" name="Freeform 110"/>
                              <wps:cNvSpPr>
                                <a:spLocks/>
                              </wps:cNvSpPr>
                              <wps:spPr bwMode="auto">
                                <a:xfrm>
                                  <a:off x="0" y="1629"/>
                                  <a:ext cx="11281" cy="441"/>
                                </a:xfrm>
                                <a:custGeom>
                                  <a:avLst/>
                                  <a:gdLst>
                                    <a:gd name="T0" fmla="*/ 11280 w 11281"/>
                                    <a:gd name="T1" fmla="+- 0 1629 1629"/>
                                    <a:gd name="T2" fmla="*/ 1629 h 441"/>
                                    <a:gd name="T3" fmla="*/ 0 w 11281"/>
                                    <a:gd name="T4" fmla="+- 0 1629 1629"/>
                                    <a:gd name="T5" fmla="*/ 1629 h 441"/>
                                    <a:gd name="T6" fmla="*/ 0 w 11281"/>
                                    <a:gd name="T7" fmla="+- 0 2070 1629"/>
                                    <a:gd name="T8" fmla="*/ 2070 h 441"/>
                                    <a:gd name="T9" fmla="*/ 11252 w 11281"/>
                                    <a:gd name="T10" fmla="+- 0 2070 1629"/>
                                    <a:gd name="T11" fmla="*/ 2070 h 441"/>
                                    <a:gd name="T12" fmla="*/ 11280 w 11281"/>
                                    <a:gd name="T13" fmla="+- 0 1629 1629"/>
                                    <a:gd name="T14" fmla="*/ 1629 h 441"/>
                                  </a:gdLst>
                                  <a:ahLst/>
                                  <a:cxnLst>
                                    <a:cxn ang="0">
                                      <a:pos x="T0" y="T2"/>
                                    </a:cxn>
                                    <a:cxn ang="0">
                                      <a:pos x="T3" y="T5"/>
                                    </a:cxn>
                                    <a:cxn ang="0">
                                      <a:pos x="T6" y="T8"/>
                                    </a:cxn>
                                    <a:cxn ang="0">
                                      <a:pos x="T9" y="T11"/>
                                    </a:cxn>
                                    <a:cxn ang="0">
                                      <a:pos x="T12" y="T14"/>
                                    </a:cxn>
                                  </a:cxnLst>
                                  <a:rect l="0" t="0" r="r" b="b"/>
                                  <a:pathLst>
                                    <a:path w="11281" h="441">
                                      <a:moveTo>
                                        <a:pt x="11280" y="0"/>
                                      </a:moveTo>
                                      <a:lnTo>
                                        <a:pt x="0" y="0"/>
                                      </a:lnTo>
                                      <a:lnTo>
                                        <a:pt x="0" y="441"/>
                                      </a:lnTo>
                                      <a:lnTo>
                                        <a:pt x="11252" y="441"/>
                                      </a:lnTo>
                                      <a:lnTo>
                                        <a:pt x="11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06"/>
                            <wpg:cNvGrpSpPr>
                              <a:grpSpLocks/>
                            </wpg:cNvGrpSpPr>
                            <wpg:grpSpPr bwMode="auto">
                              <a:xfrm>
                                <a:off x="9529" y="843"/>
                                <a:ext cx="1570" cy="1113"/>
                                <a:chOff x="9529" y="843"/>
                                <a:chExt cx="1570" cy="1113"/>
                              </a:xfrm>
                            </wpg:grpSpPr>
                            <wps:wsp>
                              <wps:cNvPr id="130" name="Freeform 108"/>
                              <wps:cNvSpPr>
                                <a:spLocks/>
                              </wps:cNvSpPr>
                              <wps:spPr bwMode="auto">
                                <a:xfrm>
                                  <a:off x="9529" y="843"/>
                                  <a:ext cx="1570" cy="1113"/>
                                </a:xfrm>
                                <a:custGeom>
                                  <a:avLst/>
                                  <a:gdLst>
                                    <a:gd name="T0" fmla="+- 0 11098 9529"/>
                                    <a:gd name="T1" fmla="*/ T0 w 1570"/>
                                    <a:gd name="T2" fmla="+- 0 843 843"/>
                                    <a:gd name="T3" fmla="*/ 843 h 1113"/>
                                    <a:gd name="T4" fmla="+- 0 11087 9529"/>
                                    <a:gd name="T5" fmla="*/ T4 w 1570"/>
                                    <a:gd name="T6" fmla="+- 0 843 843"/>
                                    <a:gd name="T7" fmla="*/ 843 h 1113"/>
                                    <a:gd name="T8" fmla="+- 0 11059 9529"/>
                                    <a:gd name="T9" fmla="*/ T8 w 1570"/>
                                    <a:gd name="T10" fmla="+- 0 872 843"/>
                                    <a:gd name="T11" fmla="*/ 872 h 1113"/>
                                    <a:gd name="T12" fmla="+- 0 11002 9529"/>
                                    <a:gd name="T13" fmla="*/ T12 w 1570"/>
                                    <a:gd name="T14" fmla="+- 0 930 843"/>
                                    <a:gd name="T15" fmla="*/ 930 h 1113"/>
                                    <a:gd name="T16" fmla="+- 0 10943 9529"/>
                                    <a:gd name="T17" fmla="*/ T16 w 1570"/>
                                    <a:gd name="T18" fmla="+- 0 986 843"/>
                                    <a:gd name="T19" fmla="*/ 986 h 1113"/>
                                    <a:gd name="T20" fmla="+- 0 10884 9529"/>
                                    <a:gd name="T21" fmla="*/ T20 w 1570"/>
                                    <a:gd name="T22" fmla="+- 0 1041 843"/>
                                    <a:gd name="T23" fmla="*/ 1041 h 1113"/>
                                    <a:gd name="T24" fmla="+- 0 10824 9529"/>
                                    <a:gd name="T25" fmla="*/ T24 w 1570"/>
                                    <a:gd name="T26" fmla="+- 0 1096 843"/>
                                    <a:gd name="T27" fmla="*/ 1096 h 1113"/>
                                    <a:gd name="T28" fmla="+- 0 10763 9529"/>
                                    <a:gd name="T29" fmla="*/ T28 w 1570"/>
                                    <a:gd name="T30" fmla="+- 0 1150 843"/>
                                    <a:gd name="T31" fmla="*/ 1150 h 1113"/>
                                    <a:gd name="T32" fmla="+- 0 10702 9529"/>
                                    <a:gd name="T33" fmla="*/ T32 w 1570"/>
                                    <a:gd name="T34" fmla="+- 0 1203 843"/>
                                    <a:gd name="T35" fmla="*/ 1203 h 1113"/>
                                    <a:gd name="T36" fmla="+- 0 10639 9529"/>
                                    <a:gd name="T37" fmla="*/ T36 w 1570"/>
                                    <a:gd name="T38" fmla="+- 0 1255 843"/>
                                    <a:gd name="T39" fmla="*/ 1255 h 1113"/>
                                    <a:gd name="T40" fmla="+- 0 10576 9529"/>
                                    <a:gd name="T41" fmla="*/ T40 w 1570"/>
                                    <a:gd name="T42" fmla="+- 0 1305 843"/>
                                    <a:gd name="T43" fmla="*/ 1305 h 1113"/>
                                    <a:gd name="T44" fmla="+- 0 10512 9529"/>
                                    <a:gd name="T45" fmla="*/ T44 w 1570"/>
                                    <a:gd name="T46" fmla="+- 0 1355 843"/>
                                    <a:gd name="T47" fmla="*/ 1355 h 1113"/>
                                    <a:gd name="T48" fmla="+- 0 10448 9529"/>
                                    <a:gd name="T49" fmla="*/ T48 w 1570"/>
                                    <a:gd name="T50" fmla="+- 0 1405 843"/>
                                    <a:gd name="T51" fmla="*/ 1405 h 1113"/>
                                    <a:gd name="T52" fmla="+- 0 10382 9529"/>
                                    <a:gd name="T53" fmla="*/ T52 w 1570"/>
                                    <a:gd name="T54" fmla="+- 0 1453 843"/>
                                    <a:gd name="T55" fmla="*/ 1453 h 1113"/>
                                    <a:gd name="T56" fmla="+- 0 10316 9529"/>
                                    <a:gd name="T57" fmla="*/ T56 w 1570"/>
                                    <a:gd name="T58" fmla="+- 0 1500 843"/>
                                    <a:gd name="T59" fmla="*/ 1500 h 1113"/>
                                    <a:gd name="T60" fmla="+- 0 10250 9529"/>
                                    <a:gd name="T61" fmla="*/ T60 w 1570"/>
                                    <a:gd name="T62" fmla="+- 0 1546 843"/>
                                    <a:gd name="T63" fmla="*/ 1546 h 1113"/>
                                    <a:gd name="T64" fmla="+- 0 10182 9529"/>
                                    <a:gd name="T65" fmla="*/ T64 w 1570"/>
                                    <a:gd name="T66" fmla="+- 0 1591 843"/>
                                    <a:gd name="T67" fmla="*/ 1591 h 1113"/>
                                    <a:gd name="T68" fmla="+- 0 10119 9529"/>
                                    <a:gd name="T69" fmla="*/ T68 w 1570"/>
                                    <a:gd name="T70" fmla="+- 0 1632 843"/>
                                    <a:gd name="T71" fmla="*/ 1632 h 1113"/>
                                    <a:gd name="T72" fmla="+- 0 10056 9529"/>
                                    <a:gd name="T73" fmla="*/ T72 w 1570"/>
                                    <a:gd name="T74" fmla="+- 0 1672 843"/>
                                    <a:gd name="T75" fmla="*/ 1672 h 1113"/>
                                    <a:gd name="T76" fmla="+- 0 9992 9529"/>
                                    <a:gd name="T77" fmla="*/ T76 w 1570"/>
                                    <a:gd name="T78" fmla="+- 0 1711 843"/>
                                    <a:gd name="T79" fmla="*/ 1711 h 1113"/>
                                    <a:gd name="T80" fmla="+- 0 9927 9529"/>
                                    <a:gd name="T81" fmla="*/ T80 w 1570"/>
                                    <a:gd name="T82" fmla="+- 0 1749 843"/>
                                    <a:gd name="T83" fmla="*/ 1749 h 1113"/>
                                    <a:gd name="T84" fmla="+- 0 9862 9529"/>
                                    <a:gd name="T85" fmla="*/ T84 w 1570"/>
                                    <a:gd name="T86" fmla="+- 0 1786 843"/>
                                    <a:gd name="T87" fmla="*/ 1786 h 1113"/>
                                    <a:gd name="T88" fmla="+- 0 9797 9529"/>
                                    <a:gd name="T89" fmla="*/ T88 w 1570"/>
                                    <a:gd name="T90" fmla="+- 0 1822 843"/>
                                    <a:gd name="T91" fmla="*/ 1822 h 1113"/>
                                    <a:gd name="T92" fmla="+- 0 9730 9529"/>
                                    <a:gd name="T93" fmla="*/ T92 w 1570"/>
                                    <a:gd name="T94" fmla="+- 0 1857 843"/>
                                    <a:gd name="T95" fmla="*/ 1857 h 1113"/>
                                    <a:gd name="T96" fmla="+- 0 9664 9529"/>
                                    <a:gd name="T97" fmla="*/ T96 w 1570"/>
                                    <a:gd name="T98" fmla="+- 0 1891 843"/>
                                    <a:gd name="T99" fmla="*/ 1891 h 1113"/>
                                    <a:gd name="T100" fmla="+- 0 9596 9529"/>
                                    <a:gd name="T101" fmla="*/ T100 w 1570"/>
                                    <a:gd name="T102" fmla="+- 0 1924 843"/>
                                    <a:gd name="T103" fmla="*/ 1924 h 1113"/>
                                    <a:gd name="T104" fmla="+- 0 9529 9529"/>
                                    <a:gd name="T105" fmla="*/ T104 w 1570"/>
                                    <a:gd name="T106" fmla="+- 0 1956 843"/>
                                    <a:gd name="T107" fmla="*/ 1956 h 1113"/>
                                    <a:gd name="T108" fmla="+- 0 9533 9529"/>
                                    <a:gd name="T109" fmla="*/ T108 w 1570"/>
                                    <a:gd name="T110" fmla="+- 0 1954 843"/>
                                    <a:gd name="T111" fmla="*/ 1954 h 1113"/>
                                    <a:gd name="T112" fmla="+- 0 9539 9529"/>
                                    <a:gd name="T113" fmla="*/ T112 w 1570"/>
                                    <a:gd name="T114" fmla="+- 0 1954 843"/>
                                    <a:gd name="T115" fmla="*/ 1954 h 1113"/>
                                    <a:gd name="T116" fmla="+- 0 9543 9529"/>
                                    <a:gd name="T117" fmla="*/ T116 w 1570"/>
                                    <a:gd name="T118" fmla="+- 0 1953 843"/>
                                    <a:gd name="T119" fmla="*/ 1953 h 1113"/>
                                    <a:gd name="T120" fmla="+- 0 9618 9529"/>
                                    <a:gd name="T121" fmla="*/ T120 w 1570"/>
                                    <a:gd name="T122" fmla="+- 0 1917 843"/>
                                    <a:gd name="T123" fmla="*/ 1917 h 1113"/>
                                    <a:gd name="T124" fmla="+- 0 9692 9529"/>
                                    <a:gd name="T125" fmla="*/ T124 w 1570"/>
                                    <a:gd name="T126" fmla="+- 0 1880 843"/>
                                    <a:gd name="T127" fmla="*/ 1880 h 1113"/>
                                    <a:gd name="T128" fmla="+- 0 9766 9529"/>
                                    <a:gd name="T129" fmla="*/ T128 w 1570"/>
                                    <a:gd name="T130" fmla="+- 0 1842 843"/>
                                    <a:gd name="T131" fmla="*/ 1842 h 1113"/>
                                    <a:gd name="T132" fmla="+- 0 9839 9529"/>
                                    <a:gd name="T133" fmla="*/ T132 w 1570"/>
                                    <a:gd name="T134" fmla="+- 0 1802 843"/>
                                    <a:gd name="T135" fmla="*/ 1802 h 1113"/>
                                    <a:gd name="T136" fmla="+- 0 9912 9529"/>
                                    <a:gd name="T137" fmla="*/ T136 w 1570"/>
                                    <a:gd name="T138" fmla="+- 0 1762 843"/>
                                    <a:gd name="T139" fmla="*/ 1762 h 1113"/>
                                    <a:gd name="T140" fmla="+- 0 9984 9529"/>
                                    <a:gd name="T141" fmla="*/ T140 w 1570"/>
                                    <a:gd name="T142" fmla="+- 0 1720 843"/>
                                    <a:gd name="T143" fmla="*/ 1720 h 1113"/>
                                    <a:gd name="T144" fmla="+- 0 10055 9529"/>
                                    <a:gd name="T145" fmla="*/ T144 w 1570"/>
                                    <a:gd name="T146" fmla="+- 0 1677 843"/>
                                    <a:gd name="T147" fmla="*/ 1677 h 1113"/>
                                    <a:gd name="T148" fmla="+- 0 10125 9529"/>
                                    <a:gd name="T149" fmla="*/ T148 w 1570"/>
                                    <a:gd name="T150" fmla="+- 0 1633 843"/>
                                    <a:gd name="T151" fmla="*/ 1633 h 1113"/>
                                    <a:gd name="T152" fmla="+- 0 10195 9529"/>
                                    <a:gd name="T153" fmla="*/ T152 w 1570"/>
                                    <a:gd name="T154" fmla="+- 0 1588 843"/>
                                    <a:gd name="T155" fmla="*/ 1588 h 1113"/>
                                    <a:gd name="T156" fmla="+- 0 10264 9529"/>
                                    <a:gd name="T157" fmla="*/ T156 w 1570"/>
                                    <a:gd name="T158" fmla="+- 0 1542 843"/>
                                    <a:gd name="T159" fmla="*/ 1542 h 1113"/>
                                    <a:gd name="T160" fmla="+- 0 10333 9529"/>
                                    <a:gd name="T161" fmla="*/ T160 w 1570"/>
                                    <a:gd name="T162" fmla="+- 0 1495 843"/>
                                    <a:gd name="T163" fmla="*/ 1495 h 1113"/>
                                    <a:gd name="T164" fmla="+- 0 10400 9529"/>
                                    <a:gd name="T165" fmla="*/ T164 w 1570"/>
                                    <a:gd name="T166" fmla="+- 0 1446 843"/>
                                    <a:gd name="T167" fmla="*/ 1446 h 1113"/>
                                    <a:gd name="T168" fmla="+- 0 10467 9529"/>
                                    <a:gd name="T169" fmla="*/ T168 w 1570"/>
                                    <a:gd name="T170" fmla="+- 0 1397 843"/>
                                    <a:gd name="T171" fmla="*/ 1397 h 1113"/>
                                    <a:gd name="T172" fmla="+- 0 10533 9529"/>
                                    <a:gd name="T173" fmla="*/ T172 w 1570"/>
                                    <a:gd name="T174" fmla="+- 0 1346 843"/>
                                    <a:gd name="T175" fmla="*/ 1346 h 1113"/>
                                    <a:gd name="T176" fmla="+- 0 10599 9529"/>
                                    <a:gd name="T177" fmla="*/ T176 w 1570"/>
                                    <a:gd name="T178" fmla="+- 0 1295 843"/>
                                    <a:gd name="T179" fmla="*/ 1295 h 1113"/>
                                    <a:gd name="T180" fmla="+- 0 10663 9529"/>
                                    <a:gd name="T181" fmla="*/ T180 w 1570"/>
                                    <a:gd name="T182" fmla="+- 0 1242 843"/>
                                    <a:gd name="T183" fmla="*/ 1242 h 1113"/>
                                    <a:gd name="T184" fmla="+- 0 10727 9529"/>
                                    <a:gd name="T185" fmla="*/ T184 w 1570"/>
                                    <a:gd name="T186" fmla="+- 0 1189 843"/>
                                    <a:gd name="T187" fmla="*/ 1189 h 1113"/>
                                    <a:gd name="T188" fmla="+- 0 10790 9529"/>
                                    <a:gd name="T189" fmla="*/ T188 w 1570"/>
                                    <a:gd name="T190" fmla="+- 0 1135 843"/>
                                    <a:gd name="T191" fmla="*/ 1135 h 1113"/>
                                    <a:gd name="T192" fmla="+- 0 10852 9529"/>
                                    <a:gd name="T193" fmla="*/ T192 w 1570"/>
                                    <a:gd name="T194" fmla="+- 0 1080 843"/>
                                    <a:gd name="T195" fmla="*/ 1080 h 1113"/>
                                    <a:gd name="T196" fmla="+- 0 10913 9529"/>
                                    <a:gd name="T197" fmla="*/ T196 w 1570"/>
                                    <a:gd name="T198" fmla="+- 0 1023 843"/>
                                    <a:gd name="T199" fmla="*/ 1023 h 1113"/>
                                    <a:gd name="T200" fmla="+- 0 10965 9529"/>
                                    <a:gd name="T201" fmla="*/ T200 w 1570"/>
                                    <a:gd name="T202" fmla="+- 0 975 843"/>
                                    <a:gd name="T203" fmla="*/ 975 h 1113"/>
                                    <a:gd name="T204" fmla="+- 0 11016 9529"/>
                                    <a:gd name="T205" fmla="*/ T204 w 1570"/>
                                    <a:gd name="T206" fmla="+- 0 925 843"/>
                                    <a:gd name="T207" fmla="*/ 925 h 1113"/>
                                    <a:gd name="T208" fmla="+- 0 11066 9529"/>
                                    <a:gd name="T209" fmla="*/ T208 w 1570"/>
                                    <a:gd name="T210" fmla="+- 0 875 843"/>
                                    <a:gd name="T211" fmla="*/ 875 h 1113"/>
                                    <a:gd name="T212" fmla="+- 0 11091 9529"/>
                                    <a:gd name="T213" fmla="*/ T212 w 1570"/>
                                    <a:gd name="T214" fmla="+- 0 850 843"/>
                                    <a:gd name="T215" fmla="*/ 850 h 1113"/>
                                    <a:gd name="T216" fmla="+- 0 11098 9529"/>
                                    <a:gd name="T217" fmla="*/ T216 w 1570"/>
                                    <a:gd name="T218" fmla="+- 0 843 843"/>
                                    <a:gd name="T219" fmla="*/ 843 h 1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570" h="1113">
                                      <a:moveTo>
                                        <a:pt x="1569" y="0"/>
                                      </a:moveTo>
                                      <a:lnTo>
                                        <a:pt x="1558" y="0"/>
                                      </a:lnTo>
                                      <a:lnTo>
                                        <a:pt x="1530" y="29"/>
                                      </a:lnTo>
                                      <a:lnTo>
                                        <a:pt x="1473" y="87"/>
                                      </a:lnTo>
                                      <a:lnTo>
                                        <a:pt x="1414" y="143"/>
                                      </a:lnTo>
                                      <a:lnTo>
                                        <a:pt x="1355" y="198"/>
                                      </a:lnTo>
                                      <a:lnTo>
                                        <a:pt x="1295" y="253"/>
                                      </a:lnTo>
                                      <a:lnTo>
                                        <a:pt x="1234" y="307"/>
                                      </a:lnTo>
                                      <a:lnTo>
                                        <a:pt x="1173" y="360"/>
                                      </a:lnTo>
                                      <a:lnTo>
                                        <a:pt x="1110" y="412"/>
                                      </a:lnTo>
                                      <a:lnTo>
                                        <a:pt x="1047" y="462"/>
                                      </a:lnTo>
                                      <a:lnTo>
                                        <a:pt x="983" y="512"/>
                                      </a:lnTo>
                                      <a:lnTo>
                                        <a:pt x="919" y="562"/>
                                      </a:lnTo>
                                      <a:lnTo>
                                        <a:pt x="853" y="610"/>
                                      </a:lnTo>
                                      <a:lnTo>
                                        <a:pt x="787" y="657"/>
                                      </a:lnTo>
                                      <a:lnTo>
                                        <a:pt x="721" y="703"/>
                                      </a:lnTo>
                                      <a:lnTo>
                                        <a:pt x="653" y="748"/>
                                      </a:lnTo>
                                      <a:lnTo>
                                        <a:pt x="590" y="789"/>
                                      </a:lnTo>
                                      <a:lnTo>
                                        <a:pt x="527" y="829"/>
                                      </a:lnTo>
                                      <a:lnTo>
                                        <a:pt x="463" y="868"/>
                                      </a:lnTo>
                                      <a:lnTo>
                                        <a:pt x="398" y="906"/>
                                      </a:lnTo>
                                      <a:lnTo>
                                        <a:pt x="333" y="943"/>
                                      </a:lnTo>
                                      <a:lnTo>
                                        <a:pt x="268" y="979"/>
                                      </a:lnTo>
                                      <a:lnTo>
                                        <a:pt x="201" y="1014"/>
                                      </a:lnTo>
                                      <a:lnTo>
                                        <a:pt x="135" y="1048"/>
                                      </a:lnTo>
                                      <a:lnTo>
                                        <a:pt x="67" y="1081"/>
                                      </a:lnTo>
                                      <a:lnTo>
                                        <a:pt x="0" y="1113"/>
                                      </a:lnTo>
                                      <a:lnTo>
                                        <a:pt x="4" y="1111"/>
                                      </a:lnTo>
                                      <a:lnTo>
                                        <a:pt x="10" y="1111"/>
                                      </a:lnTo>
                                      <a:lnTo>
                                        <a:pt x="14" y="1110"/>
                                      </a:lnTo>
                                      <a:lnTo>
                                        <a:pt x="89" y="1074"/>
                                      </a:lnTo>
                                      <a:lnTo>
                                        <a:pt x="163" y="1037"/>
                                      </a:lnTo>
                                      <a:lnTo>
                                        <a:pt x="237" y="999"/>
                                      </a:lnTo>
                                      <a:lnTo>
                                        <a:pt x="310" y="959"/>
                                      </a:lnTo>
                                      <a:lnTo>
                                        <a:pt x="383" y="919"/>
                                      </a:lnTo>
                                      <a:lnTo>
                                        <a:pt x="455" y="877"/>
                                      </a:lnTo>
                                      <a:lnTo>
                                        <a:pt x="526" y="834"/>
                                      </a:lnTo>
                                      <a:lnTo>
                                        <a:pt x="596" y="790"/>
                                      </a:lnTo>
                                      <a:lnTo>
                                        <a:pt x="666" y="745"/>
                                      </a:lnTo>
                                      <a:lnTo>
                                        <a:pt x="735" y="699"/>
                                      </a:lnTo>
                                      <a:lnTo>
                                        <a:pt x="804" y="652"/>
                                      </a:lnTo>
                                      <a:lnTo>
                                        <a:pt x="871" y="603"/>
                                      </a:lnTo>
                                      <a:lnTo>
                                        <a:pt x="938" y="554"/>
                                      </a:lnTo>
                                      <a:lnTo>
                                        <a:pt x="1004" y="503"/>
                                      </a:lnTo>
                                      <a:lnTo>
                                        <a:pt x="1070" y="452"/>
                                      </a:lnTo>
                                      <a:lnTo>
                                        <a:pt x="1134" y="399"/>
                                      </a:lnTo>
                                      <a:lnTo>
                                        <a:pt x="1198" y="346"/>
                                      </a:lnTo>
                                      <a:lnTo>
                                        <a:pt x="1261" y="292"/>
                                      </a:lnTo>
                                      <a:lnTo>
                                        <a:pt x="1323" y="237"/>
                                      </a:lnTo>
                                      <a:lnTo>
                                        <a:pt x="1384" y="180"/>
                                      </a:lnTo>
                                      <a:lnTo>
                                        <a:pt x="1436" y="132"/>
                                      </a:lnTo>
                                      <a:lnTo>
                                        <a:pt x="1487" y="82"/>
                                      </a:lnTo>
                                      <a:lnTo>
                                        <a:pt x="1537" y="32"/>
                                      </a:lnTo>
                                      <a:lnTo>
                                        <a:pt x="1562" y="7"/>
                                      </a:lnTo>
                                      <a:lnTo>
                                        <a:pt x="156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7"/>
                              <wps:cNvSpPr>
                                <a:spLocks/>
                              </wps:cNvSpPr>
                              <wps:spPr bwMode="auto">
                                <a:xfrm>
                                  <a:off x="9529" y="843"/>
                                  <a:ext cx="1570" cy="1113"/>
                                </a:xfrm>
                                <a:custGeom>
                                  <a:avLst/>
                                  <a:gdLst>
                                    <a:gd name="T0" fmla="+- 0 9539 9529"/>
                                    <a:gd name="T1" fmla="*/ T0 w 1570"/>
                                    <a:gd name="T2" fmla="+- 0 1954 843"/>
                                    <a:gd name="T3" fmla="*/ 1954 h 1113"/>
                                    <a:gd name="T4" fmla="+- 0 9533 9529"/>
                                    <a:gd name="T5" fmla="*/ T4 w 1570"/>
                                    <a:gd name="T6" fmla="+- 0 1954 843"/>
                                    <a:gd name="T7" fmla="*/ 1954 h 1113"/>
                                    <a:gd name="T8" fmla="+- 0 9538 9529"/>
                                    <a:gd name="T9" fmla="*/ T8 w 1570"/>
                                    <a:gd name="T10" fmla="+- 0 1955 843"/>
                                    <a:gd name="T11" fmla="*/ 1955 h 1113"/>
                                    <a:gd name="T12" fmla="+- 0 9539 9529"/>
                                    <a:gd name="T13" fmla="*/ T12 w 1570"/>
                                    <a:gd name="T14" fmla="+- 0 1954 843"/>
                                    <a:gd name="T15" fmla="*/ 1954 h 1113"/>
                                  </a:gdLst>
                                  <a:ahLst/>
                                  <a:cxnLst>
                                    <a:cxn ang="0">
                                      <a:pos x="T1" y="T3"/>
                                    </a:cxn>
                                    <a:cxn ang="0">
                                      <a:pos x="T5" y="T7"/>
                                    </a:cxn>
                                    <a:cxn ang="0">
                                      <a:pos x="T9" y="T11"/>
                                    </a:cxn>
                                    <a:cxn ang="0">
                                      <a:pos x="T13" y="T15"/>
                                    </a:cxn>
                                  </a:cxnLst>
                                  <a:rect l="0" t="0" r="r" b="b"/>
                                  <a:pathLst>
                                    <a:path w="1570" h="1113">
                                      <a:moveTo>
                                        <a:pt x="10" y="1111"/>
                                      </a:moveTo>
                                      <a:lnTo>
                                        <a:pt x="4" y="1111"/>
                                      </a:lnTo>
                                      <a:lnTo>
                                        <a:pt x="9" y="1112"/>
                                      </a:lnTo>
                                      <a:lnTo>
                                        <a:pt x="10" y="111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02"/>
                            <wpg:cNvGrpSpPr>
                              <a:grpSpLocks/>
                            </wpg:cNvGrpSpPr>
                            <wpg:grpSpPr bwMode="auto">
                              <a:xfrm>
                                <a:off x="8974" y="901"/>
                                <a:ext cx="2677" cy="635"/>
                                <a:chOff x="8974" y="901"/>
                                <a:chExt cx="2677" cy="635"/>
                              </a:xfrm>
                            </wpg:grpSpPr>
                            <wps:wsp>
                              <wps:cNvPr id="133" name="Freeform 105"/>
                              <wps:cNvSpPr>
                                <a:spLocks/>
                              </wps:cNvSpPr>
                              <wps:spPr bwMode="auto">
                                <a:xfrm>
                                  <a:off x="8974" y="901"/>
                                  <a:ext cx="2677" cy="635"/>
                                </a:xfrm>
                                <a:custGeom>
                                  <a:avLst/>
                                  <a:gdLst>
                                    <a:gd name="T0" fmla="+- 0 8994 8974"/>
                                    <a:gd name="T1" fmla="*/ T0 w 2677"/>
                                    <a:gd name="T2" fmla="+- 0 1524 901"/>
                                    <a:gd name="T3" fmla="*/ 1524 h 635"/>
                                    <a:gd name="T4" fmla="+- 0 9057 8974"/>
                                    <a:gd name="T5" fmla="*/ T4 w 2677"/>
                                    <a:gd name="T6" fmla="+- 0 1530 901"/>
                                    <a:gd name="T7" fmla="*/ 1530 h 635"/>
                                    <a:gd name="T8" fmla="+- 0 9141 8974"/>
                                    <a:gd name="T9" fmla="*/ T8 w 2677"/>
                                    <a:gd name="T10" fmla="+- 0 1533 901"/>
                                    <a:gd name="T11" fmla="*/ 1533 h 635"/>
                                    <a:gd name="T12" fmla="+- 0 9225 8974"/>
                                    <a:gd name="T13" fmla="*/ T12 w 2677"/>
                                    <a:gd name="T14" fmla="+- 0 1535 901"/>
                                    <a:gd name="T15" fmla="*/ 1535 h 635"/>
                                    <a:gd name="T16" fmla="+- 0 9310 8974"/>
                                    <a:gd name="T17" fmla="*/ T16 w 2677"/>
                                    <a:gd name="T18" fmla="+- 0 1535 901"/>
                                    <a:gd name="T19" fmla="*/ 1535 h 635"/>
                                    <a:gd name="T20" fmla="+- 0 9394 8974"/>
                                    <a:gd name="T21" fmla="*/ T20 w 2677"/>
                                    <a:gd name="T22" fmla="+- 0 1533 901"/>
                                    <a:gd name="T23" fmla="*/ 1533 h 635"/>
                                    <a:gd name="T24" fmla="+- 0 9399 8974"/>
                                    <a:gd name="T25" fmla="*/ T24 w 2677"/>
                                    <a:gd name="T26" fmla="+- 0 1533 901"/>
                                    <a:gd name="T27" fmla="*/ 1533 h 635"/>
                                    <a:gd name="T28" fmla="+- 0 9252 8974"/>
                                    <a:gd name="T29" fmla="*/ T28 w 2677"/>
                                    <a:gd name="T30" fmla="+- 0 1533 901"/>
                                    <a:gd name="T31" fmla="*/ 1533 h 635"/>
                                    <a:gd name="T32" fmla="+- 0 9204 8974"/>
                                    <a:gd name="T33" fmla="*/ T32 w 2677"/>
                                    <a:gd name="T34" fmla="+- 0 1533 901"/>
                                    <a:gd name="T35" fmla="*/ 1533 h 635"/>
                                    <a:gd name="T36" fmla="+- 0 9156 8974"/>
                                    <a:gd name="T37" fmla="*/ T36 w 2677"/>
                                    <a:gd name="T38" fmla="+- 0 1532 901"/>
                                    <a:gd name="T39" fmla="*/ 1532 h 635"/>
                                    <a:gd name="T40" fmla="+- 0 9109 8974"/>
                                    <a:gd name="T41" fmla="*/ T40 w 2677"/>
                                    <a:gd name="T42" fmla="+- 0 1530 901"/>
                                    <a:gd name="T43" fmla="*/ 1530 h 635"/>
                                    <a:gd name="T44" fmla="+- 0 9061 8974"/>
                                    <a:gd name="T45" fmla="*/ T44 w 2677"/>
                                    <a:gd name="T46" fmla="+- 0 1527 901"/>
                                    <a:gd name="T47" fmla="*/ 1527 h 635"/>
                                    <a:gd name="T48" fmla="+- 0 9013 8974"/>
                                    <a:gd name="T49" fmla="*/ T48 w 2677"/>
                                    <a:gd name="T50" fmla="+- 0 1524 901"/>
                                    <a:gd name="T51" fmla="*/ 1524 h 635"/>
                                    <a:gd name="T52" fmla="+- 0 8994 8974"/>
                                    <a:gd name="T53" fmla="*/ T52 w 2677"/>
                                    <a:gd name="T54" fmla="+- 0 1524 901"/>
                                    <a:gd name="T55" fmla="*/ 1524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77" h="635">
                                      <a:moveTo>
                                        <a:pt x="20" y="623"/>
                                      </a:moveTo>
                                      <a:lnTo>
                                        <a:pt x="83" y="629"/>
                                      </a:lnTo>
                                      <a:lnTo>
                                        <a:pt x="167" y="632"/>
                                      </a:lnTo>
                                      <a:lnTo>
                                        <a:pt x="251" y="634"/>
                                      </a:lnTo>
                                      <a:lnTo>
                                        <a:pt x="336" y="634"/>
                                      </a:lnTo>
                                      <a:lnTo>
                                        <a:pt x="420" y="632"/>
                                      </a:lnTo>
                                      <a:lnTo>
                                        <a:pt x="425" y="632"/>
                                      </a:lnTo>
                                      <a:lnTo>
                                        <a:pt x="278" y="632"/>
                                      </a:lnTo>
                                      <a:lnTo>
                                        <a:pt x="230" y="632"/>
                                      </a:lnTo>
                                      <a:lnTo>
                                        <a:pt x="182" y="631"/>
                                      </a:lnTo>
                                      <a:lnTo>
                                        <a:pt x="135" y="629"/>
                                      </a:lnTo>
                                      <a:lnTo>
                                        <a:pt x="87" y="626"/>
                                      </a:lnTo>
                                      <a:lnTo>
                                        <a:pt x="39" y="623"/>
                                      </a:lnTo>
                                      <a:lnTo>
                                        <a:pt x="20" y="623"/>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4"/>
                              <wps:cNvSpPr>
                                <a:spLocks/>
                              </wps:cNvSpPr>
                              <wps:spPr bwMode="auto">
                                <a:xfrm>
                                  <a:off x="8974" y="901"/>
                                  <a:ext cx="2677" cy="635"/>
                                </a:xfrm>
                                <a:custGeom>
                                  <a:avLst/>
                                  <a:gdLst>
                                    <a:gd name="T0" fmla="+- 0 11615 8974"/>
                                    <a:gd name="T1" fmla="*/ T0 w 2677"/>
                                    <a:gd name="T2" fmla="+- 0 901 901"/>
                                    <a:gd name="T3" fmla="*/ 901 h 635"/>
                                    <a:gd name="T4" fmla="+- 0 11602 8974"/>
                                    <a:gd name="T5" fmla="*/ T4 w 2677"/>
                                    <a:gd name="T6" fmla="+- 0 903 901"/>
                                    <a:gd name="T7" fmla="*/ 903 h 635"/>
                                    <a:gd name="T8" fmla="+- 0 11526 8974"/>
                                    <a:gd name="T9" fmla="*/ T8 w 2677"/>
                                    <a:gd name="T10" fmla="+- 0 943 901"/>
                                    <a:gd name="T11" fmla="*/ 943 h 635"/>
                                    <a:gd name="T12" fmla="+- 0 11448 8974"/>
                                    <a:gd name="T13" fmla="*/ T12 w 2677"/>
                                    <a:gd name="T14" fmla="+- 0 983 901"/>
                                    <a:gd name="T15" fmla="*/ 983 h 635"/>
                                    <a:gd name="T16" fmla="+- 0 11370 8974"/>
                                    <a:gd name="T17" fmla="*/ T16 w 2677"/>
                                    <a:gd name="T18" fmla="+- 0 1021 901"/>
                                    <a:gd name="T19" fmla="*/ 1021 h 635"/>
                                    <a:gd name="T20" fmla="+- 0 11291 8974"/>
                                    <a:gd name="T21" fmla="*/ T20 w 2677"/>
                                    <a:gd name="T22" fmla="+- 0 1058 901"/>
                                    <a:gd name="T23" fmla="*/ 1058 h 635"/>
                                    <a:gd name="T24" fmla="+- 0 11211 8974"/>
                                    <a:gd name="T25" fmla="*/ T24 w 2677"/>
                                    <a:gd name="T26" fmla="+- 0 1094 901"/>
                                    <a:gd name="T27" fmla="*/ 1094 h 635"/>
                                    <a:gd name="T28" fmla="+- 0 11131 8974"/>
                                    <a:gd name="T29" fmla="*/ T28 w 2677"/>
                                    <a:gd name="T30" fmla="+- 0 1128 901"/>
                                    <a:gd name="T31" fmla="*/ 1128 h 635"/>
                                    <a:gd name="T32" fmla="+- 0 11051 8974"/>
                                    <a:gd name="T33" fmla="*/ T32 w 2677"/>
                                    <a:gd name="T34" fmla="+- 0 1161 901"/>
                                    <a:gd name="T35" fmla="*/ 1161 h 635"/>
                                    <a:gd name="T36" fmla="+- 0 10970 8974"/>
                                    <a:gd name="T37" fmla="*/ T36 w 2677"/>
                                    <a:gd name="T38" fmla="+- 0 1193 901"/>
                                    <a:gd name="T39" fmla="*/ 1193 h 635"/>
                                    <a:gd name="T40" fmla="+- 0 10888 8974"/>
                                    <a:gd name="T41" fmla="*/ T40 w 2677"/>
                                    <a:gd name="T42" fmla="+- 0 1224 901"/>
                                    <a:gd name="T43" fmla="*/ 1224 h 635"/>
                                    <a:gd name="T44" fmla="+- 0 10806 8974"/>
                                    <a:gd name="T45" fmla="*/ T44 w 2677"/>
                                    <a:gd name="T46" fmla="+- 0 1253 901"/>
                                    <a:gd name="T47" fmla="*/ 1253 h 635"/>
                                    <a:gd name="T48" fmla="+- 0 10724 8974"/>
                                    <a:gd name="T49" fmla="*/ T48 w 2677"/>
                                    <a:gd name="T50" fmla="+- 0 1281 901"/>
                                    <a:gd name="T51" fmla="*/ 1281 h 635"/>
                                    <a:gd name="T52" fmla="+- 0 10641 8974"/>
                                    <a:gd name="T53" fmla="*/ T52 w 2677"/>
                                    <a:gd name="T54" fmla="+- 0 1307 901"/>
                                    <a:gd name="T55" fmla="*/ 1307 h 635"/>
                                    <a:gd name="T56" fmla="+- 0 10558 8974"/>
                                    <a:gd name="T57" fmla="*/ T56 w 2677"/>
                                    <a:gd name="T58" fmla="+- 0 1333 901"/>
                                    <a:gd name="T59" fmla="*/ 1333 h 635"/>
                                    <a:gd name="T60" fmla="+- 0 10474 8974"/>
                                    <a:gd name="T61" fmla="*/ T60 w 2677"/>
                                    <a:gd name="T62" fmla="+- 0 1356 901"/>
                                    <a:gd name="T63" fmla="*/ 1356 h 635"/>
                                    <a:gd name="T64" fmla="+- 0 10390 8974"/>
                                    <a:gd name="T65" fmla="*/ T64 w 2677"/>
                                    <a:gd name="T66" fmla="+- 0 1379 901"/>
                                    <a:gd name="T67" fmla="*/ 1379 h 635"/>
                                    <a:gd name="T68" fmla="+- 0 10305 8974"/>
                                    <a:gd name="T69" fmla="*/ T68 w 2677"/>
                                    <a:gd name="T70" fmla="+- 0 1400 901"/>
                                    <a:gd name="T71" fmla="*/ 1400 h 635"/>
                                    <a:gd name="T72" fmla="+- 0 10221 8974"/>
                                    <a:gd name="T73" fmla="*/ T72 w 2677"/>
                                    <a:gd name="T74" fmla="+- 0 1420 901"/>
                                    <a:gd name="T75" fmla="*/ 1420 h 635"/>
                                    <a:gd name="T76" fmla="+- 0 10136 8974"/>
                                    <a:gd name="T77" fmla="*/ T76 w 2677"/>
                                    <a:gd name="T78" fmla="+- 0 1438 901"/>
                                    <a:gd name="T79" fmla="*/ 1438 h 635"/>
                                    <a:gd name="T80" fmla="+- 0 10050 8974"/>
                                    <a:gd name="T81" fmla="*/ T80 w 2677"/>
                                    <a:gd name="T82" fmla="+- 0 1455 901"/>
                                    <a:gd name="T83" fmla="*/ 1455 h 635"/>
                                    <a:gd name="T84" fmla="+- 0 9965 8974"/>
                                    <a:gd name="T85" fmla="*/ T84 w 2677"/>
                                    <a:gd name="T86" fmla="+- 0 1470 901"/>
                                    <a:gd name="T87" fmla="*/ 1470 h 635"/>
                                    <a:gd name="T88" fmla="+- 0 9870 8974"/>
                                    <a:gd name="T89" fmla="*/ T88 w 2677"/>
                                    <a:gd name="T90" fmla="+- 0 1485 901"/>
                                    <a:gd name="T91" fmla="*/ 1485 h 635"/>
                                    <a:gd name="T92" fmla="+- 0 9776 8974"/>
                                    <a:gd name="T93" fmla="*/ T92 w 2677"/>
                                    <a:gd name="T94" fmla="+- 0 1499 901"/>
                                    <a:gd name="T95" fmla="*/ 1499 h 635"/>
                                    <a:gd name="T96" fmla="+- 0 9681 8974"/>
                                    <a:gd name="T97" fmla="*/ T96 w 2677"/>
                                    <a:gd name="T98" fmla="+- 0 1510 901"/>
                                    <a:gd name="T99" fmla="*/ 1510 h 635"/>
                                    <a:gd name="T100" fmla="+- 0 9586 8974"/>
                                    <a:gd name="T101" fmla="*/ T100 w 2677"/>
                                    <a:gd name="T102" fmla="+- 0 1519 901"/>
                                    <a:gd name="T103" fmla="*/ 1519 h 635"/>
                                    <a:gd name="T104" fmla="+- 0 9490 8974"/>
                                    <a:gd name="T105" fmla="*/ T104 w 2677"/>
                                    <a:gd name="T106" fmla="+- 0 1526 901"/>
                                    <a:gd name="T107" fmla="*/ 1526 h 635"/>
                                    <a:gd name="T108" fmla="+- 0 9395 8974"/>
                                    <a:gd name="T109" fmla="*/ T108 w 2677"/>
                                    <a:gd name="T110" fmla="+- 0 1531 901"/>
                                    <a:gd name="T111" fmla="*/ 1531 h 635"/>
                                    <a:gd name="T112" fmla="+- 0 9300 8974"/>
                                    <a:gd name="T113" fmla="*/ T112 w 2677"/>
                                    <a:gd name="T114" fmla="+- 0 1533 901"/>
                                    <a:gd name="T115" fmla="*/ 1533 h 635"/>
                                    <a:gd name="T116" fmla="+- 0 9252 8974"/>
                                    <a:gd name="T117" fmla="*/ T116 w 2677"/>
                                    <a:gd name="T118" fmla="+- 0 1533 901"/>
                                    <a:gd name="T119" fmla="*/ 1533 h 635"/>
                                    <a:gd name="T120" fmla="+- 0 9399 8974"/>
                                    <a:gd name="T121" fmla="*/ T120 w 2677"/>
                                    <a:gd name="T122" fmla="+- 0 1533 901"/>
                                    <a:gd name="T123" fmla="*/ 1533 h 635"/>
                                    <a:gd name="T124" fmla="+- 0 9478 8974"/>
                                    <a:gd name="T125" fmla="*/ T124 w 2677"/>
                                    <a:gd name="T126" fmla="+- 0 1530 901"/>
                                    <a:gd name="T127" fmla="*/ 1530 h 635"/>
                                    <a:gd name="T128" fmla="+- 0 9562 8974"/>
                                    <a:gd name="T129" fmla="*/ T128 w 2677"/>
                                    <a:gd name="T130" fmla="+- 0 1525 901"/>
                                    <a:gd name="T131" fmla="*/ 1525 h 635"/>
                                    <a:gd name="T132" fmla="+- 0 9647 8974"/>
                                    <a:gd name="T133" fmla="*/ T132 w 2677"/>
                                    <a:gd name="T134" fmla="+- 0 1518 901"/>
                                    <a:gd name="T135" fmla="*/ 1518 h 635"/>
                                    <a:gd name="T136" fmla="+- 0 9731 8974"/>
                                    <a:gd name="T137" fmla="*/ T136 w 2677"/>
                                    <a:gd name="T138" fmla="+- 0 1510 901"/>
                                    <a:gd name="T139" fmla="*/ 1510 h 635"/>
                                    <a:gd name="T140" fmla="+- 0 9815 8974"/>
                                    <a:gd name="T141" fmla="*/ T140 w 2677"/>
                                    <a:gd name="T142" fmla="+- 0 1500 901"/>
                                    <a:gd name="T143" fmla="*/ 1500 h 635"/>
                                    <a:gd name="T144" fmla="+- 0 9899 8974"/>
                                    <a:gd name="T145" fmla="*/ T144 w 2677"/>
                                    <a:gd name="T146" fmla="+- 0 1488 901"/>
                                    <a:gd name="T147" fmla="*/ 1488 h 635"/>
                                    <a:gd name="T148" fmla="+- 0 9983 8974"/>
                                    <a:gd name="T149" fmla="*/ T148 w 2677"/>
                                    <a:gd name="T150" fmla="+- 0 1475 901"/>
                                    <a:gd name="T151" fmla="*/ 1475 h 635"/>
                                    <a:gd name="T152" fmla="+- 0 10067 8974"/>
                                    <a:gd name="T153" fmla="*/ T152 w 2677"/>
                                    <a:gd name="T154" fmla="+- 0 1461 901"/>
                                    <a:gd name="T155" fmla="*/ 1461 h 635"/>
                                    <a:gd name="T156" fmla="+- 0 10150 8974"/>
                                    <a:gd name="T157" fmla="*/ T156 w 2677"/>
                                    <a:gd name="T158" fmla="+- 0 1445 901"/>
                                    <a:gd name="T159" fmla="*/ 1445 h 635"/>
                                    <a:gd name="T160" fmla="+- 0 10233 8974"/>
                                    <a:gd name="T161" fmla="*/ T160 w 2677"/>
                                    <a:gd name="T162" fmla="+- 0 1428 901"/>
                                    <a:gd name="T163" fmla="*/ 1428 h 635"/>
                                    <a:gd name="T164" fmla="+- 0 10316 8974"/>
                                    <a:gd name="T165" fmla="*/ T164 w 2677"/>
                                    <a:gd name="T166" fmla="+- 0 1409 901"/>
                                    <a:gd name="T167" fmla="*/ 1409 h 635"/>
                                    <a:gd name="T168" fmla="+- 0 10399 8974"/>
                                    <a:gd name="T169" fmla="*/ T168 w 2677"/>
                                    <a:gd name="T170" fmla="+- 0 1389 901"/>
                                    <a:gd name="T171" fmla="*/ 1389 h 635"/>
                                    <a:gd name="T172" fmla="+- 0 10481 8974"/>
                                    <a:gd name="T173" fmla="*/ T172 w 2677"/>
                                    <a:gd name="T174" fmla="+- 0 1367 901"/>
                                    <a:gd name="T175" fmla="*/ 1367 h 635"/>
                                    <a:gd name="T176" fmla="+- 0 10563 8974"/>
                                    <a:gd name="T177" fmla="*/ T176 w 2677"/>
                                    <a:gd name="T178" fmla="+- 0 1345 901"/>
                                    <a:gd name="T179" fmla="*/ 1345 h 635"/>
                                    <a:gd name="T180" fmla="+- 0 10645 8974"/>
                                    <a:gd name="T181" fmla="*/ T180 w 2677"/>
                                    <a:gd name="T182" fmla="+- 0 1321 901"/>
                                    <a:gd name="T183" fmla="*/ 1321 h 635"/>
                                    <a:gd name="T184" fmla="+- 0 10749 8974"/>
                                    <a:gd name="T185" fmla="*/ T184 w 2677"/>
                                    <a:gd name="T186" fmla="+- 0 1288 901"/>
                                    <a:gd name="T187" fmla="*/ 1288 h 635"/>
                                    <a:gd name="T188" fmla="+- 0 10852 8974"/>
                                    <a:gd name="T189" fmla="*/ T188 w 2677"/>
                                    <a:gd name="T190" fmla="+- 0 1254 901"/>
                                    <a:gd name="T191" fmla="*/ 1254 h 635"/>
                                    <a:gd name="T192" fmla="+- 0 10955 8974"/>
                                    <a:gd name="T193" fmla="*/ T192 w 2677"/>
                                    <a:gd name="T194" fmla="+- 0 1217 901"/>
                                    <a:gd name="T195" fmla="*/ 1217 h 635"/>
                                    <a:gd name="T196" fmla="+- 0 11057 8974"/>
                                    <a:gd name="T197" fmla="*/ T196 w 2677"/>
                                    <a:gd name="T198" fmla="+- 0 1178 901"/>
                                    <a:gd name="T199" fmla="*/ 1178 h 635"/>
                                    <a:gd name="T200" fmla="+- 0 11158 8974"/>
                                    <a:gd name="T201" fmla="*/ T200 w 2677"/>
                                    <a:gd name="T202" fmla="+- 0 1137 901"/>
                                    <a:gd name="T203" fmla="*/ 1137 h 635"/>
                                    <a:gd name="T204" fmla="+- 0 11258 8974"/>
                                    <a:gd name="T205" fmla="*/ T204 w 2677"/>
                                    <a:gd name="T206" fmla="+- 0 1094 901"/>
                                    <a:gd name="T207" fmla="*/ 1094 h 635"/>
                                    <a:gd name="T208" fmla="+- 0 11358 8974"/>
                                    <a:gd name="T209" fmla="*/ T208 w 2677"/>
                                    <a:gd name="T210" fmla="+- 0 1049 901"/>
                                    <a:gd name="T211" fmla="*/ 1049 h 635"/>
                                    <a:gd name="T212" fmla="+- 0 11456 8974"/>
                                    <a:gd name="T213" fmla="*/ T212 w 2677"/>
                                    <a:gd name="T214" fmla="+- 0 1002 901"/>
                                    <a:gd name="T215" fmla="*/ 1002 h 635"/>
                                    <a:gd name="T216" fmla="+- 0 11554 8974"/>
                                    <a:gd name="T217" fmla="*/ T216 w 2677"/>
                                    <a:gd name="T218" fmla="+- 0 953 901"/>
                                    <a:gd name="T219" fmla="*/ 953 h 635"/>
                                    <a:gd name="T220" fmla="+- 0 11648 8974"/>
                                    <a:gd name="T221" fmla="*/ T220 w 2677"/>
                                    <a:gd name="T222" fmla="+- 0 904 901"/>
                                    <a:gd name="T223" fmla="*/ 904 h 635"/>
                                    <a:gd name="T224" fmla="+- 0 11634 8974"/>
                                    <a:gd name="T225" fmla="*/ T224 w 2677"/>
                                    <a:gd name="T226" fmla="+- 0 904 901"/>
                                    <a:gd name="T227" fmla="*/ 904 h 635"/>
                                    <a:gd name="T228" fmla="+- 0 11615 8974"/>
                                    <a:gd name="T229" fmla="*/ T228 w 2677"/>
                                    <a:gd name="T230" fmla="+- 0 901 901"/>
                                    <a:gd name="T231" fmla="*/ 901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77" h="635">
                                      <a:moveTo>
                                        <a:pt x="2641" y="0"/>
                                      </a:moveTo>
                                      <a:lnTo>
                                        <a:pt x="2628" y="2"/>
                                      </a:lnTo>
                                      <a:lnTo>
                                        <a:pt x="2552" y="42"/>
                                      </a:lnTo>
                                      <a:lnTo>
                                        <a:pt x="2474" y="82"/>
                                      </a:lnTo>
                                      <a:lnTo>
                                        <a:pt x="2396" y="120"/>
                                      </a:lnTo>
                                      <a:lnTo>
                                        <a:pt x="2317" y="157"/>
                                      </a:lnTo>
                                      <a:lnTo>
                                        <a:pt x="2237" y="193"/>
                                      </a:lnTo>
                                      <a:lnTo>
                                        <a:pt x="2157" y="227"/>
                                      </a:lnTo>
                                      <a:lnTo>
                                        <a:pt x="2077" y="260"/>
                                      </a:lnTo>
                                      <a:lnTo>
                                        <a:pt x="1996" y="292"/>
                                      </a:lnTo>
                                      <a:lnTo>
                                        <a:pt x="1914" y="323"/>
                                      </a:lnTo>
                                      <a:lnTo>
                                        <a:pt x="1832" y="352"/>
                                      </a:lnTo>
                                      <a:lnTo>
                                        <a:pt x="1750" y="380"/>
                                      </a:lnTo>
                                      <a:lnTo>
                                        <a:pt x="1667" y="406"/>
                                      </a:lnTo>
                                      <a:lnTo>
                                        <a:pt x="1584" y="432"/>
                                      </a:lnTo>
                                      <a:lnTo>
                                        <a:pt x="1500" y="455"/>
                                      </a:lnTo>
                                      <a:lnTo>
                                        <a:pt x="1416" y="478"/>
                                      </a:lnTo>
                                      <a:lnTo>
                                        <a:pt x="1331" y="499"/>
                                      </a:lnTo>
                                      <a:lnTo>
                                        <a:pt x="1247" y="519"/>
                                      </a:lnTo>
                                      <a:lnTo>
                                        <a:pt x="1162" y="537"/>
                                      </a:lnTo>
                                      <a:lnTo>
                                        <a:pt x="1076" y="554"/>
                                      </a:lnTo>
                                      <a:lnTo>
                                        <a:pt x="991" y="569"/>
                                      </a:lnTo>
                                      <a:lnTo>
                                        <a:pt x="896" y="584"/>
                                      </a:lnTo>
                                      <a:lnTo>
                                        <a:pt x="802" y="598"/>
                                      </a:lnTo>
                                      <a:lnTo>
                                        <a:pt x="707" y="609"/>
                                      </a:lnTo>
                                      <a:lnTo>
                                        <a:pt x="612" y="618"/>
                                      </a:lnTo>
                                      <a:lnTo>
                                        <a:pt x="516" y="625"/>
                                      </a:lnTo>
                                      <a:lnTo>
                                        <a:pt x="421" y="630"/>
                                      </a:lnTo>
                                      <a:lnTo>
                                        <a:pt x="326" y="632"/>
                                      </a:lnTo>
                                      <a:lnTo>
                                        <a:pt x="278" y="632"/>
                                      </a:lnTo>
                                      <a:lnTo>
                                        <a:pt x="425" y="632"/>
                                      </a:lnTo>
                                      <a:lnTo>
                                        <a:pt x="504" y="629"/>
                                      </a:lnTo>
                                      <a:lnTo>
                                        <a:pt x="588" y="624"/>
                                      </a:lnTo>
                                      <a:lnTo>
                                        <a:pt x="673" y="617"/>
                                      </a:lnTo>
                                      <a:lnTo>
                                        <a:pt x="757" y="609"/>
                                      </a:lnTo>
                                      <a:lnTo>
                                        <a:pt x="841" y="599"/>
                                      </a:lnTo>
                                      <a:lnTo>
                                        <a:pt x="925" y="587"/>
                                      </a:lnTo>
                                      <a:lnTo>
                                        <a:pt x="1009" y="574"/>
                                      </a:lnTo>
                                      <a:lnTo>
                                        <a:pt x="1093" y="560"/>
                                      </a:lnTo>
                                      <a:lnTo>
                                        <a:pt x="1176" y="544"/>
                                      </a:lnTo>
                                      <a:lnTo>
                                        <a:pt x="1259" y="527"/>
                                      </a:lnTo>
                                      <a:lnTo>
                                        <a:pt x="1342" y="508"/>
                                      </a:lnTo>
                                      <a:lnTo>
                                        <a:pt x="1425" y="488"/>
                                      </a:lnTo>
                                      <a:lnTo>
                                        <a:pt x="1507" y="466"/>
                                      </a:lnTo>
                                      <a:lnTo>
                                        <a:pt x="1589" y="444"/>
                                      </a:lnTo>
                                      <a:lnTo>
                                        <a:pt x="1671" y="420"/>
                                      </a:lnTo>
                                      <a:lnTo>
                                        <a:pt x="1775" y="387"/>
                                      </a:lnTo>
                                      <a:lnTo>
                                        <a:pt x="1878" y="353"/>
                                      </a:lnTo>
                                      <a:lnTo>
                                        <a:pt x="1981" y="316"/>
                                      </a:lnTo>
                                      <a:lnTo>
                                        <a:pt x="2083" y="277"/>
                                      </a:lnTo>
                                      <a:lnTo>
                                        <a:pt x="2184" y="236"/>
                                      </a:lnTo>
                                      <a:lnTo>
                                        <a:pt x="2284" y="193"/>
                                      </a:lnTo>
                                      <a:lnTo>
                                        <a:pt x="2384" y="148"/>
                                      </a:lnTo>
                                      <a:lnTo>
                                        <a:pt x="2482" y="101"/>
                                      </a:lnTo>
                                      <a:lnTo>
                                        <a:pt x="2580" y="52"/>
                                      </a:lnTo>
                                      <a:lnTo>
                                        <a:pt x="2674" y="3"/>
                                      </a:lnTo>
                                      <a:lnTo>
                                        <a:pt x="2660" y="3"/>
                                      </a:lnTo>
                                      <a:lnTo>
                                        <a:pt x="264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3"/>
                              <wps:cNvSpPr>
                                <a:spLocks/>
                              </wps:cNvSpPr>
                              <wps:spPr bwMode="auto">
                                <a:xfrm>
                                  <a:off x="8974" y="901"/>
                                  <a:ext cx="2677" cy="635"/>
                                </a:xfrm>
                                <a:custGeom>
                                  <a:avLst/>
                                  <a:gdLst>
                                    <a:gd name="T0" fmla="+- 0 11650 8974"/>
                                    <a:gd name="T1" fmla="*/ T0 w 2677"/>
                                    <a:gd name="T2" fmla="+- 0 903 901"/>
                                    <a:gd name="T3" fmla="*/ 903 h 635"/>
                                    <a:gd name="T4" fmla="+- 0 11634 8974"/>
                                    <a:gd name="T5" fmla="*/ T4 w 2677"/>
                                    <a:gd name="T6" fmla="+- 0 904 901"/>
                                    <a:gd name="T7" fmla="*/ 904 h 635"/>
                                    <a:gd name="T8" fmla="+- 0 11648 8974"/>
                                    <a:gd name="T9" fmla="*/ T8 w 2677"/>
                                    <a:gd name="T10" fmla="+- 0 904 901"/>
                                    <a:gd name="T11" fmla="*/ 904 h 635"/>
                                    <a:gd name="T12" fmla="+- 0 11650 8974"/>
                                    <a:gd name="T13" fmla="*/ T12 w 2677"/>
                                    <a:gd name="T14" fmla="+- 0 903 901"/>
                                    <a:gd name="T15" fmla="*/ 903 h 635"/>
                                  </a:gdLst>
                                  <a:ahLst/>
                                  <a:cxnLst>
                                    <a:cxn ang="0">
                                      <a:pos x="T1" y="T3"/>
                                    </a:cxn>
                                    <a:cxn ang="0">
                                      <a:pos x="T5" y="T7"/>
                                    </a:cxn>
                                    <a:cxn ang="0">
                                      <a:pos x="T9" y="T11"/>
                                    </a:cxn>
                                    <a:cxn ang="0">
                                      <a:pos x="T13" y="T15"/>
                                    </a:cxn>
                                  </a:cxnLst>
                                  <a:rect l="0" t="0" r="r" b="b"/>
                                  <a:pathLst>
                                    <a:path w="2677" h="635">
                                      <a:moveTo>
                                        <a:pt x="2676" y="2"/>
                                      </a:moveTo>
                                      <a:lnTo>
                                        <a:pt x="2660" y="3"/>
                                      </a:lnTo>
                                      <a:lnTo>
                                        <a:pt x="2674" y="3"/>
                                      </a:lnTo>
                                      <a:lnTo>
                                        <a:pt x="2676" y="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00"/>
                            <wpg:cNvGrpSpPr>
                              <a:grpSpLocks/>
                            </wpg:cNvGrpSpPr>
                            <wpg:grpSpPr bwMode="auto">
                              <a:xfrm>
                                <a:off x="10046" y="843"/>
                                <a:ext cx="628" cy="1069"/>
                                <a:chOff x="10046" y="843"/>
                                <a:chExt cx="628" cy="1069"/>
                              </a:xfrm>
                            </wpg:grpSpPr>
                            <wps:wsp>
                              <wps:cNvPr id="137" name="Freeform 101"/>
                              <wps:cNvSpPr>
                                <a:spLocks/>
                              </wps:cNvSpPr>
                              <wps:spPr bwMode="auto">
                                <a:xfrm>
                                  <a:off x="20092" y="1686"/>
                                  <a:ext cx="627" cy="1069"/>
                                </a:xfrm>
                                <a:custGeom>
                                  <a:avLst/>
                                  <a:gdLst>
                                    <a:gd name="T0" fmla="+- 0 10046 10046"/>
                                    <a:gd name="T1" fmla="*/ T0 w 628"/>
                                    <a:gd name="T2" fmla="+- 0 843 843"/>
                                    <a:gd name="T3" fmla="*/ 843 h 1069"/>
                                    <a:gd name="T4" fmla="+- 0 10130 10046"/>
                                    <a:gd name="T5" fmla="*/ T4 w 628"/>
                                    <a:gd name="T6" fmla="+- 0 902 843"/>
                                    <a:gd name="T7" fmla="*/ 902 h 1069"/>
                                    <a:gd name="T8" fmla="+- 0 10195 10046"/>
                                    <a:gd name="T9" fmla="*/ T8 w 628"/>
                                    <a:gd name="T10" fmla="+- 0 955 843"/>
                                    <a:gd name="T11" fmla="*/ 955 h 1069"/>
                                    <a:gd name="T12" fmla="+- 0 10257 10046"/>
                                    <a:gd name="T13" fmla="*/ T12 w 628"/>
                                    <a:gd name="T14" fmla="+- 0 1011 843"/>
                                    <a:gd name="T15" fmla="*/ 1011 h 1069"/>
                                    <a:gd name="T16" fmla="+- 0 10315 10046"/>
                                    <a:gd name="T17" fmla="*/ T16 w 628"/>
                                    <a:gd name="T18" fmla="+- 0 1070 843"/>
                                    <a:gd name="T19" fmla="*/ 1070 h 1069"/>
                                    <a:gd name="T20" fmla="+- 0 10370 10046"/>
                                    <a:gd name="T21" fmla="*/ T20 w 628"/>
                                    <a:gd name="T22" fmla="+- 0 1133 843"/>
                                    <a:gd name="T23" fmla="*/ 1133 h 1069"/>
                                    <a:gd name="T24" fmla="+- 0 10421 10046"/>
                                    <a:gd name="T25" fmla="*/ T24 w 628"/>
                                    <a:gd name="T26" fmla="+- 0 1198 843"/>
                                    <a:gd name="T27" fmla="*/ 1198 h 1069"/>
                                    <a:gd name="T28" fmla="+- 0 10467 10046"/>
                                    <a:gd name="T29" fmla="*/ T28 w 628"/>
                                    <a:gd name="T30" fmla="+- 0 1266 843"/>
                                    <a:gd name="T31" fmla="*/ 1266 h 1069"/>
                                    <a:gd name="T32" fmla="+- 0 10509 10046"/>
                                    <a:gd name="T33" fmla="*/ T32 w 628"/>
                                    <a:gd name="T34" fmla="+- 0 1337 843"/>
                                    <a:gd name="T35" fmla="*/ 1337 h 1069"/>
                                    <a:gd name="T36" fmla="+- 0 10546 10046"/>
                                    <a:gd name="T37" fmla="*/ T36 w 628"/>
                                    <a:gd name="T38" fmla="+- 0 1411 843"/>
                                    <a:gd name="T39" fmla="*/ 1411 h 1069"/>
                                    <a:gd name="T40" fmla="+- 0 10579 10046"/>
                                    <a:gd name="T41" fmla="*/ T40 w 628"/>
                                    <a:gd name="T42" fmla="+- 0 1488 843"/>
                                    <a:gd name="T43" fmla="*/ 1488 h 1069"/>
                                    <a:gd name="T44" fmla="+- 0 10608 10046"/>
                                    <a:gd name="T45" fmla="*/ T44 w 628"/>
                                    <a:gd name="T46" fmla="+- 0 1568 843"/>
                                    <a:gd name="T47" fmla="*/ 1568 h 1069"/>
                                    <a:gd name="T48" fmla="+- 0 10632 10046"/>
                                    <a:gd name="T49" fmla="*/ T48 w 628"/>
                                    <a:gd name="T50" fmla="+- 0 1650 843"/>
                                    <a:gd name="T51" fmla="*/ 1650 h 1069"/>
                                    <a:gd name="T52" fmla="+- 0 10651 10046"/>
                                    <a:gd name="T53" fmla="*/ T52 w 628"/>
                                    <a:gd name="T54" fmla="+- 0 1735 843"/>
                                    <a:gd name="T55" fmla="*/ 1735 h 1069"/>
                                    <a:gd name="T56" fmla="+- 0 10665 10046"/>
                                    <a:gd name="T57" fmla="*/ T56 w 628"/>
                                    <a:gd name="T58" fmla="+- 0 1822 843"/>
                                    <a:gd name="T59" fmla="*/ 1822 h 1069"/>
                                    <a:gd name="T60" fmla="+- 0 10674 10046"/>
                                    <a:gd name="T61" fmla="*/ T60 w 628"/>
                                    <a:gd name="T62" fmla="+- 0 1912 843"/>
                                    <a:gd name="T63" fmla="*/ 1912 h 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28" h="1069">
                                      <a:moveTo>
                                        <a:pt x="0" y="0"/>
                                      </a:moveTo>
                                      <a:lnTo>
                                        <a:pt x="84" y="59"/>
                                      </a:lnTo>
                                      <a:lnTo>
                                        <a:pt x="149" y="112"/>
                                      </a:lnTo>
                                      <a:lnTo>
                                        <a:pt x="211" y="168"/>
                                      </a:lnTo>
                                      <a:lnTo>
                                        <a:pt x="269" y="227"/>
                                      </a:lnTo>
                                      <a:lnTo>
                                        <a:pt x="324" y="290"/>
                                      </a:lnTo>
                                      <a:lnTo>
                                        <a:pt x="375" y="355"/>
                                      </a:lnTo>
                                      <a:lnTo>
                                        <a:pt x="421" y="423"/>
                                      </a:lnTo>
                                      <a:lnTo>
                                        <a:pt x="463" y="494"/>
                                      </a:lnTo>
                                      <a:lnTo>
                                        <a:pt x="500" y="568"/>
                                      </a:lnTo>
                                      <a:lnTo>
                                        <a:pt x="533" y="645"/>
                                      </a:lnTo>
                                      <a:lnTo>
                                        <a:pt x="562" y="725"/>
                                      </a:lnTo>
                                      <a:lnTo>
                                        <a:pt x="586" y="807"/>
                                      </a:lnTo>
                                      <a:lnTo>
                                        <a:pt x="605" y="892"/>
                                      </a:lnTo>
                                      <a:lnTo>
                                        <a:pt x="619" y="979"/>
                                      </a:lnTo>
                                      <a:lnTo>
                                        <a:pt x="628" y="1069"/>
                                      </a:lnTo>
                                    </a:path>
                                  </a:pathLst>
                                </a:custGeom>
                                <a:noFill/>
                                <a:ln w="608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95"/>
                            <wpg:cNvGrpSpPr>
                              <a:grpSpLocks/>
                            </wpg:cNvGrpSpPr>
                            <wpg:grpSpPr bwMode="auto">
                              <a:xfrm>
                                <a:off x="10246" y="843"/>
                                <a:ext cx="323" cy="1587"/>
                                <a:chOff x="10246" y="843"/>
                                <a:chExt cx="323" cy="1587"/>
                              </a:xfrm>
                            </wpg:grpSpPr>
                            <wps:wsp>
                              <wps:cNvPr id="139" name="Freeform 99"/>
                              <wps:cNvSpPr>
                                <a:spLocks/>
                              </wps:cNvSpPr>
                              <wps:spPr bwMode="auto">
                                <a:xfrm>
                                  <a:off x="10246" y="843"/>
                                  <a:ext cx="323" cy="1587"/>
                                </a:xfrm>
                                <a:custGeom>
                                  <a:avLst/>
                                  <a:gdLst>
                                    <a:gd name="T0" fmla="+- 0 10439 10246"/>
                                    <a:gd name="T1" fmla="*/ T0 w 323"/>
                                    <a:gd name="T2" fmla="+- 0 2425 843"/>
                                    <a:gd name="T3" fmla="*/ 2425 h 1587"/>
                                    <a:gd name="T4" fmla="+- 0 10437 10246"/>
                                    <a:gd name="T5" fmla="*/ T4 w 323"/>
                                    <a:gd name="T6" fmla="+- 0 2429 843"/>
                                    <a:gd name="T7" fmla="*/ 2429 h 1587"/>
                                    <a:gd name="T8" fmla="+- 0 10439 10246"/>
                                    <a:gd name="T9" fmla="*/ T8 w 323"/>
                                    <a:gd name="T10" fmla="+- 0 2425 843"/>
                                    <a:gd name="T11" fmla="*/ 2425 h 1587"/>
                                    <a:gd name="T12" fmla="+- 0 10439 10246"/>
                                    <a:gd name="T13" fmla="*/ T12 w 323"/>
                                    <a:gd name="T14" fmla="+- 0 2425 843"/>
                                    <a:gd name="T15" fmla="*/ 2425 h 1587"/>
                                  </a:gdLst>
                                  <a:ahLst/>
                                  <a:cxnLst>
                                    <a:cxn ang="0">
                                      <a:pos x="T1" y="T3"/>
                                    </a:cxn>
                                    <a:cxn ang="0">
                                      <a:pos x="T5" y="T7"/>
                                    </a:cxn>
                                    <a:cxn ang="0">
                                      <a:pos x="T9" y="T11"/>
                                    </a:cxn>
                                    <a:cxn ang="0">
                                      <a:pos x="T13" y="T15"/>
                                    </a:cxn>
                                  </a:cxnLst>
                                  <a:rect l="0" t="0" r="r" b="b"/>
                                  <a:pathLst>
                                    <a:path w="323" h="1587">
                                      <a:moveTo>
                                        <a:pt x="193" y="1582"/>
                                      </a:moveTo>
                                      <a:lnTo>
                                        <a:pt x="191" y="1586"/>
                                      </a:lnTo>
                                      <a:lnTo>
                                        <a:pt x="193" y="158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98"/>
                              <wps:cNvSpPr>
                                <a:spLocks/>
                              </wps:cNvSpPr>
                              <wps:spPr bwMode="auto">
                                <a:xfrm>
                                  <a:off x="10246" y="843"/>
                                  <a:ext cx="323" cy="1587"/>
                                </a:xfrm>
                                <a:custGeom>
                                  <a:avLst/>
                                  <a:gdLst>
                                    <a:gd name="T0" fmla="+- 0 10468 10246"/>
                                    <a:gd name="T1" fmla="*/ T0 w 323"/>
                                    <a:gd name="T2" fmla="+- 0 2341 843"/>
                                    <a:gd name="T3" fmla="*/ 2341 h 1587"/>
                                    <a:gd name="T4" fmla="+- 0 10444 10246"/>
                                    <a:gd name="T5" fmla="*/ T4 w 323"/>
                                    <a:gd name="T6" fmla="+- 0 2408 843"/>
                                    <a:gd name="T7" fmla="*/ 2408 h 1587"/>
                                    <a:gd name="T8" fmla="+- 0 10441 10246"/>
                                    <a:gd name="T9" fmla="*/ T8 w 323"/>
                                    <a:gd name="T10" fmla="+- 0 2418 843"/>
                                    <a:gd name="T11" fmla="*/ 2418 h 1587"/>
                                    <a:gd name="T12" fmla="+- 0 10439 10246"/>
                                    <a:gd name="T13" fmla="*/ T12 w 323"/>
                                    <a:gd name="T14" fmla="+- 0 2425 843"/>
                                    <a:gd name="T15" fmla="*/ 2425 h 1587"/>
                                    <a:gd name="T16" fmla="+- 0 10461 10246"/>
                                    <a:gd name="T17" fmla="*/ T16 w 323"/>
                                    <a:gd name="T18" fmla="+- 0 2363 843"/>
                                    <a:gd name="T19" fmla="*/ 2363 h 1587"/>
                                    <a:gd name="T20" fmla="+- 0 10468 10246"/>
                                    <a:gd name="T21" fmla="*/ T20 w 323"/>
                                    <a:gd name="T22" fmla="+- 0 2341 843"/>
                                    <a:gd name="T23" fmla="*/ 2341 h 1587"/>
                                  </a:gdLst>
                                  <a:ahLst/>
                                  <a:cxnLst>
                                    <a:cxn ang="0">
                                      <a:pos x="T1" y="T3"/>
                                    </a:cxn>
                                    <a:cxn ang="0">
                                      <a:pos x="T5" y="T7"/>
                                    </a:cxn>
                                    <a:cxn ang="0">
                                      <a:pos x="T9" y="T11"/>
                                    </a:cxn>
                                    <a:cxn ang="0">
                                      <a:pos x="T13" y="T15"/>
                                    </a:cxn>
                                    <a:cxn ang="0">
                                      <a:pos x="T17" y="T19"/>
                                    </a:cxn>
                                    <a:cxn ang="0">
                                      <a:pos x="T21" y="T23"/>
                                    </a:cxn>
                                  </a:cxnLst>
                                  <a:rect l="0" t="0" r="r" b="b"/>
                                  <a:pathLst>
                                    <a:path w="323" h="1587">
                                      <a:moveTo>
                                        <a:pt x="222" y="1498"/>
                                      </a:moveTo>
                                      <a:lnTo>
                                        <a:pt x="198" y="1565"/>
                                      </a:lnTo>
                                      <a:lnTo>
                                        <a:pt x="195" y="1575"/>
                                      </a:lnTo>
                                      <a:lnTo>
                                        <a:pt x="193" y="1582"/>
                                      </a:lnTo>
                                      <a:lnTo>
                                        <a:pt x="215" y="1520"/>
                                      </a:lnTo>
                                      <a:lnTo>
                                        <a:pt x="222" y="1498"/>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97"/>
                              <wps:cNvSpPr>
                                <a:spLocks/>
                              </wps:cNvSpPr>
                              <wps:spPr bwMode="auto">
                                <a:xfrm>
                                  <a:off x="10246" y="843"/>
                                  <a:ext cx="323" cy="1587"/>
                                </a:xfrm>
                                <a:custGeom>
                                  <a:avLst/>
                                  <a:gdLst>
                                    <a:gd name="T0" fmla="+- 0 10501 10246"/>
                                    <a:gd name="T1" fmla="*/ T0 w 323"/>
                                    <a:gd name="T2" fmla="+- 0 2230 843"/>
                                    <a:gd name="T3" fmla="*/ 2230 h 1587"/>
                                    <a:gd name="T4" fmla="+- 0 10482 10246"/>
                                    <a:gd name="T5" fmla="*/ T4 w 323"/>
                                    <a:gd name="T6" fmla="+- 0 2295 843"/>
                                    <a:gd name="T7" fmla="*/ 2295 h 1587"/>
                                    <a:gd name="T8" fmla="+- 0 10468 10246"/>
                                    <a:gd name="T9" fmla="*/ T8 w 323"/>
                                    <a:gd name="T10" fmla="+- 0 2341 843"/>
                                    <a:gd name="T11" fmla="*/ 2341 h 1587"/>
                                    <a:gd name="T12" fmla="+- 0 10471 10246"/>
                                    <a:gd name="T13" fmla="*/ T12 w 323"/>
                                    <a:gd name="T14" fmla="+- 0 2332 843"/>
                                    <a:gd name="T15" fmla="*/ 2332 h 1587"/>
                                    <a:gd name="T16" fmla="+- 0 10488 10246"/>
                                    <a:gd name="T17" fmla="*/ T16 w 323"/>
                                    <a:gd name="T18" fmla="+- 0 2275 843"/>
                                    <a:gd name="T19" fmla="*/ 2275 h 1587"/>
                                    <a:gd name="T20" fmla="+- 0 10499 10246"/>
                                    <a:gd name="T21" fmla="*/ T20 w 323"/>
                                    <a:gd name="T22" fmla="+- 0 2236 843"/>
                                    <a:gd name="T23" fmla="*/ 2236 h 1587"/>
                                    <a:gd name="T24" fmla="+- 0 10501 10246"/>
                                    <a:gd name="T25" fmla="*/ T24 w 323"/>
                                    <a:gd name="T26" fmla="+- 0 2230 843"/>
                                    <a:gd name="T27" fmla="*/ 2230 h 1587"/>
                                  </a:gdLst>
                                  <a:ahLst/>
                                  <a:cxnLst>
                                    <a:cxn ang="0">
                                      <a:pos x="T1" y="T3"/>
                                    </a:cxn>
                                    <a:cxn ang="0">
                                      <a:pos x="T5" y="T7"/>
                                    </a:cxn>
                                    <a:cxn ang="0">
                                      <a:pos x="T9" y="T11"/>
                                    </a:cxn>
                                    <a:cxn ang="0">
                                      <a:pos x="T13" y="T15"/>
                                    </a:cxn>
                                    <a:cxn ang="0">
                                      <a:pos x="T17" y="T19"/>
                                    </a:cxn>
                                    <a:cxn ang="0">
                                      <a:pos x="T21" y="T23"/>
                                    </a:cxn>
                                    <a:cxn ang="0">
                                      <a:pos x="T25" y="T27"/>
                                    </a:cxn>
                                  </a:cxnLst>
                                  <a:rect l="0" t="0" r="r" b="b"/>
                                  <a:pathLst>
                                    <a:path w="323" h="1587">
                                      <a:moveTo>
                                        <a:pt x="255" y="1387"/>
                                      </a:moveTo>
                                      <a:lnTo>
                                        <a:pt x="236" y="1452"/>
                                      </a:lnTo>
                                      <a:lnTo>
                                        <a:pt x="222" y="1498"/>
                                      </a:lnTo>
                                      <a:lnTo>
                                        <a:pt x="225" y="1489"/>
                                      </a:lnTo>
                                      <a:lnTo>
                                        <a:pt x="242" y="1432"/>
                                      </a:lnTo>
                                      <a:lnTo>
                                        <a:pt x="253" y="1393"/>
                                      </a:lnTo>
                                      <a:lnTo>
                                        <a:pt x="255" y="138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96"/>
                              <wps:cNvSpPr>
                                <a:spLocks/>
                              </wps:cNvSpPr>
                              <wps:spPr bwMode="auto">
                                <a:xfrm>
                                  <a:off x="10246" y="843"/>
                                  <a:ext cx="323" cy="1587"/>
                                </a:xfrm>
                                <a:custGeom>
                                  <a:avLst/>
                                  <a:gdLst>
                                    <a:gd name="T0" fmla="+- 0 10265 10246"/>
                                    <a:gd name="T1" fmla="*/ T0 w 323"/>
                                    <a:gd name="T2" fmla="+- 0 843 843"/>
                                    <a:gd name="T3" fmla="*/ 843 h 1587"/>
                                    <a:gd name="T4" fmla="+- 0 10246 10246"/>
                                    <a:gd name="T5" fmla="*/ T4 w 323"/>
                                    <a:gd name="T6" fmla="+- 0 843 843"/>
                                    <a:gd name="T7" fmla="*/ 843 h 1587"/>
                                    <a:gd name="T8" fmla="+- 0 10258 10246"/>
                                    <a:gd name="T9" fmla="*/ T8 w 323"/>
                                    <a:gd name="T10" fmla="+- 0 858 843"/>
                                    <a:gd name="T11" fmla="*/ 858 h 1587"/>
                                    <a:gd name="T12" fmla="+- 0 10296 10246"/>
                                    <a:gd name="T13" fmla="*/ T12 w 323"/>
                                    <a:gd name="T14" fmla="+- 0 908 843"/>
                                    <a:gd name="T15" fmla="*/ 908 h 1587"/>
                                    <a:gd name="T16" fmla="+- 0 10337 10246"/>
                                    <a:gd name="T17" fmla="*/ T16 w 323"/>
                                    <a:gd name="T18" fmla="+- 0 966 843"/>
                                    <a:gd name="T19" fmla="*/ 966 h 1587"/>
                                    <a:gd name="T20" fmla="+- 0 10374 10246"/>
                                    <a:gd name="T21" fmla="*/ T20 w 323"/>
                                    <a:gd name="T22" fmla="+- 0 1026 843"/>
                                    <a:gd name="T23" fmla="*/ 1026 h 1587"/>
                                    <a:gd name="T24" fmla="+- 0 10407 10246"/>
                                    <a:gd name="T25" fmla="*/ T24 w 323"/>
                                    <a:gd name="T26" fmla="+- 0 1087 843"/>
                                    <a:gd name="T27" fmla="*/ 1087 h 1587"/>
                                    <a:gd name="T28" fmla="+- 0 10437 10246"/>
                                    <a:gd name="T29" fmla="*/ T28 w 323"/>
                                    <a:gd name="T30" fmla="+- 0 1149 843"/>
                                    <a:gd name="T31" fmla="*/ 1149 h 1587"/>
                                    <a:gd name="T32" fmla="+- 0 10464 10246"/>
                                    <a:gd name="T33" fmla="*/ T32 w 323"/>
                                    <a:gd name="T34" fmla="+- 0 1213 843"/>
                                    <a:gd name="T35" fmla="*/ 1213 h 1587"/>
                                    <a:gd name="T36" fmla="+- 0 10487 10246"/>
                                    <a:gd name="T37" fmla="*/ T36 w 323"/>
                                    <a:gd name="T38" fmla="+- 0 1278 843"/>
                                    <a:gd name="T39" fmla="*/ 1278 h 1587"/>
                                    <a:gd name="T40" fmla="+- 0 10507 10246"/>
                                    <a:gd name="T41" fmla="*/ T40 w 323"/>
                                    <a:gd name="T42" fmla="+- 0 1344 843"/>
                                    <a:gd name="T43" fmla="*/ 1344 h 1587"/>
                                    <a:gd name="T44" fmla="+- 0 10524 10246"/>
                                    <a:gd name="T45" fmla="*/ T44 w 323"/>
                                    <a:gd name="T46" fmla="+- 0 1411 843"/>
                                    <a:gd name="T47" fmla="*/ 1411 h 1587"/>
                                    <a:gd name="T48" fmla="+- 0 10538 10246"/>
                                    <a:gd name="T49" fmla="*/ T48 w 323"/>
                                    <a:gd name="T50" fmla="+- 0 1479 843"/>
                                    <a:gd name="T51" fmla="*/ 1479 h 1587"/>
                                    <a:gd name="T52" fmla="+- 0 10548 10246"/>
                                    <a:gd name="T53" fmla="*/ T52 w 323"/>
                                    <a:gd name="T54" fmla="+- 0 1547 843"/>
                                    <a:gd name="T55" fmla="*/ 1547 h 1587"/>
                                    <a:gd name="T56" fmla="+- 0 10556 10246"/>
                                    <a:gd name="T57" fmla="*/ T56 w 323"/>
                                    <a:gd name="T58" fmla="+- 0 1616 843"/>
                                    <a:gd name="T59" fmla="*/ 1616 h 1587"/>
                                    <a:gd name="T60" fmla="+- 0 10561 10246"/>
                                    <a:gd name="T61" fmla="*/ T60 w 323"/>
                                    <a:gd name="T62" fmla="+- 0 1685 843"/>
                                    <a:gd name="T63" fmla="*/ 1685 h 1587"/>
                                    <a:gd name="T64" fmla="+- 0 10562 10246"/>
                                    <a:gd name="T65" fmla="*/ T64 w 323"/>
                                    <a:gd name="T66" fmla="+- 0 1754 843"/>
                                    <a:gd name="T67" fmla="*/ 1754 h 1587"/>
                                    <a:gd name="T68" fmla="+- 0 10561 10246"/>
                                    <a:gd name="T69" fmla="*/ T68 w 323"/>
                                    <a:gd name="T70" fmla="+- 0 1823 843"/>
                                    <a:gd name="T71" fmla="*/ 1823 h 1587"/>
                                    <a:gd name="T72" fmla="+- 0 10557 10246"/>
                                    <a:gd name="T73" fmla="*/ T72 w 323"/>
                                    <a:gd name="T74" fmla="+- 0 1893 843"/>
                                    <a:gd name="T75" fmla="*/ 1893 h 1587"/>
                                    <a:gd name="T76" fmla="+- 0 10551 10246"/>
                                    <a:gd name="T77" fmla="*/ T76 w 323"/>
                                    <a:gd name="T78" fmla="+- 0 1962 843"/>
                                    <a:gd name="T79" fmla="*/ 1962 h 1587"/>
                                    <a:gd name="T80" fmla="+- 0 10542 10246"/>
                                    <a:gd name="T81" fmla="*/ T80 w 323"/>
                                    <a:gd name="T82" fmla="+- 0 2032 843"/>
                                    <a:gd name="T83" fmla="*/ 2032 h 1587"/>
                                    <a:gd name="T84" fmla="+- 0 10530 10246"/>
                                    <a:gd name="T85" fmla="*/ T84 w 323"/>
                                    <a:gd name="T86" fmla="+- 0 2100 843"/>
                                    <a:gd name="T87" fmla="*/ 2100 h 1587"/>
                                    <a:gd name="T88" fmla="+- 0 10516 10246"/>
                                    <a:gd name="T89" fmla="*/ T88 w 323"/>
                                    <a:gd name="T90" fmla="+- 0 2169 843"/>
                                    <a:gd name="T91" fmla="*/ 2169 h 1587"/>
                                    <a:gd name="T92" fmla="+- 0 10501 10246"/>
                                    <a:gd name="T93" fmla="*/ T92 w 323"/>
                                    <a:gd name="T94" fmla="+- 0 2230 843"/>
                                    <a:gd name="T95" fmla="*/ 2230 h 1587"/>
                                    <a:gd name="T96" fmla="+- 0 10501 10246"/>
                                    <a:gd name="T97" fmla="*/ T96 w 323"/>
                                    <a:gd name="T98" fmla="+- 0 2227 843"/>
                                    <a:gd name="T99" fmla="*/ 2227 h 1587"/>
                                    <a:gd name="T100" fmla="+- 0 10518 10246"/>
                                    <a:gd name="T101" fmla="*/ T100 w 323"/>
                                    <a:gd name="T102" fmla="+- 0 2159 843"/>
                                    <a:gd name="T103" fmla="*/ 2159 h 1587"/>
                                    <a:gd name="T104" fmla="+- 0 10533 10246"/>
                                    <a:gd name="T105" fmla="*/ T104 w 323"/>
                                    <a:gd name="T106" fmla="+- 0 2089 843"/>
                                    <a:gd name="T107" fmla="*/ 2089 h 1587"/>
                                    <a:gd name="T108" fmla="+- 0 10545 10246"/>
                                    <a:gd name="T109" fmla="*/ T108 w 323"/>
                                    <a:gd name="T110" fmla="+- 0 2020 843"/>
                                    <a:gd name="T111" fmla="*/ 2020 h 1587"/>
                                    <a:gd name="T112" fmla="+- 0 10555 10246"/>
                                    <a:gd name="T113" fmla="*/ T112 w 323"/>
                                    <a:gd name="T114" fmla="+- 0 1950 843"/>
                                    <a:gd name="T115" fmla="*/ 1950 h 1587"/>
                                    <a:gd name="T116" fmla="+- 0 10562 10246"/>
                                    <a:gd name="T117" fmla="*/ T116 w 323"/>
                                    <a:gd name="T118" fmla="+- 0 1880 843"/>
                                    <a:gd name="T119" fmla="*/ 1880 h 1587"/>
                                    <a:gd name="T120" fmla="+- 0 10566 10246"/>
                                    <a:gd name="T121" fmla="*/ T120 w 323"/>
                                    <a:gd name="T122" fmla="+- 0 1810 843"/>
                                    <a:gd name="T123" fmla="*/ 1810 h 1587"/>
                                    <a:gd name="T124" fmla="+- 0 10568 10246"/>
                                    <a:gd name="T125" fmla="*/ T124 w 323"/>
                                    <a:gd name="T126" fmla="+- 0 1740 843"/>
                                    <a:gd name="T127" fmla="*/ 1740 h 1587"/>
                                    <a:gd name="T128" fmla="+- 0 10566 10246"/>
                                    <a:gd name="T129" fmla="*/ T128 w 323"/>
                                    <a:gd name="T130" fmla="+- 0 1670 843"/>
                                    <a:gd name="T131" fmla="*/ 1670 h 1587"/>
                                    <a:gd name="T132" fmla="+- 0 10562 10246"/>
                                    <a:gd name="T133" fmla="*/ T132 w 323"/>
                                    <a:gd name="T134" fmla="+- 0 1600 843"/>
                                    <a:gd name="T135" fmla="*/ 1600 h 1587"/>
                                    <a:gd name="T136" fmla="+- 0 10554 10246"/>
                                    <a:gd name="T137" fmla="*/ T136 w 323"/>
                                    <a:gd name="T138" fmla="+- 0 1530 843"/>
                                    <a:gd name="T139" fmla="*/ 1530 h 1587"/>
                                    <a:gd name="T140" fmla="+- 0 10544 10246"/>
                                    <a:gd name="T141" fmla="*/ T140 w 323"/>
                                    <a:gd name="T142" fmla="+- 0 1461 843"/>
                                    <a:gd name="T143" fmla="*/ 1461 h 1587"/>
                                    <a:gd name="T144" fmla="+- 0 10530 10246"/>
                                    <a:gd name="T145" fmla="*/ T144 w 323"/>
                                    <a:gd name="T146" fmla="+- 0 1393 843"/>
                                    <a:gd name="T147" fmla="*/ 1393 h 1587"/>
                                    <a:gd name="T148" fmla="+- 0 10513 10246"/>
                                    <a:gd name="T149" fmla="*/ T148 w 323"/>
                                    <a:gd name="T150" fmla="+- 0 1325 843"/>
                                    <a:gd name="T151" fmla="*/ 1325 h 1587"/>
                                    <a:gd name="T152" fmla="+- 0 10492 10246"/>
                                    <a:gd name="T153" fmla="*/ T152 w 323"/>
                                    <a:gd name="T154" fmla="+- 0 1257 843"/>
                                    <a:gd name="T155" fmla="*/ 1257 h 1587"/>
                                    <a:gd name="T156" fmla="+- 0 10468 10246"/>
                                    <a:gd name="T157" fmla="*/ T156 w 323"/>
                                    <a:gd name="T158" fmla="+- 0 1191 843"/>
                                    <a:gd name="T159" fmla="*/ 1191 h 1587"/>
                                    <a:gd name="T160" fmla="+- 0 10440 10246"/>
                                    <a:gd name="T161" fmla="*/ T160 w 323"/>
                                    <a:gd name="T162" fmla="+- 0 1125 843"/>
                                    <a:gd name="T163" fmla="*/ 1125 h 1587"/>
                                    <a:gd name="T164" fmla="+- 0 10408 10246"/>
                                    <a:gd name="T165" fmla="*/ T164 w 323"/>
                                    <a:gd name="T166" fmla="+- 0 1061 843"/>
                                    <a:gd name="T167" fmla="*/ 1061 h 1587"/>
                                    <a:gd name="T168" fmla="+- 0 10378 10246"/>
                                    <a:gd name="T169" fmla="*/ T168 w 323"/>
                                    <a:gd name="T170" fmla="+- 0 1007 843"/>
                                    <a:gd name="T171" fmla="*/ 1007 h 1587"/>
                                    <a:gd name="T172" fmla="+- 0 10346 10246"/>
                                    <a:gd name="T173" fmla="*/ T172 w 323"/>
                                    <a:gd name="T174" fmla="+- 0 954 843"/>
                                    <a:gd name="T175" fmla="*/ 954 h 1587"/>
                                    <a:gd name="T176" fmla="+- 0 10311 10246"/>
                                    <a:gd name="T177" fmla="*/ T176 w 323"/>
                                    <a:gd name="T178" fmla="+- 0 904 843"/>
                                    <a:gd name="T179" fmla="*/ 904 h 1587"/>
                                    <a:gd name="T180" fmla="+- 0 10274 10246"/>
                                    <a:gd name="T181" fmla="*/ T180 w 323"/>
                                    <a:gd name="T182" fmla="+- 0 855 843"/>
                                    <a:gd name="T183" fmla="*/ 855 h 1587"/>
                                    <a:gd name="T184" fmla="+- 0 10265 10246"/>
                                    <a:gd name="T185" fmla="*/ T184 w 323"/>
                                    <a:gd name="T186" fmla="+- 0 843 843"/>
                                    <a:gd name="T187" fmla="*/ 843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23" h="1587">
                                      <a:moveTo>
                                        <a:pt x="19" y="0"/>
                                      </a:moveTo>
                                      <a:lnTo>
                                        <a:pt x="0" y="0"/>
                                      </a:lnTo>
                                      <a:lnTo>
                                        <a:pt x="12" y="15"/>
                                      </a:lnTo>
                                      <a:lnTo>
                                        <a:pt x="50" y="65"/>
                                      </a:lnTo>
                                      <a:lnTo>
                                        <a:pt x="91" y="123"/>
                                      </a:lnTo>
                                      <a:lnTo>
                                        <a:pt x="128" y="183"/>
                                      </a:lnTo>
                                      <a:lnTo>
                                        <a:pt x="161" y="244"/>
                                      </a:lnTo>
                                      <a:lnTo>
                                        <a:pt x="191" y="306"/>
                                      </a:lnTo>
                                      <a:lnTo>
                                        <a:pt x="218" y="370"/>
                                      </a:lnTo>
                                      <a:lnTo>
                                        <a:pt x="241" y="435"/>
                                      </a:lnTo>
                                      <a:lnTo>
                                        <a:pt x="261" y="501"/>
                                      </a:lnTo>
                                      <a:lnTo>
                                        <a:pt x="278" y="568"/>
                                      </a:lnTo>
                                      <a:lnTo>
                                        <a:pt x="292" y="636"/>
                                      </a:lnTo>
                                      <a:lnTo>
                                        <a:pt x="302" y="704"/>
                                      </a:lnTo>
                                      <a:lnTo>
                                        <a:pt x="310" y="773"/>
                                      </a:lnTo>
                                      <a:lnTo>
                                        <a:pt x="315" y="842"/>
                                      </a:lnTo>
                                      <a:lnTo>
                                        <a:pt x="316" y="911"/>
                                      </a:lnTo>
                                      <a:lnTo>
                                        <a:pt x="315" y="980"/>
                                      </a:lnTo>
                                      <a:lnTo>
                                        <a:pt x="311" y="1050"/>
                                      </a:lnTo>
                                      <a:lnTo>
                                        <a:pt x="305" y="1119"/>
                                      </a:lnTo>
                                      <a:lnTo>
                                        <a:pt x="296" y="1189"/>
                                      </a:lnTo>
                                      <a:lnTo>
                                        <a:pt x="284" y="1257"/>
                                      </a:lnTo>
                                      <a:lnTo>
                                        <a:pt x="270" y="1326"/>
                                      </a:lnTo>
                                      <a:lnTo>
                                        <a:pt x="255" y="1387"/>
                                      </a:lnTo>
                                      <a:lnTo>
                                        <a:pt x="255" y="1384"/>
                                      </a:lnTo>
                                      <a:lnTo>
                                        <a:pt x="272" y="1316"/>
                                      </a:lnTo>
                                      <a:lnTo>
                                        <a:pt x="287" y="1246"/>
                                      </a:lnTo>
                                      <a:lnTo>
                                        <a:pt x="299" y="1177"/>
                                      </a:lnTo>
                                      <a:lnTo>
                                        <a:pt x="309" y="1107"/>
                                      </a:lnTo>
                                      <a:lnTo>
                                        <a:pt x="316" y="1037"/>
                                      </a:lnTo>
                                      <a:lnTo>
                                        <a:pt x="320" y="967"/>
                                      </a:lnTo>
                                      <a:lnTo>
                                        <a:pt x="322" y="897"/>
                                      </a:lnTo>
                                      <a:lnTo>
                                        <a:pt x="320" y="827"/>
                                      </a:lnTo>
                                      <a:lnTo>
                                        <a:pt x="316" y="757"/>
                                      </a:lnTo>
                                      <a:lnTo>
                                        <a:pt x="308" y="687"/>
                                      </a:lnTo>
                                      <a:lnTo>
                                        <a:pt x="298" y="618"/>
                                      </a:lnTo>
                                      <a:lnTo>
                                        <a:pt x="284" y="550"/>
                                      </a:lnTo>
                                      <a:lnTo>
                                        <a:pt x="267" y="482"/>
                                      </a:lnTo>
                                      <a:lnTo>
                                        <a:pt x="246" y="414"/>
                                      </a:lnTo>
                                      <a:lnTo>
                                        <a:pt x="222" y="348"/>
                                      </a:lnTo>
                                      <a:lnTo>
                                        <a:pt x="194" y="282"/>
                                      </a:lnTo>
                                      <a:lnTo>
                                        <a:pt x="162" y="218"/>
                                      </a:lnTo>
                                      <a:lnTo>
                                        <a:pt x="132" y="164"/>
                                      </a:lnTo>
                                      <a:lnTo>
                                        <a:pt x="100" y="111"/>
                                      </a:lnTo>
                                      <a:lnTo>
                                        <a:pt x="65" y="61"/>
                                      </a:lnTo>
                                      <a:lnTo>
                                        <a:pt x="28" y="12"/>
                                      </a:lnTo>
                                      <a:lnTo>
                                        <a:pt x="1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91"/>
                            <wpg:cNvGrpSpPr>
                              <a:grpSpLocks/>
                            </wpg:cNvGrpSpPr>
                            <wpg:grpSpPr bwMode="auto">
                              <a:xfrm>
                                <a:off x="9343" y="1246"/>
                                <a:ext cx="216" cy="213"/>
                                <a:chOff x="9343" y="1246"/>
                                <a:chExt cx="216" cy="213"/>
                              </a:xfrm>
                            </wpg:grpSpPr>
                            <wps:wsp>
                              <wps:cNvPr id="144" name="Freeform 94"/>
                              <wps:cNvSpPr>
                                <a:spLocks/>
                              </wps:cNvSpPr>
                              <wps:spPr bwMode="auto">
                                <a:xfrm>
                                  <a:off x="9343" y="1246"/>
                                  <a:ext cx="216" cy="213"/>
                                </a:xfrm>
                                <a:custGeom>
                                  <a:avLst/>
                                  <a:gdLst>
                                    <a:gd name="T0" fmla="+- 0 9419 9343"/>
                                    <a:gd name="T1" fmla="*/ T0 w 216"/>
                                    <a:gd name="T2" fmla="+- 0 1250 1246"/>
                                    <a:gd name="T3" fmla="*/ 1250 h 213"/>
                                    <a:gd name="T4" fmla="+- 0 9343 9343"/>
                                    <a:gd name="T5" fmla="*/ T4 w 216"/>
                                    <a:gd name="T6" fmla="+- 0 1250 1246"/>
                                    <a:gd name="T7" fmla="*/ 1250 h 213"/>
                                    <a:gd name="T8" fmla="+- 0 9343 9343"/>
                                    <a:gd name="T9" fmla="*/ T8 w 216"/>
                                    <a:gd name="T10" fmla="+- 0 1458 1246"/>
                                    <a:gd name="T11" fmla="*/ 1458 h 213"/>
                                    <a:gd name="T12" fmla="+- 0 9422 9343"/>
                                    <a:gd name="T13" fmla="*/ T12 w 216"/>
                                    <a:gd name="T14" fmla="+- 0 1458 1246"/>
                                    <a:gd name="T15" fmla="*/ 1458 h 213"/>
                                    <a:gd name="T16" fmla="+- 0 9427 9343"/>
                                    <a:gd name="T17" fmla="*/ T16 w 216"/>
                                    <a:gd name="T18" fmla="+- 0 1324 1246"/>
                                    <a:gd name="T19" fmla="*/ 1324 h 213"/>
                                    <a:gd name="T20" fmla="+- 0 9442 9343"/>
                                    <a:gd name="T21" fmla="*/ T20 w 216"/>
                                    <a:gd name="T22" fmla="+- 0 1312 1246"/>
                                    <a:gd name="T23" fmla="*/ 1312 h 213"/>
                                    <a:gd name="T24" fmla="+- 0 9464 9343"/>
                                    <a:gd name="T25" fmla="*/ T24 w 216"/>
                                    <a:gd name="T26" fmla="+- 0 1310 1246"/>
                                    <a:gd name="T27" fmla="*/ 1310 h 213"/>
                                    <a:gd name="T28" fmla="+- 0 9557 9343"/>
                                    <a:gd name="T29" fmla="*/ T28 w 216"/>
                                    <a:gd name="T30" fmla="+- 0 1310 1246"/>
                                    <a:gd name="T31" fmla="*/ 1310 h 213"/>
                                    <a:gd name="T32" fmla="+- 0 9557 9343"/>
                                    <a:gd name="T33" fmla="*/ T32 w 216"/>
                                    <a:gd name="T34" fmla="+- 0 1299 1246"/>
                                    <a:gd name="T35" fmla="*/ 1299 h 213"/>
                                    <a:gd name="T36" fmla="+- 0 9550 9343"/>
                                    <a:gd name="T37" fmla="*/ T36 w 216"/>
                                    <a:gd name="T38" fmla="+- 0 1279 1246"/>
                                    <a:gd name="T39" fmla="*/ 1279 h 213"/>
                                    <a:gd name="T40" fmla="+- 0 9548 9343"/>
                                    <a:gd name="T41" fmla="*/ T40 w 216"/>
                                    <a:gd name="T42" fmla="+- 0 1277 1246"/>
                                    <a:gd name="T43" fmla="*/ 1277 h 213"/>
                                    <a:gd name="T44" fmla="+- 0 9419 9343"/>
                                    <a:gd name="T45" fmla="*/ T44 w 216"/>
                                    <a:gd name="T46" fmla="+- 0 1277 1246"/>
                                    <a:gd name="T47" fmla="*/ 1277 h 213"/>
                                    <a:gd name="T48" fmla="+- 0 9419 9343"/>
                                    <a:gd name="T49" fmla="*/ T48 w 216"/>
                                    <a:gd name="T50" fmla="+- 0 1250 1246"/>
                                    <a:gd name="T51" fmla="*/ 125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6" h="213">
                                      <a:moveTo>
                                        <a:pt x="76" y="4"/>
                                      </a:moveTo>
                                      <a:lnTo>
                                        <a:pt x="0" y="4"/>
                                      </a:lnTo>
                                      <a:lnTo>
                                        <a:pt x="0" y="212"/>
                                      </a:lnTo>
                                      <a:lnTo>
                                        <a:pt x="79" y="212"/>
                                      </a:lnTo>
                                      <a:lnTo>
                                        <a:pt x="84" y="78"/>
                                      </a:lnTo>
                                      <a:lnTo>
                                        <a:pt x="99" y="66"/>
                                      </a:lnTo>
                                      <a:lnTo>
                                        <a:pt x="121" y="64"/>
                                      </a:lnTo>
                                      <a:lnTo>
                                        <a:pt x="214" y="64"/>
                                      </a:lnTo>
                                      <a:lnTo>
                                        <a:pt x="214" y="53"/>
                                      </a:lnTo>
                                      <a:lnTo>
                                        <a:pt x="207" y="33"/>
                                      </a:lnTo>
                                      <a:lnTo>
                                        <a:pt x="205" y="31"/>
                                      </a:lnTo>
                                      <a:lnTo>
                                        <a:pt x="76" y="31"/>
                                      </a:lnTo>
                                      <a:lnTo>
                                        <a:pt x="7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93"/>
                              <wps:cNvSpPr>
                                <a:spLocks/>
                              </wps:cNvSpPr>
                              <wps:spPr bwMode="auto">
                                <a:xfrm>
                                  <a:off x="9343" y="1246"/>
                                  <a:ext cx="216" cy="213"/>
                                </a:xfrm>
                                <a:custGeom>
                                  <a:avLst/>
                                  <a:gdLst>
                                    <a:gd name="T0" fmla="+- 0 9557 9343"/>
                                    <a:gd name="T1" fmla="*/ T0 w 216"/>
                                    <a:gd name="T2" fmla="+- 0 1310 1246"/>
                                    <a:gd name="T3" fmla="*/ 1310 h 213"/>
                                    <a:gd name="T4" fmla="+- 0 9464 9343"/>
                                    <a:gd name="T5" fmla="*/ T4 w 216"/>
                                    <a:gd name="T6" fmla="+- 0 1310 1246"/>
                                    <a:gd name="T7" fmla="*/ 1310 h 213"/>
                                    <a:gd name="T8" fmla="+- 0 9477 9343"/>
                                    <a:gd name="T9" fmla="*/ T8 w 216"/>
                                    <a:gd name="T10" fmla="+- 0 1324 1246"/>
                                    <a:gd name="T11" fmla="*/ 1324 h 213"/>
                                    <a:gd name="T12" fmla="+- 0 9480 9343"/>
                                    <a:gd name="T13" fmla="*/ T12 w 216"/>
                                    <a:gd name="T14" fmla="+- 0 1349 1246"/>
                                    <a:gd name="T15" fmla="*/ 1349 h 213"/>
                                    <a:gd name="T16" fmla="+- 0 9480 9343"/>
                                    <a:gd name="T17" fmla="*/ T16 w 216"/>
                                    <a:gd name="T18" fmla="+- 0 1458 1246"/>
                                    <a:gd name="T19" fmla="*/ 1458 h 213"/>
                                    <a:gd name="T20" fmla="+- 0 9559 9343"/>
                                    <a:gd name="T21" fmla="*/ T20 w 216"/>
                                    <a:gd name="T22" fmla="+- 0 1458 1246"/>
                                    <a:gd name="T23" fmla="*/ 1458 h 213"/>
                                    <a:gd name="T24" fmla="+- 0 9557 9343"/>
                                    <a:gd name="T25" fmla="*/ T24 w 216"/>
                                    <a:gd name="T26" fmla="+- 0 1310 1246"/>
                                    <a:gd name="T27" fmla="*/ 1310 h 213"/>
                                  </a:gdLst>
                                  <a:ahLst/>
                                  <a:cxnLst>
                                    <a:cxn ang="0">
                                      <a:pos x="T1" y="T3"/>
                                    </a:cxn>
                                    <a:cxn ang="0">
                                      <a:pos x="T5" y="T7"/>
                                    </a:cxn>
                                    <a:cxn ang="0">
                                      <a:pos x="T9" y="T11"/>
                                    </a:cxn>
                                    <a:cxn ang="0">
                                      <a:pos x="T13" y="T15"/>
                                    </a:cxn>
                                    <a:cxn ang="0">
                                      <a:pos x="T17" y="T19"/>
                                    </a:cxn>
                                    <a:cxn ang="0">
                                      <a:pos x="T21" y="T23"/>
                                    </a:cxn>
                                    <a:cxn ang="0">
                                      <a:pos x="T25" y="T27"/>
                                    </a:cxn>
                                  </a:cxnLst>
                                  <a:rect l="0" t="0" r="r" b="b"/>
                                  <a:pathLst>
                                    <a:path w="216" h="213">
                                      <a:moveTo>
                                        <a:pt x="214" y="64"/>
                                      </a:moveTo>
                                      <a:lnTo>
                                        <a:pt x="121" y="64"/>
                                      </a:lnTo>
                                      <a:lnTo>
                                        <a:pt x="134" y="78"/>
                                      </a:lnTo>
                                      <a:lnTo>
                                        <a:pt x="137" y="103"/>
                                      </a:lnTo>
                                      <a:lnTo>
                                        <a:pt x="137" y="212"/>
                                      </a:lnTo>
                                      <a:lnTo>
                                        <a:pt x="216" y="212"/>
                                      </a:lnTo>
                                      <a:lnTo>
                                        <a:pt x="214"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92"/>
                              <wps:cNvSpPr>
                                <a:spLocks/>
                              </wps:cNvSpPr>
                              <wps:spPr bwMode="auto">
                                <a:xfrm>
                                  <a:off x="9343" y="1246"/>
                                  <a:ext cx="216" cy="213"/>
                                </a:xfrm>
                                <a:custGeom>
                                  <a:avLst/>
                                  <a:gdLst>
                                    <a:gd name="T0" fmla="+- 0 9470 9343"/>
                                    <a:gd name="T1" fmla="*/ T0 w 216"/>
                                    <a:gd name="T2" fmla="+- 0 1246 1246"/>
                                    <a:gd name="T3" fmla="*/ 1246 h 213"/>
                                    <a:gd name="T4" fmla="+- 0 9450 9343"/>
                                    <a:gd name="T5" fmla="*/ T4 w 216"/>
                                    <a:gd name="T6" fmla="+- 0 1252 1246"/>
                                    <a:gd name="T7" fmla="*/ 1252 h 213"/>
                                    <a:gd name="T8" fmla="+- 0 9433 9343"/>
                                    <a:gd name="T9" fmla="*/ T8 w 216"/>
                                    <a:gd name="T10" fmla="+- 0 1262 1246"/>
                                    <a:gd name="T11" fmla="*/ 1262 h 213"/>
                                    <a:gd name="T12" fmla="+- 0 9420 9343"/>
                                    <a:gd name="T13" fmla="*/ T12 w 216"/>
                                    <a:gd name="T14" fmla="+- 0 1277 1246"/>
                                    <a:gd name="T15" fmla="*/ 1277 h 213"/>
                                    <a:gd name="T16" fmla="+- 0 9548 9343"/>
                                    <a:gd name="T17" fmla="*/ T16 w 216"/>
                                    <a:gd name="T18" fmla="+- 0 1277 1246"/>
                                    <a:gd name="T19" fmla="*/ 1277 h 213"/>
                                    <a:gd name="T20" fmla="+- 0 9537 9343"/>
                                    <a:gd name="T21" fmla="*/ T20 w 216"/>
                                    <a:gd name="T22" fmla="+- 0 1264 1246"/>
                                    <a:gd name="T23" fmla="*/ 1264 h 213"/>
                                    <a:gd name="T24" fmla="+- 0 9519 9343"/>
                                    <a:gd name="T25" fmla="*/ T24 w 216"/>
                                    <a:gd name="T26" fmla="+- 0 1254 1246"/>
                                    <a:gd name="T27" fmla="*/ 1254 h 213"/>
                                    <a:gd name="T28" fmla="+- 0 9497 9343"/>
                                    <a:gd name="T29" fmla="*/ T28 w 216"/>
                                    <a:gd name="T30" fmla="+- 0 1248 1246"/>
                                    <a:gd name="T31" fmla="*/ 1248 h 213"/>
                                    <a:gd name="T32" fmla="+- 0 9470 9343"/>
                                    <a:gd name="T33" fmla="*/ T32 w 216"/>
                                    <a:gd name="T34" fmla="+- 0 1246 1246"/>
                                    <a:gd name="T35" fmla="*/ 1246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6" h="213">
                                      <a:moveTo>
                                        <a:pt x="127" y="0"/>
                                      </a:moveTo>
                                      <a:lnTo>
                                        <a:pt x="107" y="6"/>
                                      </a:lnTo>
                                      <a:lnTo>
                                        <a:pt x="90" y="16"/>
                                      </a:lnTo>
                                      <a:lnTo>
                                        <a:pt x="77" y="31"/>
                                      </a:lnTo>
                                      <a:lnTo>
                                        <a:pt x="205" y="31"/>
                                      </a:lnTo>
                                      <a:lnTo>
                                        <a:pt x="194" y="18"/>
                                      </a:lnTo>
                                      <a:lnTo>
                                        <a:pt x="176" y="8"/>
                                      </a:lnTo>
                                      <a:lnTo>
                                        <a:pt x="154" y="2"/>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87"/>
                            <wpg:cNvGrpSpPr>
                              <a:grpSpLocks/>
                            </wpg:cNvGrpSpPr>
                            <wpg:grpSpPr bwMode="auto">
                              <a:xfrm>
                                <a:off x="9588" y="1247"/>
                                <a:ext cx="228" cy="217"/>
                                <a:chOff x="9588" y="1247"/>
                                <a:chExt cx="228" cy="217"/>
                              </a:xfrm>
                            </wpg:grpSpPr>
                            <wps:wsp>
                              <wps:cNvPr id="148" name="Freeform 90"/>
                              <wps:cNvSpPr>
                                <a:spLocks/>
                              </wps:cNvSpPr>
                              <wps:spPr bwMode="auto">
                                <a:xfrm>
                                  <a:off x="9588" y="1247"/>
                                  <a:ext cx="228" cy="217"/>
                                </a:xfrm>
                                <a:custGeom>
                                  <a:avLst/>
                                  <a:gdLst>
                                    <a:gd name="T0" fmla="+- 0 9675 9588"/>
                                    <a:gd name="T1" fmla="*/ T0 w 228"/>
                                    <a:gd name="T2" fmla="+- 0 1247 1247"/>
                                    <a:gd name="T3" fmla="*/ 1247 h 217"/>
                                    <a:gd name="T4" fmla="+- 0 9619 9588"/>
                                    <a:gd name="T5" fmla="*/ T4 w 228"/>
                                    <a:gd name="T6" fmla="+- 0 1277 1247"/>
                                    <a:gd name="T7" fmla="*/ 1277 h 217"/>
                                    <a:gd name="T8" fmla="+- 0 9590 9588"/>
                                    <a:gd name="T9" fmla="*/ T8 w 228"/>
                                    <a:gd name="T10" fmla="+- 0 1336 1247"/>
                                    <a:gd name="T11" fmla="*/ 1336 h 217"/>
                                    <a:gd name="T12" fmla="+- 0 9588 9588"/>
                                    <a:gd name="T13" fmla="*/ T12 w 228"/>
                                    <a:gd name="T14" fmla="+- 0 1360 1247"/>
                                    <a:gd name="T15" fmla="*/ 1360 h 217"/>
                                    <a:gd name="T16" fmla="+- 0 9591 9588"/>
                                    <a:gd name="T17" fmla="*/ T16 w 228"/>
                                    <a:gd name="T18" fmla="+- 0 1383 1247"/>
                                    <a:gd name="T19" fmla="*/ 1383 h 217"/>
                                    <a:gd name="T20" fmla="+- 0 9624 9588"/>
                                    <a:gd name="T21" fmla="*/ T20 w 228"/>
                                    <a:gd name="T22" fmla="+- 0 1437 1247"/>
                                    <a:gd name="T23" fmla="*/ 1437 h 217"/>
                                    <a:gd name="T24" fmla="+- 0 9685 9588"/>
                                    <a:gd name="T25" fmla="*/ T24 w 228"/>
                                    <a:gd name="T26" fmla="+- 0 1462 1247"/>
                                    <a:gd name="T27" fmla="*/ 1462 h 217"/>
                                    <a:gd name="T28" fmla="+- 0 9711 9588"/>
                                    <a:gd name="T29" fmla="*/ T28 w 228"/>
                                    <a:gd name="T30" fmla="+- 0 1464 1247"/>
                                    <a:gd name="T31" fmla="*/ 1464 h 217"/>
                                    <a:gd name="T32" fmla="+- 0 9733 9588"/>
                                    <a:gd name="T33" fmla="*/ T32 w 228"/>
                                    <a:gd name="T34" fmla="+- 0 1461 1247"/>
                                    <a:gd name="T35" fmla="*/ 1461 h 217"/>
                                    <a:gd name="T36" fmla="+- 0 9789 9588"/>
                                    <a:gd name="T37" fmla="*/ T36 w 228"/>
                                    <a:gd name="T38" fmla="+- 0 1434 1247"/>
                                    <a:gd name="T39" fmla="*/ 1434 h 217"/>
                                    <a:gd name="T40" fmla="+- 0 9806 9588"/>
                                    <a:gd name="T41" fmla="*/ T40 w 228"/>
                                    <a:gd name="T42" fmla="+- 0 1410 1247"/>
                                    <a:gd name="T43" fmla="*/ 1410 h 217"/>
                                    <a:gd name="T44" fmla="+- 0 9713 9588"/>
                                    <a:gd name="T45" fmla="*/ T44 w 228"/>
                                    <a:gd name="T46" fmla="+- 0 1410 1247"/>
                                    <a:gd name="T47" fmla="*/ 1410 h 217"/>
                                    <a:gd name="T48" fmla="+- 0 9685 9588"/>
                                    <a:gd name="T49" fmla="*/ T48 w 228"/>
                                    <a:gd name="T50" fmla="+- 0 1408 1247"/>
                                    <a:gd name="T51" fmla="*/ 1408 h 217"/>
                                    <a:gd name="T52" fmla="+- 0 9670 9588"/>
                                    <a:gd name="T53" fmla="*/ T52 w 228"/>
                                    <a:gd name="T54" fmla="+- 0 1394 1247"/>
                                    <a:gd name="T55" fmla="*/ 1394 h 217"/>
                                    <a:gd name="T56" fmla="+- 0 9664 9588"/>
                                    <a:gd name="T57" fmla="*/ T56 w 228"/>
                                    <a:gd name="T58" fmla="+- 0 1372 1247"/>
                                    <a:gd name="T59" fmla="*/ 1372 h 217"/>
                                    <a:gd name="T60" fmla="+- 0 9816 9588"/>
                                    <a:gd name="T61" fmla="*/ T60 w 228"/>
                                    <a:gd name="T62" fmla="+- 0 1358 1247"/>
                                    <a:gd name="T63" fmla="*/ 1358 h 217"/>
                                    <a:gd name="T64" fmla="+- 0 9813 9588"/>
                                    <a:gd name="T65" fmla="*/ T64 w 228"/>
                                    <a:gd name="T66" fmla="+- 0 1335 1247"/>
                                    <a:gd name="T67" fmla="*/ 1335 h 217"/>
                                    <a:gd name="T68" fmla="+- 0 9812 9588"/>
                                    <a:gd name="T69" fmla="*/ T68 w 228"/>
                                    <a:gd name="T70" fmla="+- 0 1331 1247"/>
                                    <a:gd name="T71" fmla="*/ 1331 h 217"/>
                                    <a:gd name="T72" fmla="+- 0 9740 9588"/>
                                    <a:gd name="T73" fmla="*/ T72 w 228"/>
                                    <a:gd name="T74" fmla="+- 0 1331 1247"/>
                                    <a:gd name="T75" fmla="*/ 1331 h 217"/>
                                    <a:gd name="T76" fmla="+- 0 9665 9588"/>
                                    <a:gd name="T77" fmla="*/ T76 w 228"/>
                                    <a:gd name="T78" fmla="+- 0 1327 1247"/>
                                    <a:gd name="T79" fmla="*/ 1327 h 217"/>
                                    <a:gd name="T80" fmla="+- 0 9673 9588"/>
                                    <a:gd name="T81" fmla="*/ T80 w 228"/>
                                    <a:gd name="T82" fmla="+- 0 1310 1247"/>
                                    <a:gd name="T83" fmla="*/ 1310 h 217"/>
                                    <a:gd name="T84" fmla="+- 0 9689 9588"/>
                                    <a:gd name="T85" fmla="*/ T84 w 228"/>
                                    <a:gd name="T86" fmla="+- 0 1300 1247"/>
                                    <a:gd name="T87" fmla="*/ 1300 h 217"/>
                                    <a:gd name="T88" fmla="+- 0 9716 9588"/>
                                    <a:gd name="T89" fmla="*/ T88 w 228"/>
                                    <a:gd name="T90" fmla="+- 0 1297 1247"/>
                                    <a:gd name="T91" fmla="*/ 1297 h 217"/>
                                    <a:gd name="T92" fmla="+- 0 9800 9588"/>
                                    <a:gd name="T93" fmla="*/ T92 w 228"/>
                                    <a:gd name="T94" fmla="+- 0 1297 1247"/>
                                    <a:gd name="T95" fmla="*/ 1297 h 217"/>
                                    <a:gd name="T96" fmla="+- 0 9799 9588"/>
                                    <a:gd name="T97" fmla="*/ T96 w 228"/>
                                    <a:gd name="T98" fmla="+- 0 1297 1247"/>
                                    <a:gd name="T99" fmla="*/ 1297 h 217"/>
                                    <a:gd name="T100" fmla="+- 0 9733 9588"/>
                                    <a:gd name="T101" fmla="*/ T100 w 228"/>
                                    <a:gd name="T102" fmla="+- 0 1252 1247"/>
                                    <a:gd name="T103" fmla="*/ 1252 h 217"/>
                                    <a:gd name="T104" fmla="+- 0 9706 9588"/>
                                    <a:gd name="T105" fmla="*/ T104 w 228"/>
                                    <a:gd name="T106" fmla="+- 0 1248 1247"/>
                                    <a:gd name="T107" fmla="*/ 1248 h 217"/>
                                    <a:gd name="T108" fmla="+- 0 9675 9588"/>
                                    <a:gd name="T109" fmla="*/ T108 w 228"/>
                                    <a:gd name="T110" fmla="+- 0 1247 1247"/>
                                    <a:gd name="T111" fmla="*/ 124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28" h="217">
                                      <a:moveTo>
                                        <a:pt x="87" y="0"/>
                                      </a:moveTo>
                                      <a:lnTo>
                                        <a:pt x="31" y="30"/>
                                      </a:lnTo>
                                      <a:lnTo>
                                        <a:pt x="2" y="89"/>
                                      </a:lnTo>
                                      <a:lnTo>
                                        <a:pt x="0" y="113"/>
                                      </a:lnTo>
                                      <a:lnTo>
                                        <a:pt x="3" y="136"/>
                                      </a:lnTo>
                                      <a:lnTo>
                                        <a:pt x="36" y="190"/>
                                      </a:lnTo>
                                      <a:lnTo>
                                        <a:pt x="97" y="215"/>
                                      </a:lnTo>
                                      <a:lnTo>
                                        <a:pt x="123" y="217"/>
                                      </a:lnTo>
                                      <a:lnTo>
                                        <a:pt x="145" y="214"/>
                                      </a:lnTo>
                                      <a:lnTo>
                                        <a:pt x="201" y="187"/>
                                      </a:lnTo>
                                      <a:lnTo>
                                        <a:pt x="218" y="163"/>
                                      </a:lnTo>
                                      <a:lnTo>
                                        <a:pt x="125" y="163"/>
                                      </a:lnTo>
                                      <a:lnTo>
                                        <a:pt x="97" y="161"/>
                                      </a:lnTo>
                                      <a:lnTo>
                                        <a:pt x="82" y="147"/>
                                      </a:lnTo>
                                      <a:lnTo>
                                        <a:pt x="76" y="125"/>
                                      </a:lnTo>
                                      <a:lnTo>
                                        <a:pt x="228" y="111"/>
                                      </a:lnTo>
                                      <a:lnTo>
                                        <a:pt x="225" y="88"/>
                                      </a:lnTo>
                                      <a:lnTo>
                                        <a:pt x="224" y="84"/>
                                      </a:lnTo>
                                      <a:lnTo>
                                        <a:pt x="152" y="84"/>
                                      </a:lnTo>
                                      <a:lnTo>
                                        <a:pt x="77" y="80"/>
                                      </a:lnTo>
                                      <a:lnTo>
                                        <a:pt x="85" y="63"/>
                                      </a:lnTo>
                                      <a:lnTo>
                                        <a:pt x="101" y="53"/>
                                      </a:lnTo>
                                      <a:lnTo>
                                        <a:pt x="128" y="50"/>
                                      </a:lnTo>
                                      <a:lnTo>
                                        <a:pt x="212" y="50"/>
                                      </a:lnTo>
                                      <a:lnTo>
                                        <a:pt x="211" y="50"/>
                                      </a:lnTo>
                                      <a:lnTo>
                                        <a:pt x="145" y="5"/>
                                      </a:lnTo>
                                      <a:lnTo>
                                        <a:pt x="118" y="1"/>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89"/>
                              <wps:cNvSpPr>
                                <a:spLocks/>
                              </wps:cNvSpPr>
                              <wps:spPr bwMode="auto">
                                <a:xfrm>
                                  <a:off x="9588" y="1247"/>
                                  <a:ext cx="228" cy="217"/>
                                </a:xfrm>
                                <a:custGeom>
                                  <a:avLst/>
                                  <a:gdLst>
                                    <a:gd name="T0" fmla="+- 0 9812 9588"/>
                                    <a:gd name="T1" fmla="*/ T0 w 228"/>
                                    <a:gd name="T2" fmla="+- 0 1398 1247"/>
                                    <a:gd name="T3" fmla="*/ 1398 h 217"/>
                                    <a:gd name="T4" fmla="+- 0 9730 9588"/>
                                    <a:gd name="T5" fmla="*/ T4 w 228"/>
                                    <a:gd name="T6" fmla="+- 0 1405 1247"/>
                                    <a:gd name="T7" fmla="*/ 1405 h 217"/>
                                    <a:gd name="T8" fmla="+- 0 9713 9588"/>
                                    <a:gd name="T9" fmla="*/ T8 w 228"/>
                                    <a:gd name="T10" fmla="+- 0 1410 1247"/>
                                    <a:gd name="T11" fmla="*/ 1410 h 217"/>
                                    <a:gd name="T12" fmla="+- 0 9806 9588"/>
                                    <a:gd name="T13" fmla="*/ T12 w 228"/>
                                    <a:gd name="T14" fmla="+- 0 1410 1247"/>
                                    <a:gd name="T15" fmla="*/ 1410 h 217"/>
                                    <a:gd name="T16" fmla="+- 0 9812 9588"/>
                                    <a:gd name="T17" fmla="*/ T16 w 228"/>
                                    <a:gd name="T18" fmla="+- 0 1398 1247"/>
                                    <a:gd name="T19" fmla="*/ 1398 h 217"/>
                                  </a:gdLst>
                                  <a:ahLst/>
                                  <a:cxnLst>
                                    <a:cxn ang="0">
                                      <a:pos x="T1" y="T3"/>
                                    </a:cxn>
                                    <a:cxn ang="0">
                                      <a:pos x="T5" y="T7"/>
                                    </a:cxn>
                                    <a:cxn ang="0">
                                      <a:pos x="T9" y="T11"/>
                                    </a:cxn>
                                    <a:cxn ang="0">
                                      <a:pos x="T13" y="T15"/>
                                    </a:cxn>
                                    <a:cxn ang="0">
                                      <a:pos x="T17" y="T19"/>
                                    </a:cxn>
                                  </a:cxnLst>
                                  <a:rect l="0" t="0" r="r" b="b"/>
                                  <a:pathLst>
                                    <a:path w="228" h="217">
                                      <a:moveTo>
                                        <a:pt x="224" y="151"/>
                                      </a:moveTo>
                                      <a:lnTo>
                                        <a:pt x="142" y="158"/>
                                      </a:lnTo>
                                      <a:lnTo>
                                        <a:pt x="125" y="163"/>
                                      </a:lnTo>
                                      <a:lnTo>
                                        <a:pt x="218" y="163"/>
                                      </a:lnTo>
                                      <a:lnTo>
                                        <a:pt x="224"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88"/>
                              <wps:cNvSpPr>
                                <a:spLocks/>
                              </wps:cNvSpPr>
                              <wps:spPr bwMode="auto">
                                <a:xfrm>
                                  <a:off x="9588" y="1247"/>
                                  <a:ext cx="228" cy="217"/>
                                </a:xfrm>
                                <a:custGeom>
                                  <a:avLst/>
                                  <a:gdLst>
                                    <a:gd name="T0" fmla="+- 0 9800 9588"/>
                                    <a:gd name="T1" fmla="*/ T0 w 228"/>
                                    <a:gd name="T2" fmla="+- 0 1297 1247"/>
                                    <a:gd name="T3" fmla="*/ 1297 h 217"/>
                                    <a:gd name="T4" fmla="+- 0 9716 9588"/>
                                    <a:gd name="T5" fmla="*/ T4 w 228"/>
                                    <a:gd name="T6" fmla="+- 0 1297 1247"/>
                                    <a:gd name="T7" fmla="*/ 1297 h 217"/>
                                    <a:gd name="T8" fmla="+- 0 9733 9588"/>
                                    <a:gd name="T9" fmla="*/ T8 w 228"/>
                                    <a:gd name="T10" fmla="+- 0 1310 1247"/>
                                    <a:gd name="T11" fmla="*/ 1310 h 217"/>
                                    <a:gd name="T12" fmla="+- 0 9740 9588"/>
                                    <a:gd name="T13" fmla="*/ T12 w 228"/>
                                    <a:gd name="T14" fmla="+- 0 1331 1247"/>
                                    <a:gd name="T15" fmla="*/ 1331 h 217"/>
                                    <a:gd name="T16" fmla="+- 0 9812 9588"/>
                                    <a:gd name="T17" fmla="*/ T16 w 228"/>
                                    <a:gd name="T18" fmla="+- 0 1331 1247"/>
                                    <a:gd name="T19" fmla="*/ 1331 h 217"/>
                                    <a:gd name="T20" fmla="+- 0 9808 9588"/>
                                    <a:gd name="T21" fmla="*/ T20 w 228"/>
                                    <a:gd name="T22" fmla="+- 0 1315 1247"/>
                                    <a:gd name="T23" fmla="*/ 1315 h 217"/>
                                    <a:gd name="T24" fmla="+- 0 9800 9588"/>
                                    <a:gd name="T25" fmla="*/ T24 w 228"/>
                                    <a:gd name="T26" fmla="+- 0 1297 1247"/>
                                    <a:gd name="T27" fmla="*/ 1297 h 217"/>
                                  </a:gdLst>
                                  <a:ahLst/>
                                  <a:cxnLst>
                                    <a:cxn ang="0">
                                      <a:pos x="T1" y="T3"/>
                                    </a:cxn>
                                    <a:cxn ang="0">
                                      <a:pos x="T5" y="T7"/>
                                    </a:cxn>
                                    <a:cxn ang="0">
                                      <a:pos x="T9" y="T11"/>
                                    </a:cxn>
                                    <a:cxn ang="0">
                                      <a:pos x="T13" y="T15"/>
                                    </a:cxn>
                                    <a:cxn ang="0">
                                      <a:pos x="T17" y="T19"/>
                                    </a:cxn>
                                    <a:cxn ang="0">
                                      <a:pos x="T21" y="T23"/>
                                    </a:cxn>
                                    <a:cxn ang="0">
                                      <a:pos x="T25" y="T27"/>
                                    </a:cxn>
                                  </a:cxnLst>
                                  <a:rect l="0" t="0" r="r" b="b"/>
                                  <a:pathLst>
                                    <a:path w="228" h="217">
                                      <a:moveTo>
                                        <a:pt x="212" y="50"/>
                                      </a:moveTo>
                                      <a:lnTo>
                                        <a:pt x="128" y="50"/>
                                      </a:lnTo>
                                      <a:lnTo>
                                        <a:pt x="145" y="63"/>
                                      </a:lnTo>
                                      <a:lnTo>
                                        <a:pt x="152" y="84"/>
                                      </a:lnTo>
                                      <a:lnTo>
                                        <a:pt x="224" y="84"/>
                                      </a:lnTo>
                                      <a:lnTo>
                                        <a:pt x="220" y="68"/>
                                      </a:lnTo>
                                      <a:lnTo>
                                        <a:pt x="21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82"/>
                            <wpg:cNvGrpSpPr>
                              <a:grpSpLocks/>
                            </wpg:cNvGrpSpPr>
                            <wpg:grpSpPr bwMode="auto">
                              <a:xfrm>
                                <a:off x="9825" y="1187"/>
                                <a:ext cx="157" cy="274"/>
                                <a:chOff x="9825" y="1187"/>
                                <a:chExt cx="157" cy="274"/>
                              </a:xfrm>
                            </wpg:grpSpPr>
                            <wps:wsp>
                              <wps:cNvPr id="152" name="Freeform 86"/>
                              <wps:cNvSpPr>
                                <a:spLocks/>
                              </wps:cNvSpPr>
                              <wps:spPr bwMode="auto">
                                <a:xfrm>
                                  <a:off x="9825" y="1187"/>
                                  <a:ext cx="157" cy="274"/>
                                </a:xfrm>
                                <a:custGeom>
                                  <a:avLst/>
                                  <a:gdLst>
                                    <a:gd name="T0" fmla="+- 0 9940 9825"/>
                                    <a:gd name="T1" fmla="*/ T0 w 157"/>
                                    <a:gd name="T2" fmla="+- 0 1299 1187"/>
                                    <a:gd name="T3" fmla="*/ 1299 h 274"/>
                                    <a:gd name="T4" fmla="+- 0 9860 9825"/>
                                    <a:gd name="T5" fmla="*/ T4 w 157"/>
                                    <a:gd name="T6" fmla="+- 0 1299 1187"/>
                                    <a:gd name="T7" fmla="*/ 1299 h 274"/>
                                    <a:gd name="T8" fmla="+- 0 9860 9825"/>
                                    <a:gd name="T9" fmla="*/ T8 w 157"/>
                                    <a:gd name="T10" fmla="+- 0 1403 1187"/>
                                    <a:gd name="T11" fmla="*/ 1403 h 274"/>
                                    <a:gd name="T12" fmla="+- 0 9895 9825"/>
                                    <a:gd name="T13" fmla="*/ T12 w 157"/>
                                    <a:gd name="T14" fmla="+- 0 1456 1187"/>
                                    <a:gd name="T15" fmla="*/ 1456 h 274"/>
                                    <a:gd name="T16" fmla="+- 0 9942 9825"/>
                                    <a:gd name="T17" fmla="*/ T16 w 157"/>
                                    <a:gd name="T18" fmla="+- 0 1461 1187"/>
                                    <a:gd name="T19" fmla="*/ 1461 h 274"/>
                                    <a:gd name="T20" fmla="+- 0 9962 9825"/>
                                    <a:gd name="T21" fmla="*/ T20 w 157"/>
                                    <a:gd name="T22" fmla="+- 0 1459 1187"/>
                                    <a:gd name="T23" fmla="*/ 1459 h 274"/>
                                    <a:gd name="T24" fmla="+- 0 9982 9825"/>
                                    <a:gd name="T25" fmla="*/ T24 w 157"/>
                                    <a:gd name="T26" fmla="+- 0 1458 1187"/>
                                    <a:gd name="T27" fmla="*/ 1458 h 274"/>
                                    <a:gd name="T28" fmla="+- 0 9982 9825"/>
                                    <a:gd name="T29" fmla="*/ T28 w 157"/>
                                    <a:gd name="T30" fmla="+- 0 1399 1187"/>
                                    <a:gd name="T31" fmla="*/ 1399 h 274"/>
                                    <a:gd name="T32" fmla="+- 0 9944 9825"/>
                                    <a:gd name="T33" fmla="*/ T32 w 157"/>
                                    <a:gd name="T34" fmla="+- 0 1399 1187"/>
                                    <a:gd name="T35" fmla="*/ 1399 h 274"/>
                                    <a:gd name="T36" fmla="+- 0 9940 9825"/>
                                    <a:gd name="T37" fmla="*/ T36 w 157"/>
                                    <a:gd name="T38" fmla="+- 0 1391 1187"/>
                                    <a:gd name="T39" fmla="*/ 1391 h 274"/>
                                    <a:gd name="T40" fmla="+- 0 9940 9825"/>
                                    <a:gd name="T41" fmla="*/ T40 w 157"/>
                                    <a:gd name="T42" fmla="+- 0 1299 1187"/>
                                    <a:gd name="T43" fmla="*/ 129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7" h="274">
                                      <a:moveTo>
                                        <a:pt x="115" y="112"/>
                                      </a:moveTo>
                                      <a:lnTo>
                                        <a:pt x="35" y="112"/>
                                      </a:lnTo>
                                      <a:lnTo>
                                        <a:pt x="35" y="216"/>
                                      </a:lnTo>
                                      <a:lnTo>
                                        <a:pt x="70" y="269"/>
                                      </a:lnTo>
                                      <a:lnTo>
                                        <a:pt x="117" y="274"/>
                                      </a:lnTo>
                                      <a:lnTo>
                                        <a:pt x="137" y="272"/>
                                      </a:lnTo>
                                      <a:lnTo>
                                        <a:pt x="157" y="271"/>
                                      </a:lnTo>
                                      <a:lnTo>
                                        <a:pt x="157" y="212"/>
                                      </a:lnTo>
                                      <a:lnTo>
                                        <a:pt x="119" y="212"/>
                                      </a:lnTo>
                                      <a:lnTo>
                                        <a:pt x="115" y="204"/>
                                      </a:lnTo>
                                      <a:lnTo>
                                        <a:pt x="115"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85"/>
                              <wps:cNvSpPr>
                                <a:spLocks/>
                              </wps:cNvSpPr>
                              <wps:spPr bwMode="auto">
                                <a:xfrm>
                                  <a:off x="9825" y="1187"/>
                                  <a:ext cx="157" cy="274"/>
                                </a:xfrm>
                                <a:custGeom>
                                  <a:avLst/>
                                  <a:gdLst>
                                    <a:gd name="T0" fmla="+- 0 9982 9825"/>
                                    <a:gd name="T1" fmla="*/ T0 w 157"/>
                                    <a:gd name="T2" fmla="+- 0 1398 1187"/>
                                    <a:gd name="T3" fmla="*/ 1398 h 274"/>
                                    <a:gd name="T4" fmla="+- 0 9976 9825"/>
                                    <a:gd name="T5" fmla="*/ T4 w 157"/>
                                    <a:gd name="T6" fmla="+- 0 1399 1187"/>
                                    <a:gd name="T7" fmla="*/ 1399 h 274"/>
                                    <a:gd name="T8" fmla="+- 0 9970 9825"/>
                                    <a:gd name="T9" fmla="*/ T8 w 157"/>
                                    <a:gd name="T10" fmla="+- 0 1399 1187"/>
                                    <a:gd name="T11" fmla="*/ 1399 h 274"/>
                                    <a:gd name="T12" fmla="+- 0 9982 9825"/>
                                    <a:gd name="T13" fmla="*/ T12 w 157"/>
                                    <a:gd name="T14" fmla="+- 0 1399 1187"/>
                                    <a:gd name="T15" fmla="*/ 1399 h 274"/>
                                    <a:gd name="T16" fmla="+- 0 9982 9825"/>
                                    <a:gd name="T17" fmla="*/ T16 w 157"/>
                                    <a:gd name="T18" fmla="+- 0 1398 1187"/>
                                    <a:gd name="T19" fmla="*/ 1398 h 274"/>
                                  </a:gdLst>
                                  <a:ahLst/>
                                  <a:cxnLst>
                                    <a:cxn ang="0">
                                      <a:pos x="T1" y="T3"/>
                                    </a:cxn>
                                    <a:cxn ang="0">
                                      <a:pos x="T5" y="T7"/>
                                    </a:cxn>
                                    <a:cxn ang="0">
                                      <a:pos x="T9" y="T11"/>
                                    </a:cxn>
                                    <a:cxn ang="0">
                                      <a:pos x="T13" y="T15"/>
                                    </a:cxn>
                                    <a:cxn ang="0">
                                      <a:pos x="T17" y="T19"/>
                                    </a:cxn>
                                  </a:cxnLst>
                                  <a:rect l="0" t="0" r="r" b="b"/>
                                  <a:pathLst>
                                    <a:path w="157" h="274">
                                      <a:moveTo>
                                        <a:pt x="157" y="211"/>
                                      </a:moveTo>
                                      <a:lnTo>
                                        <a:pt x="151" y="212"/>
                                      </a:lnTo>
                                      <a:lnTo>
                                        <a:pt x="145" y="212"/>
                                      </a:lnTo>
                                      <a:lnTo>
                                        <a:pt x="157" y="212"/>
                                      </a:lnTo>
                                      <a:lnTo>
                                        <a:pt x="157"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4"/>
                              <wps:cNvSpPr>
                                <a:spLocks/>
                              </wps:cNvSpPr>
                              <wps:spPr bwMode="auto">
                                <a:xfrm>
                                  <a:off x="9825" y="1187"/>
                                  <a:ext cx="157" cy="274"/>
                                </a:xfrm>
                                <a:custGeom>
                                  <a:avLst/>
                                  <a:gdLst>
                                    <a:gd name="T0" fmla="+- 0 9982 9825"/>
                                    <a:gd name="T1" fmla="*/ T0 w 157"/>
                                    <a:gd name="T2" fmla="+- 0 1250 1187"/>
                                    <a:gd name="T3" fmla="*/ 1250 h 274"/>
                                    <a:gd name="T4" fmla="+- 0 9825 9825"/>
                                    <a:gd name="T5" fmla="*/ T4 w 157"/>
                                    <a:gd name="T6" fmla="+- 0 1250 1187"/>
                                    <a:gd name="T7" fmla="*/ 1250 h 274"/>
                                    <a:gd name="T8" fmla="+- 0 9825 9825"/>
                                    <a:gd name="T9" fmla="*/ T8 w 157"/>
                                    <a:gd name="T10" fmla="+- 0 1299 1187"/>
                                    <a:gd name="T11" fmla="*/ 1299 h 274"/>
                                    <a:gd name="T12" fmla="+- 0 9982 9825"/>
                                    <a:gd name="T13" fmla="*/ T12 w 157"/>
                                    <a:gd name="T14" fmla="+- 0 1299 1187"/>
                                    <a:gd name="T15" fmla="*/ 1299 h 274"/>
                                    <a:gd name="T16" fmla="+- 0 9982 9825"/>
                                    <a:gd name="T17" fmla="*/ T16 w 157"/>
                                    <a:gd name="T18" fmla="+- 0 1250 1187"/>
                                    <a:gd name="T19" fmla="*/ 1250 h 274"/>
                                  </a:gdLst>
                                  <a:ahLst/>
                                  <a:cxnLst>
                                    <a:cxn ang="0">
                                      <a:pos x="T1" y="T3"/>
                                    </a:cxn>
                                    <a:cxn ang="0">
                                      <a:pos x="T5" y="T7"/>
                                    </a:cxn>
                                    <a:cxn ang="0">
                                      <a:pos x="T9" y="T11"/>
                                    </a:cxn>
                                    <a:cxn ang="0">
                                      <a:pos x="T13" y="T15"/>
                                    </a:cxn>
                                    <a:cxn ang="0">
                                      <a:pos x="T17" y="T19"/>
                                    </a:cxn>
                                  </a:cxnLst>
                                  <a:rect l="0" t="0" r="r" b="b"/>
                                  <a:pathLst>
                                    <a:path w="157" h="274">
                                      <a:moveTo>
                                        <a:pt x="157" y="63"/>
                                      </a:moveTo>
                                      <a:lnTo>
                                        <a:pt x="0" y="63"/>
                                      </a:lnTo>
                                      <a:lnTo>
                                        <a:pt x="0" y="112"/>
                                      </a:lnTo>
                                      <a:lnTo>
                                        <a:pt x="157" y="112"/>
                                      </a:lnTo>
                                      <a:lnTo>
                                        <a:pt x="157"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83"/>
                              <wps:cNvSpPr>
                                <a:spLocks/>
                              </wps:cNvSpPr>
                              <wps:spPr bwMode="auto">
                                <a:xfrm>
                                  <a:off x="9825" y="1187"/>
                                  <a:ext cx="157" cy="274"/>
                                </a:xfrm>
                                <a:custGeom>
                                  <a:avLst/>
                                  <a:gdLst>
                                    <a:gd name="T0" fmla="+- 0 9940 9825"/>
                                    <a:gd name="T1" fmla="*/ T0 w 157"/>
                                    <a:gd name="T2" fmla="+- 0 1187 1187"/>
                                    <a:gd name="T3" fmla="*/ 1187 h 274"/>
                                    <a:gd name="T4" fmla="+- 0 9860 9825"/>
                                    <a:gd name="T5" fmla="*/ T4 w 157"/>
                                    <a:gd name="T6" fmla="+- 0 1187 1187"/>
                                    <a:gd name="T7" fmla="*/ 1187 h 274"/>
                                    <a:gd name="T8" fmla="+- 0 9860 9825"/>
                                    <a:gd name="T9" fmla="*/ T8 w 157"/>
                                    <a:gd name="T10" fmla="+- 0 1250 1187"/>
                                    <a:gd name="T11" fmla="*/ 1250 h 274"/>
                                    <a:gd name="T12" fmla="+- 0 9940 9825"/>
                                    <a:gd name="T13" fmla="*/ T12 w 157"/>
                                    <a:gd name="T14" fmla="+- 0 1250 1187"/>
                                    <a:gd name="T15" fmla="*/ 1250 h 274"/>
                                    <a:gd name="T16" fmla="+- 0 9940 9825"/>
                                    <a:gd name="T17" fmla="*/ T16 w 157"/>
                                    <a:gd name="T18" fmla="+- 0 1187 1187"/>
                                    <a:gd name="T19" fmla="*/ 1187 h 274"/>
                                  </a:gdLst>
                                  <a:ahLst/>
                                  <a:cxnLst>
                                    <a:cxn ang="0">
                                      <a:pos x="T1" y="T3"/>
                                    </a:cxn>
                                    <a:cxn ang="0">
                                      <a:pos x="T5" y="T7"/>
                                    </a:cxn>
                                    <a:cxn ang="0">
                                      <a:pos x="T9" y="T11"/>
                                    </a:cxn>
                                    <a:cxn ang="0">
                                      <a:pos x="T13" y="T15"/>
                                    </a:cxn>
                                    <a:cxn ang="0">
                                      <a:pos x="T17" y="T19"/>
                                    </a:cxn>
                                  </a:cxnLst>
                                  <a:rect l="0" t="0" r="r" b="b"/>
                                  <a:pathLst>
                                    <a:path w="157" h="274">
                                      <a:moveTo>
                                        <a:pt x="115" y="0"/>
                                      </a:moveTo>
                                      <a:lnTo>
                                        <a:pt x="35" y="0"/>
                                      </a:lnTo>
                                      <a:lnTo>
                                        <a:pt x="35" y="63"/>
                                      </a:lnTo>
                                      <a:lnTo>
                                        <a:pt x="115" y="63"/>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77"/>
                            <wpg:cNvGrpSpPr>
                              <a:grpSpLocks/>
                            </wpg:cNvGrpSpPr>
                            <wpg:grpSpPr bwMode="auto">
                              <a:xfrm>
                                <a:off x="10003" y="1250"/>
                                <a:ext cx="355" cy="209"/>
                                <a:chOff x="10003" y="1250"/>
                                <a:chExt cx="355" cy="209"/>
                              </a:xfrm>
                            </wpg:grpSpPr>
                            <wps:wsp>
                              <wps:cNvPr id="157" name="Freeform 81"/>
                              <wps:cNvSpPr>
                                <a:spLocks/>
                              </wps:cNvSpPr>
                              <wps:spPr bwMode="auto">
                                <a:xfrm>
                                  <a:off x="10003" y="1250"/>
                                  <a:ext cx="355" cy="209"/>
                                </a:xfrm>
                                <a:custGeom>
                                  <a:avLst/>
                                  <a:gdLst>
                                    <a:gd name="T0" fmla="+- 0 10086 10003"/>
                                    <a:gd name="T1" fmla="*/ T0 w 355"/>
                                    <a:gd name="T2" fmla="+- 0 1250 1250"/>
                                    <a:gd name="T3" fmla="*/ 1250 h 209"/>
                                    <a:gd name="T4" fmla="+- 0 10003 10003"/>
                                    <a:gd name="T5" fmla="*/ T4 w 355"/>
                                    <a:gd name="T6" fmla="+- 0 1250 1250"/>
                                    <a:gd name="T7" fmla="*/ 1250 h 209"/>
                                    <a:gd name="T8" fmla="+- 0 10068 10003"/>
                                    <a:gd name="T9" fmla="*/ T8 w 355"/>
                                    <a:gd name="T10" fmla="+- 0 1458 1250"/>
                                    <a:gd name="T11" fmla="*/ 1458 h 209"/>
                                    <a:gd name="T12" fmla="+- 0 10149 10003"/>
                                    <a:gd name="T13" fmla="*/ T12 w 355"/>
                                    <a:gd name="T14" fmla="+- 0 1458 1250"/>
                                    <a:gd name="T15" fmla="*/ 1458 h 209"/>
                                    <a:gd name="T16" fmla="+- 0 10168 10003"/>
                                    <a:gd name="T17" fmla="*/ T16 w 355"/>
                                    <a:gd name="T18" fmla="+- 0 1379 1250"/>
                                    <a:gd name="T19" fmla="*/ 1379 h 209"/>
                                    <a:gd name="T20" fmla="+- 0 10116 10003"/>
                                    <a:gd name="T21" fmla="*/ T20 w 355"/>
                                    <a:gd name="T22" fmla="+- 0 1379 1250"/>
                                    <a:gd name="T23" fmla="*/ 1379 h 209"/>
                                    <a:gd name="T24" fmla="+- 0 10086 10003"/>
                                    <a:gd name="T25" fmla="*/ T24 w 355"/>
                                    <a:gd name="T26" fmla="+- 0 1250 1250"/>
                                    <a:gd name="T27" fmla="*/ 1250 h 209"/>
                                  </a:gdLst>
                                  <a:ahLst/>
                                  <a:cxnLst>
                                    <a:cxn ang="0">
                                      <a:pos x="T1" y="T3"/>
                                    </a:cxn>
                                    <a:cxn ang="0">
                                      <a:pos x="T5" y="T7"/>
                                    </a:cxn>
                                    <a:cxn ang="0">
                                      <a:pos x="T9" y="T11"/>
                                    </a:cxn>
                                    <a:cxn ang="0">
                                      <a:pos x="T13" y="T15"/>
                                    </a:cxn>
                                    <a:cxn ang="0">
                                      <a:pos x="T17" y="T19"/>
                                    </a:cxn>
                                    <a:cxn ang="0">
                                      <a:pos x="T21" y="T23"/>
                                    </a:cxn>
                                    <a:cxn ang="0">
                                      <a:pos x="T25" y="T27"/>
                                    </a:cxn>
                                  </a:cxnLst>
                                  <a:rect l="0" t="0" r="r" b="b"/>
                                  <a:pathLst>
                                    <a:path w="355" h="209">
                                      <a:moveTo>
                                        <a:pt x="83" y="0"/>
                                      </a:moveTo>
                                      <a:lnTo>
                                        <a:pt x="0" y="0"/>
                                      </a:lnTo>
                                      <a:lnTo>
                                        <a:pt x="65" y="208"/>
                                      </a:lnTo>
                                      <a:lnTo>
                                        <a:pt x="146" y="208"/>
                                      </a:lnTo>
                                      <a:lnTo>
                                        <a:pt x="165" y="129"/>
                                      </a:lnTo>
                                      <a:lnTo>
                                        <a:pt x="113" y="129"/>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80"/>
                              <wps:cNvSpPr>
                                <a:spLocks/>
                              </wps:cNvSpPr>
                              <wps:spPr bwMode="auto">
                                <a:xfrm>
                                  <a:off x="10003" y="1250"/>
                                  <a:ext cx="355" cy="209"/>
                                </a:xfrm>
                                <a:custGeom>
                                  <a:avLst/>
                                  <a:gdLst>
                                    <a:gd name="T0" fmla="+- 0 10235 10003"/>
                                    <a:gd name="T1" fmla="*/ T0 w 355"/>
                                    <a:gd name="T2" fmla="+- 0 1330 1250"/>
                                    <a:gd name="T3" fmla="*/ 1330 h 209"/>
                                    <a:gd name="T4" fmla="+- 0 10181 10003"/>
                                    <a:gd name="T5" fmla="*/ T4 w 355"/>
                                    <a:gd name="T6" fmla="+- 0 1330 1250"/>
                                    <a:gd name="T7" fmla="*/ 1330 h 209"/>
                                    <a:gd name="T8" fmla="+- 0 10211 10003"/>
                                    <a:gd name="T9" fmla="*/ T8 w 355"/>
                                    <a:gd name="T10" fmla="+- 0 1458 1250"/>
                                    <a:gd name="T11" fmla="*/ 1458 h 209"/>
                                    <a:gd name="T12" fmla="+- 0 10292 10003"/>
                                    <a:gd name="T13" fmla="*/ T12 w 355"/>
                                    <a:gd name="T14" fmla="+- 0 1458 1250"/>
                                    <a:gd name="T15" fmla="*/ 1458 h 209"/>
                                    <a:gd name="T16" fmla="+- 0 10317 10003"/>
                                    <a:gd name="T17" fmla="*/ T16 w 355"/>
                                    <a:gd name="T18" fmla="+- 0 1379 1250"/>
                                    <a:gd name="T19" fmla="*/ 1379 h 209"/>
                                    <a:gd name="T20" fmla="+- 0 10245 10003"/>
                                    <a:gd name="T21" fmla="*/ T20 w 355"/>
                                    <a:gd name="T22" fmla="+- 0 1379 1250"/>
                                    <a:gd name="T23" fmla="*/ 1379 h 209"/>
                                    <a:gd name="T24" fmla="+- 0 10235 10003"/>
                                    <a:gd name="T25" fmla="*/ T24 w 355"/>
                                    <a:gd name="T26" fmla="+- 0 1330 1250"/>
                                    <a:gd name="T27" fmla="*/ 1330 h 209"/>
                                  </a:gdLst>
                                  <a:ahLst/>
                                  <a:cxnLst>
                                    <a:cxn ang="0">
                                      <a:pos x="T1" y="T3"/>
                                    </a:cxn>
                                    <a:cxn ang="0">
                                      <a:pos x="T5" y="T7"/>
                                    </a:cxn>
                                    <a:cxn ang="0">
                                      <a:pos x="T9" y="T11"/>
                                    </a:cxn>
                                    <a:cxn ang="0">
                                      <a:pos x="T13" y="T15"/>
                                    </a:cxn>
                                    <a:cxn ang="0">
                                      <a:pos x="T17" y="T19"/>
                                    </a:cxn>
                                    <a:cxn ang="0">
                                      <a:pos x="T21" y="T23"/>
                                    </a:cxn>
                                    <a:cxn ang="0">
                                      <a:pos x="T25" y="T27"/>
                                    </a:cxn>
                                  </a:cxnLst>
                                  <a:rect l="0" t="0" r="r" b="b"/>
                                  <a:pathLst>
                                    <a:path w="355" h="209">
                                      <a:moveTo>
                                        <a:pt x="232" y="80"/>
                                      </a:moveTo>
                                      <a:lnTo>
                                        <a:pt x="178" y="80"/>
                                      </a:lnTo>
                                      <a:lnTo>
                                        <a:pt x="208" y="208"/>
                                      </a:lnTo>
                                      <a:lnTo>
                                        <a:pt x="289" y="208"/>
                                      </a:lnTo>
                                      <a:lnTo>
                                        <a:pt x="314" y="129"/>
                                      </a:lnTo>
                                      <a:lnTo>
                                        <a:pt x="242" y="129"/>
                                      </a:lnTo>
                                      <a:lnTo>
                                        <a:pt x="232"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79"/>
                              <wps:cNvSpPr>
                                <a:spLocks/>
                              </wps:cNvSpPr>
                              <wps:spPr bwMode="auto">
                                <a:xfrm>
                                  <a:off x="10003" y="1250"/>
                                  <a:ext cx="355" cy="209"/>
                                </a:xfrm>
                                <a:custGeom>
                                  <a:avLst/>
                                  <a:gdLst>
                                    <a:gd name="T0" fmla="+- 0 10218 10003"/>
                                    <a:gd name="T1" fmla="*/ T0 w 355"/>
                                    <a:gd name="T2" fmla="+- 0 1250 1250"/>
                                    <a:gd name="T3" fmla="*/ 1250 h 209"/>
                                    <a:gd name="T4" fmla="+- 0 10144 10003"/>
                                    <a:gd name="T5" fmla="*/ T4 w 355"/>
                                    <a:gd name="T6" fmla="+- 0 1250 1250"/>
                                    <a:gd name="T7" fmla="*/ 1250 h 209"/>
                                    <a:gd name="T8" fmla="+- 0 10117 10003"/>
                                    <a:gd name="T9" fmla="*/ T8 w 355"/>
                                    <a:gd name="T10" fmla="+- 0 1379 1250"/>
                                    <a:gd name="T11" fmla="*/ 1379 h 209"/>
                                    <a:gd name="T12" fmla="+- 0 10168 10003"/>
                                    <a:gd name="T13" fmla="*/ T12 w 355"/>
                                    <a:gd name="T14" fmla="+- 0 1379 1250"/>
                                    <a:gd name="T15" fmla="*/ 1379 h 209"/>
                                    <a:gd name="T16" fmla="+- 0 10180 10003"/>
                                    <a:gd name="T17" fmla="*/ T16 w 355"/>
                                    <a:gd name="T18" fmla="+- 0 1330 1250"/>
                                    <a:gd name="T19" fmla="*/ 1330 h 209"/>
                                    <a:gd name="T20" fmla="+- 0 10235 10003"/>
                                    <a:gd name="T21" fmla="*/ T20 w 355"/>
                                    <a:gd name="T22" fmla="+- 0 1330 1250"/>
                                    <a:gd name="T23" fmla="*/ 1330 h 209"/>
                                    <a:gd name="T24" fmla="+- 0 10218 10003"/>
                                    <a:gd name="T25" fmla="*/ T24 w 355"/>
                                    <a:gd name="T26" fmla="+- 0 1250 1250"/>
                                    <a:gd name="T27" fmla="*/ 1250 h 209"/>
                                  </a:gdLst>
                                  <a:ahLst/>
                                  <a:cxnLst>
                                    <a:cxn ang="0">
                                      <a:pos x="T1" y="T3"/>
                                    </a:cxn>
                                    <a:cxn ang="0">
                                      <a:pos x="T5" y="T7"/>
                                    </a:cxn>
                                    <a:cxn ang="0">
                                      <a:pos x="T9" y="T11"/>
                                    </a:cxn>
                                    <a:cxn ang="0">
                                      <a:pos x="T13" y="T15"/>
                                    </a:cxn>
                                    <a:cxn ang="0">
                                      <a:pos x="T17" y="T19"/>
                                    </a:cxn>
                                    <a:cxn ang="0">
                                      <a:pos x="T21" y="T23"/>
                                    </a:cxn>
                                    <a:cxn ang="0">
                                      <a:pos x="T25" y="T27"/>
                                    </a:cxn>
                                  </a:cxnLst>
                                  <a:rect l="0" t="0" r="r" b="b"/>
                                  <a:pathLst>
                                    <a:path w="355" h="209">
                                      <a:moveTo>
                                        <a:pt x="215" y="0"/>
                                      </a:moveTo>
                                      <a:lnTo>
                                        <a:pt x="141" y="0"/>
                                      </a:lnTo>
                                      <a:lnTo>
                                        <a:pt x="114" y="129"/>
                                      </a:lnTo>
                                      <a:lnTo>
                                        <a:pt x="165" y="129"/>
                                      </a:lnTo>
                                      <a:lnTo>
                                        <a:pt x="177" y="80"/>
                                      </a:lnTo>
                                      <a:lnTo>
                                        <a:pt x="232" y="80"/>
                                      </a:lnTo>
                                      <a:lnTo>
                                        <a:pt x="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78"/>
                              <wps:cNvSpPr>
                                <a:spLocks/>
                              </wps:cNvSpPr>
                              <wps:spPr bwMode="auto">
                                <a:xfrm>
                                  <a:off x="10003" y="1250"/>
                                  <a:ext cx="355" cy="209"/>
                                </a:xfrm>
                                <a:custGeom>
                                  <a:avLst/>
                                  <a:gdLst>
                                    <a:gd name="T0" fmla="+- 0 10358 10003"/>
                                    <a:gd name="T1" fmla="*/ T0 w 355"/>
                                    <a:gd name="T2" fmla="+- 0 1250 1250"/>
                                    <a:gd name="T3" fmla="*/ 1250 h 209"/>
                                    <a:gd name="T4" fmla="+- 0 10276 10003"/>
                                    <a:gd name="T5" fmla="*/ T4 w 355"/>
                                    <a:gd name="T6" fmla="+- 0 1250 1250"/>
                                    <a:gd name="T7" fmla="*/ 1250 h 209"/>
                                    <a:gd name="T8" fmla="+- 0 10247 10003"/>
                                    <a:gd name="T9" fmla="*/ T8 w 355"/>
                                    <a:gd name="T10" fmla="+- 0 1379 1250"/>
                                    <a:gd name="T11" fmla="*/ 1379 h 209"/>
                                    <a:gd name="T12" fmla="+- 0 10317 10003"/>
                                    <a:gd name="T13" fmla="*/ T12 w 355"/>
                                    <a:gd name="T14" fmla="+- 0 1379 1250"/>
                                    <a:gd name="T15" fmla="*/ 1379 h 209"/>
                                    <a:gd name="T16" fmla="+- 0 10358 10003"/>
                                    <a:gd name="T17" fmla="*/ T16 w 355"/>
                                    <a:gd name="T18" fmla="+- 0 1250 1250"/>
                                    <a:gd name="T19" fmla="*/ 1250 h 209"/>
                                  </a:gdLst>
                                  <a:ahLst/>
                                  <a:cxnLst>
                                    <a:cxn ang="0">
                                      <a:pos x="T1" y="T3"/>
                                    </a:cxn>
                                    <a:cxn ang="0">
                                      <a:pos x="T5" y="T7"/>
                                    </a:cxn>
                                    <a:cxn ang="0">
                                      <a:pos x="T9" y="T11"/>
                                    </a:cxn>
                                    <a:cxn ang="0">
                                      <a:pos x="T13" y="T15"/>
                                    </a:cxn>
                                    <a:cxn ang="0">
                                      <a:pos x="T17" y="T19"/>
                                    </a:cxn>
                                  </a:cxnLst>
                                  <a:rect l="0" t="0" r="r" b="b"/>
                                  <a:pathLst>
                                    <a:path w="355" h="209">
                                      <a:moveTo>
                                        <a:pt x="355" y="0"/>
                                      </a:moveTo>
                                      <a:lnTo>
                                        <a:pt x="273" y="0"/>
                                      </a:lnTo>
                                      <a:lnTo>
                                        <a:pt x="244" y="129"/>
                                      </a:lnTo>
                                      <a:lnTo>
                                        <a:pt x="314" y="129"/>
                                      </a:lnTo>
                                      <a:lnTo>
                                        <a:pt x="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73"/>
                            <wpg:cNvGrpSpPr>
                              <a:grpSpLocks/>
                            </wpg:cNvGrpSpPr>
                            <wpg:grpSpPr bwMode="auto">
                              <a:xfrm>
                                <a:off x="10665" y="1245"/>
                                <a:ext cx="159" cy="214"/>
                                <a:chOff x="10665" y="1245"/>
                                <a:chExt cx="159" cy="214"/>
                              </a:xfrm>
                            </wpg:grpSpPr>
                            <wps:wsp>
                              <wps:cNvPr id="162" name="Freeform 76"/>
                              <wps:cNvSpPr>
                                <a:spLocks/>
                              </wps:cNvSpPr>
                              <wps:spPr bwMode="auto">
                                <a:xfrm>
                                  <a:off x="10665" y="1245"/>
                                  <a:ext cx="159" cy="214"/>
                                </a:xfrm>
                                <a:custGeom>
                                  <a:avLst/>
                                  <a:gdLst>
                                    <a:gd name="T0" fmla="+- 0 10741 10665"/>
                                    <a:gd name="T1" fmla="*/ T0 w 159"/>
                                    <a:gd name="T2" fmla="+- 0 1250 1245"/>
                                    <a:gd name="T3" fmla="*/ 1250 h 214"/>
                                    <a:gd name="T4" fmla="+- 0 10665 10665"/>
                                    <a:gd name="T5" fmla="*/ T4 w 159"/>
                                    <a:gd name="T6" fmla="+- 0 1250 1245"/>
                                    <a:gd name="T7" fmla="*/ 1250 h 214"/>
                                    <a:gd name="T8" fmla="+- 0 10665 10665"/>
                                    <a:gd name="T9" fmla="*/ T8 w 159"/>
                                    <a:gd name="T10" fmla="+- 0 1458 1245"/>
                                    <a:gd name="T11" fmla="*/ 1458 h 214"/>
                                    <a:gd name="T12" fmla="+- 0 10744 10665"/>
                                    <a:gd name="T13" fmla="*/ T12 w 159"/>
                                    <a:gd name="T14" fmla="+- 0 1458 1245"/>
                                    <a:gd name="T15" fmla="*/ 1458 h 214"/>
                                    <a:gd name="T16" fmla="+- 0 10747 10665"/>
                                    <a:gd name="T17" fmla="*/ T16 w 159"/>
                                    <a:gd name="T18" fmla="+- 0 1348 1245"/>
                                    <a:gd name="T19" fmla="*/ 1348 h 214"/>
                                    <a:gd name="T20" fmla="+- 0 10756 10665"/>
                                    <a:gd name="T21" fmla="*/ T20 w 159"/>
                                    <a:gd name="T22" fmla="+- 0 1328 1245"/>
                                    <a:gd name="T23" fmla="*/ 1328 h 214"/>
                                    <a:gd name="T24" fmla="+- 0 10771 10665"/>
                                    <a:gd name="T25" fmla="*/ T24 w 159"/>
                                    <a:gd name="T26" fmla="+- 0 1317 1245"/>
                                    <a:gd name="T27" fmla="*/ 1317 h 214"/>
                                    <a:gd name="T28" fmla="+- 0 10792 10665"/>
                                    <a:gd name="T29" fmla="*/ T28 w 159"/>
                                    <a:gd name="T30" fmla="+- 0 1313 1245"/>
                                    <a:gd name="T31" fmla="*/ 1313 h 214"/>
                                    <a:gd name="T32" fmla="+- 0 10823 10665"/>
                                    <a:gd name="T33" fmla="*/ T32 w 159"/>
                                    <a:gd name="T34" fmla="+- 0 1313 1245"/>
                                    <a:gd name="T35" fmla="*/ 1313 h 214"/>
                                    <a:gd name="T36" fmla="+- 0 10823 10665"/>
                                    <a:gd name="T37" fmla="*/ T36 w 159"/>
                                    <a:gd name="T38" fmla="+- 0 1283 1245"/>
                                    <a:gd name="T39" fmla="*/ 1283 h 214"/>
                                    <a:gd name="T40" fmla="+- 0 10741 10665"/>
                                    <a:gd name="T41" fmla="*/ T40 w 159"/>
                                    <a:gd name="T42" fmla="+- 0 1283 1245"/>
                                    <a:gd name="T43" fmla="*/ 1283 h 214"/>
                                    <a:gd name="T44" fmla="+- 0 10741 10665"/>
                                    <a:gd name="T45" fmla="*/ T44 w 159"/>
                                    <a:gd name="T46" fmla="+- 0 1250 1245"/>
                                    <a:gd name="T47" fmla="*/ 1250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9" h="214">
                                      <a:moveTo>
                                        <a:pt x="76" y="5"/>
                                      </a:moveTo>
                                      <a:lnTo>
                                        <a:pt x="0" y="5"/>
                                      </a:lnTo>
                                      <a:lnTo>
                                        <a:pt x="0" y="213"/>
                                      </a:lnTo>
                                      <a:lnTo>
                                        <a:pt x="79" y="213"/>
                                      </a:lnTo>
                                      <a:lnTo>
                                        <a:pt x="82" y="103"/>
                                      </a:lnTo>
                                      <a:lnTo>
                                        <a:pt x="91" y="83"/>
                                      </a:lnTo>
                                      <a:lnTo>
                                        <a:pt x="106" y="72"/>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75"/>
                              <wps:cNvSpPr>
                                <a:spLocks/>
                              </wps:cNvSpPr>
                              <wps:spPr bwMode="auto">
                                <a:xfrm>
                                  <a:off x="10665" y="1245"/>
                                  <a:ext cx="159" cy="214"/>
                                </a:xfrm>
                                <a:custGeom>
                                  <a:avLst/>
                                  <a:gdLst>
                                    <a:gd name="T0" fmla="+- 0 10823 10665"/>
                                    <a:gd name="T1" fmla="*/ T0 w 159"/>
                                    <a:gd name="T2" fmla="+- 0 1313 1245"/>
                                    <a:gd name="T3" fmla="*/ 1313 h 214"/>
                                    <a:gd name="T4" fmla="+- 0 10808 10665"/>
                                    <a:gd name="T5" fmla="*/ T4 w 159"/>
                                    <a:gd name="T6" fmla="+- 0 1313 1245"/>
                                    <a:gd name="T7" fmla="*/ 1313 h 214"/>
                                    <a:gd name="T8" fmla="+- 0 10815 10665"/>
                                    <a:gd name="T9" fmla="*/ T8 w 159"/>
                                    <a:gd name="T10" fmla="+- 0 1315 1245"/>
                                    <a:gd name="T11" fmla="*/ 1315 h 214"/>
                                    <a:gd name="T12" fmla="+- 0 10823 10665"/>
                                    <a:gd name="T13" fmla="*/ T12 w 159"/>
                                    <a:gd name="T14" fmla="+- 0 1318 1245"/>
                                    <a:gd name="T15" fmla="*/ 1318 h 214"/>
                                    <a:gd name="T16" fmla="+- 0 10823 10665"/>
                                    <a:gd name="T17" fmla="*/ T16 w 159"/>
                                    <a:gd name="T18" fmla="+- 0 1313 1245"/>
                                    <a:gd name="T19" fmla="*/ 1313 h 214"/>
                                  </a:gdLst>
                                  <a:ahLst/>
                                  <a:cxnLst>
                                    <a:cxn ang="0">
                                      <a:pos x="T1" y="T3"/>
                                    </a:cxn>
                                    <a:cxn ang="0">
                                      <a:pos x="T5" y="T7"/>
                                    </a:cxn>
                                    <a:cxn ang="0">
                                      <a:pos x="T9" y="T11"/>
                                    </a:cxn>
                                    <a:cxn ang="0">
                                      <a:pos x="T13" y="T15"/>
                                    </a:cxn>
                                    <a:cxn ang="0">
                                      <a:pos x="T17" y="T19"/>
                                    </a:cxn>
                                  </a:cxnLst>
                                  <a:rect l="0" t="0" r="r" b="b"/>
                                  <a:pathLst>
                                    <a:path w="159"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74"/>
                              <wps:cNvSpPr>
                                <a:spLocks/>
                              </wps:cNvSpPr>
                              <wps:spPr bwMode="auto">
                                <a:xfrm>
                                  <a:off x="10665" y="1245"/>
                                  <a:ext cx="159" cy="214"/>
                                </a:xfrm>
                                <a:custGeom>
                                  <a:avLst/>
                                  <a:gdLst>
                                    <a:gd name="T0" fmla="+- 0 10808 10665"/>
                                    <a:gd name="T1" fmla="*/ T0 w 159"/>
                                    <a:gd name="T2" fmla="+- 0 1245 1245"/>
                                    <a:gd name="T3" fmla="*/ 1245 h 214"/>
                                    <a:gd name="T4" fmla="+- 0 10788 10665"/>
                                    <a:gd name="T5" fmla="*/ T4 w 159"/>
                                    <a:gd name="T6" fmla="+- 0 1246 1245"/>
                                    <a:gd name="T7" fmla="*/ 1246 h 214"/>
                                    <a:gd name="T8" fmla="+- 0 10769 10665"/>
                                    <a:gd name="T9" fmla="*/ T8 w 159"/>
                                    <a:gd name="T10" fmla="+- 0 1252 1245"/>
                                    <a:gd name="T11" fmla="*/ 1252 h 214"/>
                                    <a:gd name="T12" fmla="+- 0 10754 10665"/>
                                    <a:gd name="T13" fmla="*/ T12 w 159"/>
                                    <a:gd name="T14" fmla="+- 0 1265 1245"/>
                                    <a:gd name="T15" fmla="*/ 1265 h 214"/>
                                    <a:gd name="T16" fmla="+- 0 10742 10665"/>
                                    <a:gd name="T17" fmla="*/ T16 w 159"/>
                                    <a:gd name="T18" fmla="+- 0 1283 1245"/>
                                    <a:gd name="T19" fmla="*/ 1283 h 214"/>
                                    <a:gd name="T20" fmla="+- 0 10823 10665"/>
                                    <a:gd name="T21" fmla="*/ T20 w 159"/>
                                    <a:gd name="T22" fmla="+- 0 1283 1245"/>
                                    <a:gd name="T23" fmla="*/ 1283 h 214"/>
                                    <a:gd name="T24" fmla="+- 0 10823 10665"/>
                                    <a:gd name="T25" fmla="*/ T24 w 159"/>
                                    <a:gd name="T26" fmla="+- 0 1248 1245"/>
                                    <a:gd name="T27" fmla="*/ 1248 h 214"/>
                                    <a:gd name="T28" fmla="+- 0 10816 10665"/>
                                    <a:gd name="T29" fmla="*/ T28 w 159"/>
                                    <a:gd name="T30" fmla="+- 0 1246 1245"/>
                                    <a:gd name="T31" fmla="*/ 1246 h 214"/>
                                    <a:gd name="T32" fmla="+- 0 10808 10665"/>
                                    <a:gd name="T33" fmla="*/ T32 w 159"/>
                                    <a:gd name="T34" fmla="+- 0 1245 1245"/>
                                    <a:gd name="T35" fmla="*/ 1245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9" h="214">
                                      <a:moveTo>
                                        <a:pt x="143" y="0"/>
                                      </a:moveTo>
                                      <a:lnTo>
                                        <a:pt x="123" y="1"/>
                                      </a:lnTo>
                                      <a:lnTo>
                                        <a:pt x="104" y="7"/>
                                      </a:lnTo>
                                      <a:lnTo>
                                        <a:pt x="89" y="20"/>
                                      </a:lnTo>
                                      <a:lnTo>
                                        <a:pt x="77" y="38"/>
                                      </a:lnTo>
                                      <a:lnTo>
                                        <a:pt x="158" y="38"/>
                                      </a:lnTo>
                                      <a:lnTo>
                                        <a:pt x="158" y="3"/>
                                      </a:lnTo>
                                      <a:lnTo>
                                        <a:pt x="151" y="1"/>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69"/>
                            <wpg:cNvGrpSpPr>
                              <a:grpSpLocks/>
                            </wpg:cNvGrpSpPr>
                            <wpg:grpSpPr bwMode="auto">
                              <a:xfrm>
                                <a:off x="10844" y="1172"/>
                                <a:ext cx="231" cy="287"/>
                                <a:chOff x="10844" y="1172"/>
                                <a:chExt cx="231" cy="287"/>
                              </a:xfrm>
                            </wpg:grpSpPr>
                            <wps:wsp>
                              <wps:cNvPr id="166" name="Freeform 72"/>
                              <wps:cNvSpPr>
                                <a:spLocks/>
                              </wps:cNvSpPr>
                              <wps:spPr bwMode="auto">
                                <a:xfrm>
                                  <a:off x="10844" y="1172"/>
                                  <a:ext cx="231" cy="287"/>
                                </a:xfrm>
                                <a:custGeom>
                                  <a:avLst/>
                                  <a:gdLst>
                                    <a:gd name="T0" fmla="+- 0 10923 10844"/>
                                    <a:gd name="T1" fmla="*/ T0 w 231"/>
                                    <a:gd name="T2" fmla="+- 0 1172 1172"/>
                                    <a:gd name="T3" fmla="*/ 1172 h 287"/>
                                    <a:gd name="T4" fmla="+- 0 10844 10844"/>
                                    <a:gd name="T5" fmla="*/ T4 w 231"/>
                                    <a:gd name="T6" fmla="+- 0 1172 1172"/>
                                    <a:gd name="T7" fmla="*/ 1172 h 287"/>
                                    <a:gd name="T8" fmla="+- 0 10844 10844"/>
                                    <a:gd name="T9" fmla="*/ T8 w 231"/>
                                    <a:gd name="T10" fmla="+- 0 1458 1172"/>
                                    <a:gd name="T11" fmla="*/ 1458 h 287"/>
                                    <a:gd name="T12" fmla="+- 0 10923 10844"/>
                                    <a:gd name="T13" fmla="*/ T12 w 231"/>
                                    <a:gd name="T14" fmla="+- 0 1458 1172"/>
                                    <a:gd name="T15" fmla="*/ 1458 h 287"/>
                                    <a:gd name="T16" fmla="+- 0 10923 10844"/>
                                    <a:gd name="T17" fmla="*/ T16 w 231"/>
                                    <a:gd name="T18" fmla="+- 0 1398 1172"/>
                                    <a:gd name="T19" fmla="*/ 1398 h 287"/>
                                    <a:gd name="T20" fmla="+- 0 10937 10844"/>
                                    <a:gd name="T21" fmla="*/ T20 w 231"/>
                                    <a:gd name="T22" fmla="+- 0 1383 1172"/>
                                    <a:gd name="T23" fmla="*/ 1383 h 287"/>
                                    <a:gd name="T24" fmla="+- 0 11025 10844"/>
                                    <a:gd name="T25" fmla="*/ T24 w 231"/>
                                    <a:gd name="T26" fmla="+- 0 1383 1172"/>
                                    <a:gd name="T27" fmla="*/ 1383 h 287"/>
                                    <a:gd name="T28" fmla="+- 0 10989 10844"/>
                                    <a:gd name="T29" fmla="*/ T28 w 231"/>
                                    <a:gd name="T30" fmla="+- 0 1329 1172"/>
                                    <a:gd name="T31" fmla="*/ 1329 h 287"/>
                                    <a:gd name="T32" fmla="+- 0 11007 10844"/>
                                    <a:gd name="T33" fmla="*/ T32 w 231"/>
                                    <a:gd name="T34" fmla="+- 0 1310 1172"/>
                                    <a:gd name="T35" fmla="*/ 1310 h 287"/>
                                    <a:gd name="T36" fmla="+- 0 10923 10844"/>
                                    <a:gd name="T37" fmla="*/ T36 w 231"/>
                                    <a:gd name="T38" fmla="+- 0 1310 1172"/>
                                    <a:gd name="T39" fmla="*/ 1310 h 287"/>
                                    <a:gd name="T40" fmla="+- 0 10923 10844"/>
                                    <a:gd name="T41" fmla="*/ T40 w 231"/>
                                    <a:gd name="T42" fmla="+- 0 1172 1172"/>
                                    <a:gd name="T43" fmla="*/ 1172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1" h="287">
                                      <a:moveTo>
                                        <a:pt x="79" y="0"/>
                                      </a:moveTo>
                                      <a:lnTo>
                                        <a:pt x="0" y="0"/>
                                      </a:lnTo>
                                      <a:lnTo>
                                        <a:pt x="0" y="286"/>
                                      </a:lnTo>
                                      <a:lnTo>
                                        <a:pt x="79" y="286"/>
                                      </a:lnTo>
                                      <a:lnTo>
                                        <a:pt x="79" y="226"/>
                                      </a:lnTo>
                                      <a:lnTo>
                                        <a:pt x="93" y="211"/>
                                      </a:lnTo>
                                      <a:lnTo>
                                        <a:pt x="181" y="211"/>
                                      </a:lnTo>
                                      <a:lnTo>
                                        <a:pt x="145" y="157"/>
                                      </a:lnTo>
                                      <a:lnTo>
                                        <a:pt x="163" y="138"/>
                                      </a:lnTo>
                                      <a:lnTo>
                                        <a:pt x="79" y="138"/>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71"/>
                              <wps:cNvSpPr>
                                <a:spLocks/>
                              </wps:cNvSpPr>
                              <wps:spPr bwMode="auto">
                                <a:xfrm>
                                  <a:off x="10844" y="1172"/>
                                  <a:ext cx="231" cy="287"/>
                                </a:xfrm>
                                <a:custGeom>
                                  <a:avLst/>
                                  <a:gdLst>
                                    <a:gd name="T0" fmla="+- 0 11025 10844"/>
                                    <a:gd name="T1" fmla="*/ T0 w 231"/>
                                    <a:gd name="T2" fmla="+- 0 1383 1172"/>
                                    <a:gd name="T3" fmla="*/ 1383 h 287"/>
                                    <a:gd name="T4" fmla="+- 0 10937 10844"/>
                                    <a:gd name="T5" fmla="*/ T4 w 231"/>
                                    <a:gd name="T6" fmla="+- 0 1383 1172"/>
                                    <a:gd name="T7" fmla="*/ 1383 h 287"/>
                                    <a:gd name="T8" fmla="+- 0 10980 10844"/>
                                    <a:gd name="T9" fmla="*/ T8 w 231"/>
                                    <a:gd name="T10" fmla="+- 0 1458 1172"/>
                                    <a:gd name="T11" fmla="*/ 1458 h 287"/>
                                    <a:gd name="T12" fmla="+- 0 11075 10844"/>
                                    <a:gd name="T13" fmla="*/ T12 w 231"/>
                                    <a:gd name="T14" fmla="+- 0 1458 1172"/>
                                    <a:gd name="T15" fmla="*/ 1458 h 287"/>
                                    <a:gd name="T16" fmla="+- 0 11025 10844"/>
                                    <a:gd name="T17" fmla="*/ T16 w 231"/>
                                    <a:gd name="T18" fmla="+- 0 1383 1172"/>
                                    <a:gd name="T19" fmla="*/ 1383 h 287"/>
                                  </a:gdLst>
                                  <a:ahLst/>
                                  <a:cxnLst>
                                    <a:cxn ang="0">
                                      <a:pos x="T1" y="T3"/>
                                    </a:cxn>
                                    <a:cxn ang="0">
                                      <a:pos x="T5" y="T7"/>
                                    </a:cxn>
                                    <a:cxn ang="0">
                                      <a:pos x="T9" y="T11"/>
                                    </a:cxn>
                                    <a:cxn ang="0">
                                      <a:pos x="T13" y="T15"/>
                                    </a:cxn>
                                    <a:cxn ang="0">
                                      <a:pos x="T17" y="T19"/>
                                    </a:cxn>
                                  </a:cxnLst>
                                  <a:rect l="0" t="0" r="r" b="b"/>
                                  <a:pathLst>
                                    <a:path w="231" h="287">
                                      <a:moveTo>
                                        <a:pt x="181" y="211"/>
                                      </a:moveTo>
                                      <a:lnTo>
                                        <a:pt x="93" y="211"/>
                                      </a:lnTo>
                                      <a:lnTo>
                                        <a:pt x="136" y="286"/>
                                      </a:lnTo>
                                      <a:lnTo>
                                        <a:pt x="231" y="286"/>
                                      </a:lnTo>
                                      <a:lnTo>
                                        <a:pt x="181"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70"/>
                              <wps:cNvSpPr>
                                <a:spLocks/>
                              </wps:cNvSpPr>
                              <wps:spPr bwMode="auto">
                                <a:xfrm>
                                  <a:off x="10844" y="1172"/>
                                  <a:ext cx="231" cy="287"/>
                                </a:xfrm>
                                <a:custGeom>
                                  <a:avLst/>
                                  <a:gdLst>
                                    <a:gd name="T0" fmla="+- 0 11063 10844"/>
                                    <a:gd name="T1" fmla="*/ T0 w 231"/>
                                    <a:gd name="T2" fmla="+- 0 1250 1172"/>
                                    <a:gd name="T3" fmla="*/ 1250 h 287"/>
                                    <a:gd name="T4" fmla="+- 0 10974 10844"/>
                                    <a:gd name="T5" fmla="*/ T4 w 231"/>
                                    <a:gd name="T6" fmla="+- 0 1250 1172"/>
                                    <a:gd name="T7" fmla="*/ 1250 h 287"/>
                                    <a:gd name="T8" fmla="+- 0 10923 10844"/>
                                    <a:gd name="T9" fmla="*/ T8 w 231"/>
                                    <a:gd name="T10" fmla="+- 0 1310 1172"/>
                                    <a:gd name="T11" fmla="*/ 1310 h 287"/>
                                    <a:gd name="T12" fmla="+- 0 11007 10844"/>
                                    <a:gd name="T13" fmla="*/ T12 w 231"/>
                                    <a:gd name="T14" fmla="+- 0 1310 1172"/>
                                    <a:gd name="T15" fmla="*/ 1310 h 287"/>
                                    <a:gd name="T16" fmla="+- 0 11063 10844"/>
                                    <a:gd name="T17" fmla="*/ T16 w 231"/>
                                    <a:gd name="T18" fmla="+- 0 1250 1172"/>
                                    <a:gd name="T19" fmla="*/ 1250 h 287"/>
                                  </a:gdLst>
                                  <a:ahLst/>
                                  <a:cxnLst>
                                    <a:cxn ang="0">
                                      <a:pos x="T1" y="T3"/>
                                    </a:cxn>
                                    <a:cxn ang="0">
                                      <a:pos x="T5" y="T7"/>
                                    </a:cxn>
                                    <a:cxn ang="0">
                                      <a:pos x="T9" y="T11"/>
                                    </a:cxn>
                                    <a:cxn ang="0">
                                      <a:pos x="T13" y="T15"/>
                                    </a:cxn>
                                    <a:cxn ang="0">
                                      <a:pos x="T17" y="T19"/>
                                    </a:cxn>
                                  </a:cxnLst>
                                  <a:rect l="0" t="0" r="r" b="b"/>
                                  <a:pathLst>
                                    <a:path w="231" h="287">
                                      <a:moveTo>
                                        <a:pt x="219" y="78"/>
                                      </a:moveTo>
                                      <a:lnTo>
                                        <a:pt x="130" y="78"/>
                                      </a:lnTo>
                                      <a:lnTo>
                                        <a:pt x="79" y="138"/>
                                      </a:lnTo>
                                      <a:lnTo>
                                        <a:pt x="163" y="138"/>
                                      </a:lnTo>
                                      <a:lnTo>
                                        <a:pt x="21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65"/>
                            <wpg:cNvGrpSpPr>
                              <a:grpSpLocks/>
                            </wpg:cNvGrpSpPr>
                            <wpg:grpSpPr bwMode="auto">
                              <a:xfrm>
                                <a:off x="11075" y="1246"/>
                                <a:ext cx="209" cy="218"/>
                                <a:chOff x="11075" y="1246"/>
                                <a:chExt cx="209" cy="218"/>
                              </a:xfrm>
                            </wpg:grpSpPr>
                            <wps:wsp>
                              <wps:cNvPr id="170" name="Freeform 68"/>
                              <wps:cNvSpPr>
                                <a:spLocks/>
                              </wps:cNvSpPr>
                              <wps:spPr bwMode="auto">
                                <a:xfrm>
                                  <a:off x="11075" y="1246"/>
                                  <a:ext cx="209" cy="218"/>
                                </a:xfrm>
                                <a:custGeom>
                                  <a:avLst/>
                                  <a:gdLst>
                                    <a:gd name="T0" fmla="+- 0 11151 11075"/>
                                    <a:gd name="T1" fmla="*/ T0 w 209"/>
                                    <a:gd name="T2" fmla="+- 0 1390 1246"/>
                                    <a:gd name="T3" fmla="*/ 1390 h 218"/>
                                    <a:gd name="T4" fmla="+- 0 11075 11075"/>
                                    <a:gd name="T5" fmla="*/ T4 w 209"/>
                                    <a:gd name="T6" fmla="+- 0 1391 1246"/>
                                    <a:gd name="T7" fmla="*/ 1391 h 218"/>
                                    <a:gd name="T8" fmla="+- 0 11079 11075"/>
                                    <a:gd name="T9" fmla="*/ T8 w 209"/>
                                    <a:gd name="T10" fmla="+- 0 1412 1246"/>
                                    <a:gd name="T11" fmla="*/ 1412 h 218"/>
                                    <a:gd name="T12" fmla="+- 0 11088 11075"/>
                                    <a:gd name="T13" fmla="*/ T12 w 209"/>
                                    <a:gd name="T14" fmla="+- 0 1429 1246"/>
                                    <a:gd name="T15" fmla="*/ 1429 h 218"/>
                                    <a:gd name="T16" fmla="+- 0 11143 11075"/>
                                    <a:gd name="T17" fmla="*/ T16 w 209"/>
                                    <a:gd name="T18" fmla="+- 0 1458 1246"/>
                                    <a:gd name="T19" fmla="*/ 1458 h 218"/>
                                    <a:gd name="T20" fmla="+- 0 11195 11075"/>
                                    <a:gd name="T21" fmla="*/ T20 w 209"/>
                                    <a:gd name="T22" fmla="+- 0 1463 1246"/>
                                    <a:gd name="T23" fmla="*/ 1463 h 218"/>
                                    <a:gd name="T24" fmla="+- 0 11217 11075"/>
                                    <a:gd name="T25" fmla="*/ T24 w 209"/>
                                    <a:gd name="T26" fmla="+- 0 1460 1246"/>
                                    <a:gd name="T27" fmla="*/ 1460 h 218"/>
                                    <a:gd name="T28" fmla="+- 0 11238 11075"/>
                                    <a:gd name="T29" fmla="*/ T28 w 209"/>
                                    <a:gd name="T30" fmla="+- 0 1454 1246"/>
                                    <a:gd name="T31" fmla="*/ 1454 h 218"/>
                                    <a:gd name="T32" fmla="+- 0 11257 11075"/>
                                    <a:gd name="T33" fmla="*/ T32 w 209"/>
                                    <a:gd name="T34" fmla="+- 0 1443 1246"/>
                                    <a:gd name="T35" fmla="*/ 1443 h 218"/>
                                    <a:gd name="T36" fmla="+- 0 11271 11075"/>
                                    <a:gd name="T37" fmla="*/ T36 w 209"/>
                                    <a:gd name="T38" fmla="+- 0 1428 1246"/>
                                    <a:gd name="T39" fmla="*/ 1428 h 218"/>
                                    <a:gd name="T40" fmla="+- 0 11277 11075"/>
                                    <a:gd name="T41" fmla="*/ T40 w 209"/>
                                    <a:gd name="T42" fmla="+- 0 1415 1246"/>
                                    <a:gd name="T43" fmla="*/ 1415 h 218"/>
                                    <a:gd name="T44" fmla="+- 0 11172 11075"/>
                                    <a:gd name="T45" fmla="*/ T44 w 209"/>
                                    <a:gd name="T46" fmla="+- 0 1415 1246"/>
                                    <a:gd name="T47" fmla="*/ 1415 h 218"/>
                                    <a:gd name="T48" fmla="+- 0 11164 11075"/>
                                    <a:gd name="T49" fmla="*/ T48 w 209"/>
                                    <a:gd name="T50" fmla="+- 0 1412 1246"/>
                                    <a:gd name="T51" fmla="*/ 1412 h 218"/>
                                    <a:gd name="T52" fmla="+- 0 11160 11075"/>
                                    <a:gd name="T53" fmla="*/ T52 w 209"/>
                                    <a:gd name="T54" fmla="+- 0 1409 1246"/>
                                    <a:gd name="T55" fmla="*/ 1409 h 218"/>
                                    <a:gd name="T56" fmla="+- 0 11154 11075"/>
                                    <a:gd name="T57" fmla="*/ T56 w 209"/>
                                    <a:gd name="T58" fmla="+- 0 1403 1246"/>
                                    <a:gd name="T59" fmla="*/ 1403 h 218"/>
                                    <a:gd name="T60" fmla="+- 0 11151 11075"/>
                                    <a:gd name="T61" fmla="*/ T60 w 209"/>
                                    <a:gd name="T62" fmla="+- 0 1397 1246"/>
                                    <a:gd name="T63" fmla="*/ 1397 h 218"/>
                                    <a:gd name="T64" fmla="+- 0 11151 11075"/>
                                    <a:gd name="T65" fmla="*/ T64 w 209"/>
                                    <a:gd name="T66" fmla="+- 0 1390 1246"/>
                                    <a:gd name="T67" fmla="*/ 1390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9" h="218">
                                      <a:moveTo>
                                        <a:pt x="76" y="144"/>
                                      </a:moveTo>
                                      <a:lnTo>
                                        <a:pt x="0" y="145"/>
                                      </a:lnTo>
                                      <a:lnTo>
                                        <a:pt x="4" y="166"/>
                                      </a:lnTo>
                                      <a:lnTo>
                                        <a:pt x="13" y="183"/>
                                      </a:lnTo>
                                      <a:lnTo>
                                        <a:pt x="68" y="212"/>
                                      </a:lnTo>
                                      <a:lnTo>
                                        <a:pt x="120" y="217"/>
                                      </a:lnTo>
                                      <a:lnTo>
                                        <a:pt x="142" y="214"/>
                                      </a:lnTo>
                                      <a:lnTo>
                                        <a:pt x="163" y="208"/>
                                      </a:lnTo>
                                      <a:lnTo>
                                        <a:pt x="182" y="197"/>
                                      </a:lnTo>
                                      <a:lnTo>
                                        <a:pt x="196" y="182"/>
                                      </a:lnTo>
                                      <a:lnTo>
                                        <a:pt x="202" y="169"/>
                                      </a:lnTo>
                                      <a:lnTo>
                                        <a:pt x="97" y="169"/>
                                      </a:lnTo>
                                      <a:lnTo>
                                        <a:pt x="89" y="166"/>
                                      </a:lnTo>
                                      <a:lnTo>
                                        <a:pt x="85" y="163"/>
                                      </a:lnTo>
                                      <a:lnTo>
                                        <a:pt x="79" y="157"/>
                                      </a:lnTo>
                                      <a:lnTo>
                                        <a:pt x="76" y="151"/>
                                      </a:lnTo>
                                      <a:lnTo>
                                        <a:pt x="76"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7"/>
                              <wps:cNvSpPr>
                                <a:spLocks/>
                              </wps:cNvSpPr>
                              <wps:spPr bwMode="auto">
                                <a:xfrm>
                                  <a:off x="11075" y="1246"/>
                                  <a:ext cx="209" cy="218"/>
                                </a:xfrm>
                                <a:custGeom>
                                  <a:avLst/>
                                  <a:gdLst>
                                    <a:gd name="T0" fmla="+- 0 11156 11075"/>
                                    <a:gd name="T1" fmla="*/ T0 w 209"/>
                                    <a:gd name="T2" fmla="+- 0 1246 1246"/>
                                    <a:gd name="T3" fmla="*/ 1246 h 218"/>
                                    <a:gd name="T4" fmla="+- 0 11096 11075"/>
                                    <a:gd name="T5" fmla="*/ T4 w 209"/>
                                    <a:gd name="T6" fmla="+- 0 1271 1246"/>
                                    <a:gd name="T7" fmla="*/ 1271 h 218"/>
                                    <a:gd name="T8" fmla="+- 0 11080 11075"/>
                                    <a:gd name="T9" fmla="*/ T8 w 209"/>
                                    <a:gd name="T10" fmla="+- 0 1314 1246"/>
                                    <a:gd name="T11" fmla="*/ 1314 h 218"/>
                                    <a:gd name="T12" fmla="+- 0 11083 11075"/>
                                    <a:gd name="T13" fmla="*/ T12 w 209"/>
                                    <a:gd name="T14" fmla="+- 0 1329 1246"/>
                                    <a:gd name="T15" fmla="*/ 1329 h 218"/>
                                    <a:gd name="T16" fmla="+- 0 11148 11075"/>
                                    <a:gd name="T17" fmla="*/ T16 w 209"/>
                                    <a:gd name="T18" fmla="+- 0 1373 1246"/>
                                    <a:gd name="T19" fmla="*/ 1373 h 218"/>
                                    <a:gd name="T20" fmla="+- 0 11182 11075"/>
                                    <a:gd name="T21" fmla="*/ T20 w 209"/>
                                    <a:gd name="T22" fmla="+- 0 1380 1246"/>
                                    <a:gd name="T23" fmla="*/ 1380 h 218"/>
                                    <a:gd name="T24" fmla="+- 0 11203 11075"/>
                                    <a:gd name="T25" fmla="*/ T24 w 209"/>
                                    <a:gd name="T26" fmla="+- 0 1387 1246"/>
                                    <a:gd name="T27" fmla="*/ 1387 h 218"/>
                                    <a:gd name="T28" fmla="+- 0 11208 11075"/>
                                    <a:gd name="T29" fmla="*/ T28 w 209"/>
                                    <a:gd name="T30" fmla="+- 0 1399 1246"/>
                                    <a:gd name="T31" fmla="*/ 1399 h 218"/>
                                    <a:gd name="T32" fmla="+- 0 11208 11075"/>
                                    <a:gd name="T33" fmla="*/ T32 w 209"/>
                                    <a:gd name="T34" fmla="+- 0 1411 1246"/>
                                    <a:gd name="T35" fmla="*/ 1411 h 218"/>
                                    <a:gd name="T36" fmla="+- 0 11192 11075"/>
                                    <a:gd name="T37" fmla="*/ T36 w 209"/>
                                    <a:gd name="T38" fmla="+- 0 1415 1246"/>
                                    <a:gd name="T39" fmla="*/ 1415 h 218"/>
                                    <a:gd name="T40" fmla="+- 0 11277 11075"/>
                                    <a:gd name="T41" fmla="*/ T40 w 209"/>
                                    <a:gd name="T42" fmla="+- 0 1415 1246"/>
                                    <a:gd name="T43" fmla="*/ 1415 h 218"/>
                                    <a:gd name="T44" fmla="+- 0 11281 11075"/>
                                    <a:gd name="T45" fmla="*/ T44 w 209"/>
                                    <a:gd name="T46" fmla="+- 0 1408 1246"/>
                                    <a:gd name="T47" fmla="*/ 1408 h 218"/>
                                    <a:gd name="T48" fmla="+- 0 11284 11075"/>
                                    <a:gd name="T49" fmla="*/ T48 w 209"/>
                                    <a:gd name="T50" fmla="+- 0 1381 1246"/>
                                    <a:gd name="T51" fmla="*/ 1381 h 218"/>
                                    <a:gd name="T52" fmla="+- 0 11278 11075"/>
                                    <a:gd name="T53" fmla="*/ T52 w 209"/>
                                    <a:gd name="T54" fmla="+- 0 1363 1246"/>
                                    <a:gd name="T55" fmla="*/ 1363 h 218"/>
                                    <a:gd name="T56" fmla="+- 0 11222 11075"/>
                                    <a:gd name="T57" fmla="*/ T56 w 209"/>
                                    <a:gd name="T58" fmla="+- 0 1328 1246"/>
                                    <a:gd name="T59" fmla="*/ 1328 h 218"/>
                                    <a:gd name="T60" fmla="+- 0 11180 11075"/>
                                    <a:gd name="T61" fmla="*/ T60 w 209"/>
                                    <a:gd name="T62" fmla="+- 0 1320 1246"/>
                                    <a:gd name="T63" fmla="*/ 1320 h 218"/>
                                    <a:gd name="T64" fmla="+- 0 11165 11075"/>
                                    <a:gd name="T65" fmla="*/ T64 w 209"/>
                                    <a:gd name="T66" fmla="+- 0 1316 1246"/>
                                    <a:gd name="T67" fmla="*/ 1316 h 218"/>
                                    <a:gd name="T68" fmla="+- 0 11161 11075"/>
                                    <a:gd name="T69" fmla="*/ T68 w 209"/>
                                    <a:gd name="T70" fmla="+- 0 1314 1246"/>
                                    <a:gd name="T71" fmla="*/ 1314 h 218"/>
                                    <a:gd name="T72" fmla="+- 0 11156 11075"/>
                                    <a:gd name="T73" fmla="*/ T72 w 209"/>
                                    <a:gd name="T74" fmla="+- 0 1311 1246"/>
                                    <a:gd name="T75" fmla="*/ 1311 h 218"/>
                                    <a:gd name="T76" fmla="+- 0 11156 11075"/>
                                    <a:gd name="T77" fmla="*/ T76 w 209"/>
                                    <a:gd name="T78" fmla="+- 0 1291 1246"/>
                                    <a:gd name="T79" fmla="*/ 1291 h 218"/>
                                    <a:gd name="T80" fmla="+- 0 11169 11075"/>
                                    <a:gd name="T81" fmla="*/ T80 w 209"/>
                                    <a:gd name="T82" fmla="+- 0 1289 1246"/>
                                    <a:gd name="T83" fmla="*/ 1289 h 218"/>
                                    <a:gd name="T84" fmla="+- 0 11274 11075"/>
                                    <a:gd name="T85" fmla="*/ T84 w 209"/>
                                    <a:gd name="T86" fmla="+- 0 1289 1246"/>
                                    <a:gd name="T87" fmla="*/ 1289 h 218"/>
                                    <a:gd name="T88" fmla="+- 0 11265 11075"/>
                                    <a:gd name="T89" fmla="*/ T88 w 209"/>
                                    <a:gd name="T90" fmla="+- 0 1274 1246"/>
                                    <a:gd name="T91" fmla="*/ 1274 h 218"/>
                                    <a:gd name="T92" fmla="+- 0 11251 11075"/>
                                    <a:gd name="T93" fmla="*/ T92 w 209"/>
                                    <a:gd name="T94" fmla="+- 0 1263 1246"/>
                                    <a:gd name="T95" fmla="*/ 1263 h 218"/>
                                    <a:gd name="T96" fmla="+- 0 11232 11075"/>
                                    <a:gd name="T97" fmla="*/ T96 w 209"/>
                                    <a:gd name="T98" fmla="+- 0 1254 1246"/>
                                    <a:gd name="T99" fmla="*/ 1254 h 218"/>
                                    <a:gd name="T100" fmla="+- 0 11209 11075"/>
                                    <a:gd name="T101" fmla="*/ T100 w 209"/>
                                    <a:gd name="T102" fmla="+- 0 1249 1246"/>
                                    <a:gd name="T103" fmla="*/ 1249 h 218"/>
                                    <a:gd name="T104" fmla="+- 0 11184 11075"/>
                                    <a:gd name="T105" fmla="*/ T104 w 209"/>
                                    <a:gd name="T106" fmla="+- 0 1246 1246"/>
                                    <a:gd name="T107" fmla="*/ 1246 h 218"/>
                                    <a:gd name="T108" fmla="+- 0 11156 11075"/>
                                    <a:gd name="T109" fmla="*/ T108 w 209"/>
                                    <a:gd name="T110" fmla="+- 0 1246 1246"/>
                                    <a:gd name="T111" fmla="*/ 1246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9" h="218">
                                      <a:moveTo>
                                        <a:pt x="81" y="0"/>
                                      </a:moveTo>
                                      <a:lnTo>
                                        <a:pt x="21" y="25"/>
                                      </a:lnTo>
                                      <a:lnTo>
                                        <a:pt x="5" y="68"/>
                                      </a:lnTo>
                                      <a:lnTo>
                                        <a:pt x="8" y="83"/>
                                      </a:lnTo>
                                      <a:lnTo>
                                        <a:pt x="73" y="127"/>
                                      </a:lnTo>
                                      <a:lnTo>
                                        <a:pt x="107" y="134"/>
                                      </a:lnTo>
                                      <a:lnTo>
                                        <a:pt x="128" y="141"/>
                                      </a:lnTo>
                                      <a:lnTo>
                                        <a:pt x="133" y="153"/>
                                      </a:lnTo>
                                      <a:lnTo>
                                        <a:pt x="133" y="165"/>
                                      </a:lnTo>
                                      <a:lnTo>
                                        <a:pt x="117" y="169"/>
                                      </a:lnTo>
                                      <a:lnTo>
                                        <a:pt x="202" y="169"/>
                                      </a:lnTo>
                                      <a:lnTo>
                                        <a:pt x="206" y="162"/>
                                      </a:lnTo>
                                      <a:lnTo>
                                        <a:pt x="209" y="135"/>
                                      </a:lnTo>
                                      <a:lnTo>
                                        <a:pt x="203" y="117"/>
                                      </a:lnTo>
                                      <a:lnTo>
                                        <a:pt x="147" y="82"/>
                                      </a:lnTo>
                                      <a:lnTo>
                                        <a:pt x="105" y="74"/>
                                      </a:lnTo>
                                      <a:lnTo>
                                        <a:pt x="90" y="70"/>
                                      </a:lnTo>
                                      <a:lnTo>
                                        <a:pt x="86" y="68"/>
                                      </a:lnTo>
                                      <a:lnTo>
                                        <a:pt x="81" y="65"/>
                                      </a:lnTo>
                                      <a:lnTo>
                                        <a:pt x="81" y="45"/>
                                      </a:lnTo>
                                      <a:lnTo>
                                        <a:pt x="94" y="43"/>
                                      </a:lnTo>
                                      <a:lnTo>
                                        <a:pt x="199" y="43"/>
                                      </a:lnTo>
                                      <a:lnTo>
                                        <a:pt x="190" y="28"/>
                                      </a:lnTo>
                                      <a:lnTo>
                                        <a:pt x="176" y="17"/>
                                      </a:lnTo>
                                      <a:lnTo>
                                        <a:pt x="157" y="8"/>
                                      </a:lnTo>
                                      <a:lnTo>
                                        <a:pt x="134" y="3"/>
                                      </a:lnTo>
                                      <a:lnTo>
                                        <a:pt x="109"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66"/>
                              <wps:cNvSpPr>
                                <a:spLocks/>
                              </wps:cNvSpPr>
                              <wps:spPr bwMode="auto">
                                <a:xfrm>
                                  <a:off x="11075" y="1246"/>
                                  <a:ext cx="209" cy="218"/>
                                </a:xfrm>
                                <a:custGeom>
                                  <a:avLst/>
                                  <a:gdLst>
                                    <a:gd name="T0" fmla="+- 0 11274 11075"/>
                                    <a:gd name="T1" fmla="*/ T0 w 209"/>
                                    <a:gd name="T2" fmla="+- 0 1289 1246"/>
                                    <a:gd name="T3" fmla="*/ 1289 h 218"/>
                                    <a:gd name="T4" fmla="+- 0 11186 11075"/>
                                    <a:gd name="T5" fmla="*/ T4 w 209"/>
                                    <a:gd name="T6" fmla="+- 0 1289 1246"/>
                                    <a:gd name="T7" fmla="*/ 1289 h 218"/>
                                    <a:gd name="T8" fmla="+- 0 11193 11075"/>
                                    <a:gd name="T9" fmla="*/ T8 w 209"/>
                                    <a:gd name="T10" fmla="+- 0 1291 1246"/>
                                    <a:gd name="T11" fmla="*/ 1291 h 218"/>
                                    <a:gd name="T12" fmla="+- 0 11198 11075"/>
                                    <a:gd name="T13" fmla="*/ T12 w 209"/>
                                    <a:gd name="T14" fmla="+- 0 1295 1246"/>
                                    <a:gd name="T15" fmla="*/ 1295 h 218"/>
                                    <a:gd name="T16" fmla="+- 0 11203 11075"/>
                                    <a:gd name="T17" fmla="*/ T16 w 209"/>
                                    <a:gd name="T18" fmla="+- 0 1299 1246"/>
                                    <a:gd name="T19" fmla="*/ 1299 h 218"/>
                                    <a:gd name="T20" fmla="+- 0 11206 11075"/>
                                    <a:gd name="T21" fmla="*/ T20 w 209"/>
                                    <a:gd name="T22" fmla="+- 0 1304 1246"/>
                                    <a:gd name="T23" fmla="*/ 1304 h 218"/>
                                    <a:gd name="T24" fmla="+- 0 11207 11075"/>
                                    <a:gd name="T25" fmla="*/ T24 w 209"/>
                                    <a:gd name="T26" fmla="+- 0 1311 1246"/>
                                    <a:gd name="T27" fmla="*/ 1311 h 218"/>
                                    <a:gd name="T28" fmla="+- 0 11275 11075"/>
                                    <a:gd name="T29" fmla="*/ T28 w 209"/>
                                    <a:gd name="T30" fmla="+- 0 1291 1246"/>
                                    <a:gd name="T31" fmla="*/ 1291 h 218"/>
                                    <a:gd name="T32" fmla="+- 0 11274 11075"/>
                                    <a:gd name="T33" fmla="*/ T32 w 209"/>
                                    <a:gd name="T34" fmla="+- 0 1289 1246"/>
                                    <a:gd name="T35" fmla="*/ 1289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9" h="218">
                                      <a:moveTo>
                                        <a:pt x="199" y="43"/>
                                      </a:moveTo>
                                      <a:lnTo>
                                        <a:pt x="111" y="43"/>
                                      </a:lnTo>
                                      <a:lnTo>
                                        <a:pt x="118" y="45"/>
                                      </a:lnTo>
                                      <a:lnTo>
                                        <a:pt x="123" y="49"/>
                                      </a:lnTo>
                                      <a:lnTo>
                                        <a:pt x="128" y="53"/>
                                      </a:lnTo>
                                      <a:lnTo>
                                        <a:pt x="131" y="58"/>
                                      </a:lnTo>
                                      <a:lnTo>
                                        <a:pt x="132" y="65"/>
                                      </a:lnTo>
                                      <a:lnTo>
                                        <a:pt x="200" y="45"/>
                                      </a:lnTo>
                                      <a:lnTo>
                                        <a:pt x="19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63"/>
                            <wpg:cNvGrpSpPr>
                              <a:grpSpLocks/>
                            </wpg:cNvGrpSpPr>
                            <wpg:grpSpPr bwMode="auto">
                              <a:xfrm>
                                <a:off x="10451" y="1310"/>
                                <a:ext cx="94" cy="98"/>
                                <a:chOff x="10451" y="1310"/>
                                <a:chExt cx="94" cy="98"/>
                              </a:xfrm>
                            </wpg:grpSpPr>
                            <wps:wsp>
                              <wps:cNvPr id="174" name="Freeform 64"/>
                              <wps:cNvSpPr>
                                <a:spLocks/>
                              </wps:cNvSpPr>
                              <wps:spPr bwMode="auto">
                                <a:xfrm>
                                  <a:off x="10451" y="1310"/>
                                  <a:ext cx="94" cy="98"/>
                                </a:xfrm>
                                <a:custGeom>
                                  <a:avLst/>
                                  <a:gdLst>
                                    <a:gd name="T0" fmla="+- 0 10544 10451"/>
                                    <a:gd name="T1" fmla="*/ T0 w 94"/>
                                    <a:gd name="T2" fmla="+- 0 1360 1310"/>
                                    <a:gd name="T3" fmla="*/ 1360 h 98"/>
                                    <a:gd name="T4" fmla="+- 0 10544 10451"/>
                                    <a:gd name="T5" fmla="*/ T4 w 94"/>
                                    <a:gd name="T6" fmla="+- 0 1359 1310"/>
                                    <a:gd name="T7" fmla="*/ 1359 h 98"/>
                                    <a:gd name="T8" fmla="+- 0 10539 10451"/>
                                    <a:gd name="T9" fmla="*/ T8 w 94"/>
                                    <a:gd name="T10" fmla="+- 0 1337 1310"/>
                                    <a:gd name="T11" fmla="*/ 1337 h 98"/>
                                    <a:gd name="T12" fmla="+- 0 10527 10451"/>
                                    <a:gd name="T13" fmla="*/ T12 w 94"/>
                                    <a:gd name="T14" fmla="+- 0 1320 1310"/>
                                    <a:gd name="T15" fmla="*/ 1320 h 98"/>
                                    <a:gd name="T16" fmla="+- 0 10507 10451"/>
                                    <a:gd name="T17" fmla="*/ T16 w 94"/>
                                    <a:gd name="T18" fmla="+- 0 1310 1310"/>
                                    <a:gd name="T19" fmla="*/ 1310 h 98"/>
                                    <a:gd name="T20" fmla="+- 0 10481 10451"/>
                                    <a:gd name="T21" fmla="*/ T20 w 94"/>
                                    <a:gd name="T22" fmla="+- 0 1314 1310"/>
                                    <a:gd name="T23" fmla="*/ 1314 h 98"/>
                                    <a:gd name="T24" fmla="+- 0 10463 10451"/>
                                    <a:gd name="T25" fmla="*/ T24 w 94"/>
                                    <a:gd name="T26" fmla="+- 0 1326 1310"/>
                                    <a:gd name="T27" fmla="*/ 1326 h 98"/>
                                    <a:gd name="T28" fmla="+- 0 10453 10451"/>
                                    <a:gd name="T29" fmla="*/ T28 w 94"/>
                                    <a:gd name="T30" fmla="+- 0 1343 1310"/>
                                    <a:gd name="T31" fmla="*/ 1343 h 98"/>
                                    <a:gd name="T32" fmla="+- 0 10451 10451"/>
                                    <a:gd name="T33" fmla="*/ T32 w 94"/>
                                    <a:gd name="T34" fmla="+- 0 1359 1310"/>
                                    <a:gd name="T35" fmla="*/ 1359 h 98"/>
                                    <a:gd name="T36" fmla="+- 0 10455 10451"/>
                                    <a:gd name="T37" fmla="*/ T36 w 94"/>
                                    <a:gd name="T38" fmla="+- 0 1381 1310"/>
                                    <a:gd name="T39" fmla="*/ 1381 h 98"/>
                                    <a:gd name="T40" fmla="+- 0 10468 10451"/>
                                    <a:gd name="T41" fmla="*/ T40 w 94"/>
                                    <a:gd name="T42" fmla="+- 0 1399 1310"/>
                                    <a:gd name="T43" fmla="*/ 1399 h 98"/>
                                    <a:gd name="T44" fmla="+- 0 10488 10451"/>
                                    <a:gd name="T45" fmla="*/ T44 w 94"/>
                                    <a:gd name="T46" fmla="+- 0 1408 1310"/>
                                    <a:gd name="T47" fmla="*/ 1408 h 98"/>
                                    <a:gd name="T48" fmla="+- 0 10514 10451"/>
                                    <a:gd name="T49" fmla="*/ T48 w 94"/>
                                    <a:gd name="T50" fmla="+- 0 1404 1310"/>
                                    <a:gd name="T51" fmla="*/ 1404 h 98"/>
                                    <a:gd name="T52" fmla="+- 0 10532 10451"/>
                                    <a:gd name="T53" fmla="*/ T52 w 94"/>
                                    <a:gd name="T54" fmla="+- 0 1393 1310"/>
                                    <a:gd name="T55" fmla="*/ 1393 h 98"/>
                                    <a:gd name="T56" fmla="+- 0 10542 10451"/>
                                    <a:gd name="T57" fmla="*/ T56 w 94"/>
                                    <a:gd name="T58" fmla="+- 0 1376 1310"/>
                                    <a:gd name="T59" fmla="*/ 1376 h 98"/>
                                    <a:gd name="T60" fmla="+- 0 10544 10451"/>
                                    <a:gd name="T61" fmla="*/ T60 w 94"/>
                                    <a:gd name="T62" fmla="+- 0 1360 1310"/>
                                    <a:gd name="T63" fmla="*/ 136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 h="98">
                                      <a:moveTo>
                                        <a:pt x="93" y="50"/>
                                      </a:moveTo>
                                      <a:lnTo>
                                        <a:pt x="93" y="49"/>
                                      </a:lnTo>
                                      <a:lnTo>
                                        <a:pt x="88" y="27"/>
                                      </a:lnTo>
                                      <a:lnTo>
                                        <a:pt x="76" y="10"/>
                                      </a:lnTo>
                                      <a:lnTo>
                                        <a:pt x="56" y="0"/>
                                      </a:lnTo>
                                      <a:lnTo>
                                        <a:pt x="30" y="4"/>
                                      </a:lnTo>
                                      <a:lnTo>
                                        <a:pt x="12" y="16"/>
                                      </a:lnTo>
                                      <a:lnTo>
                                        <a:pt x="2" y="33"/>
                                      </a:lnTo>
                                      <a:lnTo>
                                        <a:pt x="0" y="49"/>
                                      </a:lnTo>
                                      <a:lnTo>
                                        <a:pt x="4" y="71"/>
                                      </a:lnTo>
                                      <a:lnTo>
                                        <a:pt x="17" y="89"/>
                                      </a:lnTo>
                                      <a:lnTo>
                                        <a:pt x="37" y="98"/>
                                      </a:lnTo>
                                      <a:lnTo>
                                        <a:pt x="63" y="94"/>
                                      </a:lnTo>
                                      <a:lnTo>
                                        <a:pt x="81" y="83"/>
                                      </a:lnTo>
                                      <a:lnTo>
                                        <a:pt x="91" y="66"/>
                                      </a:lnTo>
                                      <a:lnTo>
                                        <a:pt x="93" y="5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61"/>
                            <wpg:cNvGrpSpPr>
                              <a:grpSpLocks/>
                            </wpg:cNvGrpSpPr>
                            <wpg:grpSpPr bwMode="auto">
                              <a:xfrm>
                                <a:off x="10375" y="1244"/>
                                <a:ext cx="246" cy="232"/>
                                <a:chOff x="10375" y="1244"/>
                                <a:chExt cx="246" cy="232"/>
                              </a:xfrm>
                            </wpg:grpSpPr>
                            <wps:wsp>
                              <wps:cNvPr id="176" name="Freeform 62"/>
                              <wps:cNvSpPr>
                                <a:spLocks/>
                              </wps:cNvSpPr>
                              <wps:spPr bwMode="auto">
                                <a:xfrm>
                                  <a:off x="10375" y="1244"/>
                                  <a:ext cx="246" cy="232"/>
                                </a:xfrm>
                                <a:custGeom>
                                  <a:avLst/>
                                  <a:gdLst>
                                    <a:gd name="T0" fmla="+- 0 10375 10375"/>
                                    <a:gd name="T1" fmla="*/ T0 w 246"/>
                                    <a:gd name="T2" fmla="+- 0 1360 1244"/>
                                    <a:gd name="T3" fmla="*/ 1360 h 232"/>
                                    <a:gd name="T4" fmla="+- 0 10375 10375"/>
                                    <a:gd name="T5" fmla="*/ T4 w 246"/>
                                    <a:gd name="T6" fmla="+- 0 1359 1244"/>
                                    <a:gd name="T7" fmla="*/ 1359 h 232"/>
                                    <a:gd name="T8" fmla="+- 0 10377 10375"/>
                                    <a:gd name="T9" fmla="*/ T8 w 246"/>
                                    <a:gd name="T10" fmla="+- 0 1337 1244"/>
                                    <a:gd name="T11" fmla="*/ 1337 h 232"/>
                                    <a:gd name="T12" fmla="+- 0 10406 10375"/>
                                    <a:gd name="T13" fmla="*/ T12 w 246"/>
                                    <a:gd name="T14" fmla="+- 0 1281 1244"/>
                                    <a:gd name="T15" fmla="*/ 1281 h 232"/>
                                    <a:gd name="T16" fmla="+- 0 10463 10375"/>
                                    <a:gd name="T17" fmla="*/ T16 w 246"/>
                                    <a:gd name="T18" fmla="+- 0 1248 1244"/>
                                    <a:gd name="T19" fmla="*/ 1248 h 232"/>
                                    <a:gd name="T20" fmla="+- 0 10487 10375"/>
                                    <a:gd name="T21" fmla="*/ T20 w 246"/>
                                    <a:gd name="T22" fmla="+- 0 1244 1244"/>
                                    <a:gd name="T23" fmla="*/ 1244 h 232"/>
                                    <a:gd name="T24" fmla="+- 0 10513 10375"/>
                                    <a:gd name="T25" fmla="*/ T24 w 246"/>
                                    <a:gd name="T26" fmla="+- 0 1245 1244"/>
                                    <a:gd name="T27" fmla="*/ 1245 h 232"/>
                                    <a:gd name="T28" fmla="+- 0 10577 10375"/>
                                    <a:gd name="T29" fmla="*/ T28 w 246"/>
                                    <a:gd name="T30" fmla="+- 0 1272 1244"/>
                                    <a:gd name="T31" fmla="*/ 1272 h 232"/>
                                    <a:gd name="T32" fmla="+- 0 10614 10375"/>
                                    <a:gd name="T33" fmla="*/ T32 w 246"/>
                                    <a:gd name="T34" fmla="+- 0 1321 1244"/>
                                    <a:gd name="T35" fmla="*/ 1321 h 232"/>
                                    <a:gd name="T36" fmla="+- 0 10620 10375"/>
                                    <a:gd name="T37" fmla="*/ T36 w 246"/>
                                    <a:gd name="T38" fmla="+- 0 1359 1244"/>
                                    <a:gd name="T39" fmla="*/ 1359 h 232"/>
                                    <a:gd name="T40" fmla="+- 0 10618 10375"/>
                                    <a:gd name="T41" fmla="*/ T40 w 246"/>
                                    <a:gd name="T42" fmla="+- 0 1381 1244"/>
                                    <a:gd name="T43" fmla="*/ 1381 h 232"/>
                                    <a:gd name="T44" fmla="+- 0 10589 10375"/>
                                    <a:gd name="T45" fmla="*/ T44 w 246"/>
                                    <a:gd name="T46" fmla="+- 0 1437 1244"/>
                                    <a:gd name="T47" fmla="*/ 1437 h 232"/>
                                    <a:gd name="T48" fmla="+- 0 10532 10375"/>
                                    <a:gd name="T49" fmla="*/ T48 w 246"/>
                                    <a:gd name="T50" fmla="+- 0 1471 1244"/>
                                    <a:gd name="T51" fmla="*/ 1471 h 232"/>
                                    <a:gd name="T52" fmla="+- 0 10508 10375"/>
                                    <a:gd name="T53" fmla="*/ T52 w 246"/>
                                    <a:gd name="T54" fmla="+- 0 1475 1244"/>
                                    <a:gd name="T55" fmla="*/ 1475 h 232"/>
                                    <a:gd name="T56" fmla="+- 0 10482 10375"/>
                                    <a:gd name="T57" fmla="*/ T56 w 246"/>
                                    <a:gd name="T58" fmla="+- 0 1473 1244"/>
                                    <a:gd name="T59" fmla="*/ 1473 h 232"/>
                                    <a:gd name="T60" fmla="+- 0 10418 10375"/>
                                    <a:gd name="T61" fmla="*/ T60 w 246"/>
                                    <a:gd name="T62" fmla="+- 0 1447 1244"/>
                                    <a:gd name="T63" fmla="*/ 1447 h 232"/>
                                    <a:gd name="T64" fmla="+- 0 10381 10375"/>
                                    <a:gd name="T65" fmla="*/ T64 w 246"/>
                                    <a:gd name="T66" fmla="+- 0 1397 1244"/>
                                    <a:gd name="T67" fmla="*/ 1397 h 232"/>
                                    <a:gd name="T68" fmla="+- 0 10375 10375"/>
                                    <a:gd name="T69" fmla="*/ T68 w 246"/>
                                    <a:gd name="T70" fmla="+- 0 1360 1244"/>
                                    <a:gd name="T71" fmla="*/ 1360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6" h="232">
                                      <a:moveTo>
                                        <a:pt x="0" y="116"/>
                                      </a:moveTo>
                                      <a:lnTo>
                                        <a:pt x="0" y="115"/>
                                      </a:lnTo>
                                      <a:lnTo>
                                        <a:pt x="2" y="93"/>
                                      </a:lnTo>
                                      <a:lnTo>
                                        <a:pt x="31" y="37"/>
                                      </a:lnTo>
                                      <a:lnTo>
                                        <a:pt x="88" y="4"/>
                                      </a:lnTo>
                                      <a:lnTo>
                                        <a:pt x="112" y="0"/>
                                      </a:lnTo>
                                      <a:lnTo>
                                        <a:pt x="138" y="1"/>
                                      </a:lnTo>
                                      <a:lnTo>
                                        <a:pt x="202" y="28"/>
                                      </a:lnTo>
                                      <a:lnTo>
                                        <a:pt x="239" y="77"/>
                                      </a:lnTo>
                                      <a:lnTo>
                                        <a:pt x="245" y="115"/>
                                      </a:lnTo>
                                      <a:lnTo>
                                        <a:pt x="243" y="137"/>
                                      </a:lnTo>
                                      <a:lnTo>
                                        <a:pt x="214" y="193"/>
                                      </a:lnTo>
                                      <a:lnTo>
                                        <a:pt x="157" y="227"/>
                                      </a:lnTo>
                                      <a:lnTo>
                                        <a:pt x="133" y="231"/>
                                      </a:lnTo>
                                      <a:lnTo>
                                        <a:pt x="107" y="229"/>
                                      </a:lnTo>
                                      <a:lnTo>
                                        <a:pt x="43" y="203"/>
                                      </a:lnTo>
                                      <a:lnTo>
                                        <a:pt x="6" y="153"/>
                                      </a:lnTo>
                                      <a:lnTo>
                                        <a:pt x="0" y="116"/>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BF0F11" id="Group 60" o:spid="_x0000_s1026" style="position:absolute;margin-left:-86.55pt;margin-top:12.05pt;width:582.55pt;height:79.55pt;z-index:-16504;mso-position-horizontal-relative:page;mso-position-vertical-relative:page" coordorigin=",839" coordsize="11651,15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">
                    <v:group id="Group 109" o:spid="_x0000_s1027" style="position:absolute;top:1629;width:11281;height:441" coordorigin=",1629" coordsize="11281,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10" o:spid="_x0000_s1028" style="position:absolute;top:1629;width:11281;height:441;visibility:visible;mso-wrap-style:square;v-text-anchor:top" coordsize="11281,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" path="m11280,l,,,441r11252,l11280,xe" fillcolor="black" stroked="f">
                        <v:path arrowok="t" o:connecttype="custom" o:connectlocs="11280,1629;0,1629;0,2070;11252,2070;11280,1629" o:connectangles="0,0,0,0,0"/>
                      </v:shape>
                    </v:group>
                    <v:group id="Group 106" o:spid="_x0000_s1029" style="position:absolute;left:9529;top:843;width:1570;height:1113" coordorigin="9529,843"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08" o:spid="_x0000_s1030" style="position:absolute;left:9529;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" path="m1569,r-11,l1530,29r-57,58l1414,143r-59,55l1295,253r-61,54l1173,360r-63,52l1047,462r-64,50l919,562r-66,48l787,657r-66,46l653,748r-63,41l527,829r-64,39l398,906r-65,37l268,979r-67,35l135,1048r-68,33l,1113r4,-2l10,1111r4,-1l89,1074r74,-37l237,999r73,-40l383,919r72,-42l526,834r70,-44l666,745r69,-46l804,652r67,-49l938,554r66,-51l1070,452r64,-53l1198,346r63,-54l1323,237r61,-57l1436,132r51,-50l1537,32,1562,7r7,-7xe" fillcolor="#a7a9ac" stroked="f">
                        <v:path arrowok="t" o:connecttype="custom" o:connectlocs="1569,843;1558,843;1530,872;1473,930;1414,986;1355,1041;1295,1096;1234,1150;1173,1203;1110,1255;1047,1305;983,1355;919,1405;853,1453;787,1500;721,1546;653,1591;590,1632;527,1672;463,1711;398,1749;333,1786;268,1822;201,1857;135,1891;67,1924;0,1956;4,1954;10,1954;14,1953;89,1917;163,1880;237,1842;310,1802;383,1762;455,1720;526,1677;596,1633;666,1588;735,1542;804,1495;871,1446;938,1397;1004,1346;1070,1295;1134,1242;1198,1189;1261,1135;1323,1080;1384,1023;1436,975;1487,925;1537,875;1562,850;1569,843" o:connectangles="0,0,0,0,0,0,0,0,0,0,0,0,0,0,0,0,0,0,0,0,0,0,0,0,0,0,0,0,0,0,0,0,0,0,0,0,0,0,0,0,0,0,0,0,0,0,0,0,0,0,0,0,0,0,0"/>
                      </v:shape>
                      <v:shape id="Freeform 107" o:spid="_x0000_s1031" style="position:absolute;left:9529;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" path="m10,1111r-6,l9,1112r1,-1xe" fillcolor="#a7a9ac" stroked="f">
                        <v:path arrowok="t" o:connecttype="custom" o:connectlocs="10,1954;4,1954;9,1955;10,1954" o:connectangles="0,0,0,0"/>
                      </v:shape>
                    </v:group>
                    <v:group id="Group 102" o:spid="_x0000_s1032" style="position:absolute;left:8974;top:901;width:2677;height:635" coordorigin="8974,901"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jaQ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">
                      <v:shape id="Freeform 105" o:spid="_x0000_s1033" style="position:absolute;left:8974;top:901;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" path="m20,623r63,6l167,632r84,2l336,634r84,-2l425,632r-147,l230,632r-48,-1l135,629,87,626,39,623r-19,xe" fillcolor="#a7a9ac" stroked="f">
                        <v:path arrowok="t" o:connecttype="custom" o:connectlocs="20,1524;83,1530;167,1533;251,1535;336,1535;420,1533;425,1533;278,1533;230,1533;182,1532;135,1530;87,1527;39,1524;20,1524" o:connectangles="0,0,0,0,0,0,0,0,0,0,0,0,0,0"/>
                      </v:shape>
                      <v:shape id="Freeform 104" o:spid="_x0000_s1034" style="position:absolute;left:8974;top:901;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" path="m2641,r-13,2l2552,42r-78,40l2396,120r-79,37l2237,193r-80,34l2077,260r-81,32l1914,323r-82,29l1750,380r-83,26l1584,432r-84,23l1416,478r-85,21l1247,519r-85,18l1076,554r-85,15l896,584r-94,14l707,609r-95,9l516,625r-95,5l326,632r-48,l425,632r79,-3l588,624r85,-7l757,609r84,-10l925,587r84,-13l1093,560r83,-16l1259,527r83,-19l1425,488r82,-22l1589,444r82,-24l1775,387r103,-34l1981,316r102,-39l2184,236r100,-43l2384,148r98,-47l2580,52,2674,3r-14,l2641,xe" fillcolor="#a7a9ac" stroked="f">
                        <v:path arrowok="t" o:connecttype="custom" o:connectlocs="2641,901;2628,903;2552,943;2474,983;2396,1021;2317,1058;2237,1094;2157,1128;2077,1161;1996,1193;1914,1224;1832,1253;1750,1281;1667,1307;1584,1333;1500,1356;1416,1379;1331,1400;1247,1420;1162,1438;1076,1455;991,1470;896,1485;802,1499;707,1510;612,1519;516,1526;421,1531;326,1533;278,1533;425,1533;504,1530;588,1525;673,1518;757,1510;841,1500;925,1488;1009,1475;1093,1461;1176,1445;1259,1428;1342,1409;1425,1389;1507,1367;1589,1345;1671,1321;1775,1288;1878,1254;1981,1217;2083,1178;2184,1137;2284,1094;2384,1049;2482,1002;2580,953;2674,904;2660,904;2641,901" o:connectangles="0,0,0,0,0,0,0,0,0,0,0,0,0,0,0,0,0,0,0,0,0,0,0,0,0,0,0,0,0,0,0,0,0,0,0,0,0,0,0,0,0,0,0,0,0,0,0,0,0,0,0,0,0,0,0,0,0,0"/>
                      </v:shape>
                      <v:shape id="Freeform 103" o:spid="_x0000_s1035" style="position:absolute;left:8974;top:901;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" path="m2676,2r-16,1l2674,3r2,-1xe" fillcolor="#a7a9ac" stroked="f">
                        <v:path arrowok="t" o:connecttype="custom" o:connectlocs="2676,903;2660,904;2674,904;2676,903" o:connectangles="0,0,0,0"/>
                      </v:shape>
                    </v:group>
                    <v:group id="Group 100" o:spid="_x0000_s1036" style="position:absolute;left:10046;top:843;width:628;height:1069" coordorigin="10046,843" coordsize="628,1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shape id="Freeform 101" o:spid="_x0000_s1037" style="position:absolute;left:20092;top:1686;width:627;height:1069;visibility:visible;mso-wrap-style:square;v-text-anchor:top" coordsize="628,1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" path="m,l84,59r65,53l211,168r58,59l324,290r51,65l421,423r42,71l500,568r33,77l562,725r24,82l605,892r14,87l628,1069e" filled="f" strokecolor="#a7a9ac" strokeweight=".16894mm">
                        <v:path arrowok="t" o:connecttype="custom" o:connectlocs="0,843;84,902;149,955;211,1011;269,1070;323,1133;374,1198;420,1266;462,1337;499,1411;532,1488;561,1568;585,1650;604,1735;618,1822;627,1912" o:connectangles="0,0,0,0,0,0,0,0,0,0,0,0,0,0,0,0"/>
                      </v:shape>
                    </v:group>
                    <v:group id="Group 95" o:spid="_x0000_s1038" style="position:absolute;left:10246;top:843;width:323;height:1587" coordorigin="10246,843"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">
                      <v:shape id="Freeform 99" o:spid="_x0000_s1039" style="position:absolute;left:10246;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" path="m193,1582r-2,4l193,1582xe" fillcolor="#a7a9ac" stroked="f">
                        <v:path arrowok="t" o:connecttype="custom" o:connectlocs="193,2425;191,2429;193,2425;193,2425" o:connectangles="0,0,0,0"/>
                      </v:shape>
                      <v:shape id="Freeform 98" o:spid="_x0000_s1040" style="position:absolute;left:10246;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" path="m222,1498r-24,67l195,1575r-2,7l215,1520r7,-22xe" fillcolor="#a7a9ac" stroked="f">
                        <v:path arrowok="t" o:connecttype="custom" o:connectlocs="222,2341;198,2408;195,2418;193,2425;215,2363;222,2341" o:connectangles="0,0,0,0,0,0"/>
                      </v:shape>
                      <v:shape id="Freeform 97" o:spid="_x0000_s1041" style="position:absolute;left:10246;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" path="m255,1387r-19,65l222,1498r3,-9l242,1432r11,-39l255,1387xe" fillcolor="#a7a9ac" stroked="f">
                        <v:path arrowok="t" o:connecttype="custom" o:connectlocs="255,2230;236,2295;222,2341;225,2332;242,2275;253,2236;255,2230" o:connectangles="0,0,0,0,0,0,0"/>
                      </v:shape>
                      <v:shape id="Freeform 96" o:spid="_x0000_s1042" style="position:absolute;left:10246;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" path="m19,l,,12,15,50,65r41,58l128,183r33,61l191,306r27,64l241,435r20,66l278,568r14,68l302,704r8,69l315,842r1,69l315,980r-4,70l305,1119r-9,70l284,1257r-14,69l255,1387r,-3l272,1316r15,-70l299,1177r10,-70l316,1037r4,-70l322,897r-2,-70l316,757r-8,-70l298,618,284,550,267,482,246,414,222,348,194,282,162,218,132,164,100,111,65,61,28,12,19,xe" fillcolor="#a7a9ac" stroked="f">
                        <v:path arrowok="t" o:connecttype="custom" o:connectlocs="19,843;0,843;12,858;50,908;91,966;128,1026;161,1087;191,1149;218,1213;241,1278;261,1344;278,1411;292,1479;302,1547;310,1616;315,1685;316,1754;315,1823;311,1893;305,1962;296,2032;284,2100;270,2169;255,2230;255,2227;272,2159;287,2089;299,2020;309,1950;316,1880;320,1810;322,1740;320,1670;316,1600;308,1530;298,1461;284,1393;267,1325;246,1257;222,1191;194,1125;162,1061;132,1007;100,954;65,904;28,855;19,843" o:connectangles="0,0,0,0,0,0,0,0,0,0,0,0,0,0,0,0,0,0,0,0,0,0,0,0,0,0,0,0,0,0,0,0,0,0,0,0,0,0,0,0,0,0,0,0,0,0,0"/>
                      </v:shape>
                    </v:group>
                    <v:group id="Group 91" o:spid="_x0000_s1043" style="position:absolute;left:9343;top:1246;width:216;height:213" coordorigin="9343,1246"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OB2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">
                      <v:shape id="Freeform 94" o:spid="_x0000_s1044" style="position:absolute;left:9343;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" path="m76,4l,4,,212r79,l84,78,99,66r22,-2l214,64r,-11l207,33r-2,-2l76,31,76,4xe" fillcolor="black" stroked="f">
                        <v:path arrowok="t" o:connecttype="custom" o:connectlocs="76,1250;0,1250;0,1458;79,1458;84,1324;99,1312;121,1310;214,1310;214,1299;207,1279;205,1277;76,1277;76,1250" o:connectangles="0,0,0,0,0,0,0,0,0,0,0,0,0"/>
                      </v:shape>
                      <v:shape id="Freeform 93" o:spid="_x0000_s1045" style="position:absolute;left:9343;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" path="m214,64r-93,l134,78r3,25l137,212r79,l214,64xe" fillcolor="black" stroked="f">
                        <v:path arrowok="t" o:connecttype="custom" o:connectlocs="214,1310;121,1310;134,1324;137,1349;137,1458;216,1458;214,1310" o:connectangles="0,0,0,0,0,0,0"/>
                      </v:shape>
                      <v:shape id="Freeform 92" o:spid="_x0000_s1046" style="position:absolute;left:9343;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" path="m127,l107,6,90,16,77,31r128,l194,18,176,8,154,2,127,xe" fillcolor="black" stroked="f">
                        <v:path arrowok="t" o:connecttype="custom" o:connectlocs="127,1246;107,1252;90,1262;77,1277;205,1277;194,1264;176,1254;154,1248;127,1246" o:connectangles="0,0,0,0,0,0,0,0,0"/>
                      </v:shape>
                    </v:group>
                    <v:group id="Group 87" o:spid="_x0000_s1047" style="position:absolute;left:9588;top:1247;width:228;height:217" coordorigin="9588,1247"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">
                      <v:shape id="Freeform 90" o:spid="_x0000_s1048" style="position:absolute;left:9588;top:1247;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" path="m87,l31,30,2,89,,113r3,23l36,190r61,25l123,217r22,-3l201,187r17,-24l125,163,97,161,82,147,76,125,228,111,225,88r-1,-4l152,84,77,80,85,63,101,53r27,-3l212,50r-1,l145,5,118,1,87,xe" fillcolor="black" stroked="f">
                        <v:path arrowok="t" o:connecttype="custom" o:connectlocs="87,1247;31,1277;2,1336;0,1360;3,1383;36,1437;97,1462;123,1464;145,1461;201,1434;218,1410;125,1410;97,1408;82,1394;76,1372;228,1358;225,1335;224,1331;152,1331;77,1327;85,1310;101,1300;128,1297;212,1297;211,1297;145,1252;118,1248;87,1247" o:connectangles="0,0,0,0,0,0,0,0,0,0,0,0,0,0,0,0,0,0,0,0,0,0,0,0,0,0,0,0"/>
                      </v:shape>
                      <v:shape id="Freeform 89" o:spid="_x0000_s1049" style="position:absolute;left:9588;top:1247;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" path="m224,151r-82,7l125,163r93,l224,151xe" fillcolor="black" stroked="f">
                        <v:path arrowok="t" o:connecttype="custom" o:connectlocs="224,1398;142,1405;125,1410;218,1410;224,1398" o:connectangles="0,0,0,0,0"/>
                      </v:shape>
                      <v:shape id="Freeform 88" o:spid="_x0000_s1050" style="position:absolute;left:9588;top:1247;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" path="m212,50r-84,l145,63r7,21l224,84,220,68,212,50xe" fillcolor="black" stroked="f">
                        <v:path arrowok="t" o:connecttype="custom" o:connectlocs="212,1297;128,1297;145,1310;152,1331;224,1331;220,1315;212,1297" o:connectangles="0,0,0,0,0,0,0"/>
                      </v:shape>
                    </v:group>
                    <v:group id="Group 82" o:spid="_x0000_s1051" style="position:absolute;left:9825;top:1187;width:157;height:274" coordorigin="9825,1187"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01H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">
                      <v:shape id="Freeform 86" o:spid="_x0000_s1052" style="position:absolute;left:9825;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" path="m115,112r-80,l35,216r35,53l117,274r20,-2l157,271r,-59l119,212r-4,-8l115,112xe" fillcolor="black" stroked="f">
                        <v:path arrowok="t" o:connecttype="custom" o:connectlocs="115,1299;35,1299;35,1403;70,1456;117,1461;137,1459;157,1458;157,1399;119,1399;115,1391;115,1299" o:connectangles="0,0,0,0,0,0,0,0,0,0,0"/>
                      </v:shape>
                      <v:shape id="Freeform 85" o:spid="_x0000_s1053" style="position:absolute;left:9825;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" path="m157,211r-6,1l145,212r12,l157,211xe" fillcolor="black" stroked="f">
                        <v:path arrowok="t" o:connecttype="custom" o:connectlocs="157,1398;151,1399;145,1399;157,1399;157,1398" o:connectangles="0,0,0,0,0"/>
                      </v:shape>
                      <v:shape id="Freeform 84" o:spid="_x0000_s1054" style="position:absolute;left:9825;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" path="m157,63l,63r,49l157,112r,-49xe" fillcolor="black" stroked="f">
                        <v:path arrowok="t" o:connecttype="custom" o:connectlocs="157,1250;0,1250;0,1299;157,1299;157,1250" o:connectangles="0,0,0,0,0"/>
                      </v:shape>
                      <v:shape id="Freeform 83" o:spid="_x0000_s1055" style="position:absolute;left:9825;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" path="m115,l35,r,63l115,63,115,xe" fillcolor="black" stroked="f">
                        <v:path arrowok="t" o:connecttype="custom" o:connectlocs="115,1187;35,1187;35,1250;115,1250;115,1187" o:connectangles="0,0,0,0,0"/>
                      </v:shape>
                    </v:group>
                    <v:group id="Group 77" o:spid="_x0000_s1056" style="position:absolute;left:10003;top:1250;width:355;height:209" coordorigin="10003,1250"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tUz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">
                      <v:shape id="Freeform 81" o:spid="_x0000_s1057" style="position:absolute;left:10003;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" path="m83,l,,65,208r81,l165,129r-52,l83,xe" fillcolor="black" stroked="f">
                        <v:path arrowok="t" o:connecttype="custom" o:connectlocs="83,1250;0,1250;65,1458;146,1458;165,1379;113,1379;83,1250" o:connectangles="0,0,0,0,0,0,0"/>
                      </v:shape>
                      <v:shape id="Freeform 80" o:spid="_x0000_s1058" style="position:absolute;left:10003;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" path="m232,80r-54,l208,208r81,l314,129r-72,l232,80xe" fillcolor="black" stroked="f">
                        <v:path arrowok="t" o:connecttype="custom" o:connectlocs="232,1330;178,1330;208,1458;289,1458;314,1379;242,1379;232,1330" o:connectangles="0,0,0,0,0,0,0"/>
                      </v:shape>
                      <v:shape id="Freeform 79" o:spid="_x0000_s1059" style="position:absolute;left:10003;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" path="m215,l141,,114,129r51,l177,80r55,l215,xe" fillcolor="black" stroked="f">
                        <v:path arrowok="t" o:connecttype="custom" o:connectlocs="215,1250;141,1250;114,1379;165,1379;177,1330;232,1330;215,1250" o:connectangles="0,0,0,0,0,0,0"/>
                      </v:shape>
                      <v:shape id="Freeform 78" o:spid="_x0000_s1060" style="position:absolute;left:10003;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" path="m355,l273,,244,129r70,l355,xe" fillcolor="black" stroked="f">
                        <v:path arrowok="t" o:connecttype="custom" o:connectlocs="355,1250;273,1250;244,1379;314,1379;355,1250" o:connectangles="0,0,0,0,0"/>
                      </v:shape>
                    </v:group>
                    <v:group id="Group 73" o:spid="_x0000_s1061" style="position:absolute;left:10665;top:1245;width:159;height:214" coordorigin="10665,1245"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4f6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">
                      <v:shape id="Freeform 76" o:spid="_x0000_s1062" style="position:absolute;left:10665;top:1245;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" path="m76,5l,5,,213r79,l82,103,91,83,106,72r21,-4l158,68r,-30l76,38,76,5xe" fillcolor="black" stroked="f">
                        <v:path arrowok="t" o:connecttype="custom" o:connectlocs="76,1250;0,1250;0,1458;79,1458;82,1348;91,1328;106,1317;127,1313;158,1313;158,1283;76,1283;76,1250" o:connectangles="0,0,0,0,0,0,0,0,0,0,0,0"/>
                      </v:shape>
                      <v:shape id="Freeform 75" o:spid="_x0000_s1063" style="position:absolute;left:10665;top:1245;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" path="m158,68r-15,l150,70r8,3l158,68xe" fillcolor="black" stroked="f">
                        <v:path arrowok="t" o:connecttype="custom" o:connectlocs="158,1313;143,1313;150,1315;158,1318;158,1313" o:connectangles="0,0,0,0,0"/>
                      </v:shape>
                      <v:shape id="Freeform 74" o:spid="_x0000_s1064" style="position:absolute;left:10665;top:1245;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" path="m143,l123,1,104,7,89,20,77,38r81,l158,3,151,1,143,xe" fillcolor="black" stroked="f">
                        <v:path arrowok="t" o:connecttype="custom" o:connectlocs="143,1245;123,1246;104,1252;89,1265;77,1283;158,1283;158,1248;151,1246;143,1245" o:connectangles="0,0,0,0,0,0,0,0,0"/>
                      </v:shape>
                    </v:group>
                    <v:group id="Group 69" o:spid="_x0000_s1065" style="position:absolute;left:10844;top:1172;width:231;height:287" coordorigin="10844,1172"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IH5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">
                      <v:shape id="Freeform 72" o:spid="_x0000_s1066" style="position:absolute;left:10844;top:1172;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" path="m79,l,,,286r79,l79,226,93,211r88,l145,157r18,-19l79,138,79,xe" fillcolor="black" stroked="f">
                        <v:path arrowok="t" o:connecttype="custom" o:connectlocs="79,1172;0,1172;0,1458;79,1458;79,1398;93,1383;181,1383;145,1329;163,1310;79,1310;79,1172" o:connectangles="0,0,0,0,0,0,0,0,0,0,0"/>
                      </v:shape>
                      <v:shape id="Freeform 71" o:spid="_x0000_s1067" style="position:absolute;left:10844;top:1172;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" path="m181,211r-88,l136,286r95,l181,211xe" fillcolor="black" stroked="f">
                        <v:path arrowok="t" o:connecttype="custom" o:connectlocs="181,1383;93,1383;136,1458;231,1458;181,1383" o:connectangles="0,0,0,0,0"/>
                      </v:shape>
                      <v:shape id="Freeform 70" o:spid="_x0000_s1068" style="position:absolute;left:10844;top:1172;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" path="m219,78r-89,l79,138r84,l219,78xe" fillcolor="black" stroked="f">
                        <v:path arrowok="t" o:connecttype="custom" o:connectlocs="219,1250;130,1250;79,1310;163,1310;219,1250" o:connectangles="0,0,0,0,0"/>
                      </v:shape>
                    </v:group>
                    <v:group id="Group 65" o:spid="_x0000_s1069" style="position:absolute;left:11075;top:1246;width:209;height:218" coordorigin="11075,1246"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Yv8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">
                      <v:shape id="Freeform 68" o:spid="_x0000_s1070" style="position:absolute;left:11075;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" path="m76,144l,145r4,21l13,183r55,29l120,217r22,-3l163,208r19,-11l196,182r6,-13l97,169r-8,-3l85,163r-6,-6l76,151r,-7xe" fillcolor="black" stroked="f">
                        <v:path arrowok="t" o:connecttype="custom" o:connectlocs="76,1390;0,1391;4,1412;13,1429;68,1458;120,1463;142,1460;163,1454;182,1443;196,1428;202,1415;97,1415;89,1412;85,1409;79,1403;76,1397;76,1390" o:connectangles="0,0,0,0,0,0,0,0,0,0,0,0,0,0,0,0,0"/>
                      </v:shape>
                      <v:shape id="Freeform 67" o:spid="_x0000_s1071" style="position:absolute;left:11075;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" path="m81,l21,25,5,68,8,83r65,44l107,134r21,7l133,153r,12l117,169r85,l206,162r3,-27l203,117,147,82,105,74,90,70,86,68,81,65r,-20l94,43r105,l190,28,176,17,157,8,134,3,109,,81,xe" fillcolor="black" stroked="f">
                        <v:path arrowok="t" o:connecttype="custom" o:connectlocs="81,1246;21,1271;5,1314;8,1329;73,1373;107,1380;128,1387;133,1399;133,1411;117,1415;202,1415;206,1408;209,1381;203,1363;147,1328;105,1320;90,1316;86,1314;81,1311;81,1291;94,1289;199,1289;190,1274;176,1263;157,1254;134,1249;109,1246;81,1246" o:connectangles="0,0,0,0,0,0,0,0,0,0,0,0,0,0,0,0,0,0,0,0,0,0,0,0,0,0,0,0"/>
                      </v:shape>
                      <v:shape id="Freeform 66" o:spid="_x0000_s1072" style="position:absolute;left:11075;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" path="m199,43r-88,l118,45r5,4l128,53r3,5l132,65,200,45r-1,-2xe" fillcolor="black" stroked="f">
                        <v:path arrowok="t" o:connecttype="custom" o:connectlocs="199,1289;111,1289;118,1291;123,1295;128,1299;131,1304;132,1311;200,1291;199,1289" o:connectangles="0,0,0,0,0,0,0,0,0"/>
                      </v:shape>
                    </v:group>
                    <v:group id="Group 63" o:spid="_x0000_s1073" style="position:absolute;left:10451;top:1310;width:94;height:98" coordorigin="10451,1310" coordsize="9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CrL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">
                      <v:shape id="Freeform 64" o:spid="_x0000_s1074" style="position:absolute;left:10451;top:1310;width:94;height:98;visibility:visible;mso-wrap-style:square;v-text-anchor:top" coordsize="9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" path="m93,50r,-1l88,27,76,10,56,,30,4,12,16,2,33,,49,4,71,17,89r20,9l63,94,81,83,91,66,93,50xe" filled="f" strokeweight=".25364mm">
                        <v:path arrowok="t" o:connecttype="custom" o:connectlocs="93,1360;93,1359;88,1337;76,1320;56,1310;30,1314;12,1326;2,1343;0,1359;4,1381;17,1399;37,1408;63,1404;81,1393;91,1376;93,1360" o:connectangles="0,0,0,0,0,0,0,0,0,0,0,0,0,0,0,0"/>
                      </v:shape>
                    </v:group>
                    <v:group id="Group 61" o:spid="_x0000_s1075" style="position:absolute;left:10375;top:1244;width:246;height:232" coordorigin="10375,1244" coordsize="246,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Rck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">
                      <v:shape id="Freeform 62" o:spid="_x0000_s1076" style="position:absolute;left:10375;top:1244;width:246;height:232;visibility:visible;mso-wrap-style:square;v-text-anchor:top" coordsize="246,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" path="m,116r,-1l2,93,31,37,88,4,112,r26,1l202,28r37,49l245,115r-2,22l214,193r-57,34l133,231r-26,-2l43,203,6,153,,116xe" filled="f" strokeweight=".25364mm">
                        <v:path arrowok="t" o:connecttype="custom" o:connectlocs="0,1360;0,1359;2,1337;31,1281;88,1248;112,1244;138,1245;202,1272;239,1321;245,1359;243,1381;214,1437;157,1471;133,1475;107,1473;43,1447;6,1397;0,1360" o:connectangles="0,0,0,0,0,0,0,0,0,0,0,0,0,0,0,0,0,0"/>
                      </v:shape>
                    </v:group>
                    <w10:wrap anchorx="page" anchory="page"/>
                  </v:group>
                </w:pict>
              </mc:Fallback>
            </mc:AlternateContent>
          </w:r>
          <w:r w:rsidR="00C04333">
            <w:rPr>
              <w:rFonts w:ascii="Arial" w:hAnsi="Arial" w:cs="Arial"/>
              <w:sz w:val="18"/>
              <w:szCs w:val="18"/>
              <w:lang w:bidi="he-IL"/>
            </w:rPr>
            <w:t>NAME </w:t>
          </w:r>
        </w:p>
      </w:tc>
      <w:tc>
        <w:tcPr>
          <w:tcW w:w="4050" w:type="dxa"/>
          <w:tcBorders>
            <w:top w:val="nil"/>
            <w:left w:val="nil"/>
            <w:bottom w:val="single" w:sz="4" w:space="0" w:color="auto"/>
            <w:right w:val="nil"/>
          </w:tcBorders>
          <w:vAlign w:val="bottom"/>
          <w:hideMark/>
        </w:tcPr>
        <w:p w14:paraId="57EA0F18" w14:textId="77777777" w:rsidR="00C04333" w:rsidRDefault="00C04333">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650" w:type="dxa"/>
          <w:vAlign w:val="bottom"/>
          <w:hideMark/>
        </w:tcPr>
        <w:p w14:paraId="4951F9F0" w14:textId="77777777" w:rsidR="00C04333" w:rsidRDefault="00C04333">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DATE </w:t>
          </w:r>
        </w:p>
      </w:tc>
      <w:tc>
        <w:tcPr>
          <w:tcW w:w="1870" w:type="dxa"/>
          <w:tcBorders>
            <w:top w:val="nil"/>
            <w:left w:val="nil"/>
            <w:bottom w:val="single" w:sz="4" w:space="0" w:color="auto"/>
            <w:right w:val="nil"/>
          </w:tcBorders>
          <w:vAlign w:val="bottom"/>
          <w:hideMark/>
        </w:tcPr>
        <w:p w14:paraId="68EE4D71" w14:textId="77777777" w:rsidR="00C04333" w:rsidRDefault="00C04333">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710" w:type="dxa"/>
          <w:vAlign w:val="bottom"/>
          <w:hideMark/>
        </w:tcPr>
        <w:p w14:paraId="191DDF6A" w14:textId="77777777" w:rsidR="00C04333" w:rsidRDefault="00C04333">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CLASS </w:t>
          </w:r>
        </w:p>
      </w:tc>
      <w:tc>
        <w:tcPr>
          <w:tcW w:w="1410" w:type="dxa"/>
          <w:tcBorders>
            <w:top w:val="nil"/>
            <w:left w:val="nil"/>
            <w:bottom w:val="single" w:sz="4" w:space="0" w:color="auto"/>
            <w:right w:val="nil"/>
          </w:tcBorders>
          <w:vAlign w:val="bottom"/>
          <w:hideMark/>
        </w:tcPr>
        <w:p w14:paraId="2A10A68C" w14:textId="77777777" w:rsidR="00C04333" w:rsidRDefault="00C04333">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r>
  </w:tbl>
  <w:p w14:paraId="259B94F2" w14:textId="77777777" w:rsidR="00C04333" w:rsidRDefault="00A72E29" w:rsidP="002923BA">
    <w:pPr>
      <w:spacing w:line="14" w:lineRule="auto"/>
      <w:ind w:left="1701"/>
      <w:rPr>
        <w:sz w:val="20"/>
        <w:szCs w:val="20"/>
      </w:rPr>
    </w:pPr>
    <w:r>
      <w:rPr>
        <w:noProof/>
      </w:rPr>
      <mc:AlternateContent>
        <mc:Choice Requires="wps">
          <w:drawing>
            <wp:anchor distT="0" distB="0" distL="114300" distR="114300" simplePos="0" relativeHeight="503300024" behindDoc="1" locked="0" layoutInCell="1" allowOverlap="1" wp14:anchorId="52BBD3D1">
              <wp:simplePos x="0" y="0"/>
              <wp:positionH relativeFrom="page">
                <wp:posOffset>1076325</wp:posOffset>
              </wp:positionH>
              <wp:positionV relativeFrom="page">
                <wp:posOffset>1053465</wp:posOffset>
              </wp:positionV>
              <wp:extent cx="1818005" cy="203200"/>
              <wp:effectExtent l="0" t="0" r="0" b="0"/>
              <wp:wrapNone/>
              <wp:docPr id="1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80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024C0" w14:textId="77777777" w:rsidR="00C04333" w:rsidRPr="00FE7333" w:rsidRDefault="00C04333" w:rsidP="00D00EAE">
                          <w:pPr>
                            <w:pStyle w:val="Heading2"/>
                            <w:rPr>
                              <w:rFonts w:eastAsia="Arial" w:cs="Arial"/>
                              <w:color w:val="FFFFFF" w:themeColor="background1"/>
                              <w:szCs w:val="28"/>
                            </w:rPr>
                          </w:pPr>
                          <w:r w:rsidRPr="00B023E8">
                            <w:rPr>
                              <w:color w:val="FFFFFF" w:themeColor="background1"/>
                            </w:rPr>
                            <w:t>Toward</w:t>
                          </w:r>
                          <w:r w:rsidRPr="00B023E8">
                            <w:rPr>
                              <w:color w:val="FFFFFF" w:themeColor="background1"/>
                              <w:spacing w:val="-48"/>
                            </w:rPr>
                            <w:t xml:space="preserve"> </w:t>
                          </w:r>
                          <w:r w:rsidRPr="00FE7333">
                            <w:rPr>
                              <w:color w:val="FFFFFF" w:themeColor="background1"/>
                              <w:spacing w:val="-2"/>
                            </w:rPr>
                            <w:t>Civil</w:t>
                          </w:r>
                          <w:r w:rsidRPr="00FE7333">
                            <w:rPr>
                              <w:color w:val="FFFFFF" w:themeColor="background1"/>
                              <w:spacing w:val="-47"/>
                            </w:rPr>
                            <w:t xml:space="preserve"> </w:t>
                          </w:r>
                          <w:r w:rsidRPr="00FE7333">
                            <w:rPr>
                              <w:color w:val="FFFFFF" w:themeColor="background1"/>
                              <w:spacing w:val="-5"/>
                            </w:rPr>
                            <w:t>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BD3D1" id="_x0000_t202" coordsize="21600,21600" o:spt="202" path="m,l,21600r21600,l21600,xe">
              <v:stroke joinstyle="miter"/>
              <v:path gradientshapeok="t" o:connecttype="rect"/>
            </v:shapetype>
            <v:shape id="Text Box 58" o:spid="_x0000_s1084" type="#_x0000_t202" style="position:absolute;left:0;text-align:left;margin-left:84.75pt;margin-top:82.95pt;width:143.15pt;height:16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" filled="f" stroked="f">
              <v:path arrowok="t"/>
              <v:textbox inset="0,0,0,0">
                <w:txbxContent>
                  <w:p w14:paraId="223024C0" w14:textId="77777777" w:rsidR="00C04333" w:rsidRPr="00FE7333" w:rsidRDefault="00C04333" w:rsidP="00D00EAE">
                    <w:pPr>
                      <w:pStyle w:val="Heading2"/>
                      <w:rPr>
                        <w:rFonts w:eastAsia="Arial" w:cs="Arial"/>
                        <w:color w:val="FFFFFF" w:themeColor="background1"/>
                        <w:szCs w:val="28"/>
                      </w:rPr>
                    </w:pPr>
                    <w:r w:rsidRPr="00B023E8">
                      <w:rPr>
                        <w:color w:val="FFFFFF" w:themeColor="background1"/>
                      </w:rPr>
                      <w:t>Toward</w:t>
                    </w:r>
                    <w:r w:rsidRPr="00B023E8">
                      <w:rPr>
                        <w:color w:val="FFFFFF" w:themeColor="background1"/>
                        <w:spacing w:val="-48"/>
                      </w:rPr>
                      <w:t xml:space="preserve"> </w:t>
                    </w:r>
                    <w:r w:rsidRPr="00FE7333">
                      <w:rPr>
                        <w:color w:val="FFFFFF" w:themeColor="background1"/>
                        <w:spacing w:val="-2"/>
                      </w:rPr>
                      <w:t>Civil</w:t>
                    </w:r>
                    <w:r w:rsidRPr="00FE7333">
                      <w:rPr>
                        <w:color w:val="FFFFFF" w:themeColor="background1"/>
                        <w:spacing w:val="-47"/>
                      </w:rPr>
                      <w:t xml:space="preserve"> </w:t>
                    </w:r>
                    <w:r w:rsidRPr="00FE7333">
                      <w:rPr>
                        <w:color w:val="FFFFFF" w:themeColor="background1"/>
                        <w:spacing w:val="-5"/>
                      </w:rPr>
                      <w:t>War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86" w:type="dxa"/>
      <w:tblInd w:w="567" w:type="dxa"/>
      <w:tblLayout w:type="fixed"/>
      <w:tblCellMar>
        <w:left w:w="0" w:type="dxa"/>
        <w:right w:w="0" w:type="dxa"/>
      </w:tblCellMar>
      <w:tblLook w:val="04A0" w:firstRow="1" w:lastRow="0" w:firstColumn="1" w:lastColumn="0" w:noHBand="0" w:noVBand="1"/>
    </w:tblPr>
    <w:tblGrid>
      <w:gridCol w:w="700"/>
      <w:gridCol w:w="4048"/>
      <w:gridCol w:w="650"/>
      <w:gridCol w:w="1869"/>
      <w:gridCol w:w="710"/>
      <w:gridCol w:w="1409"/>
    </w:tblGrid>
    <w:tr w:rsidR="00C04333" w14:paraId="674E2E50" w14:textId="77777777" w:rsidTr="00372DA2">
      <w:trPr>
        <w:trHeight w:val="234"/>
      </w:trPr>
      <w:tc>
        <w:tcPr>
          <w:tcW w:w="700" w:type="dxa"/>
          <w:vAlign w:val="bottom"/>
          <w:hideMark/>
        </w:tcPr>
        <w:p w14:paraId="50DA1451" w14:textId="77777777" w:rsidR="00C04333" w:rsidRDefault="00C04333" w:rsidP="00372DA2">
          <w:pPr>
            <w:widowControl w:val="0"/>
            <w:autoSpaceDE w:val="0"/>
            <w:autoSpaceDN w:val="0"/>
            <w:adjustRightInd w:val="0"/>
            <w:spacing w:after="0" w:line="240" w:lineRule="auto"/>
            <w:ind w:right="-434"/>
            <w:rPr>
              <w:rFonts w:ascii="Arial" w:eastAsiaTheme="minorEastAsia" w:hAnsi="Arial" w:cs="Arial"/>
              <w:sz w:val="24"/>
              <w:szCs w:val="24"/>
            </w:rPr>
          </w:pPr>
          <w:r>
            <w:rPr>
              <w:rFonts w:ascii="Arial" w:hAnsi="Arial" w:cs="Arial"/>
              <w:sz w:val="18"/>
              <w:szCs w:val="18"/>
              <w:lang w:bidi="he-IL"/>
            </w:rPr>
            <w:t>NAME </w:t>
          </w:r>
        </w:p>
      </w:tc>
      <w:tc>
        <w:tcPr>
          <w:tcW w:w="4048" w:type="dxa"/>
          <w:tcBorders>
            <w:top w:val="nil"/>
            <w:left w:val="nil"/>
            <w:bottom w:val="single" w:sz="4" w:space="0" w:color="auto"/>
            <w:right w:val="nil"/>
          </w:tcBorders>
          <w:vAlign w:val="bottom"/>
          <w:hideMark/>
        </w:tcPr>
        <w:p w14:paraId="594A39C5" w14:textId="77777777" w:rsidR="00C04333" w:rsidRDefault="00C04333">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650" w:type="dxa"/>
          <w:vAlign w:val="bottom"/>
          <w:hideMark/>
        </w:tcPr>
        <w:p w14:paraId="0F972C50" w14:textId="77777777" w:rsidR="00C04333" w:rsidRDefault="00C04333">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DATE </w:t>
          </w:r>
        </w:p>
      </w:tc>
      <w:tc>
        <w:tcPr>
          <w:tcW w:w="1869" w:type="dxa"/>
          <w:tcBorders>
            <w:top w:val="nil"/>
            <w:left w:val="nil"/>
            <w:bottom w:val="single" w:sz="4" w:space="0" w:color="auto"/>
            <w:right w:val="nil"/>
          </w:tcBorders>
          <w:vAlign w:val="bottom"/>
          <w:hideMark/>
        </w:tcPr>
        <w:p w14:paraId="358BA233" w14:textId="77777777" w:rsidR="00C04333" w:rsidRDefault="00C04333">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710" w:type="dxa"/>
          <w:vAlign w:val="bottom"/>
          <w:hideMark/>
        </w:tcPr>
        <w:p w14:paraId="48DA4DA7" w14:textId="77777777" w:rsidR="00C04333" w:rsidRDefault="00C04333">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CLASS </w:t>
          </w:r>
        </w:p>
      </w:tc>
      <w:tc>
        <w:tcPr>
          <w:tcW w:w="1409" w:type="dxa"/>
          <w:tcBorders>
            <w:top w:val="nil"/>
            <w:left w:val="nil"/>
            <w:bottom w:val="single" w:sz="4" w:space="0" w:color="auto"/>
            <w:right w:val="nil"/>
          </w:tcBorders>
          <w:vAlign w:val="bottom"/>
          <w:hideMark/>
        </w:tcPr>
        <w:p w14:paraId="79E1D250" w14:textId="77777777" w:rsidR="00C04333" w:rsidRDefault="00C04333">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r>
  </w:tbl>
  <w:p w14:paraId="3D539897" w14:textId="77777777" w:rsidR="00C04333" w:rsidRDefault="00A72E29">
    <w:pPr>
      <w:spacing w:line="14" w:lineRule="auto"/>
      <w:rPr>
        <w:sz w:val="20"/>
        <w:szCs w:val="20"/>
      </w:rPr>
    </w:pPr>
    <w:r>
      <w:rPr>
        <w:noProof/>
      </w:rPr>
      <mc:AlternateContent>
        <mc:Choice Requires="wps">
          <w:drawing>
            <wp:anchor distT="0" distB="0" distL="114300" distR="114300" simplePos="0" relativeHeight="503303264" behindDoc="1" locked="0" layoutInCell="1" allowOverlap="1" wp14:anchorId="58E16D95">
              <wp:simplePos x="0" y="0"/>
              <wp:positionH relativeFrom="page">
                <wp:posOffset>318135</wp:posOffset>
              </wp:positionH>
              <wp:positionV relativeFrom="page">
                <wp:posOffset>1080135</wp:posOffset>
              </wp:positionV>
              <wp:extent cx="2599690" cy="203200"/>
              <wp:effectExtent l="0" t="0" r="0" b="0"/>
              <wp:wrapNone/>
              <wp:docPr id="12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96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538B" w14:textId="77777777" w:rsidR="00C04333" w:rsidRPr="00FE7333" w:rsidRDefault="00C04333" w:rsidP="00372DA2">
                          <w:pPr>
                            <w:pStyle w:val="Heading2"/>
                            <w:rPr>
                              <w:rFonts w:eastAsia="Arial" w:cs="Arial"/>
                              <w:color w:val="FFFFFF" w:themeColor="background1"/>
                              <w:szCs w:val="28"/>
                            </w:rPr>
                          </w:pPr>
                          <w:r w:rsidRPr="00FE7333">
                            <w:rPr>
                              <w:color w:val="FFFFFF" w:themeColor="background1"/>
                            </w:rPr>
                            <w:t>Toward</w:t>
                          </w:r>
                          <w:r w:rsidRPr="00FE7333">
                            <w:rPr>
                              <w:color w:val="FFFFFF" w:themeColor="background1"/>
                              <w:spacing w:val="-48"/>
                            </w:rPr>
                            <w:t xml:space="preserve"> </w:t>
                          </w:r>
                          <w:r w:rsidRPr="00FE7333">
                            <w:rPr>
                              <w:color w:val="FFFFFF" w:themeColor="background1"/>
                              <w:spacing w:val="-2"/>
                            </w:rPr>
                            <w:t>Civil</w:t>
                          </w:r>
                          <w:r>
                            <w:rPr>
                              <w:spacing w:val="-47"/>
                            </w:rPr>
                            <w:t xml:space="preserve"> </w:t>
                          </w:r>
                          <w:r w:rsidRPr="00FE7333">
                            <w:rPr>
                              <w:color w:val="FFFFFF" w:themeColor="background1"/>
                              <w:spacing w:val="-5"/>
                            </w:rPr>
                            <w:t>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16D95" id="_x0000_t202" coordsize="21600,21600" o:spt="202" path="m,l,21600r21600,l21600,xe">
              <v:stroke joinstyle="miter"/>
              <v:path gradientshapeok="t" o:connecttype="rect"/>
            </v:shapetype>
            <v:shape id="Text Box 168" o:spid="_x0000_s1087" type="#_x0000_t202" style="position:absolute;margin-left:25.05pt;margin-top:85.05pt;width:204.7pt;height:16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" filled="f" stroked="f">
              <v:path arrowok="t"/>
              <v:textbox inset="0,0,0,0">
                <w:txbxContent>
                  <w:p w14:paraId="6C2C538B" w14:textId="77777777" w:rsidR="00C04333" w:rsidRPr="00FE7333" w:rsidRDefault="00C04333" w:rsidP="00372DA2">
                    <w:pPr>
                      <w:pStyle w:val="Heading2"/>
                      <w:rPr>
                        <w:rFonts w:eastAsia="Arial" w:cs="Arial"/>
                        <w:color w:val="FFFFFF" w:themeColor="background1"/>
                        <w:szCs w:val="28"/>
                      </w:rPr>
                    </w:pPr>
                    <w:r w:rsidRPr="00FE7333">
                      <w:rPr>
                        <w:color w:val="FFFFFF" w:themeColor="background1"/>
                      </w:rPr>
                      <w:t>Toward</w:t>
                    </w:r>
                    <w:r w:rsidRPr="00FE7333">
                      <w:rPr>
                        <w:color w:val="FFFFFF" w:themeColor="background1"/>
                        <w:spacing w:val="-48"/>
                      </w:rPr>
                      <w:t xml:space="preserve"> </w:t>
                    </w:r>
                    <w:r w:rsidRPr="00FE7333">
                      <w:rPr>
                        <w:color w:val="FFFFFF" w:themeColor="background1"/>
                        <w:spacing w:val="-2"/>
                      </w:rPr>
                      <w:t>Civil</w:t>
                    </w:r>
                    <w:r>
                      <w:rPr>
                        <w:spacing w:val="-47"/>
                      </w:rPr>
                      <w:t xml:space="preserve"> </w:t>
                    </w:r>
                    <w:r w:rsidRPr="00FE7333">
                      <w:rPr>
                        <w:color w:val="FFFFFF" w:themeColor="background1"/>
                        <w:spacing w:val="-5"/>
                      </w:rPr>
                      <w:t>War</w:t>
                    </w:r>
                  </w:p>
                </w:txbxContent>
              </v:textbox>
              <w10:wrap anchorx="page" anchory="page"/>
            </v:shape>
          </w:pict>
        </mc:Fallback>
      </mc:AlternateContent>
    </w:r>
    <w:r>
      <w:rPr>
        <w:noProof/>
      </w:rPr>
      <mc:AlternateContent>
        <mc:Choice Requires="wpg">
          <w:drawing>
            <wp:anchor distT="0" distB="0" distL="114300" distR="114300" simplePos="0" relativeHeight="503302240" behindDoc="1" locked="0" layoutInCell="1" allowOverlap="1" wp14:anchorId="5B35E46A">
              <wp:simplePos x="0" y="0"/>
              <wp:positionH relativeFrom="page">
                <wp:posOffset>38100</wp:posOffset>
              </wp:positionH>
              <wp:positionV relativeFrom="page">
                <wp:posOffset>549275</wp:posOffset>
              </wp:positionV>
              <wp:extent cx="6689725" cy="1010285"/>
              <wp:effectExtent l="0" t="0" r="5045075" b="208915"/>
              <wp:wrapNone/>
              <wp:docPr id="7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1010285"/>
                        <a:chOff x="0" y="839"/>
                        <a:chExt cx="10535" cy="1591"/>
                      </a:xfrm>
                    </wpg:grpSpPr>
                    <wpg:grpSp>
                      <wpg:cNvPr id="72" name="Group 118"/>
                      <wpg:cNvGrpSpPr>
                        <a:grpSpLocks/>
                      </wpg:cNvGrpSpPr>
                      <wpg:grpSpPr bwMode="auto">
                        <a:xfrm>
                          <a:off x="0" y="1629"/>
                          <a:ext cx="10200" cy="441"/>
                          <a:chOff x="0" y="1629"/>
                          <a:chExt cx="10200" cy="441"/>
                        </a:xfrm>
                      </wpg:grpSpPr>
                      <wps:wsp>
                        <wps:cNvPr id="73" name="Freeform 119"/>
                        <wps:cNvSpPr>
                          <a:spLocks/>
                        </wps:cNvSpPr>
                        <wps:spPr bwMode="auto">
                          <a:xfrm>
                            <a:off x="0" y="1629"/>
                            <a:ext cx="10200" cy="441"/>
                          </a:xfrm>
                          <a:custGeom>
                            <a:avLst/>
                            <a:gdLst>
                              <a:gd name="T0" fmla="*/ 0 w 10200"/>
                              <a:gd name="T1" fmla="+- 0 2070 1629"/>
                              <a:gd name="T2" fmla="*/ 2070 h 441"/>
                              <a:gd name="T3" fmla="*/ 10200 w 10200"/>
                              <a:gd name="T4" fmla="+- 0 2070 1629"/>
                              <a:gd name="T5" fmla="*/ 2070 h 441"/>
                              <a:gd name="T6" fmla="*/ 10200 w 10200"/>
                              <a:gd name="T7" fmla="+- 0 1629 1629"/>
                              <a:gd name="T8" fmla="*/ 1629 h 441"/>
                              <a:gd name="T9" fmla="*/ 0 w 10200"/>
                              <a:gd name="T10" fmla="+- 0 1629 1629"/>
                              <a:gd name="T11" fmla="*/ 1629 h 441"/>
                              <a:gd name="T12" fmla="*/ 0 w 10200"/>
                              <a:gd name="T13" fmla="+- 0 2070 1629"/>
                              <a:gd name="T14" fmla="*/ 2070 h 441"/>
                            </a:gdLst>
                            <a:ahLst/>
                            <a:cxnLst>
                              <a:cxn ang="0">
                                <a:pos x="T0" y="T2"/>
                              </a:cxn>
                              <a:cxn ang="0">
                                <a:pos x="T3" y="T5"/>
                              </a:cxn>
                              <a:cxn ang="0">
                                <a:pos x="T6" y="T8"/>
                              </a:cxn>
                              <a:cxn ang="0">
                                <a:pos x="T9" y="T11"/>
                              </a:cxn>
                              <a:cxn ang="0">
                                <a:pos x="T12" y="T14"/>
                              </a:cxn>
                            </a:cxnLst>
                            <a:rect l="0" t="0" r="r" b="b"/>
                            <a:pathLst>
                              <a:path w="10200" h="441">
                                <a:moveTo>
                                  <a:pt x="0" y="441"/>
                                </a:moveTo>
                                <a:lnTo>
                                  <a:pt x="10200" y="441"/>
                                </a:lnTo>
                                <a:lnTo>
                                  <a:pt x="10200" y="0"/>
                                </a:lnTo>
                                <a:lnTo>
                                  <a:pt x="0" y="0"/>
                                </a:lnTo>
                                <a:lnTo>
                                  <a:pt x="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20"/>
                      <wpg:cNvGrpSpPr>
                        <a:grpSpLocks/>
                      </wpg:cNvGrpSpPr>
                      <wpg:grpSpPr bwMode="auto">
                        <a:xfrm>
                          <a:off x="8413" y="843"/>
                          <a:ext cx="1570" cy="1113"/>
                          <a:chOff x="8413" y="843"/>
                          <a:chExt cx="1570" cy="1113"/>
                        </a:xfrm>
                      </wpg:grpSpPr>
                      <wps:wsp>
                        <wps:cNvPr id="75" name="Freeform 121"/>
                        <wps:cNvSpPr>
                          <a:spLocks/>
                        </wps:cNvSpPr>
                        <wps:spPr bwMode="auto">
                          <a:xfrm>
                            <a:off x="8413" y="843"/>
                            <a:ext cx="1570" cy="1113"/>
                          </a:xfrm>
                          <a:custGeom>
                            <a:avLst/>
                            <a:gdLst>
                              <a:gd name="T0" fmla="+- 0 9982 8413"/>
                              <a:gd name="T1" fmla="*/ T0 w 1570"/>
                              <a:gd name="T2" fmla="+- 0 843 843"/>
                              <a:gd name="T3" fmla="*/ 843 h 1113"/>
                              <a:gd name="T4" fmla="+- 0 9972 8413"/>
                              <a:gd name="T5" fmla="*/ T4 w 1570"/>
                              <a:gd name="T6" fmla="+- 0 843 843"/>
                              <a:gd name="T7" fmla="*/ 843 h 1113"/>
                              <a:gd name="T8" fmla="+- 0 9943 8413"/>
                              <a:gd name="T9" fmla="*/ T8 w 1570"/>
                              <a:gd name="T10" fmla="+- 0 872 843"/>
                              <a:gd name="T11" fmla="*/ 872 h 1113"/>
                              <a:gd name="T12" fmla="+- 0 9886 8413"/>
                              <a:gd name="T13" fmla="*/ T12 w 1570"/>
                              <a:gd name="T14" fmla="+- 0 930 843"/>
                              <a:gd name="T15" fmla="*/ 930 h 1113"/>
                              <a:gd name="T16" fmla="+- 0 9828 8413"/>
                              <a:gd name="T17" fmla="*/ T16 w 1570"/>
                              <a:gd name="T18" fmla="+- 0 986 843"/>
                              <a:gd name="T19" fmla="*/ 986 h 1113"/>
                              <a:gd name="T20" fmla="+- 0 9769 8413"/>
                              <a:gd name="T21" fmla="*/ T20 w 1570"/>
                              <a:gd name="T22" fmla="+- 0 1041 843"/>
                              <a:gd name="T23" fmla="*/ 1041 h 1113"/>
                              <a:gd name="T24" fmla="+- 0 9709 8413"/>
                              <a:gd name="T25" fmla="*/ T24 w 1570"/>
                              <a:gd name="T26" fmla="+- 0 1096 843"/>
                              <a:gd name="T27" fmla="*/ 1096 h 1113"/>
                              <a:gd name="T28" fmla="+- 0 9648 8413"/>
                              <a:gd name="T29" fmla="*/ T28 w 1570"/>
                              <a:gd name="T30" fmla="+- 0 1150 843"/>
                              <a:gd name="T31" fmla="*/ 1150 h 1113"/>
                              <a:gd name="T32" fmla="+- 0 9586 8413"/>
                              <a:gd name="T33" fmla="*/ T32 w 1570"/>
                              <a:gd name="T34" fmla="+- 0 1203 843"/>
                              <a:gd name="T35" fmla="*/ 1203 h 1113"/>
                              <a:gd name="T36" fmla="+- 0 9524 8413"/>
                              <a:gd name="T37" fmla="*/ T36 w 1570"/>
                              <a:gd name="T38" fmla="+- 0 1255 843"/>
                              <a:gd name="T39" fmla="*/ 1255 h 1113"/>
                              <a:gd name="T40" fmla="+- 0 9461 8413"/>
                              <a:gd name="T41" fmla="*/ T40 w 1570"/>
                              <a:gd name="T42" fmla="+- 0 1305 843"/>
                              <a:gd name="T43" fmla="*/ 1305 h 1113"/>
                              <a:gd name="T44" fmla="+- 0 9397 8413"/>
                              <a:gd name="T45" fmla="*/ T44 w 1570"/>
                              <a:gd name="T46" fmla="+- 0 1355 843"/>
                              <a:gd name="T47" fmla="*/ 1355 h 1113"/>
                              <a:gd name="T48" fmla="+- 0 9332 8413"/>
                              <a:gd name="T49" fmla="*/ T48 w 1570"/>
                              <a:gd name="T50" fmla="+- 0 1405 843"/>
                              <a:gd name="T51" fmla="*/ 1405 h 1113"/>
                              <a:gd name="T52" fmla="+- 0 9267 8413"/>
                              <a:gd name="T53" fmla="*/ T52 w 1570"/>
                              <a:gd name="T54" fmla="+- 0 1453 843"/>
                              <a:gd name="T55" fmla="*/ 1453 h 1113"/>
                              <a:gd name="T56" fmla="+- 0 9201 8413"/>
                              <a:gd name="T57" fmla="*/ T56 w 1570"/>
                              <a:gd name="T58" fmla="+- 0 1500 843"/>
                              <a:gd name="T59" fmla="*/ 1500 h 1113"/>
                              <a:gd name="T60" fmla="+- 0 9134 8413"/>
                              <a:gd name="T61" fmla="*/ T60 w 1570"/>
                              <a:gd name="T62" fmla="+- 0 1546 843"/>
                              <a:gd name="T63" fmla="*/ 1546 h 1113"/>
                              <a:gd name="T64" fmla="+- 0 9067 8413"/>
                              <a:gd name="T65" fmla="*/ T64 w 1570"/>
                              <a:gd name="T66" fmla="+- 0 1591 843"/>
                              <a:gd name="T67" fmla="*/ 1591 h 1113"/>
                              <a:gd name="T68" fmla="+- 0 9004 8413"/>
                              <a:gd name="T69" fmla="*/ T68 w 1570"/>
                              <a:gd name="T70" fmla="+- 0 1632 843"/>
                              <a:gd name="T71" fmla="*/ 1632 h 1113"/>
                              <a:gd name="T72" fmla="+- 0 8940 8413"/>
                              <a:gd name="T73" fmla="*/ T72 w 1570"/>
                              <a:gd name="T74" fmla="+- 0 1672 843"/>
                              <a:gd name="T75" fmla="*/ 1672 h 1113"/>
                              <a:gd name="T76" fmla="+- 0 8876 8413"/>
                              <a:gd name="T77" fmla="*/ T76 w 1570"/>
                              <a:gd name="T78" fmla="+- 0 1711 843"/>
                              <a:gd name="T79" fmla="*/ 1711 h 1113"/>
                              <a:gd name="T80" fmla="+- 0 8812 8413"/>
                              <a:gd name="T81" fmla="*/ T80 w 1570"/>
                              <a:gd name="T82" fmla="+- 0 1749 843"/>
                              <a:gd name="T83" fmla="*/ 1749 h 1113"/>
                              <a:gd name="T84" fmla="+- 0 8747 8413"/>
                              <a:gd name="T85" fmla="*/ T84 w 1570"/>
                              <a:gd name="T86" fmla="+- 0 1786 843"/>
                              <a:gd name="T87" fmla="*/ 1786 h 1113"/>
                              <a:gd name="T88" fmla="+- 0 8681 8413"/>
                              <a:gd name="T89" fmla="*/ T88 w 1570"/>
                              <a:gd name="T90" fmla="+- 0 1822 843"/>
                              <a:gd name="T91" fmla="*/ 1822 h 1113"/>
                              <a:gd name="T92" fmla="+- 0 8615 8413"/>
                              <a:gd name="T93" fmla="*/ T92 w 1570"/>
                              <a:gd name="T94" fmla="+- 0 1857 843"/>
                              <a:gd name="T95" fmla="*/ 1857 h 1113"/>
                              <a:gd name="T96" fmla="+- 0 8548 8413"/>
                              <a:gd name="T97" fmla="*/ T96 w 1570"/>
                              <a:gd name="T98" fmla="+- 0 1891 843"/>
                              <a:gd name="T99" fmla="*/ 1891 h 1113"/>
                              <a:gd name="T100" fmla="+- 0 8481 8413"/>
                              <a:gd name="T101" fmla="*/ T100 w 1570"/>
                              <a:gd name="T102" fmla="+- 0 1924 843"/>
                              <a:gd name="T103" fmla="*/ 1924 h 1113"/>
                              <a:gd name="T104" fmla="+- 0 8413 8413"/>
                              <a:gd name="T105" fmla="*/ T104 w 1570"/>
                              <a:gd name="T106" fmla="+- 0 1956 843"/>
                              <a:gd name="T107" fmla="*/ 1956 h 1113"/>
                              <a:gd name="T108" fmla="+- 0 8417 8413"/>
                              <a:gd name="T109" fmla="*/ T108 w 1570"/>
                              <a:gd name="T110" fmla="+- 0 1954 843"/>
                              <a:gd name="T111" fmla="*/ 1954 h 1113"/>
                              <a:gd name="T112" fmla="+- 0 8423 8413"/>
                              <a:gd name="T113" fmla="*/ T112 w 1570"/>
                              <a:gd name="T114" fmla="+- 0 1954 843"/>
                              <a:gd name="T115" fmla="*/ 1954 h 1113"/>
                              <a:gd name="T116" fmla="+- 0 8427 8413"/>
                              <a:gd name="T117" fmla="*/ T116 w 1570"/>
                              <a:gd name="T118" fmla="+- 0 1953 843"/>
                              <a:gd name="T119" fmla="*/ 1953 h 1113"/>
                              <a:gd name="T120" fmla="+- 0 8502 8413"/>
                              <a:gd name="T121" fmla="*/ T120 w 1570"/>
                              <a:gd name="T122" fmla="+- 0 1917 843"/>
                              <a:gd name="T123" fmla="*/ 1917 h 1113"/>
                              <a:gd name="T124" fmla="+- 0 8577 8413"/>
                              <a:gd name="T125" fmla="*/ T124 w 1570"/>
                              <a:gd name="T126" fmla="+- 0 1880 843"/>
                              <a:gd name="T127" fmla="*/ 1880 h 1113"/>
                              <a:gd name="T128" fmla="+- 0 8650 8413"/>
                              <a:gd name="T129" fmla="*/ T128 w 1570"/>
                              <a:gd name="T130" fmla="+- 0 1842 843"/>
                              <a:gd name="T131" fmla="*/ 1842 h 1113"/>
                              <a:gd name="T132" fmla="+- 0 8724 8413"/>
                              <a:gd name="T133" fmla="*/ T132 w 1570"/>
                              <a:gd name="T134" fmla="+- 0 1802 843"/>
                              <a:gd name="T135" fmla="*/ 1802 h 1113"/>
                              <a:gd name="T136" fmla="+- 0 8796 8413"/>
                              <a:gd name="T137" fmla="*/ T136 w 1570"/>
                              <a:gd name="T138" fmla="+- 0 1762 843"/>
                              <a:gd name="T139" fmla="*/ 1762 h 1113"/>
                              <a:gd name="T140" fmla="+- 0 8868 8413"/>
                              <a:gd name="T141" fmla="*/ T140 w 1570"/>
                              <a:gd name="T142" fmla="+- 0 1720 843"/>
                              <a:gd name="T143" fmla="*/ 1720 h 1113"/>
                              <a:gd name="T144" fmla="+- 0 8939 8413"/>
                              <a:gd name="T145" fmla="*/ T144 w 1570"/>
                              <a:gd name="T146" fmla="+- 0 1677 843"/>
                              <a:gd name="T147" fmla="*/ 1677 h 1113"/>
                              <a:gd name="T148" fmla="+- 0 9010 8413"/>
                              <a:gd name="T149" fmla="*/ T148 w 1570"/>
                              <a:gd name="T150" fmla="+- 0 1633 843"/>
                              <a:gd name="T151" fmla="*/ 1633 h 1113"/>
                              <a:gd name="T152" fmla="+- 0 9080 8413"/>
                              <a:gd name="T153" fmla="*/ T152 w 1570"/>
                              <a:gd name="T154" fmla="+- 0 1588 843"/>
                              <a:gd name="T155" fmla="*/ 1588 h 1113"/>
                              <a:gd name="T156" fmla="+- 0 9149 8413"/>
                              <a:gd name="T157" fmla="*/ T156 w 1570"/>
                              <a:gd name="T158" fmla="+- 0 1542 843"/>
                              <a:gd name="T159" fmla="*/ 1542 h 1113"/>
                              <a:gd name="T160" fmla="+- 0 9217 8413"/>
                              <a:gd name="T161" fmla="*/ T160 w 1570"/>
                              <a:gd name="T162" fmla="+- 0 1495 843"/>
                              <a:gd name="T163" fmla="*/ 1495 h 1113"/>
                              <a:gd name="T164" fmla="+- 0 9285 8413"/>
                              <a:gd name="T165" fmla="*/ T164 w 1570"/>
                              <a:gd name="T166" fmla="+- 0 1446 843"/>
                              <a:gd name="T167" fmla="*/ 1446 h 1113"/>
                              <a:gd name="T168" fmla="+- 0 9352 8413"/>
                              <a:gd name="T169" fmla="*/ T168 w 1570"/>
                              <a:gd name="T170" fmla="+- 0 1397 843"/>
                              <a:gd name="T171" fmla="*/ 1397 h 1113"/>
                              <a:gd name="T172" fmla="+- 0 9418 8413"/>
                              <a:gd name="T173" fmla="*/ T172 w 1570"/>
                              <a:gd name="T174" fmla="+- 0 1346 843"/>
                              <a:gd name="T175" fmla="*/ 1346 h 1113"/>
                              <a:gd name="T176" fmla="+- 0 9483 8413"/>
                              <a:gd name="T177" fmla="*/ T176 w 1570"/>
                              <a:gd name="T178" fmla="+- 0 1295 843"/>
                              <a:gd name="T179" fmla="*/ 1295 h 1113"/>
                              <a:gd name="T180" fmla="+- 0 9548 8413"/>
                              <a:gd name="T181" fmla="*/ T180 w 1570"/>
                              <a:gd name="T182" fmla="+- 0 1242 843"/>
                              <a:gd name="T183" fmla="*/ 1242 h 1113"/>
                              <a:gd name="T184" fmla="+- 0 9611 8413"/>
                              <a:gd name="T185" fmla="*/ T184 w 1570"/>
                              <a:gd name="T186" fmla="+- 0 1189 843"/>
                              <a:gd name="T187" fmla="*/ 1189 h 1113"/>
                              <a:gd name="T188" fmla="+- 0 9674 8413"/>
                              <a:gd name="T189" fmla="*/ T188 w 1570"/>
                              <a:gd name="T190" fmla="+- 0 1135 843"/>
                              <a:gd name="T191" fmla="*/ 1135 h 1113"/>
                              <a:gd name="T192" fmla="+- 0 9736 8413"/>
                              <a:gd name="T193" fmla="*/ T192 w 1570"/>
                              <a:gd name="T194" fmla="+- 0 1080 843"/>
                              <a:gd name="T195" fmla="*/ 1080 h 1113"/>
                              <a:gd name="T196" fmla="+- 0 9798 8413"/>
                              <a:gd name="T197" fmla="*/ T196 w 1570"/>
                              <a:gd name="T198" fmla="+- 0 1023 843"/>
                              <a:gd name="T199" fmla="*/ 1023 h 1113"/>
                              <a:gd name="T200" fmla="+- 0 9849 8413"/>
                              <a:gd name="T201" fmla="*/ T200 w 1570"/>
                              <a:gd name="T202" fmla="+- 0 975 843"/>
                              <a:gd name="T203" fmla="*/ 975 h 1113"/>
                              <a:gd name="T204" fmla="+- 0 9900 8413"/>
                              <a:gd name="T205" fmla="*/ T204 w 1570"/>
                              <a:gd name="T206" fmla="+- 0 925 843"/>
                              <a:gd name="T207" fmla="*/ 925 h 1113"/>
                              <a:gd name="T208" fmla="+- 0 9950 8413"/>
                              <a:gd name="T209" fmla="*/ T208 w 1570"/>
                              <a:gd name="T210" fmla="+- 0 875 843"/>
                              <a:gd name="T211" fmla="*/ 875 h 1113"/>
                              <a:gd name="T212" fmla="+- 0 9975 8413"/>
                              <a:gd name="T213" fmla="*/ T212 w 1570"/>
                              <a:gd name="T214" fmla="+- 0 850 843"/>
                              <a:gd name="T215" fmla="*/ 850 h 1113"/>
                              <a:gd name="T216" fmla="+- 0 9982 8413"/>
                              <a:gd name="T217" fmla="*/ T216 w 1570"/>
                              <a:gd name="T218" fmla="+- 0 843 843"/>
                              <a:gd name="T219" fmla="*/ 843 h 1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570" h="1113">
                                <a:moveTo>
                                  <a:pt x="1569" y="0"/>
                                </a:moveTo>
                                <a:lnTo>
                                  <a:pt x="1559" y="0"/>
                                </a:lnTo>
                                <a:lnTo>
                                  <a:pt x="1530" y="29"/>
                                </a:lnTo>
                                <a:lnTo>
                                  <a:pt x="1473" y="87"/>
                                </a:lnTo>
                                <a:lnTo>
                                  <a:pt x="1415" y="143"/>
                                </a:lnTo>
                                <a:lnTo>
                                  <a:pt x="1356" y="198"/>
                                </a:lnTo>
                                <a:lnTo>
                                  <a:pt x="1296" y="253"/>
                                </a:lnTo>
                                <a:lnTo>
                                  <a:pt x="1235" y="307"/>
                                </a:lnTo>
                                <a:lnTo>
                                  <a:pt x="1173" y="360"/>
                                </a:lnTo>
                                <a:lnTo>
                                  <a:pt x="1111" y="412"/>
                                </a:lnTo>
                                <a:lnTo>
                                  <a:pt x="1048" y="462"/>
                                </a:lnTo>
                                <a:lnTo>
                                  <a:pt x="984" y="512"/>
                                </a:lnTo>
                                <a:lnTo>
                                  <a:pt x="919" y="562"/>
                                </a:lnTo>
                                <a:lnTo>
                                  <a:pt x="854" y="610"/>
                                </a:lnTo>
                                <a:lnTo>
                                  <a:pt x="788" y="657"/>
                                </a:lnTo>
                                <a:lnTo>
                                  <a:pt x="721" y="703"/>
                                </a:lnTo>
                                <a:lnTo>
                                  <a:pt x="654" y="748"/>
                                </a:lnTo>
                                <a:lnTo>
                                  <a:pt x="591" y="789"/>
                                </a:lnTo>
                                <a:lnTo>
                                  <a:pt x="527" y="829"/>
                                </a:lnTo>
                                <a:lnTo>
                                  <a:pt x="463" y="868"/>
                                </a:lnTo>
                                <a:lnTo>
                                  <a:pt x="399" y="906"/>
                                </a:lnTo>
                                <a:lnTo>
                                  <a:pt x="334" y="943"/>
                                </a:lnTo>
                                <a:lnTo>
                                  <a:pt x="268" y="979"/>
                                </a:lnTo>
                                <a:lnTo>
                                  <a:pt x="202" y="1014"/>
                                </a:lnTo>
                                <a:lnTo>
                                  <a:pt x="135" y="1048"/>
                                </a:lnTo>
                                <a:lnTo>
                                  <a:pt x="68" y="1081"/>
                                </a:lnTo>
                                <a:lnTo>
                                  <a:pt x="0" y="1113"/>
                                </a:lnTo>
                                <a:lnTo>
                                  <a:pt x="4" y="1111"/>
                                </a:lnTo>
                                <a:lnTo>
                                  <a:pt x="10" y="1111"/>
                                </a:lnTo>
                                <a:lnTo>
                                  <a:pt x="14" y="1110"/>
                                </a:lnTo>
                                <a:lnTo>
                                  <a:pt x="89" y="1074"/>
                                </a:lnTo>
                                <a:lnTo>
                                  <a:pt x="164" y="1037"/>
                                </a:lnTo>
                                <a:lnTo>
                                  <a:pt x="237" y="999"/>
                                </a:lnTo>
                                <a:lnTo>
                                  <a:pt x="311" y="959"/>
                                </a:lnTo>
                                <a:lnTo>
                                  <a:pt x="383" y="919"/>
                                </a:lnTo>
                                <a:lnTo>
                                  <a:pt x="455" y="877"/>
                                </a:lnTo>
                                <a:lnTo>
                                  <a:pt x="526" y="834"/>
                                </a:lnTo>
                                <a:lnTo>
                                  <a:pt x="597" y="790"/>
                                </a:lnTo>
                                <a:lnTo>
                                  <a:pt x="667" y="745"/>
                                </a:lnTo>
                                <a:lnTo>
                                  <a:pt x="736" y="699"/>
                                </a:lnTo>
                                <a:lnTo>
                                  <a:pt x="804" y="652"/>
                                </a:lnTo>
                                <a:lnTo>
                                  <a:pt x="872" y="603"/>
                                </a:lnTo>
                                <a:lnTo>
                                  <a:pt x="939" y="554"/>
                                </a:lnTo>
                                <a:lnTo>
                                  <a:pt x="1005" y="503"/>
                                </a:lnTo>
                                <a:lnTo>
                                  <a:pt x="1070" y="452"/>
                                </a:lnTo>
                                <a:lnTo>
                                  <a:pt x="1135" y="399"/>
                                </a:lnTo>
                                <a:lnTo>
                                  <a:pt x="1198" y="346"/>
                                </a:lnTo>
                                <a:lnTo>
                                  <a:pt x="1261" y="292"/>
                                </a:lnTo>
                                <a:lnTo>
                                  <a:pt x="1323" y="237"/>
                                </a:lnTo>
                                <a:lnTo>
                                  <a:pt x="1385" y="180"/>
                                </a:lnTo>
                                <a:lnTo>
                                  <a:pt x="1436" y="132"/>
                                </a:lnTo>
                                <a:lnTo>
                                  <a:pt x="1487" y="82"/>
                                </a:lnTo>
                                <a:lnTo>
                                  <a:pt x="1537" y="32"/>
                                </a:lnTo>
                                <a:lnTo>
                                  <a:pt x="1562" y="7"/>
                                </a:lnTo>
                                <a:lnTo>
                                  <a:pt x="156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22"/>
                        <wps:cNvSpPr>
                          <a:spLocks/>
                        </wps:cNvSpPr>
                        <wps:spPr bwMode="auto">
                          <a:xfrm>
                            <a:off x="8413" y="843"/>
                            <a:ext cx="1570" cy="1113"/>
                          </a:xfrm>
                          <a:custGeom>
                            <a:avLst/>
                            <a:gdLst>
                              <a:gd name="T0" fmla="+- 0 8423 8413"/>
                              <a:gd name="T1" fmla="*/ T0 w 1570"/>
                              <a:gd name="T2" fmla="+- 0 1954 843"/>
                              <a:gd name="T3" fmla="*/ 1954 h 1113"/>
                              <a:gd name="T4" fmla="+- 0 8417 8413"/>
                              <a:gd name="T5" fmla="*/ T4 w 1570"/>
                              <a:gd name="T6" fmla="+- 0 1954 843"/>
                              <a:gd name="T7" fmla="*/ 1954 h 1113"/>
                              <a:gd name="T8" fmla="+- 0 8423 8413"/>
                              <a:gd name="T9" fmla="*/ T8 w 1570"/>
                              <a:gd name="T10" fmla="+- 0 1955 843"/>
                              <a:gd name="T11" fmla="*/ 1955 h 1113"/>
                              <a:gd name="T12" fmla="+- 0 8423 8413"/>
                              <a:gd name="T13" fmla="*/ T12 w 1570"/>
                              <a:gd name="T14" fmla="+- 0 1954 843"/>
                              <a:gd name="T15" fmla="*/ 1954 h 1113"/>
                            </a:gdLst>
                            <a:ahLst/>
                            <a:cxnLst>
                              <a:cxn ang="0">
                                <a:pos x="T1" y="T3"/>
                              </a:cxn>
                              <a:cxn ang="0">
                                <a:pos x="T5" y="T7"/>
                              </a:cxn>
                              <a:cxn ang="0">
                                <a:pos x="T9" y="T11"/>
                              </a:cxn>
                              <a:cxn ang="0">
                                <a:pos x="T13" y="T15"/>
                              </a:cxn>
                            </a:cxnLst>
                            <a:rect l="0" t="0" r="r" b="b"/>
                            <a:pathLst>
                              <a:path w="1570" h="1113">
                                <a:moveTo>
                                  <a:pt x="10" y="1111"/>
                                </a:moveTo>
                                <a:lnTo>
                                  <a:pt x="4" y="1111"/>
                                </a:lnTo>
                                <a:lnTo>
                                  <a:pt x="10" y="1112"/>
                                </a:lnTo>
                                <a:lnTo>
                                  <a:pt x="10" y="111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23"/>
                      <wpg:cNvGrpSpPr>
                        <a:grpSpLocks/>
                      </wpg:cNvGrpSpPr>
                      <wpg:grpSpPr bwMode="auto">
                        <a:xfrm>
                          <a:off x="7858" y="901"/>
                          <a:ext cx="2677" cy="635"/>
                          <a:chOff x="7858" y="901"/>
                          <a:chExt cx="2677" cy="635"/>
                        </a:xfrm>
                      </wpg:grpSpPr>
                      <wps:wsp>
                        <wps:cNvPr id="78" name="Freeform 124"/>
                        <wps:cNvSpPr>
                          <a:spLocks/>
                        </wps:cNvSpPr>
                        <wps:spPr bwMode="auto">
                          <a:xfrm>
                            <a:off x="7858" y="901"/>
                            <a:ext cx="2677" cy="635"/>
                          </a:xfrm>
                          <a:custGeom>
                            <a:avLst/>
                            <a:gdLst>
                              <a:gd name="T0" fmla="+- 0 7878 7858"/>
                              <a:gd name="T1" fmla="*/ T0 w 2677"/>
                              <a:gd name="T2" fmla="+- 0 1524 901"/>
                              <a:gd name="T3" fmla="*/ 1524 h 635"/>
                              <a:gd name="T4" fmla="+- 0 7942 7858"/>
                              <a:gd name="T5" fmla="*/ T4 w 2677"/>
                              <a:gd name="T6" fmla="+- 0 1530 901"/>
                              <a:gd name="T7" fmla="*/ 1530 h 635"/>
                              <a:gd name="T8" fmla="+- 0 8026 7858"/>
                              <a:gd name="T9" fmla="*/ T8 w 2677"/>
                              <a:gd name="T10" fmla="+- 0 1533 901"/>
                              <a:gd name="T11" fmla="*/ 1533 h 635"/>
                              <a:gd name="T12" fmla="+- 0 8110 7858"/>
                              <a:gd name="T13" fmla="*/ T12 w 2677"/>
                              <a:gd name="T14" fmla="+- 0 1535 901"/>
                              <a:gd name="T15" fmla="*/ 1535 h 635"/>
                              <a:gd name="T16" fmla="+- 0 8194 7858"/>
                              <a:gd name="T17" fmla="*/ T16 w 2677"/>
                              <a:gd name="T18" fmla="+- 0 1535 901"/>
                              <a:gd name="T19" fmla="*/ 1535 h 635"/>
                              <a:gd name="T20" fmla="+- 0 8278 7858"/>
                              <a:gd name="T21" fmla="*/ T20 w 2677"/>
                              <a:gd name="T22" fmla="+- 0 1533 901"/>
                              <a:gd name="T23" fmla="*/ 1533 h 635"/>
                              <a:gd name="T24" fmla="+- 0 8284 7858"/>
                              <a:gd name="T25" fmla="*/ T24 w 2677"/>
                              <a:gd name="T26" fmla="+- 0 1533 901"/>
                              <a:gd name="T27" fmla="*/ 1533 h 635"/>
                              <a:gd name="T28" fmla="+- 0 8136 7858"/>
                              <a:gd name="T29" fmla="*/ T28 w 2677"/>
                              <a:gd name="T30" fmla="+- 0 1533 901"/>
                              <a:gd name="T31" fmla="*/ 1533 h 635"/>
                              <a:gd name="T32" fmla="+- 0 8089 7858"/>
                              <a:gd name="T33" fmla="*/ T32 w 2677"/>
                              <a:gd name="T34" fmla="+- 0 1533 901"/>
                              <a:gd name="T35" fmla="*/ 1533 h 635"/>
                              <a:gd name="T36" fmla="+- 0 8041 7858"/>
                              <a:gd name="T37" fmla="*/ T36 w 2677"/>
                              <a:gd name="T38" fmla="+- 0 1532 901"/>
                              <a:gd name="T39" fmla="*/ 1532 h 635"/>
                              <a:gd name="T40" fmla="+- 0 7993 7858"/>
                              <a:gd name="T41" fmla="*/ T40 w 2677"/>
                              <a:gd name="T42" fmla="+- 0 1530 901"/>
                              <a:gd name="T43" fmla="*/ 1530 h 635"/>
                              <a:gd name="T44" fmla="+- 0 7945 7858"/>
                              <a:gd name="T45" fmla="*/ T44 w 2677"/>
                              <a:gd name="T46" fmla="+- 0 1527 901"/>
                              <a:gd name="T47" fmla="*/ 1527 h 635"/>
                              <a:gd name="T48" fmla="+- 0 7898 7858"/>
                              <a:gd name="T49" fmla="*/ T48 w 2677"/>
                              <a:gd name="T50" fmla="+- 0 1524 901"/>
                              <a:gd name="T51" fmla="*/ 1524 h 635"/>
                              <a:gd name="T52" fmla="+- 0 7878 7858"/>
                              <a:gd name="T53" fmla="*/ T52 w 2677"/>
                              <a:gd name="T54" fmla="+- 0 1524 901"/>
                              <a:gd name="T55" fmla="*/ 1524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77" h="635">
                                <a:moveTo>
                                  <a:pt x="20" y="623"/>
                                </a:moveTo>
                                <a:lnTo>
                                  <a:pt x="84" y="629"/>
                                </a:lnTo>
                                <a:lnTo>
                                  <a:pt x="168" y="632"/>
                                </a:lnTo>
                                <a:lnTo>
                                  <a:pt x="252" y="634"/>
                                </a:lnTo>
                                <a:lnTo>
                                  <a:pt x="336" y="634"/>
                                </a:lnTo>
                                <a:lnTo>
                                  <a:pt x="420" y="632"/>
                                </a:lnTo>
                                <a:lnTo>
                                  <a:pt x="426" y="632"/>
                                </a:lnTo>
                                <a:lnTo>
                                  <a:pt x="278" y="632"/>
                                </a:lnTo>
                                <a:lnTo>
                                  <a:pt x="231" y="632"/>
                                </a:lnTo>
                                <a:lnTo>
                                  <a:pt x="183" y="631"/>
                                </a:lnTo>
                                <a:lnTo>
                                  <a:pt x="135" y="629"/>
                                </a:lnTo>
                                <a:lnTo>
                                  <a:pt x="87" y="626"/>
                                </a:lnTo>
                                <a:lnTo>
                                  <a:pt x="40" y="623"/>
                                </a:lnTo>
                                <a:lnTo>
                                  <a:pt x="20" y="623"/>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25"/>
                        <wps:cNvSpPr>
                          <a:spLocks/>
                        </wps:cNvSpPr>
                        <wps:spPr bwMode="auto">
                          <a:xfrm>
                            <a:off x="7858" y="901"/>
                            <a:ext cx="2677" cy="635"/>
                          </a:xfrm>
                          <a:custGeom>
                            <a:avLst/>
                            <a:gdLst>
                              <a:gd name="T0" fmla="+- 0 10499 7858"/>
                              <a:gd name="T1" fmla="*/ T0 w 2677"/>
                              <a:gd name="T2" fmla="+- 0 901 901"/>
                              <a:gd name="T3" fmla="*/ 901 h 635"/>
                              <a:gd name="T4" fmla="+- 0 10487 7858"/>
                              <a:gd name="T5" fmla="*/ T4 w 2677"/>
                              <a:gd name="T6" fmla="+- 0 903 901"/>
                              <a:gd name="T7" fmla="*/ 903 h 635"/>
                              <a:gd name="T8" fmla="+- 0 10410 7858"/>
                              <a:gd name="T9" fmla="*/ T8 w 2677"/>
                              <a:gd name="T10" fmla="+- 0 943 901"/>
                              <a:gd name="T11" fmla="*/ 943 h 635"/>
                              <a:gd name="T12" fmla="+- 0 10332 7858"/>
                              <a:gd name="T13" fmla="*/ T12 w 2677"/>
                              <a:gd name="T14" fmla="+- 0 983 901"/>
                              <a:gd name="T15" fmla="*/ 983 h 635"/>
                              <a:gd name="T16" fmla="+- 0 10254 7858"/>
                              <a:gd name="T17" fmla="*/ T16 w 2677"/>
                              <a:gd name="T18" fmla="+- 0 1021 901"/>
                              <a:gd name="T19" fmla="*/ 1021 h 635"/>
                              <a:gd name="T20" fmla="+- 0 10175 7858"/>
                              <a:gd name="T21" fmla="*/ T20 w 2677"/>
                              <a:gd name="T22" fmla="+- 0 1058 901"/>
                              <a:gd name="T23" fmla="*/ 1058 h 635"/>
                              <a:gd name="T24" fmla="+- 0 10096 7858"/>
                              <a:gd name="T25" fmla="*/ T24 w 2677"/>
                              <a:gd name="T26" fmla="+- 0 1094 901"/>
                              <a:gd name="T27" fmla="*/ 1094 h 635"/>
                              <a:gd name="T28" fmla="+- 0 10016 7858"/>
                              <a:gd name="T29" fmla="*/ T28 w 2677"/>
                              <a:gd name="T30" fmla="+- 0 1128 901"/>
                              <a:gd name="T31" fmla="*/ 1128 h 635"/>
                              <a:gd name="T32" fmla="+- 0 9935 7858"/>
                              <a:gd name="T33" fmla="*/ T32 w 2677"/>
                              <a:gd name="T34" fmla="+- 0 1161 901"/>
                              <a:gd name="T35" fmla="*/ 1161 h 635"/>
                              <a:gd name="T36" fmla="+- 0 9854 7858"/>
                              <a:gd name="T37" fmla="*/ T36 w 2677"/>
                              <a:gd name="T38" fmla="+- 0 1193 901"/>
                              <a:gd name="T39" fmla="*/ 1193 h 635"/>
                              <a:gd name="T40" fmla="+- 0 9773 7858"/>
                              <a:gd name="T41" fmla="*/ T40 w 2677"/>
                              <a:gd name="T42" fmla="+- 0 1224 901"/>
                              <a:gd name="T43" fmla="*/ 1224 h 635"/>
                              <a:gd name="T44" fmla="+- 0 9691 7858"/>
                              <a:gd name="T45" fmla="*/ T44 w 2677"/>
                              <a:gd name="T46" fmla="+- 0 1253 901"/>
                              <a:gd name="T47" fmla="*/ 1253 h 635"/>
                              <a:gd name="T48" fmla="+- 0 9608 7858"/>
                              <a:gd name="T49" fmla="*/ T48 w 2677"/>
                              <a:gd name="T50" fmla="+- 0 1281 901"/>
                              <a:gd name="T51" fmla="*/ 1281 h 635"/>
                              <a:gd name="T52" fmla="+- 0 9525 7858"/>
                              <a:gd name="T53" fmla="*/ T52 w 2677"/>
                              <a:gd name="T54" fmla="+- 0 1307 901"/>
                              <a:gd name="T55" fmla="*/ 1307 h 635"/>
                              <a:gd name="T56" fmla="+- 0 9442 7858"/>
                              <a:gd name="T57" fmla="*/ T56 w 2677"/>
                              <a:gd name="T58" fmla="+- 0 1333 901"/>
                              <a:gd name="T59" fmla="*/ 1333 h 635"/>
                              <a:gd name="T60" fmla="+- 0 9358 7858"/>
                              <a:gd name="T61" fmla="*/ T60 w 2677"/>
                              <a:gd name="T62" fmla="+- 0 1356 901"/>
                              <a:gd name="T63" fmla="*/ 1356 h 635"/>
                              <a:gd name="T64" fmla="+- 0 9274 7858"/>
                              <a:gd name="T65" fmla="*/ T64 w 2677"/>
                              <a:gd name="T66" fmla="+- 0 1379 901"/>
                              <a:gd name="T67" fmla="*/ 1379 h 635"/>
                              <a:gd name="T68" fmla="+- 0 9190 7858"/>
                              <a:gd name="T69" fmla="*/ T68 w 2677"/>
                              <a:gd name="T70" fmla="+- 0 1400 901"/>
                              <a:gd name="T71" fmla="*/ 1400 h 635"/>
                              <a:gd name="T72" fmla="+- 0 9105 7858"/>
                              <a:gd name="T73" fmla="*/ T72 w 2677"/>
                              <a:gd name="T74" fmla="+- 0 1420 901"/>
                              <a:gd name="T75" fmla="*/ 1420 h 635"/>
                              <a:gd name="T76" fmla="+- 0 9020 7858"/>
                              <a:gd name="T77" fmla="*/ T76 w 2677"/>
                              <a:gd name="T78" fmla="+- 0 1438 901"/>
                              <a:gd name="T79" fmla="*/ 1438 h 635"/>
                              <a:gd name="T80" fmla="+- 0 8935 7858"/>
                              <a:gd name="T81" fmla="*/ T80 w 2677"/>
                              <a:gd name="T82" fmla="+- 0 1455 901"/>
                              <a:gd name="T83" fmla="*/ 1455 h 635"/>
                              <a:gd name="T84" fmla="+- 0 8849 7858"/>
                              <a:gd name="T85" fmla="*/ T84 w 2677"/>
                              <a:gd name="T86" fmla="+- 0 1470 901"/>
                              <a:gd name="T87" fmla="*/ 1470 h 635"/>
                              <a:gd name="T88" fmla="+- 0 8755 7858"/>
                              <a:gd name="T89" fmla="*/ T88 w 2677"/>
                              <a:gd name="T90" fmla="+- 0 1485 901"/>
                              <a:gd name="T91" fmla="*/ 1485 h 635"/>
                              <a:gd name="T92" fmla="+- 0 8660 7858"/>
                              <a:gd name="T93" fmla="*/ T92 w 2677"/>
                              <a:gd name="T94" fmla="+- 0 1499 901"/>
                              <a:gd name="T95" fmla="*/ 1499 h 635"/>
                              <a:gd name="T96" fmla="+- 0 8565 7858"/>
                              <a:gd name="T97" fmla="*/ T96 w 2677"/>
                              <a:gd name="T98" fmla="+- 0 1510 901"/>
                              <a:gd name="T99" fmla="*/ 1510 h 635"/>
                              <a:gd name="T100" fmla="+- 0 8470 7858"/>
                              <a:gd name="T101" fmla="*/ T100 w 2677"/>
                              <a:gd name="T102" fmla="+- 0 1519 901"/>
                              <a:gd name="T103" fmla="*/ 1519 h 635"/>
                              <a:gd name="T104" fmla="+- 0 8375 7858"/>
                              <a:gd name="T105" fmla="*/ T104 w 2677"/>
                              <a:gd name="T106" fmla="+- 0 1526 901"/>
                              <a:gd name="T107" fmla="*/ 1526 h 635"/>
                              <a:gd name="T108" fmla="+- 0 8279 7858"/>
                              <a:gd name="T109" fmla="*/ T108 w 2677"/>
                              <a:gd name="T110" fmla="+- 0 1531 901"/>
                              <a:gd name="T111" fmla="*/ 1531 h 635"/>
                              <a:gd name="T112" fmla="+- 0 8184 7858"/>
                              <a:gd name="T113" fmla="*/ T112 w 2677"/>
                              <a:gd name="T114" fmla="+- 0 1533 901"/>
                              <a:gd name="T115" fmla="*/ 1533 h 635"/>
                              <a:gd name="T116" fmla="+- 0 8136 7858"/>
                              <a:gd name="T117" fmla="*/ T116 w 2677"/>
                              <a:gd name="T118" fmla="+- 0 1533 901"/>
                              <a:gd name="T119" fmla="*/ 1533 h 635"/>
                              <a:gd name="T120" fmla="+- 0 8284 7858"/>
                              <a:gd name="T121" fmla="*/ T120 w 2677"/>
                              <a:gd name="T122" fmla="+- 0 1533 901"/>
                              <a:gd name="T123" fmla="*/ 1533 h 635"/>
                              <a:gd name="T124" fmla="+- 0 8362 7858"/>
                              <a:gd name="T125" fmla="*/ T124 w 2677"/>
                              <a:gd name="T126" fmla="+- 0 1530 901"/>
                              <a:gd name="T127" fmla="*/ 1530 h 635"/>
                              <a:gd name="T128" fmla="+- 0 8447 7858"/>
                              <a:gd name="T129" fmla="*/ T128 w 2677"/>
                              <a:gd name="T130" fmla="+- 0 1525 901"/>
                              <a:gd name="T131" fmla="*/ 1525 h 635"/>
                              <a:gd name="T132" fmla="+- 0 8531 7858"/>
                              <a:gd name="T133" fmla="*/ T132 w 2677"/>
                              <a:gd name="T134" fmla="+- 0 1518 901"/>
                              <a:gd name="T135" fmla="*/ 1518 h 635"/>
                              <a:gd name="T136" fmla="+- 0 8615 7858"/>
                              <a:gd name="T137" fmla="*/ T136 w 2677"/>
                              <a:gd name="T138" fmla="+- 0 1510 901"/>
                              <a:gd name="T139" fmla="*/ 1510 h 635"/>
                              <a:gd name="T140" fmla="+- 0 8700 7858"/>
                              <a:gd name="T141" fmla="*/ T140 w 2677"/>
                              <a:gd name="T142" fmla="+- 0 1500 901"/>
                              <a:gd name="T143" fmla="*/ 1500 h 635"/>
                              <a:gd name="T144" fmla="+- 0 8784 7858"/>
                              <a:gd name="T145" fmla="*/ T144 w 2677"/>
                              <a:gd name="T146" fmla="+- 0 1488 901"/>
                              <a:gd name="T147" fmla="*/ 1488 h 635"/>
                              <a:gd name="T148" fmla="+- 0 8867 7858"/>
                              <a:gd name="T149" fmla="*/ T148 w 2677"/>
                              <a:gd name="T150" fmla="+- 0 1475 901"/>
                              <a:gd name="T151" fmla="*/ 1475 h 635"/>
                              <a:gd name="T152" fmla="+- 0 8951 7858"/>
                              <a:gd name="T153" fmla="*/ T152 w 2677"/>
                              <a:gd name="T154" fmla="+- 0 1461 901"/>
                              <a:gd name="T155" fmla="*/ 1461 h 635"/>
                              <a:gd name="T156" fmla="+- 0 9035 7858"/>
                              <a:gd name="T157" fmla="*/ T156 w 2677"/>
                              <a:gd name="T158" fmla="+- 0 1445 901"/>
                              <a:gd name="T159" fmla="*/ 1445 h 635"/>
                              <a:gd name="T160" fmla="+- 0 9118 7858"/>
                              <a:gd name="T161" fmla="*/ T160 w 2677"/>
                              <a:gd name="T162" fmla="+- 0 1428 901"/>
                              <a:gd name="T163" fmla="*/ 1428 h 635"/>
                              <a:gd name="T164" fmla="+- 0 9201 7858"/>
                              <a:gd name="T165" fmla="*/ T164 w 2677"/>
                              <a:gd name="T166" fmla="+- 0 1409 901"/>
                              <a:gd name="T167" fmla="*/ 1409 h 635"/>
                              <a:gd name="T168" fmla="+- 0 9283 7858"/>
                              <a:gd name="T169" fmla="*/ T168 w 2677"/>
                              <a:gd name="T170" fmla="+- 0 1389 901"/>
                              <a:gd name="T171" fmla="*/ 1389 h 635"/>
                              <a:gd name="T172" fmla="+- 0 9366 7858"/>
                              <a:gd name="T173" fmla="*/ T172 w 2677"/>
                              <a:gd name="T174" fmla="+- 0 1367 901"/>
                              <a:gd name="T175" fmla="*/ 1367 h 635"/>
                              <a:gd name="T176" fmla="+- 0 9448 7858"/>
                              <a:gd name="T177" fmla="*/ T176 w 2677"/>
                              <a:gd name="T178" fmla="+- 0 1345 901"/>
                              <a:gd name="T179" fmla="*/ 1345 h 635"/>
                              <a:gd name="T180" fmla="+- 0 9529 7858"/>
                              <a:gd name="T181" fmla="*/ T180 w 2677"/>
                              <a:gd name="T182" fmla="+- 0 1321 901"/>
                              <a:gd name="T183" fmla="*/ 1321 h 635"/>
                              <a:gd name="T184" fmla="+- 0 9633 7858"/>
                              <a:gd name="T185" fmla="*/ T184 w 2677"/>
                              <a:gd name="T186" fmla="+- 0 1288 901"/>
                              <a:gd name="T187" fmla="*/ 1288 h 635"/>
                              <a:gd name="T188" fmla="+- 0 9737 7858"/>
                              <a:gd name="T189" fmla="*/ T188 w 2677"/>
                              <a:gd name="T190" fmla="+- 0 1254 901"/>
                              <a:gd name="T191" fmla="*/ 1254 h 635"/>
                              <a:gd name="T192" fmla="+- 0 9839 7858"/>
                              <a:gd name="T193" fmla="*/ T192 w 2677"/>
                              <a:gd name="T194" fmla="+- 0 1217 901"/>
                              <a:gd name="T195" fmla="*/ 1217 h 635"/>
                              <a:gd name="T196" fmla="+- 0 9941 7858"/>
                              <a:gd name="T197" fmla="*/ T196 w 2677"/>
                              <a:gd name="T198" fmla="+- 0 1178 901"/>
                              <a:gd name="T199" fmla="*/ 1178 h 635"/>
                              <a:gd name="T200" fmla="+- 0 10042 7858"/>
                              <a:gd name="T201" fmla="*/ T200 w 2677"/>
                              <a:gd name="T202" fmla="+- 0 1137 901"/>
                              <a:gd name="T203" fmla="*/ 1137 h 635"/>
                              <a:gd name="T204" fmla="+- 0 10143 7858"/>
                              <a:gd name="T205" fmla="*/ T204 w 2677"/>
                              <a:gd name="T206" fmla="+- 0 1094 901"/>
                              <a:gd name="T207" fmla="*/ 1094 h 635"/>
                              <a:gd name="T208" fmla="+- 0 10242 7858"/>
                              <a:gd name="T209" fmla="*/ T208 w 2677"/>
                              <a:gd name="T210" fmla="+- 0 1049 901"/>
                              <a:gd name="T211" fmla="*/ 1049 h 635"/>
                              <a:gd name="T212" fmla="+- 0 10341 7858"/>
                              <a:gd name="T213" fmla="*/ T212 w 2677"/>
                              <a:gd name="T214" fmla="+- 0 1002 901"/>
                              <a:gd name="T215" fmla="*/ 1002 h 635"/>
                              <a:gd name="T216" fmla="+- 0 10438 7858"/>
                              <a:gd name="T217" fmla="*/ T216 w 2677"/>
                              <a:gd name="T218" fmla="+- 0 953 901"/>
                              <a:gd name="T219" fmla="*/ 953 h 635"/>
                              <a:gd name="T220" fmla="+- 0 10533 7858"/>
                              <a:gd name="T221" fmla="*/ T220 w 2677"/>
                              <a:gd name="T222" fmla="+- 0 904 901"/>
                              <a:gd name="T223" fmla="*/ 904 h 635"/>
                              <a:gd name="T224" fmla="+- 0 10518 7858"/>
                              <a:gd name="T225" fmla="*/ T224 w 2677"/>
                              <a:gd name="T226" fmla="+- 0 904 901"/>
                              <a:gd name="T227" fmla="*/ 904 h 635"/>
                              <a:gd name="T228" fmla="+- 0 10499 7858"/>
                              <a:gd name="T229" fmla="*/ T228 w 2677"/>
                              <a:gd name="T230" fmla="+- 0 901 901"/>
                              <a:gd name="T231" fmla="*/ 901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77" h="635">
                                <a:moveTo>
                                  <a:pt x="2641" y="0"/>
                                </a:moveTo>
                                <a:lnTo>
                                  <a:pt x="2629" y="2"/>
                                </a:lnTo>
                                <a:lnTo>
                                  <a:pt x="2552" y="42"/>
                                </a:lnTo>
                                <a:lnTo>
                                  <a:pt x="2474" y="82"/>
                                </a:lnTo>
                                <a:lnTo>
                                  <a:pt x="2396" y="120"/>
                                </a:lnTo>
                                <a:lnTo>
                                  <a:pt x="2317" y="157"/>
                                </a:lnTo>
                                <a:lnTo>
                                  <a:pt x="2238" y="193"/>
                                </a:lnTo>
                                <a:lnTo>
                                  <a:pt x="2158" y="227"/>
                                </a:lnTo>
                                <a:lnTo>
                                  <a:pt x="2077" y="260"/>
                                </a:lnTo>
                                <a:lnTo>
                                  <a:pt x="1996" y="292"/>
                                </a:lnTo>
                                <a:lnTo>
                                  <a:pt x="1915" y="323"/>
                                </a:lnTo>
                                <a:lnTo>
                                  <a:pt x="1833" y="352"/>
                                </a:lnTo>
                                <a:lnTo>
                                  <a:pt x="1750" y="380"/>
                                </a:lnTo>
                                <a:lnTo>
                                  <a:pt x="1667" y="406"/>
                                </a:lnTo>
                                <a:lnTo>
                                  <a:pt x="1584" y="432"/>
                                </a:lnTo>
                                <a:lnTo>
                                  <a:pt x="1500" y="455"/>
                                </a:lnTo>
                                <a:lnTo>
                                  <a:pt x="1416" y="478"/>
                                </a:lnTo>
                                <a:lnTo>
                                  <a:pt x="1332" y="499"/>
                                </a:lnTo>
                                <a:lnTo>
                                  <a:pt x="1247" y="519"/>
                                </a:lnTo>
                                <a:lnTo>
                                  <a:pt x="1162" y="537"/>
                                </a:lnTo>
                                <a:lnTo>
                                  <a:pt x="1077" y="554"/>
                                </a:lnTo>
                                <a:lnTo>
                                  <a:pt x="991" y="569"/>
                                </a:lnTo>
                                <a:lnTo>
                                  <a:pt x="897" y="584"/>
                                </a:lnTo>
                                <a:lnTo>
                                  <a:pt x="802" y="598"/>
                                </a:lnTo>
                                <a:lnTo>
                                  <a:pt x="707" y="609"/>
                                </a:lnTo>
                                <a:lnTo>
                                  <a:pt x="612" y="618"/>
                                </a:lnTo>
                                <a:lnTo>
                                  <a:pt x="517" y="625"/>
                                </a:lnTo>
                                <a:lnTo>
                                  <a:pt x="421" y="630"/>
                                </a:lnTo>
                                <a:lnTo>
                                  <a:pt x="326" y="632"/>
                                </a:lnTo>
                                <a:lnTo>
                                  <a:pt x="278" y="632"/>
                                </a:lnTo>
                                <a:lnTo>
                                  <a:pt x="426" y="632"/>
                                </a:lnTo>
                                <a:lnTo>
                                  <a:pt x="504" y="629"/>
                                </a:lnTo>
                                <a:lnTo>
                                  <a:pt x="589" y="624"/>
                                </a:lnTo>
                                <a:lnTo>
                                  <a:pt x="673" y="617"/>
                                </a:lnTo>
                                <a:lnTo>
                                  <a:pt x="757" y="609"/>
                                </a:lnTo>
                                <a:lnTo>
                                  <a:pt x="842" y="599"/>
                                </a:lnTo>
                                <a:lnTo>
                                  <a:pt x="926" y="587"/>
                                </a:lnTo>
                                <a:lnTo>
                                  <a:pt x="1009" y="574"/>
                                </a:lnTo>
                                <a:lnTo>
                                  <a:pt x="1093" y="560"/>
                                </a:lnTo>
                                <a:lnTo>
                                  <a:pt x="1177" y="544"/>
                                </a:lnTo>
                                <a:lnTo>
                                  <a:pt x="1260" y="527"/>
                                </a:lnTo>
                                <a:lnTo>
                                  <a:pt x="1343" y="508"/>
                                </a:lnTo>
                                <a:lnTo>
                                  <a:pt x="1425" y="488"/>
                                </a:lnTo>
                                <a:lnTo>
                                  <a:pt x="1508" y="466"/>
                                </a:lnTo>
                                <a:lnTo>
                                  <a:pt x="1590" y="444"/>
                                </a:lnTo>
                                <a:lnTo>
                                  <a:pt x="1671" y="420"/>
                                </a:lnTo>
                                <a:lnTo>
                                  <a:pt x="1775" y="387"/>
                                </a:lnTo>
                                <a:lnTo>
                                  <a:pt x="1879" y="353"/>
                                </a:lnTo>
                                <a:lnTo>
                                  <a:pt x="1981" y="316"/>
                                </a:lnTo>
                                <a:lnTo>
                                  <a:pt x="2083" y="277"/>
                                </a:lnTo>
                                <a:lnTo>
                                  <a:pt x="2184" y="236"/>
                                </a:lnTo>
                                <a:lnTo>
                                  <a:pt x="2285" y="193"/>
                                </a:lnTo>
                                <a:lnTo>
                                  <a:pt x="2384" y="148"/>
                                </a:lnTo>
                                <a:lnTo>
                                  <a:pt x="2483" y="101"/>
                                </a:lnTo>
                                <a:lnTo>
                                  <a:pt x="2580" y="52"/>
                                </a:lnTo>
                                <a:lnTo>
                                  <a:pt x="2675" y="3"/>
                                </a:lnTo>
                                <a:lnTo>
                                  <a:pt x="2660" y="3"/>
                                </a:lnTo>
                                <a:lnTo>
                                  <a:pt x="264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6"/>
                        <wps:cNvSpPr>
                          <a:spLocks/>
                        </wps:cNvSpPr>
                        <wps:spPr bwMode="auto">
                          <a:xfrm>
                            <a:off x="7858" y="901"/>
                            <a:ext cx="2677" cy="635"/>
                          </a:xfrm>
                          <a:custGeom>
                            <a:avLst/>
                            <a:gdLst>
                              <a:gd name="T0" fmla="+- 0 10535 7858"/>
                              <a:gd name="T1" fmla="*/ T0 w 2677"/>
                              <a:gd name="T2" fmla="+- 0 903 901"/>
                              <a:gd name="T3" fmla="*/ 903 h 635"/>
                              <a:gd name="T4" fmla="+- 0 10518 7858"/>
                              <a:gd name="T5" fmla="*/ T4 w 2677"/>
                              <a:gd name="T6" fmla="+- 0 904 901"/>
                              <a:gd name="T7" fmla="*/ 904 h 635"/>
                              <a:gd name="T8" fmla="+- 0 10533 7858"/>
                              <a:gd name="T9" fmla="*/ T8 w 2677"/>
                              <a:gd name="T10" fmla="+- 0 904 901"/>
                              <a:gd name="T11" fmla="*/ 904 h 635"/>
                              <a:gd name="T12" fmla="+- 0 10535 7858"/>
                              <a:gd name="T13" fmla="*/ T12 w 2677"/>
                              <a:gd name="T14" fmla="+- 0 903 901"/>
                              <a:gd name="T15" fmla="*/ 903 h 635"/>
                            </a:gdLst>
                            <a:ahLst/>
                            <a:cxnLst>
                              <a:cxn ang="0">
                                <a:pos x="T1" y="T3"/>
                              </a:cxn>
                              <a:cxn ang="0">
                                <a:pos x="T5" y="T7"/>
                              </a:cxn>
                              <a:cxn ang="0">
                                <a:pos x="T9" y="T11"/>
                              </a:cxn>
                              <a:cxn ang="0">
                                <a:pos x="T13" y="T15"/>
                              </a:cxn>
                            </a:cxnLst>
                            <a:rect l="0" t="0" r="r" b="b"/>
                            <a:pathLst>
                              <a:path w="2677" h="635">
                                <a:moveTo>
                                  <a:pt x="2677" y="2"/>
                                </a:moveTo>
                                <a:lnTo>
                                  <a:pt x="2660" y="3"/>
                                </a:lnTo>
                                <a:lnTo>
                                  <a:pt x="2675" y="3"/>
                                </a:lnTo>
                                <a:lnTo>
                                  <a:pt x="2677" y="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27"/>
                      <wpg:cNvGrpSpPr>
                        <a:grpSpLocks/>
                      </wpg:cNvGrpSpPr>
                      <wpg:grpSpPr bwMode="auto">
                        <a:xfrm>
                          <a:off x="8930" y="843"/>
                          <a:ext cx="628" cy="1069"/>
                          <a:chOff x="8930" y="843"/>
                          <a:chExt cx="628" cy="1069"/>
                        </a:xfrm>
                      </wpg:grpSpPr>
                      <wps:wsp>
                        <wps:cNvPr id="82" name="Freeform 128"/>
                        <wps:cNvSpPr>
                          <a:spLocks/>
                        </wps:cNvSpPr>
                        <wps:spPr bwMode="auto">
                          <a:xfrm>
                            <a:off x="17860" y="1686"/>
                            <a:ext cx="628" cy="1069"/>
                          </a:xfrm>
                          <a:custGeom>
                            <a:avLst/>
                            <a:gdLst>
                              <a:gd name="T0" fmla="+- 0 8930 8930"/>
                              <a:gd name="T1" fmla="*/ T0 w 628"/>
                              <a:gd name="T2" fmla="+- 0 843 843"/>
                              <a:gd name="T3" fmla="*/ 843 h 1069"/>
                              <a:gd name="T4" fmla="+- 0 9014 8930"/>
                              <a:gd name="T5" fmla="*/ T4 w 628"/>
                              <a:gd name="T6" fmla="+- 0 902 843"/>
                              <a:gd name="T7" fmla="*/ 902 h 1069"/>
                              <a:gd name="T8" fmla="+- 0 9079 8930"/>
                              <a:gd name="T9" fmla="*/ T8 w 628"/>
                              <a:gd name="T10" fmla="+- 0 955 843"/>
                              <a:gd name="T11" fmla="*/ 955 h 1069"/>
                              <a:gd name="T12" fmla="+- 0 9141 8930"/>
                              <a:gd name="T13" fmla="*/ T12 w 628"/>
                              <a:gd name="T14" fmla="+- 0 1011 843"/>
                              <a:gd name="T15" fmla="*/ 1011 h 1069"/>
                              <a:gd name="T16" fmla="+- 0 9199 8930"/>
                              <a:gd name="T17" fmla="*/ T16 w 628"/>
                              <a:gd name="T18" fmla="+- 0 1070 843"/>
                              <a:gd name="T19" fmla="*/ 1070 h 1069"/>
                              <a:gd name="T20" fmla="+- 0 9254 8930"/>
                              <a:gd name="T21" fmla="*/ T20 w 628"/>
                              <a:gd name="T22" fmla="+- 0 1133 843"/>
                              <a:gd name="T23" fmla="*/ 1133 h 1069"/>
                              <a:gd name="T24" fmla="+- 0 9304 8930"/>
                              <a:gd name="T25" fmla="*/ T24 w 628"/>
                              <a:gd name="T26" fmla="+- 0 1198 843"/>
                              <a:gd name="T27" fmla="*/ 1198 h 1069"/>
                              <a:gd name="T28" fmla="+- 0 9350 8930"/>
                              <a:gd name="T29" fmla="*/ T28 w 628"/>
                              <a:gd name="T30" fmla="+- 0 1266 843"/>
                              <a:gd name="T31" fmla="*/ 1266 h 1069"/>
                              <a:gd name="T32" fmla="+- 0 9392 8930"/>
                              <a:gd name="T33" fmla="*/ T32 w 628"/>
                              <a:gd name="T34" fmla="+- 0 1337 843"/>
                              <a:gd name="T35" fmla="*/ 1337 h 1069"/>
                              <a:gd name="T36" fmla="+- 0 9430 8930"/>
                              <a:gd name="T37" fmla="*/ T36 w 628"/>
                              <a:gd name="T38" fmla="+- 0 1411 843"/>
                              <a:gd name="T39" fmla="*/ 1411 h 1069"/>
                              <a:gd name="T40" fmla="+- 0 9463 8930"/>
                              <a:gd name="T41" fmla="*/ T40 w 628"/>
                              <a:gd name="T42" fmla="+- 0 1488 843"/>
                              <a:gd name="T43" fmla="*/ 1488 h 1069"/>
                              <a:gd name="T44" fmla="+- 0 9491 8930"/>
                              <a:gd name="T45" fmla="*/ T44 w 628"/>
                              <a:gd name="T46" fmla="+- 0 1568 843"/>
                              <a:gd name="T47" fmla="*/ 1568 h 1069"/>
                              <a:gd name="T48" fmla="+- 0 9515 8930"/>
                              <a:gd name="T49" fmla="*/ T48 w 628"/>
                              <a:gd name="T50" fmla="+- 0 1650 843"/>
                              <a:gd name="T51" fmla="*/ 1650 h 1069"/>
                              <a:gd name="T52" fmla="+- 0 9534 8930"/>
                              <a:gd name="T53" fmla="*/ T52 w 628"/>
                              <a:gd name="T54" fmla="+- 0 1735 843"/>
                              <a:gd name="T55" fmla="*/ 1735 h 1069"/>
                              <a:gd name="T56" fmla="+- 0 9549 8930"/>
                              <a:gd name="T57" fmla="*/ T56 w 628"/>
                              <a:gd name="T58" fmla="+- 0 1822 843"/>
                              <a:gd name="T59" fmla="*/ 1822 h 1069"/>
                              <a:gd name="T60" fmla="+- 0 9558 8930"/>
                              <a:gd name="T61" fmla="*/ T60 w 628"/>
                              <a:gd name="T62" fmla="+- 0 1912 843"/>
                              <a:gd name="T63" fmla="*/ 1912 h 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28" h="1069">
                                <a:moveTo>
                                  <a:pt x="0" y="0"/>
                                </a:moveTo>
                                <a:lnTo>
                                  <a:pt x="84" y="59"/>
                                </a:lnTo>
                                <a:lnTo>
                                  <a:pt x="149" y="112"/>
                                </a:lnTo>
                                <a:lnTo>
                                  <a:pt x="211" y="168"/>
                                </a:lnTo>
                                <a:lnTo>
                                  <a:pt x="269" y="227"/>
                                </a:lnTo>
                                <a:lnTo>
                                  <a:pt x="324" y="290"/>
                                </a:lnTo>
                                <a:lnTo>
                                  <a:pt x="374" y="355"/>
                                </a:lnTo>
                                <a:lnTo>
                                  <a:pt x="420" y="423"/>
                                </a:lnTo>
                                <a:lnTo>
                                  <a:pt x="462" y="494"/>
                                </a:lnTo>
                                <a:lnTo>
                                  <a:pt x="500" y="568"/>
                                </a:lnTo>
                                <a:lnTo>
                                  <a:pt x="533" y="645"/>
                                </a:lnTo>
                                <a:lnTo>
                                  <a:pt x="561" y="725"/>
                                </a:lnTo>
                                <a:lnTo>
                                  <a:pt x="585" y="807"/>
                                </a:lnTo>
                                <a:lnTo>
                                  <a:pt x="604" y="892"/>
                                </a:lnTo>
                                <a:lnTo>
                                  <a:pt x="619" y="979"/>
                                </a:lnTo>
                                <a:lnTo>
                                  <a:pt x="628" y="1069"/>
                                </a:lnTo>
                              </a:path>
                            </a:pathLst>
                          </a:custGeom>
                          <a:noFill/>
                          <a:ln w="608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29"/>
                      <wpg:cNvGrpSpPr>
                        <a:grpSpLocks/>
                      </wpg:cNvGrpSpPr>
                      <wpg:grpSpPr bwMode="auto">
                        <a:xfrm>
                          <a:off x="9130" y="843"/>
                          <a:ext cx="323" cy="1587"/>
                          <a:chOff x="9130" y="843"/>
                          <a:chExt cx="323" cy="1587"/>
                        </a:xfrm>
                      </wpg:grpSpPr>
                      <wps:wsp>
                        <wps:cNvPr id="84" name="Freeform 130"/>
                        <wps:cNvSpPr>
                          <a:spLocks/>
                        </wps:cNvSpPr>
                        <wps:spPr bwMode="auto">
                          <a:xfrm>
                            <a:off x="9130" y="843"/>
                            <a:ext cx="323" cy="1587"/>
                          </a:xfrm>
                          <a:custGeom>
                            <a:avLst/>
                            <a:gdLst>
                              <a:gd name="T0" fmla="+- 0 9323 9130"/>
                              <a:gd name="T1" fmla="*/ T0 w 323"/>
                              <a:gd name="T2" fmla="+- 0 2425 843"/>
                              <a:gd name="T3" fmla="*/ 2425 h 1587"/>
                              <a:gd name="T4" fmla="+- 0 9322 9130"/>
                              <a:gd name="T5" fmla="*/ T4 w 323"/>
                              <a:gd name="T6" fmla="+- 0 2429 843"/>
                              <a:gd name="T7" fmla="*/ 2429 h 1587"/>
                              <a:gd name="T8" fmla="+- 0 9323 9130"/>
                              <a:gd name="T9" fmla="*/ T8 w 323"/>
                              <a:gd name="T10" fmla="+- 0 2425 843"/>
                              <a:gd name="T11" fmla="*/ 2425 h 1587"/>
                              <a:gd name="T12" fmla="+- 0 9323 9130"/>
                              <a:gd name="T13" fmla="*/ T12 w 323"/>
                              <a:gd name="T14" fmla="+- 0 2425 843"/>
                              <a:gd name="T15" fmla="*/ 2425 h 1587"/>
                            </a:gdLst>
                            <a:ahLst/>
                            <a:cxnLst>
                              <a:cxn ang="0">
                                <a:pos x="T1" y="T3"/>
                              </a:cxn>
                              <a:cxn ang="0">
                                <a:pos x="T5" y="T7"/>
                              </a:cxn>
                              <a:cxn ang="0">
                                <a:pos x="T9" y="T11"/>
                              </a:cxn>
                              <a:cxn ang="0">
                                <a:pos x="T13" y="T15"/>
                              </a:cxn>
                            </a:cxnLst>
                            <a:rect l="0" t="0" r="r" b="b"/>
                            <a:pathLst>
                              <a:path w="323" h="1587">
                                <a:moveTo>
                                  <a:pt x="193" y="1582"/>
                                </a:moveTo>
                                <a:lnTo>
                                  <a:pt x="192" y="1586"/>
                                </a:lnTo>
                                <a:lnTo>
                                  <a:pt x="193" y="158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31"/>
                        <wps:cNvSpPr>
                          <a:spLocks/>
                        </wps:cNvSpPr>
                        <wps:spPr bwMode="auto">
                          <a:xfrm>
                            <a:off x="9130" y="843"/>
                            <a:ext cx="323" cy="1587"/>
                          </a:xfrm>
                          <a:custGeom>
                            <a:avLst/>
                            <a:gdLst>
                              <a:gd name="T0" fmla="+- 0 9352 9130"/>
                              <a:gd name="T1" fmla="*/ T0 w 323"/>
                              <a:gd name="T2" fmla="+- 0 2341 843"/>
                              <a:gd name="T3" fmla="*/ 2341 h 1587"/>
                              <a:gd name="T4" fmla="+- 0 9329 9130"/>
                              <a:gd name="T5" fmla="*/ T4 w 323"/>
                              <a:gd name="T6" fmla="+- 0 2408 843"/>
                              <a:gd name="T7" fmla="*/ 2408 h 1587"/>
                              <a:gd name="T8" fmla="+- 0 9325 9130"/>
                              <a:gd name="T9" fmla="*/ T8 w 323"/>
                              <a:gd name="T10" fmla="+- 0 2418 843"/>
                              <a:gd name="T11" fmla="*/ 2418 h 1587"/>
                              <a:gd name="T12" fmla="+- 0 9323 9130"/>
                              <a:gd name="T13" fmla="*/ T12 w 323"/>
                              <a:gd name="T14" fmla="+- 0 2425 843"/>
                              <a:gd name="T15" fmla="*/ 2425 h 1587"/>
                              <a:gd name="T16" fmla="+- 0 9345 9130"/>
                              <a:gd name="T17" fmla="*/ T16 w 323"/>
                              <a:gd name="T18" fmla="+- 0 2363 843"/>
                              <a:gd name="T19" fmla="*/ 2363 h 1587"/>
                              <a:gd name="T20" fmla="+- 0 9352 9130"/>
                              <a:gd name="T21" fmla="*/ T20 w 323"/>
                              <a:gd name="T22" fmla="+- 0 2341 843"/>
                              <a:gd name="T23" fmla="*/ 2341 h 1587"/>
                            </a:gdLst>
                            <a:ahLst/>
                            <a:cxnLst>
                              <a:cxn ang="0">
                                <a:pos x="T1" y="T3"/>
                              </a:cxn>
                              <a:cxn ang="0">
                                <a:pos x="T5" y="T7"/>
                              </a:cxn>
                              <a:cxn ang="0">
                                <a:pos x="T9" y="T11"/>
                              </a:cxn>
                              <a:cxn ang="0">
                                <a:pos x="T13" y="T15"/>
                              </a:cxn>
                              <a:cxn ang="0">
                                <a:pos x="T17" y="T19"/>
                              </a:cxn>
                              <a:cxn ang="0">
                                <a:pos x="T21" y="T23"/>
                              </a:cxn>
                            </a:cxnLst>
                            <a:rect l="0" t="0" r="r" b="b"/>
                            <a:pathLst>
                              <a:path w="323" h="1587">
                                <a:moveTo>
                                  <a:pt x="222" y="1498"/>
                                </a:moveTo>
                                <a:lnTo>
                                  <a:pt x="199" y="1565"/>
                                </a:lnTo>
                                <a:lnTo>
                                  <a:pt x="195" y="1575"/>
                                </a:lnTo>
                                <a:lnTo>
                                  <a:pt x="193" y="1582"/>
                                </a:lnTo>
                                <a:lnTo>
                                  <a:pt x="215" y="1520"/>
                                </a:lnTo>
                                <a:lnTo>
                                  <a:pt x="222" y="1498"/>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32"/>
                        <wps:cNvSpPr>
                          <a:spLocks/>
                        </wps:cNvSpPr>
                        <wps:spPr bwMode="auto">
                          <a:xfrm>
                            <a:off x="9130" y="843"/>
                            <a:ext cx="323" cy="1587"/>
                          </a:xfrm>
                          <a:custGeom>
                            <a:avLst/>
                            <a:gdLst>
                              <a:gd name="T0" fmla="+- 0 9385 9130"/>
                              <a:gd name="T1" fmla="*/ T0 w 323"/>
                              <a:gd name="T2" fmla="+- 0 2230 843"/>
                              <a:gd name="T3" fmla="*/ 2230 h 1587"/>
                              <a:gd name="T4" fmla="+- 0 9367 9130"/>
                              <a:gd name="T5" fmla="*/ T4 w 323"/>
                              <a:gd name="T6" fmla="+- 0 2295 843"/>
                              <a:gd name="T7" fmla="*/ 2295 h 1587"/>
                              <a:gd name="T8" fmla="+- 0 9352 9130"/>
                              <a:gd name="T9" fmla="*/ T8 w 323"/>
                              <a:gd name="T10" fmla="+- 0 2341 843"/>
                              <a:gd name="T11" fmla="*/ 2341 h 1587"/>
                              <a:gd name="T12" fmla="+- 0 9355 9130"/>
                              <a:gd name="T13" fmla="*/ T12 w 323"/>
                              <a:gd name="T14" fmla="+- 0 2332 843"/>
                              <a:gd name="T15" fmla="*/ 2332 h 1587"/>
                              <a:gd name="T16" fmla="+- 0 9373 9130"/>
                              <a:gd name="T17" fmla="*/ T16 w 323"/>
                              <a:gd name="T18" fmla="+- 0 2275 843"/>
                              <a:gd name="T19" fmla="*/ 2275 h 1587"/>
                              <a:gd name="T20" fmla="+- 0 9383 9130"/>
                              <a:gd name="T21" fmla="*/ T20 w 323"/>
                              <a:gd name="T22" fmla="+- 0 2236 843"/>
                              <a:gd name="T23" fmla="*/ 2236 h 1587"/>
                              <a:gd name="T24" fmla="+- 0 9385 9130"/>
                              <a:gd name="T25" fmla="*/ T24 w 323"/>
                              <a:gd name="T26" fmla="+- 0 2230 843"/>
                              <a:gd name="T27" fmla="*/ 2230 h 1587"/>
                            </a:gdLst>
                            <a:ahLst/>
                            <a:cxnLst>
                              <a:cxn ang="0">
                                <a:pos x="T1" y="T3"/>
                              </a:cxn>
                              <a:cxn ang="0">
                                <a:pos x="T5" y="T7"/>
                              </a:cxn>
                              <a:cxn ang="0">
                                <a:pos x="T9" y="T11"/>
                              </a:cxn>
                              <a:cxn ang="0">
                                <a:pos x="T13" y="T15"/>
                              </a:cxn>
                              <a:cxn ang="0">
                                <a:pos x="T17" y="T19"/>
                              </a:cxn>
                              <a:cxn ang="0">
                                <a:pos x="T21" y="T23"/>
                              </a:cxn>
                              <a:cxn ang="0">
                                <a:pos x="T25" y="T27"/>
                              </a:cxn>
                            </a:cxnLst>
                            <a:rect l="0" t="0" r="r" b="b"/>
                            <a:pathLst>
                              <a:path w="323" h="1587">
                                <a:moveTo>
                                  <a:pt x="255" y="1387"/>
                                </a:moveTo>
                                <a:lnTo>
                                  <a:pt x="237" y="1452"/>
                                </a:lnTo>
                                <a:lnTo>
                                  <a:pt x="222" y="1498"/>
                                </a:lnTo>
                                <a:lnTo>
                                  <a:pt x="225" y="1489"/>
                                </a:lnTo>
                                <a:lnTo>
                                  <a:pt x="243" y="1432"/>
                                </a:lnTo>
                                <a:lnTo>
                                  <a:pt x="253" y="1393"/>
                                </a:lnTo>
                                <a:lnTo>
                                  <a:pt x="255" y="138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3"/>
                        <wps:cNvSpPr>
                          <a:spLocks/>
                        </wps:cNvSpPr>
                        <wps:spPr bwMode="auto">
                          <a:xfrm>
                            <a:off x="9130" y="843"/>
                            <a:ext cx="323" cy="1587"/>
                          </a:xfrm>
                          <a:custGeom>
                            <a:avLst/>
                            <a:gdLst>
                              <a:gd name="T0" fmla="+- 0 9149 9130"/>
                              <a:gd name="T1" fmla="*/ T0 w 323"/>
                              <a:gd name="T2" fmla="+- 0 843 843"/>
                              <a:gd name="T3" fmla="*/ 843 h 1587"/>
                              <a:gd name="T4" fmla="+- 0 9130 9130"/>
                              <a:gd name="T5" fmla="*/ T4 w 323"/>
                              <a:gd name="T6" fmla="+- 0 843 843"/>
                              <a:gd name="T7" fmla="*/ 843 h 1587"/>
                              <a:gd name="T8" fmla="+- 0 9142 9130"/>
                              <a:gd name="T9" fmla="*/ T8 w 323"/>
                              <a:gd name="T10" fmla="+- 0 858 843"/>
                              <a:gd name="T11" fmla="*/ 858 h 1587"/>
                              <a:gd name="T12" fmla="+- 0 9181 9130"/>
                              <a:gd name="T13" fmla="*/ T12 w 323"/>
                              <a:gd name="T14" fmla="+- 0 908 843"/>
                              <a:gd name="T15" fmla="*/ 908 h 1587"/>
                              <a:gd name="T16" fmla="+- 0 9221 9130"/>
                              <a:gd name="T17" fmla="*/ T16 w 323"/>
                              <a:gd name="T18" fmla="+- 0 966 843"/>
                              <a:gd name="T19" fmla="*/ 966 h 1587"/>
                              <a:gd name="T20" fmla="+- 0 9258 9130"/>
                              <a:gd name="T21" fmla="*/ T20 w 323"/>
                              <a:gd name="T22" fmla="+- 0 1026 843"/>
                              <a:gd name="T23" fmla="*/ 1026 h 1587"/>
                              <a:gd name="T24" fmla="+- 0 9292 9130"/>
                              <a:gd name="T25" fmla="*/ T24 w 323"/>
                              <a:gd name="T26" fmla="+- 0 1087 843"/>
                              <a:gd name="T27" fmla="*/ 1087 h 1587"/>
                              <a:gd name="T28" fmla="+- 0 9322 9130"/>
                              <a:gd name="T29" fmla="*/ T28 w 323"/>
                              <a:gd name="T30" fmla="+- 0 1149 843"/>
                              <a:gd name="T31" fmla="*/ 1149 h 1587"/>
                              <a:gd name="T32" fmla="+- 0 9348 9130"/>
                              <a:gd name="T33" fmla="*/ T32 w 323"/>
                              <a:gd name="T34" fmla="+- 0 1213 843"/>
                              <a:gd name="T35" fmla="*/ 1213 h 1587"/>
                              <a:gd name="T36" fmla="+- 0 9371 9130"/>
                              <a:gd name="T37" fmla="*/ T36 w 323"/>
                              <a:gd name="T38" fmla="+- 0 1278 843"/>
                              <a:gd name="T39" fmla="*/ 1278 h 1587"/>
                              <a:gd name="T40" fmla="+- 0 9391 9130"/>
                              <a:gd name="T41" fmla="*/ T40 w 323"/>
                              <a:gd name="T42" fmla="+- 0 1344 843"/>
                              <a:gd name="T43" fmla="*/ 1344 h 1587"/>
                              <a:gd name="T44" fmla="+- 0 9408 9130"/>
                              <a:gd name="T45" fmla="*/ T44 w 323"/>
                              <a:gd name="T46" fmla="+- 0 1411 843"/>
                              <a:gd name="T47" fmla="*/ 1411 h 1587"/>
                              <a:gd name="T48" fmla="+- 0 9422 9130"/>
                              <a:gd name="T49" fmla="*/ T48 w 323"/>
                              <a:gd name="T50" fmla="+- 0 1479 843"/>
                              <a:gd name="T51" fmla="*/ 1479 h 1587"/>
                              <a:gd name="T52" fmla="+- 0 9433 9130"/>
                              <a:gd name="T53" fmla="*/ T52 w 323"/>
                              <a:gd name="T54" fmla="+- 0 1547 843"/>
                              <a:gd name="T55" fmla="*/ 1547 h 1587"/>
                              <a:gd name="T56" fmla="+- 0 9440 9130"/>
                              <a:gd name="T57" fmla="*/ T56 w 323"/>
                              <a:gd name="T58" fmla="+- 0 1616 843"/>
                              <a:gd name="T59" fmla="*/ 1616 h 1587"/>
                              <a:gd name="T60" fmla="+- 0 9445 9130"/>
                              <a:gd name="T61" fmla="*/ T60 w 323"/>
                              <a:gd name="T62" fmla="+- 0 1685 843"/>
                              <a:gd name="T63" fmla="*/ 1685 h 1587"/>
                              <a:gd name="T64" fmla="+- 0 9447 9130"/>
                              <a:gd name="T65" fmla="*/ T64 w 323"/>
                              <a:gd name="T66" fmla="+- 0 1754 843"/>
                              <a:gd name="T67" fmla="*/ 1754 h 1587"/>
                              <a:gd name="T68" fmla="+- 0 9446 9130"/>
                              <a:gd name="T69" fmla="*/ T68 w 323"/>
                              <a:gd name="T70" fmla="+- 0 1823 843"/>
                              <a:gd name="T71" fmla="*/ 1823 h 1587"/>
                              <a:gd name="T72" fmla="+- 0 9442 9130"/>
                              <a:gd name="T73" fmla="*/ T72 w 323"/>
                              <a:gd name="T74" fmla="+- 0 1893 843"/>
                              <a:gd name="T75" fmla="*/ 1893 h 1587"/>
                              <a:gd name="T76" fmla="+- 0 9435 9130"/>
                              <a:gd name="T77" fmla="*/ T76 w 323"/>
                              <a:gd name="T78" fmla="+- 0 1962 843"/>
                              <a:gd name="T79" fmla="*/ 1962 h 1587"/>
                              <a:gd name="T80" fmla="+- 0 9426 9130"/>
                              <a:gd name="T81" fmla="*/ T80 w 323"/>
                              <a:gd name="T82" fmla="+- 0 2032 843"/>
                              <a:gd name="T83" fmla="*/ 2032 h 1587"/>
                              <a:gd name="T84" fmla="+- 0 9414 9130"/>
                              <a:gd name="T85" fmla="*/ T84 w 323"/>
                              <a:gd name="T86" fmla="+- 0 2100 843"/>
                              <a:gd name="T87" fmla="*/ 2100 h 1587"/>
                              <a:gd name="T88" fmla="+- 0 9400 9130"/>
                              <a:gd name="T89" fmla="*/ T88 w 323"/>
                              <a:gd name="T90" fmla="+- 0 2169 843"/>
                              <a:gd name="T91" fmla="*/ 2169 h 1587"/>
                              <a:gd name="T92" fmla="+- 0 9385 9130"/>
                              <a:gd name="T93" fmla="*/ T92 w 323"/>
                              <a:gd name="T94" fmla="+- 0 2230 843"/>
                              <a:gd name="T95" fmla="*/ 2230 h 1587"/>
                              <a:gd name="T96" fmla="+- 0 9386 9130"/>
                              <a:gd name="T97" fmla="*/ T96 w 323"/>
                              <a:gd name="T98" fmla="+- 0 2227 843"/>
                              <a:gd name="T99" fmla="*/ 2227 h 1587"/>
                              <a:gd name="T100" fmla="+- 0 9403 9130"/>
                              <a:gd name="T101" fmla="*/ T100 w 323"/>
                              <a:gd name="T102" fmla="+- 0 2159 843"/>
                              <a:gd name="T103" fmla="*/ 2159 h 1587"/>
                              <a:gd name="T104" fmla="+- 0 9417 9130"/>
                              <a:gd name="T105" fmla="*/ T104 w 323"/>
                              <a:gd name="T106" fmla="+- 0 2089 843"/>
                              <a:gd name="T107" fmla="*/ 2089 h 1587"/>
                              <a:gd name="T108" fmla="+- 0 9430 9130"/>
                              <a:gd name="T109" fmla="*/ T108 w 323"/>
                              <a:gd name="T110" fmla="+- 0 2020 843"/>
                              <a:gd name="T111" fmla="*/ 2020 h 1587"/>
                              <a:gd name="T112" fmla="+- 0 9439 9130"/>
                              <a:gd name="T113" fmla="*/ T112 w 323"/>
                              <a:gd name="T114" fmla="+- 0 1950 843"/>
                              <a:gd name="T115" fmla="*/ 1950 h 1587"/>
                              <a:gd name="T116" fmla="+- 0 9446 9130"/>
                              <a:gd name="T117" fmla="*/ T116 w 323"/>
                              <a:gd name="T118" fmla="+- 0 1880 843"/>
                              <a:gd name="T119" fmla="*/ 1880 h 1587"/>
                              <a:gd name="T120" fmla="+- 0 9450 9130"/>
                              <a:gd name="T121" fmla="*/ T120 w 323"/>
                              <a:gd name="T122" fmla="+- 0 1810 843"/>
                              <a:gd name="T123" fmla="*/ 1810 h 1587"/>
                              <a:gd name="T124" fmla="+- 0 9452 9130"/>
                              <a:gd name="T125" fmla="*/ T124 w 323"/>
                              <a:gd name="T126" fmla="+- 0 1740 843"/>
                              <a:gd name="T127" fmla="*/ 1740 h 1587"/>
                              <a:gd name="T128" fmla="+- 0 9451 9130"/>
                              <a:gd name="T129" fmla="*/ T128 w 323"/>
                              <a:gd name="T130" fmla="+- 0 1670 843"/>
                              <a:gd name="T131" fmla="*/ 1670 h 1587"/>
                              <a:gd name="T132" fmla="+- 0 9446 9130"/>
                              <a:gd name="T133" fmla="*/ T132 w 323"/>
                              <a:gd name="T134" fmla="+- 0 1600 843"/>
                              <a:gd name="T135" fmla="*/ 1600 h 1587"/>
                              <a:gd name="T136" fmla="+- 0 9439 9130"/>
                              <a:gd name="T137" fmla="*/ T136 w 323"/>
                              <a:gd name="T138" fmla="+- 0 1530 843"/>
                              <a:gd name="T139" fmla="*/ 1530 h 1587"/>
                              <a:gd name="T140" fmla="+- 0 9428 9130"/>
                              <a:gd name="T141" fmla="*/ T140 w 323"/>
                              <a:gd name="T142" fmla="+- 0 1461 843"/>
                              <a:gd name="T143" fmla="*/ 1461 h 1587"/>
                              <a:gd name="T144" fmla="+- 0 9414 9130"/>
                              <a:gd name="T145" fmla="*/ T144 w 323"/>
                              <a:gd name="T146" fmla="+- 0 1393 843"/>
                              <a:gd name="T147" fmla="*/ 1393 h 1587"/>
                              <a:gd name="T148" fmla="+- 0 9397 9130"/>
                              <a:gd name="T149" fmla="*/ T148 w 323"/>
                              <a:gd name="T150" fmla="+- 0 1325 843"/>
                              <a:gd name="T151" fmla="*/ 1325 h 1587"/>
                              <a:gd name="T152" fmla="+- 0 9376 9130"/>
                              <a:gd name="T153" fmla="*/ T152 w 323"/>
                              <a:gd name="T154" fmla="+- 0 1257 843"/>
                              <a:gd name="T155" fmla="*/ 1257 h 1587"/>
                              <a:gd name="T156" fmla="+- 0 9352 9130"/>
                              <a:gd name="T157" fmla="*/ T156 w 323"/>
                              <a:gd name="T158" fmla="+- 0 1191 843"/>
                              <a:gd name="T159" fmla="*/ 1191 h 1587"/>
                              <a:gd name="T160" fmla="+- 0 9324 9130"/>
                              <a:gd name="T161" fmla="*/ T160 w 323"/>
                              <a:gd name="T162" fmla="+- 0 1125 843"/>
                              <a:gd name="T163" fmla="*/ 1125 h 1587"/>
                              <a:gd name="T164" fmla="+- 0 9293 9130"/>
                              <a:gd name="T165" fmla="*/ T164 w 323"/>
                              <a:gd name="T166" fmla="+- 0 1061 843"/>
                              <a:gd name="T167" fmla="*/ 1061 h 1587"/>
                              <a:gd name="T168" fmla="+- 0 9263 9130"/>
                              <a:gd name="T169" fmla="*/ T168 w 323"/>
                              <a:gd name="T170" fmla="+- 0 1007 843"/>
                              <a:gd name="T171" fmla="*/ 1007 h 1587"/>
                              <a:gd name="T172" fmla="+- 0 9230 9130"/>
                              <a:gd name="T173" fmla="*/ T172 w 323"/>
                              <a:gd name="T174" fmla="+- 0 954 843"/>
                              <a:gd name="T175" fmla="*/ 954 h 1587"/>
                              <a:gd name="T176" fmla="+- 0 9196 9130"/>
                              <a:gd name="T177" fmla="*/ T176 w 323"/>
                              <a:gd name="T178" fmla="+- 0 904 843"/>
                              <a:gd name="T179" fmla="*/ 904 h 1587"/>
                              <a:gd name="T180" fmla="+- 0 9159 9130"/>
                              <a:gd name="T181" fmla="*/ T180 w 323"/>
                              <a:gd name="T182" fmla="+- 0 855 843"/>
                              <a:gd name="T183" fmla="*/ 855 h 1587"/>
                              <a:gd name="T184" fmla="+- 0 9149 9130"/>
                              <a:gd name="T185" fmla="*/ T184 w 323"/>
                              <a:gd name="T186" fmla="+- 0 843 843"/>
                              <a:gd name="T187" fmla="*/ 843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23" h="1587">
                                <a:moveTo>
                                  <a:pt x="19" y="0"/>
                                </a:moveTo>
                                <a:lnTo>
                                  <a:pt x="0" y="0"/>
                                </a:lnTo>
                                <a:lnTo>
                                  <a:pt x="12" y="15"/>
                                </a:lnTo>
                                <a:lnTo>
                                  <a:pt x="51" y="65"/>
                                </a:lnTo>
                                <a:lnTo>
                                  <a:pt x="91" y="123"/>
                                </a:lnTo>
                                <a:lnTo>
                                  <a:pt x="128" y="183"/>
                                </a:lnTo>
                                <a:lnTo>
                                  <a:pt x="162" y="244"/>
                                </a:lnTo>
                                <a:lnTo>
                                  <a:pt x="192" y="306"/>
                                </a:lnTo>
                                <a:lnTo>
                                  <a:pt x="218" y="370"/>
                                </a:lnTo>
                                <a:lnTo>
                                  <a:pt x="241" y="435"/>
                                </a:lnTo>
                                <a:lnTo>
                                  <a:pt x="261" y="501"/>
                                </a:lnTo>
                                <a:lnTo>
                                  <a:pt x="278" y="568"/>
                                </a:lnTo>
                                <a:lnTo>
                                  <a:pt x="292" y="636"/>
                                </a:lnTo>
                                <a:lnTo>
                                  <a:pt x="303" y="704"/>
                                </a:lnTo>
                                <a:lnTo>
                                  <a:pt x="310" y="773"/>
                                </a:lnTo>
                                <a:lnTo>
                                  <a:pt x="315" y="842"/>
                                </a:lnTo>
                                <a:lnTo>
                                  <a:pt x="317" y="911"/>
                                </a:lnTo>
                                <a:lnTo>
                                  <a:pt x="316" y="980"/>
                                </a:lnTo>
                                <a:lnTo>
                                  <a:pt x="312" y="1050"/>
                                </a:lnTo>
                                <a:lnTo>
                                  <a:pt x="305" y="1119"/>
                                </a:lnTo>
                                <a:lnTo>
                                  <a:pt x="296" y="1189"/>
                                </a:lnTo>
                                <a:lnTo>
                                  <a:pt x="284" y="1257"/>
                                </a:lnTo>
                                <a:lnTo>
                                  <a:pt x="270" y="1326"/>
                                </a:lnTo>
                                <a:lnTo>
                                  <a:pt x="255" y="1387"/>
                                </a:lnTo>
                                <a:lnTo>
                                  <a:pt x="256" y="1384"/>
                                </a:lnTo>
                                <a:lnTo>
                                  <a:pt x="273" y="1316"/>
                                </a:lnTo>
                                <a:lnTo>
                                  <a:pt x="287" y="1246"/>
                                </a:lnTo>
                                <a:lnTo>
                                  <a:pt x="300" y="1177"/>
                                </a:lnTo>
                                <a:lnTo>
                                  <a:pt x="309" y="1107"/>
                                </a:lnTo>
                                <a:lnTo>
                                  <a:pt x="316" y="1037"/>
                                </a:lnTo>
                                <a:lnTo>
                                  <a:pt x="320" y="967"/>
                                </a:lnTo>
                                <a:lnTo>
                                  <a:pt x="322" y="897"/>
                                </a:lnTo>
                                <a:lnTo>
                                  <a:pt x="321" y="827"/>
                                </a:lnTo>
                                <a:lnTo>
                                  <a:pt x="316" y="757"/>
                                </a:lnTo>
                                <a:lnTo>
                                  <a:pt x="309" y="687"/>
                                </a:lnTo>
                                <a:lnTo>
                                  <a:pt x="298" y="618"/>
                                </a:lnTo>
                                <a:lnTo>
                                  <a:pt x="284" y="550"/>
                                </a:lnTo>
                                <a:lnTo>
                                  <a:pt x="267" y="482"/>
                                </a:lnTo>
                                <a:lnTo>
                                  <a:pt x="246" y="414"/>
                                </a:lnTo>
                                <a:lnTo>
                                  <a:pt x="222" y="348"/>
                                </a:lnTo>
                                <a:lnTo>
                                  <a:pt x="194" y="282"/>
                                </a:lnTo>
                                <a:lnTo>
                                  <a:pt x="163" y="218"/>
                                </a:lnTo>
                                <a:lnTo>
                                  <a:pt x="133" y="164"/>
                                </a:lnTo>
                                <a:lnTo>
                                  <a:pt x="100" y="111"/>
                                </a:lnTo>
                                <a:lnTo>
                                  <a:pt x="66" y="61"/>
                                </a:lnTo>
                                <a:lnTo>
                                  <a:pt x="29" y="12"/>
                                </a:lnTo>
                                <a:lnTo>
                                  <a:pt x="1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34"/>
                      <wpg:cNvGrpSpPr>
                        <a:grpSpLocks/>
                      </wpg:cNvGrpSpPr>
                      <wpg:grpSpPr bwMode="auto">
                        <a:xfrm>
                          <a:off x="8227" y="1246"/>
                          <a:ext cx="216" cy="213"/>
                          <a:chOff x="8227" y="1246"/>
                          <a:chExt cx="216" cy="213"/>
                        </a:xfrm>
                      </wpg:grpSpPr>
                      <wps:wsp>
                        <wps:cNvPr id="89" name="Freeform 135"/>
                        <wps:cNvSpPr>
                          <a:spLocks/>
                        </wps:cNvSpPr>
                        <wps:spPr bwMode="auto">
                          <a:xfrm>
                            <a:off x="8227" y="1246"/>
                            <a:ext cx="216" cy="213"/>
                          </a:xfrm>
                          <a:custGeom>
                            <a:avLst/>
                            <a:gdLst>
                              <a:gd name="T0" fmla="+- 0 8304 8227"/>
                              <a:gd name="T1" fmla="*/ T0 w 216"/>
                              <a:gd name="T2" fmla="+- 0 1250 1246"/>
                              <a:gd name="T3" fmla="*/ 1250 h 213"/>
                              <a:gd name="T4" fmla="+- 0 8227 8227"/>
                              <a:gd name="T5" fmla="*/ T4 w 216"/>
                              <a:gd name="T6" fmla="+- 0 1250 1246"/>
                              <a:gd name="T7" fmla="*/ 1250 h 213"/>
                              <a:gd name="T8" fmla="+- 0 8227 8227"/>
                              <a:gd name="T9" fmla="*/ T8 w 216"/>
                              <a:gd name="T10" fmla="+- 0 1458 1246"/>
                              <a:gd name="T11" fmla="*/ 1458 h 213"/>
                              <a:gd name="T12" fmla="+- 0 8306 8227"/>
                              <a:gd name="T13" fmla="*/ T12 w 216"/>
                              <a:gd name="T14" fmla="+- 0 1458 1246"/>
                              <a:gd name="T15" fmla="*/ 1458 h 213"/>
                              <a:gd name="T16" fmla="+- 0 8312 8227"/>
                              <a:gd name="T17" fmla="*/ T16 w 216"/>
                              <a:gd name="T18" fmla="+- 0 1324 1246"/>
                              <a:gd name="T19" fmla="*/ 1324 h 213"/>
                              <a:gd name="T20" fmla="+- 0 8327 8227"/>
                              <a:gd name="T21" fmla="*/ T20 w 216"/>
                              <a:gd name="T22" fmla="+- 0 1312 1246"/>
                              <a:gd name="T23" fmla="*/ 1312 h 213"/>
                              <a:gd name="T24" fmla="+- 0 8348 8227"/>
                              <a:gd name="T25" fmla="*/ T24 w 216"/>
                              <a:gd name="T26" fmla="+- 0 1310 1246"/>
                              <a:gd name="T27" fmla="*/ 1310 h 213"/>
                              <a:gd name="T28" fmla="+- 0 8442 8227"/>
                              <a:gd name="T29" fmla="*/ T28 w 216"/>
                              <a:gd name="T30" fmla="+- 0 1310 1246"/>
                              <a:gd name="T31" fmla="*/ 1310 h 213"/>
                              <a:gd name="T32" fmla="+- 0 8442 8227"/>
                              <a:gd name="T33" fmla="*/ T32 w 216"/>
                              <a:gd name="T34" fmla="+- 0 1299 1246"/>
                              <a:gd name="T35" fmla="*/ 1299 h 213"/>
                              <a:gd name="T36" fmla="+- 0 8434 8227"/>
                              <a:gd name="T37" fmla="*/ T36 w 216"/>
                              <a:gd name="T38" fmla="+- 0 1279 1246"/>
                              <a:gd name="T39" fmla="*/ 1279 h 213"/>
                              <a:gd name="T40" fmla="+- 0 8432 8227"/>
                              <a:gd name="T41" fmla="*/ T40 w 216"/>
                              <a:gd name="T42" fmla="+- 0 1277 1246"/>
                              <a:gd name="T43" fmla="*/ 1277 h 213"/>
                              <a:gd name="T44" fmla="+- 0 8304 8227"/>
                              <a:gd name="T45" fmla="*/ T44 w 216"/>
                              <a:gd name="T46" fmla="+- 0 1277 1246"/>
                              <a:gd name="T47" fmla="*/ 1277 h 213"/>
                              <a:gd name="T48" fmla="+- 0 8304 8227"/>
                              <a:gd name="T49" fmla="*/ T48 w 216"/>
                              <a:gd name="T50" fmla="+- 0 1250 1246"/>
                              <a:gd name="T51" fmla="*/ 125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6" h="213">
                                <a:moveTo>
                                  <a:pt x="77" y="4"/>
                                </a:moveTo>
                                <a:lnTo>
                                  <a:pt x="0" y="4"/>
                                </a:lnTo>
                                <a:lnTo>
                                  <a:pt x="0" y="212"/>
                                </a:lnTo>
                                <a:lnTo>
                                  <a:pt x="79" y="212"/>
                                </a:lnTo>
                                <a:lnTo>
                                  <a:pt x="85" y="78"/>
                                </a:lnTo>
                                <a:lnTo>
                                  <a:pt x="100" y="66"/>
                                </a:lnTo>
                                <a:lnTo>
                                  <a:pt x="121" y="64"/>
                                </a:lnTo>
                                <a:lnTo>
                                  <a:pt x="215" y="64"/>
                                </a:lnTo>
                                <a:lnTo>
                                  <a:pt x="215" y="53"/>
                                </a:lnTo>
                                <a:lnTo>
                                  <a:pt x="207" y="33"/>
                                </a:lnTo>
                                <a:lnTo>
                                  <a:pt x="205" y="31"/>
                                </a:lnTo>
                                <a:lnTo>
                                  <a:pt x="77" y="31"/>
                                </a:lnTo>
                                <a:lnTo>
                                  <a:pt x="7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36"/>
                        <wps:cNvSpPr>
                          <a:spLocks/>
                        </wps:cNvSpPr>
                        <wps:spPr bwMode="auto">
                          <a:xfrm>
                            <a:off x="8227" y="1246"/>
                            <a:ext cx="216" cy="213"/>
                          </a:xfrm>
                          <a:custGeom>
                            <a:avLst/>
                            <a:gdLst>
                              <a:gd name="T0" fmla="+- 0 8442 8227"/>
                              <a:gd name="T1" fmla="*/ T0 w 216"/>
                              <a:gd name="T2" fmla="+- 0 1310 1246"/>
                              <a:gd name="T3" fmla="*/ 1310 h 213"/>
                              <a:gd name="T4" fmla="+- 0 8348 8227"/>
                              <a:gd name="T5" fmla="*/ T4 w 216"/>
                              <a:gd name="T6" fmla="+- 0 1310 1246"/>
                              <a:gd name="T7" fmla="*/ 1310 h 213"/>
                              <a:gd name="T8" fmla="+- 0 8361 8227"/>
                              <a:gd name="T9" fmla="*/ T8 w 216"/>
                              <a:gd name="T10" fmla="+- 0 1324 1246"/>
                              <a:gd name="T11" fmla="*/ 1324 h 213"/>
                              <a:gd name="T12" fmla="+- 0 8364 8227"/>
                              <a:gd name="T13" fmla="*/ T12 w 216"/>
                              <a:gd name="T14" fmla="+- 0 1349 1246"/>
                              <a:gd name="T15" fmla="*/ 1349 h 213"/>
                              <a:gd name="T16" fmla="+- 0 8364 8227"/>
                              <a:gd name="T17" fmla="*/ T16 w 216"/>
                              <a:gd name="T18" fmla="+- 0 1458 1246"/>
                              <a:gd name="T19" fmla="*/ 1458 h 213"/>
                              <a:gd name="T20" fmla="+- 0 8443 8227"/>
                              <a:gd name="T21" fmla="*/ T20 w 216"/>
                              <a:gd name="T22" fmla="+- 0 1458 1246"/>
                              <a:gd name="T23" fmla="*/ 1458 h 213"/>
                              <a:gd name="T24" fmla="+- 0 8442 8227"/>
                              <a:gd name="T25" fmla="*/ T24 w 216"/>
                              <a:gd name="T26" fmla="+- 0 1310 1246"/>
                              <a:gd name="T27" fmla="*/ 1310 h 213"/>
                            </a:gdLst>
                            <a:ahLst/>
                            <a:cxnLst>
                              <a:cxn ang="0">
                                <a:pos x="T1" y="T3"/>
                              </a:cxn>
                              <a:cxn ang="0">
                                <a:pos x="T5" y="T7"/>
                              </a:cxn>
                              <a:cxn ang="0">
                                <a:pos x="T9" y="T11"/>
                              </a:cxn>
                              <a:cxn ang="0">
                                <a:pos x="T13" y="T15"/>
                              </a:cxn>
                              <a:cxn ang="0">
                                <a:pos x="T17" y="T19"/>
                              </a:cxn>
                              <a:cxn ang="0">
                                <a:pos x="T21" y="T23"/>
                              </a:cxn>
                              <a:cxn ang="0">
                                <a:pos x="T25" y="T27"/>
                              </a:cxn>
                            </a:cxnLst>
                            <a:rect l="0" t="0" r="r" b="b"/>
                            <a:pathLst>
                              <a:path w="216" h="213">
                                <a:moveTo>
                                  <a:pt x="215" y="64"/>
                                </a:moveTo>
                                <a:lnTo>
                                  <a:pt x="121" y="64"/>
                                </a:lnTo>
                                <a:lnTo>
                                  <a:pt x="134" y="78"/>
                                </a:lnTo>
                                <a:lnTo>
                                  <a:pt x="137" y="103"/>
                                </a:lnTo>
                                <a:lnTo>
                                  <a:pt x="137" y="212"/>
                                </a:lnTo>
                                <a:lnTo>
                                  <a:pt x="216" y="212"/>
                                </a:lnTo>
                                <a:lnTo>
                                  <a:pt x="215"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37"/>
                        <wps:cNvSpPr>
                          <a:spLocks/>
                        </wps:cNvSpPr>
                        <wps:spPr bwMode="auto">
                          <a:xfrm>
                            <a:off x="8227" y="1246"/>
                            <a:ext cx="216" cy="213"/>
                          </a:xfrm>
                          <a:custGeom>
                            <a:avLst/>
                            <a:gdLst>
                              <a:gd name="T0" fmla="+- 0 8354 8227"/>
                              <a:gd name="T1" fmla="*/ T0 w 216"/>
                              <a:gd name="T2" fmla="+- 0 1246 1246"/>
                              <a:gd name="T3" fmla="*/ 1246 h 213"/>
                              <a:gd name="T4" fmla="+- 0 8334 8227"/>
                              <a:gd name="T5" fmla="*/ T4 w 216"/>
                              <a:gd name="T6" fmla="+- 0 1252 1246"/>
                              <a:gd name="T7" fmla="*/ 1252 h 213"/>
                              <a:gd name="T8" fmla="+- 0 8318 8227"/>
                              <a:gd name="T9" fmla="*/ T8 w 216"/>
                              <a:gd name="T10" fmla="+- 0 1262 1246"/>
                              <a:gd name="T11" fmla="*/ 1262 h 213"/>
                              <a:gd name="T12" fmla="+- 0 8304 8227"/>
                              <a:gd name="T13" fmla="*/ T12 w 216"/>
                              <a:gd name="T14" fmla="+- 0 1277 1246"/>
                              <a:gd name="T15" fmla="*/ 1277 h 213"/>
                              <a:gd name="T16" fmla="+- 0 8432 8227"/>
                              <a:gd name="T17" fmla="*/ T16 w 216"/>
                              <a:gd name="T18" fmla="+- 0 1277 1246"/>
                              <a:gd name="T19" fmla="*/ 1277 h 213"/>
                              <a:gd name="T20" fmla="+- 0 8422 8227"/>
                              <a:gd name="T21" fmla="*/ T20 w 216"/>
                              <a:gd name="T22" fmla="+- 0 1264 1246"/>
                              <a:gd name="T23" fmla="*/ 1264 h 213"/>
                              <a:gd name="T24" fmla="+- 0 8404 8227"/>
                              <a:gd name="T25" fmla="*/ T24 w 216"/>
                              <a:gd name="T26" fmla="+- 0 1254 1246"/>
                              <a:gd name="T27" fmla="*/ 1254 h 213"/>
                              <a:gd name="T28" fmla="+- 0 8381 8227"/>
                              <a:gd name="T29" fmla="*/ T28 w 216"/>
                              <a:gd name="T30" fmla="+- 0 1248 1246"/>
                              <a:gd name="T31" fmla="*/ 1248 h 213"/>
                              <a:gd name="T32" fmla="+- 0 8354 8227"/>
                              <a:gd name="T33" fmla="*/ T32 w 216"/>
                              <a:gd name="T34" fmla="+- 0 1246 1246"/>
                              <a:gd name="T35" fmla="*/ 1246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6" h="213">
                                <a:moveTo>
                                  <a:pt x="127" y="0"/>
                                </a:moveTo>
                                <a:lnTo>
                                  <a:pt x="107" y="6"/>
                                </a:lnTo>
                                <a:lnTo>
                                  <a:pt x="91" y="16"/>
                                </a:lnTo>
                                <a:lnTo>
                                  <a:pt x="77" y="31"/>
                                </a:lnTo>
                                <a:lnTo>
                                  <a:pt x="205" y="31"/>
                                </a:lnTo>
                                <a:lnTo>
                                  <a:pt x="195" y="18"/>
                                </a:lnTo>
                                <a:lnTo>
                                  <a:pt x="177" y="8"/>
                                </a:lnTo>
                                <a:lnTo>
                                  <a:pt x="154" y="2"/>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38"/>
                      <wpg:cNvGrpSpPr>
                        <a:grpSpLocks/>
                      </wpg:cNvGrpSpPr>
                      <wpg:grpSpPr bwMode="auto">
                        <a:xfrm>
                          <a:off x="8473" y="1247"/>
                          <a:ext cx="228" cy="217"/>
                          <a:chOff x="8473" y="1247"/>
                          <a:chExt cx="228" cy="217"/>
                        </a:xfrm>
                      </wpg:grpSpPr>
                      <wps:wsp>
                        <wps:cNvPr id="93" name="Freeform 139"/>
                        <wps:cNvSpPr>
                          <a:spLocks/>
                        </wps:cNvSpPr>
                        <wps:spPr bwMode="auto">
                          <a:xfrm>
                            <a:off x="8473" y="1247"/>
                            <a:ext cx="228" cy="217"/>
                          </a:xfrm>
                          <a:custGeom>
                            <a:avLst/>
                            <a:gdLst>
                              <a:gd name="T0" fmla="+- 0 8560 8473"/>
                              <a:gd name="T1" fmla="*/ T0 w 228"/>
                              <a:gd name="T2" fmla="+- 0 1247 1247"/>
                              <a:gd name="T3" fmla="*/ 1247 h 217"/>
                              <a:gd name="T4" fmla="+- 0 8503 8473"/>
                              <a:gd name="T5" fmla="*/ T4 w 228"/>
                              <a:gd name="T6" fmla="+- 0 1277 1247"/>
                              <a:gd name="T7" fmla="*/ 1277 h 217"/>
                              <a:gd name="T8" fmla="+- 0 8475 8473"/>
                              <a:gd name="T9" fmla="*/ T8 w 228"/>
                              <a:gd name="T10" fmla="+- 0 1336 1247"/>
                              <a:gd name="T11" fmla="*/ 1336 h 217"/>
                              <a:gd name="T12" fmla="+- 0 8473 8473"/>
                              <a:gd name="T13" fmla="*/ T12 w 228"/>
                              <a:gd name="T14" fmla="+- 0 1360 1247"/>
                              <a:gd name="T15" fmla="*/ 1360 h 217"/>
                              <a:gd name="T16" fmla="+- 0 8476 8473"/>
                              <a:gd name="T17" fmla="*/ T16 w 228"/>
                              <a:gd name="T18" fmla="+- 0 1383 1247"/>
                              <a:gd name="T19" fmla="*/ 1383 h 217"/>
                              <a:gd name="T20" fmla="+- 0 8508 8473"/>
                              <a:gd name="T21" fmla="*/ T20 w 228"/>
                              <a:gd name="T22" fmla="+- 0 1437 1247"/>
                              <a:gd name="T23" fmla="*/ 1437 h 217"/>
                              <a:gd name="T24" fmla="+- 0 8570 8473"/>
                              <a:gd name="T25" fmla="*/ T24 w 228"/>
                              <a:gd name="T26" fmla="+- 0 1462 1247"/>
                              <a:gd name="T27" fmla="*/ 1462 h 217"/>
                              <a:gd name="T28" fmla="+- 0 8595 8473"/>
                              <a:gd name="T29" fmla="*/ T28 w 228"/>
                              <a:gd name="T30" fmla="+- 0 1464 1247"/>
                              <a:gd name="T31" fmla="*/ 1464 h 217"/>
                              <a:gd name="T32" fmla="+- 0 8617 8473"/>
                              <a:gd name="T33" fmla="*/ T32 w 228"/>
                              <a:gd name="T34" fmla="+- 0 1461 1247"/>
                              <a:gd name="T35" fmla="*/ 1461 h 217"/>
                              <a:gd name="T36" fmla="+- 0 8673 8473"/>
                              <a:gd name="T37" fmla="*/ T36 w 228"/>
                              <a:gd name="T38" fmla="+- 0 1434 1247"/>
                              <a:gd name="T39" fmla="*/ 1434 h 217"/>
                              <a:gd name="T40" fmla="+- 0 8690 8473"/>
                              <a:gd name="T41" fmla="*/ T40 w 228"/>
                              <a:gd name="T42" fmla="+- 0 1410 1247"/>
                              <a:gd name="T43" fmla="*/ 1410 h 217"/>
                              <a:gd name="T44" fmla="+- 0 8597 8473"/>
                              <a:gd name="T45" fmla="*/ T44 w 228"/>
                              <a:gd name="T46" fmla="+- 0 1410 1247"/>
                              <a:gd name="T47" fmla="*/ 1410 h 217"/>
                              <a:gd name="T48" fmla="+- 0 8569 8473"/>
                              <a:gd name="T49" fmla="*/ T48 w 228"/>
                              <a:gd name="T50" fmla="+- 0 1408 1247"/>
                              <a:gd name="T51" fmla="*/ 1408 h 217"/>
                              <a:gd name="T52" fmla="+- 0 8555 8473"/>
                              <a:gd name="T53" fmla="*/ T52 w 228"/>
                              <a:gd name="T54" fmla="+- 0 1394 1247"/>
                              <a:gd name="T55" fmla="*/ 1394 h 217"/>
                              <a:gd name="T56" fmla="+- 0 8548 8473"/>
                              <a:gd name="T57" fmla="*/ T56 w 228"/>
                              <a:gd name="T58" fmla="+- 0 1372 1247"/>
                              <a:gd name="T59" fmla="*/ 1372 h 217"/>
                              <a:gd name="T60" fmla="+- 0 8700 8473"/>
                              <a:gd name="T61" fmla="*/ T60 w 228"/>
                              <a:gd name="T62" fmla="+- 0 1358 1247"/>
                              <a:gd name="T63" fmla="*/ 1358 h 217"/>
                              <a:gd name="T64" fmla="+- 0 8697 8473"/>
                              <a:gd name="T65" fmla="*/ T64 w 228"/>
                              <a:gd name="T66" fmla="+- 0 1335 1247"/>
                              <a:gd name="T67" fmla="*/ 1335 h 217"/>
                              <a:gd name="T68" fmla="+- 0 8696 8473"/>
                              <a:gd name="T69" fmla="*/ T68 w 228"/>
                              <a:gd name="T70" fmla="+- 0 1331 1247"/>
                              <a:gd name="T71" fmla="*/ 1331 h 217"/>
                              <a:gd name="T72" fmla="+- 0 8624 8473"/>
                              <a:gd name="T73" fmla="*/ T72 w 228"/>
                              <a:gd name="T74" fmla="+- 0 1331 1247"/>
                              <a:gd name="T75" fmla="*/ 1331 h 217"/>
                              <a:gd name="T76" fmla="+- 0 8549 8473"/>
                              <a:gd name="T77" fmla="*/ T76 w 228"/>
                              <a:gd name="T78" fmla="+- 0 1327 1247"/>
                              <a:gd name="T79" fmla="*/ 1327 h 217"/>
                              <a:gd name="T80" fmla="+- 0 8557 8473"/>
                              <a:gd name="T81" fmla="*/ T80 w 228"/>
                              <a:gd name="T82" fmla="+- 0 1310 1247"/>
                              <a:gd name="T83" fmla="*/ 1310 h 217"/>
                              <a:gd name="T84" fmla="+- 0 8574 8473"/>
                              <a:gd name="T85" fmla="*/ T84 w 228"/>
                              <a:gd name="T86" fmla="+- 0 1300 1247"/>
                              <a:gd name="T87" fmla="*/ 1300 h 217"/>
                              <a:gd name="T88" fmla="+- 0 8600 8473"/>
                              <a:gd name="T89" fmla="*/ T88 w 228"/>
                              <a:gd name="T90" fmla="+- 0 1297 1247"/>
                              <a:gd name="T91" fmla="*/ 1297 h 217"/>
                              <a:gd name="T92" fmla="+- 0 8684 8473"/>
                              <a:gd name="T93" fmla="*/ T92 w 228"/>
                              <a:gd name="T94" fmla="+- 0 1297 1247"/>
                              <a:gd name="T95" fmla="*/ 1297 h 217"/>
                              <a:gd name="T96" fmla="+- 0 8684 8473"/>
                              <a:gd name="T97" fmla="*/ T96 w 228"/>
                              <a:gd name="T98" fmla="+- 0 1297 1247"/>
                              <a:gd name="T99" fmla="*/ 1297 h 217"/>
                              <a:gd name="T100" fmla="+- 0 8617 8473"/>
                              <a:gd name="T101" fmla="*/ T100 w 228"/>
                              <a:gd name="T102" fmla="+- 0 1252 1247"/>
                              <a:gd name="T103" fmla="*/ 1252 h 217"/>
                              <a:gd name="T104" fmla="+- 0 8591 8473"/>
                              <a:gd name="T105" fmla="*/ T104 w 228"/>
                              <a:gd name="T106" fmla="+- 0 1248 1247"/>
                              <a:gd name="T107" fmla="*/ 1248 h 217"/>
                              <a:gd name="T108" fmla="+- 0 8560 8473"/>
                              <a:gd name="T109" fmla="*/ T108 w 228"/>
                              <a:gd name="T110" fmla="+- 0 1247 1247"/>
                              <a:gd name="T111" fmla="*/ 124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28" h="217">
                                <a:moveTo>
                                  <a:pt x="87" y="0"/>
                                </a:moveTo>
                                <a:lnTo>
                                  <a:pt x="30" y="30"/>
                                </a:lnTo>
                                <a:lnTo>
                                  <a:pt x="2" y="89"/>
                                </a:lnTo>
                                <a:lnTo>
                                  <a:pt x="0" y="113"/>
                                </a:lnTo>
                                <a:lnTo>
                                  <a:pt x="3" y="136"/>
                                </a:lnTo>
                                <a:lnTo>
                                  <a:pt x="35" y="190"/>
                                </a:lnTo>
                                <a:lnTo>
                                  <a:pt x="97" y="215"/>
                                </a:lnTo>
                                <a:lnTo>
                                  <a:pt x="122" y="217"/>
                                </a:lnTo>
                                <a:lnTo>
                                  <a:pt x="144" y="214"/>
                                </a:lnTo>
                                <a:lnTo>
                                  <a:pt x="200" y="187"/>
                                </a:lnTo>
                                <a:lnTo>
                                  <a:pt x="217" y="163"/>
                                </a:lnTo>
                                <a:lnTo>
                                  <a:pt x="124" y="163"/>
                                </a:lnTo>
                                <a:lnTo>
                                  <a:pt x="96" y="161"/>
                                </a:lnTo>
                                <a:lnTo>
                                  <a:pt x="82" y="147"/>
                                </a:lnTo>
                                <a:lnTo>
                                  <a:pt x="75" y="125"/>
                                </a:lnTo>
                                <a:lnTo>
                                  <a:pt x="227" y="111"/>
                                </a:lnTo>
                                <a:lnTo>
                                  <a:pt x="224" y="88"/>
                                </a:lnTo>
                                <a:lnTo>
                                  <a:pt x="223" y="84"/>
                                </a:lnTo>
                                <a:lnTo>
                                  <a:pt x="151" y="84"/>
                                </a:lnTo>
                                <a:lnTo>
                                  <a:pt x="76" y="80"/>
                                </a:lnTo>
                                <a:lnTo>
                                  <a:pt x="84" y="63"/>
                                </a:lnTo>
                                <a:lnTo>
                                  <a:pt x="101" y="53"/>
                                </a:lnTo>
                                <a:lnTo>
                                  <a:pt x="127" y="50"/>
                                </a:lnTo>
                                <a:lnTo>
                                  <a:pt x="211" y="50"/>
                                </a:lnTo>
                                <a:lnTo>
                                  <a:pt x="144" y="5"/>
                                </a:lnTo>
                                <a:lnTo>
                                  <a:pt x="118" y="1"/>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40"/>
                        <wps:cNvSpPr>
                          <a:spLocks/>
                        </wps:cNvSpPr>
                        <wps:spPr bwMode="auto">
                          <a:xfrm>
                            <a:off x="8473" y="1247"/>
                            <a:ext cx="228" cy="217"/>
                          </a:xfrm>
                          <a:custGeom>
                            <a:avLst/>
                            <a:gdLst>
                              <a:gd name="T0" fmla="+- 0 8696 8473"/>
                              <a:gd name="T1" fmla="*/ T0 w 228"/>
                              <a:gd name="T2" fmla="+- 0 1398 1247"/>
                              <a:gd name="T3" fmla="*/ 1398 h 217"/>
                              <a:gd name="T4" fmla="+- 0 8614 8473"/>
                              <a:gd name="T5" fmla="*/ T4 w 228"/>
                              <a:gd name="T6" fmla="+- 0 1405 1247"/>
                              <a:gd name="T7" fmla="*/ 1405 h 217"/>
                              <a:gd name="T8" fmla="+- 0 8597 8473"/>
                              <a:gd name="T9" fmla="*/ T8 w 228"/>
                              <a:gd name="T10" fmla="+- 0 1410 1247"/>
                              <a:gd name="T11" fmla="*/ 1410 h 217"/>
                              <a:gd name="T12" fmla="+- 0 8690 8473"/>
                              <a:gd name="T13" fmla="*/ T12 w 228"/>
                              <a:gd name="T14" fmla="+- 0 1410 1247"/>
                              <a:gd name="T15" fmla="*/ 1410 h 217"/>
                              <a:gd name="T16" fmla="+- 0 8696 8473"/>
                              <a:gd name="T17" fmla="*/ T16 w 228"/>
                              <a:gd name="T18" fmla="+- 0 1398 1247"/>
                              <a:gd name="T19" fmla="*/ 1398 h 217"/>
                            </a:gdLst>
                            <a:ahLst/>
                            <a:cxnLst>
                              <a:cxn ang="0">
                                <a:pos x="T1" y="T3"/>
                              </a:cxn>
                              <a:cxn ang="0">
                                <a:pos x="T5" y="T7"/>
                              </a:cxn>
                              <a:cxn ang="0">
                                <a:pos x="T9" y="T11"/>
                              </a:cxn>
                              <a:cxn ang="0">
                                <a:pos x="T13" y="T15"/>
                              </a:cxn>
                              <a:cxn ang="0">
                                <a:pos x="T17" y="T19"/>
                              </a:cxn>
                            </a:cxnLst>
                            <a:rect l="0" t="0" r="r" b="b"/>
                            <a:pathLst>
                              <a:path w="228" h="217">
                                <a:moveTo>
                                  <a:pt x="223" y="151"/>
                                </a:moveTo>
                                <a:lnTo>
                                  <a:pt x="141" y="158"/>
                                </a:lnTo>
                                <a:lnTo>
                                  <a:pt x="124" y="163"/>
                                </a:lnTo>
                                <a:lnTo>
                                  <a:pt x="217" y="163"/>
                                </a:lnTo>
                                <a:lnTo>
                                  <a:pt x="22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41"/>
                        <wps:cNvSpPr>
                          <a:spLocks/>
                        </wps:cNvSpPr>
                        <wps:spPr bwMode="auto">
                          <a:xfrm>
                            <a:off x="8473" y="1247"/>
                            <a:ext cx="228" cy="217"/>
                          </a:xfrm>
                          <a:custGeom>
                            <a:avLst/>
                            <a:gdLst>
                              <a:gd name="T0" fmla="+- 0 8684 8473"/>
                              <a:gd name="T1" fmla="*/ T0 w 228"/>
                              <a:gd name="T2" fmla="+- 0 1297 1247"/>
                              <a:gd name="T3" fmla="*/ 1297 h 217"/>
                              <a:gd name="T4" fmla="+- 0 8600 8473"/>
                              <a:gd name="T5" fmla="*/ T4 w 228"/>
                              <a:gd name="T6" fmla="+- 0 1297 1247"/>
                              <a:gd name="T7" fmla="*/ 1297 h 217"/>
                              <a:gd name="T8" fmla="+- 0 8618 8473"/>
                              <a:gd name="T9" fmla="*/ T8 w 228"/>
                              <a:gd name="T10" fmla="+- 0 1310 1247"/>
                              <a:gd name="T11" fmla="*/ 1310 h 217"/>
                              <a:gd name="T12" fmla="+- 0 8624 8473"/>
                              <a:gd name="T13" fmla="*/ T12 w 228"/>
                              <a:gd name="T14" fmla="+- 0 1331 1247"/>
                              <a:gd name="T15" fmla="*/ 1331 h 217"/>
                              <a:gd name="T16" fmla="+- 0 8696 8473"/>
                              <a:gd name="T17" fmla="*/ T16 w 228"/>
                              <a:gd name="T18" fmla="+- 0 1331 1247"/>
                              <a:gd name="T19" fmla="*/ 1331 h 217"/>
                              <a:gd name="T20" fmla="+- 0 8692 8473"/>
                              <a:gd name="T21" fmla="*/ T20 w 228"/>
                              <a:gd name="T22" fmla="+- 0 1315 1247"/>
                              <a:gd name="T23" fmla="*/ 1315 h 217"/>
                              <a:gd name="T24" fmla="+- 0 8684 8473"/>
                              <a:gd name="T25" fmla="*/ T24 w 228"/>
                              <a:gd name="T26" fmla="+- 0 1297 1247"/>
                              <a:gd name="T27" fmla="*/ 1297 h 217"/>
                            </a:gdLst>
                            <a:ahLst/>
                            <a:cxnLst>
                              <a:cxn ang="0">
                                <a:pos x="T1" y="T3"/>
                              </a:cxn>
                              <a:cxn ang="0">
                                <a:pos x="T5" y="T7"/>
                              </a:cxn>
                              <a:cxn ang="0">
                                <a:pos x="T9" y="T11"/>
                              </a:cxn>
                              <a:cxn ang="0">
                                <a:pos x="T13" y="T15"/>
                              </a:cxn>
                              <a:cxn ang="0">
                                <a:pos x="T17" y="T19"/>
                              </a:cxn>
                              <a:cxn ang="0">
                                <a:pos x="T21" y="T23"/>
                              </a:cxn>
                              <a:cxn ang="0">
                                <a:pos x="T25" y="T27"/>
                              </a:cxn>
                            </a:cxnLst>
                            <a:rect l="0" t="0" r="r" b="b"/>
                            <a:pathLst>
                              <a:path w="228" h="217">
                                <a:moveTo>
                                  <a:pt x="211" y="50"/>
                                </a:moveTo>
                                <a:lnTo>
                                  <a:pt x="127" y="50"/>
                                </a:lnTo>
                                <a:lnTo>
                                  <a:pt x="145" y="63"/>
                                </a:lnTo>
                                <a:lnTo>
                                  <a:pt x="151" y="84"/>
                                </a:lnTo>
                                <a:lnTo>
                                  <a:pt x="223" y="84"/>
                                </a:lnTo>
                                <a:lnTo>
                                  <a:pt x="219" y="68"/>
                                </a:lnTo>
                                <a:lnTo>
                                  <a:pt x="2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42"/>
                      <wpg:cNvGrpSpPr>
                        <a:grpSpLocks/>
                      </wpg:cNvGrpSpPr>
                      <wpg:grpSpPr bwMode="auto">
                        <a:xfrm>
                          <a:off x="8710" y="1187"/>
                          <a:ext cx="157" cy="274"/>
                          <a:chOff x="8710" y="1187"/>
                          <a:chExt cx="157" cy="274"/>
                        </a:xfrm>
                      </wpg:grpSpPr>
                      <wps:wsp>
                        <wps:cNvPr id="97" name="Freeform 143"/>
                        <wps:cNvSpPr>
                          <a:spLocks/>
                        </wps:cNvSpPr>
                        <wps:spPr bwMode="auto">
                          <a:xfrm>
                            <a:off x="8710" y="1187"/>
                            <a:ext cx="157" cy="274"/>
                          </a:xfrm>
                          <a:custGeom>
                            <a:avLst/>
                            <a:gdLst>
                              <a:gd name="T0" fmla="+- 0 8824 8710"/>
                              <a:gd name="T1" fmla="*/ T0 w 157"/>
                              <a:gd name="T2" fmla="+- 0 1299 1187"/>
                              <a:gd name="T3" fmla="*/ 1299 h 274"/>
                              <a:gd name="T4" fmla="+- 0 8745 8710"/>
                              <a:gd name="T5" fmla="*/ T4 w 157"/>
                              <a:gd name="T6" fmla="+- 0 1299 1187"/>
                              <a:gd name="T7" fmla="*/ 1299 h 274"/>
                              <a:gd name="T8" fmla="+- 0 8745 8710"/>
                              <a:gd name="T9" fmla="*/ T8 w 157"/>
                              <a:gd name="T10" fmla="+- 0 1403 1187"/>
                              <a:gd name="T11" fmla="*/ 1403 h 274"/>
                              <a:gd name="T12" fmla="+- 0 8780 8710"/>
                              <a:gd name="T13" fmla="*/ T12 w 157"/>
                              <a:gd name="T14" fmla="+- 0 1456 1187"/>
                              <a:gd name="T15" fmla="*/ 1456 h 274"/>
                              <a:gd name="T16" fmla="+- 0 8826 8710"/>
                              <a:gd name="T17" fmla="*/ T16 w 157"/>
                              <a:gd name="T18" fmla="+- 0 1461 1187"/>
                              <a:gd name="T19" fmla="*/ 1461 h 274"/>
                              <a:gd name="T20" fmla="+- 0 8847 8710"/>
                              <a:gd name="T21" fmla="*/ T20 w 157"/>
                              <a:gd name="T22" fmla="+- 0 1459 1187"/>
                              <a:gd name="T23" fmla="*/ 1459 h 274"/>
                              <a:gd name="T24" fmla="+- 0 8866 8710"/>
                              <a:gd name="T25" fmla="*/ T24 w 157"/>
                              <a:gd name="T26" fmla="+- 0 1458 1187"/>
                              <a:gd name="T27" fmla="*/ 1458 h 274"/>
                              <a:gd name="T28" fmla="+- 0 8866 8710"/>
                              <a:gd name="T29" fmla="*/ T28 w 157"/>
                              <a:gd name="T30" fmla="+- 0 1399 1187"/>
                              <a:gd name="T31" fmla="*/ 1399 h 274"/>
                              <a:gd name="T32" fmla="+- 0 8828 8710"/>
                              <a:gd name="T33" fmla="*/ T32 w 157"/>
                              <a:gd name="T34" fmla="+- 0 1399 1187"/>
                              <a:gd name="T35" fmla="*/ 1399 h 274"/>
                              <a:gd name="T36" fmla="+- 0 8824 8710"/>
                              <a:gd name="T37" fmla="*/ T36 w 157"/>
                              <a:gd name="T38" fmla="+- 0 1391 1187"/>
                              <a:gd name="T39" fmla="*/ 1391 h 274"/>
                              <a:gd name="T40" fmla="+- 0 8824 8710"/>
                              <a:gd name="T41" fmla="*/ T40 w 157"/>
                              <a:gd name="T42" fmla="+- 0 1299 1187"/>
                              <a:gd name="T43" fmla="*/ 129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7" h="274">
                                <a:moveTo>
                                  <a:pt x="114" y="112"/>
                                </a:moveTo>
                                <a:lnTo>
                                  <a:pt x="35" y="112"/>
                                </a:lnTo>
                                <a:lnTo>
                                  <a:pt x="35" y="216"/>
                                </a:lnTo>
                                <a:lnTo>
                                  <a:pt x="70" y="269"/>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44"/>
                        <wps:cNvSpPr>
                          <a:spLocks/>
                        </wps:cNvSpPr>
                        <wps:spPr bwMode="auto">
                          <a:xfrm>
                            <a:off x="8710" y="1187"/>
                            <a:ext cx="157" cy="274"/>
                          </a:xfrm>
                          <a:custGeom>
                            <a:avLst/>
                            <a:gdLst>
                              <a:gd name="T0" fmla="+- 0 8866 8710"/>
                              <a:gd name="T1" fmla="*/ T0 w 157"/>
                              <a:gd name="T2" fmla="+- 0 1398 1187"/>
                              <a:gd name="T3" fmla="*/ 1398 h 274"/>
                              <a:gd name="T4" fmla="+- 0 8860 8710"/>
                              <a:gd name="T5" fmla="*/ T4 w 157"/>
                              <a:gd name="T6" fmla="+- 0 1399 1187"/>
                              <a:gd name="T7" fmla="*/ 1399 h 274"/>
                              <a:gd name="T8" fmla="+- 0 8854 8710"/>
                              <a:gd name="T9" fmla="*/ T8 w 157"/>
                              <a:gd name="T10" fmla="+- 0 1399 1187"/>
                              <a:gd name="T11" fmla="*/ 1399 h 274"/>
                              <a:gd name="T12" fmla="+- 0 8866 8710"/>
                              <a:gd name="T13" fmla="*/ T12 w 157"/>
                              <a:gd name="T14" fmla="+- 0 1399 1187"/>
                              <a:gd name="T15" fmla="*/ 1399 h 274"/>
                              <a:gd name="T16" fmla="+- 0 8866 8710"/>
                              <a:gd name="T17" fmla="*/ T16 w 157"/>
                              <a:gd name="T18" fmla="+- 0 1398 1187"/>
                              <a:gd name="T19" fmla="*/ 1398 h 274"/>
                            </a:gdLst>
                            <a:ahLst/>
                            <a:cxnLst>
                              <a:cxn ang="0">
                                <a:pos x="T1" y="T3"/>
                              </a:cxn>
                              <a:cxn ang="0">
                                <a:pos x="T5" y="T7"/>
                              </a:cxn>
                              <a:cxn ang="0">
                                <a:pos x="T9" y="T11"/>
                              </a:cxn>
                              <a:cxn ang="0">
                                <a:pos x="T13" y="T15"/>
                              </a:cxn>
                              <a:cxn ang="0">
                                <a:pos x="T17" y="T1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45"/>
                        <wps:cNvSpPr>
                          <a:spLocks/>
                        </wps:cNvSpPr>
                        <wps:spPr bwMode="auto">
                          <a:xfrm>
                            <a:off x="8710" y="1187"/>
                            <a:ext cx="157" cy="274"/>
                          </a:xfrm>
                          <a:custGeom>
                            <a:avLst/>
                            <a:gdLst>
                              <a:gd name="T0" fmla="+- 0 8866 8710"/>
                              <a:gd name="T1" fmla="*/ T0 w 157"/>
                              <a:gd name="T2" fmla="+- 0 1250 1187"/>
                              <a:gd name="T3" fmla="*/ 1250 h 274"/>
                              <a:gd name="T4" fmla="+- 0 8710 8710"/>
                              <a:gd name="T5" fmla="*/ T4 w 157"/>
                              <a:gd name="T6" fmla="+- 0 1250 1187"/>
                              <a:gd name="T7" fmla="*/ 1250 h 274"/>
                              <a:gd name="T8" fmla="+- 0 8710 8710"/>
                              <a:gd name="T9" fmla="*/ T8 w 157"/>
                              <a:gd name="T10" fmla="+- 0 1299 1187"/>
                              <a:gd name="T11" fmla="*/ 1299 h 274"/>
                              <a:gd name="T12" fmla="+- 0 8866 8710"/>
                              <a:gd name="T13" fmla="*/ T12 w 157"/>
                              <a:gd name="T14" fmla="+- 0 1299 1187"/>
                              <a:gd name="T15" fmla="*/ 1299 h 274"/>
                              <a:gd name="T16" fmla="+- 0 8866 8710"/>
                              <a:gd name="T17" fmla="*/ T16 w 157"/>
                              <a:gd name="T18" fmla="+- 0 1250 1187"/>
                              <a:gd name="T19" fmla="*/ 1250 h 274"/>
                            </a:gdLst>
                            <a:ahLst/>
                            <a:cxnLst>
                              <a:cxn ang="0">
                                <a:pos x="T1" y="T3"/>
                              </a:cxn>
                              <a:cxn ang="0">
                                <a:pos x="T5" y="T7"/>
                              </a:cxn>
                              <a:cxn ang="0">
                                <a:pos x="T9" y="T11"/>
                              </a:cxn>
                              <a:cxn ang="0">
                                <a:pos x="T13" y="T15"/>
                              </a:cxn>
                              <a:cxn ang="0">
                                <a:pos x="T17" y="T19"/>
                              </a:cxn>
                            </a:cxnLst>
                            <a:rect l="0" t="0" r="r" b="b"/>
                            <a:pathLst>
                              <a:path w="157" h="274">
                                <a:moveTo>
                                  <a:pt x="156" y="63"/>
                                </a:moveTo>
                                <a:lnTo>
                                  <a:pt x="0" y="63"/>
                                </a:lnTo>
                                <a:lnTo>
                                  <a:pt x="0" y="112"/>
                                </a:lnTo>
                                <a:lnTo>
                                  <a:pt x="156" y="112"/>
                                </a:lnTo>
                                <a:lnTo>
                                  <a:pt x="15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46"/>
                        <wps:cNvSpPr>
                          <a:spLocks/>
                        </wps:cNvSpPr>
                        <wps:spPr bwMode="auto">
                          <a:xfrm>
                            <a:off x="8710" y="1187"/>
                            <a:ext cx="157" cy="274"/>
                          </a:xfrm>
                          <a:custGeom>
                            <a:avLst/>
                            <a:gdLst>
                              <a:gd name="T0" fmla="+- 0 8824 8710"/>
                              <a:gd name="T1" fmla="*/ T0 w 157"/>
                              <a:gd name="T2" fmla="+- 0 1187 1187"/>
                              <a:gd name="T3" fmla="*/ 1187 h 274"/>
                              <a:gd name="T4" fmla="+- 0 8745 8710"/>
                              <a:gd name="T5" fmla="*/ T4 w 157"/>
                              <a:gd name="T6" fmla="+- 0 1187 1187"/>
                              <a:gd name="T7" fmla="*/ 1187 h 274"/>
                              <a:gd name="T8" fmla="+- 0 8745 8710"/>
                              <a:gd name="T9" fmla="*/ T8 w 157"/>
                              <a:gd name="T10" fmla="+- 0 1250 1187"/>
                              <a:gd name="T11" fmla="*/ 1250 h 274"/>
                              <a:gd name="T12" fmla="+- 0 8824 8710"/>
                              <a:gd name="T13" fmla="*/ T12 w 157"/>
                              <a:gd name="T14" fmla="+- 0 1250 1187"/>
                              <a:gd name="T15" fmla="*/ 1250 h 274"/>
                              <a:gd name="T16" fmla="+- 0 8824 8710"/>
                              <a:gd name="T17" fmla="*/ T16 w 157"/>
                              <a:gd name="T18" fmla="+- 0 1187 1187"/>
                              <a:gd name="T19" fmla="*/ 1187 h 274"/>
                            </a:gdLst>
                            <a:ahLst/>
                            <a:cxnLst>
                              <a:cxn ang="0">
                                <a:pos x="T1" y="T3"/>
                              </a:cxn>
                              <a:cxn ang="0">
                                <a:pos x="T5" y="T7"/>
                              </a:cxn>
                              <a:cxn ang="0">
                                <a:pos x="T9" y="T11"/>
                              </a:cxn>
                              <a:cxn ang="0">
                                <a:pos x="T13" y="T15"/>
                              </a:cxn>
                              <a:cxn ang="0">
                                <a:pos x="T17" y="T19"/>
                              </a:cxn>
                            </a:cxnLst>
                            <a:rect l="0" t="0" r="r" b="b"/>
                            <a:pathLst>
                              <a:path w="157" h="274">
                                <a:moveTo>
                                  <a:pt x="114" y="0"/>
                                </a:moveTo>
                                <a:lnTo>
                                  <a:pt x="35" y="0"/>
                                </a:lnTo>
                                <a:lnTo>
                                  <a:pt x="35" y="63"/>
                                </a:lnTo>
                                <a:lnTo>
                                  <a:pt x="114" y="63"/>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47"/>
                      <wpg:cNvGrpSpPr>
                        <a:grpSpLocks/>
                      </wpg:cNvGrpSpPr>
                      <wpg:grpSpPr bwMode="auto">
                        <a:xfrm>
                          <a:off x="8888" y="1250"/>
                          <a:ext cx="355" cy="209"/>
                          <a:chOff x="8888" y="1250"/>
                          <a:chExt cx="355" cy="209"/>
                        </a:xfrm>
                      </wpg:grpSpPr>
                      <wps:wsp>
                        <wps:cNvPr id="102" name="Freeform 148"/>
                        <wps:cNvSpPr>
                          <a:spLocks/>
                        </wps:cNvSpPr>
                        <wps:spPr bwMode="auto">
                          <a:xfrm>
                            <a:off x="8888" y="1250"/>
                            <a:ext cx="355" cy="209"/>
                          </a:xfrm>
                          <a:custGeom>
                            <a:avLst/>
                            <a:gdLst>
                              <a:gd name="T0" fmla="+- 0 8970 8888"/>
                              <a:gd name="T1" fmla="*/ T0 w 355"/>
                              <a:gd name="T2" fmla="+- 0 1250 1250"/>
                              <a:gd name="T3" fmla="*/ 1250 h 209"/>
                              <a:gd name="T4" fmla="+- 0 8888 8888"/>
                              <a:gd name="T5" fmla="*/ T4 w 355"/>
                              <a:gd name="T6" fmla="+- 0 1250 1250"/>
                              <a:gd name="T7" fmla="*/ 1250 h 209"/>
                              <a:gd name="T8" fmla="+- 0 8952 8888"/>
                              <a:gd name="T9" fmla="*/ T8 w 355"/>
                              <a:gd name="T10" fmla="+- 0 1458 1250"/>
                              <a:gd name="T11" fmla="*/ 1458 h 209"/>
                              <a:gd name="T12" fmla="+- 0 9034 8888"/>
                              <a:gd name="T13" fmla="*/ T12 w 355"/>
                              <a:gd name="T14" fmla="+- 0 1458 1250"/>
                              <a:gd name="T15" fmla="*/ 1458 h 209"/>
                              <a:gd name="T16" fmla="+- 0 9053 8888"/>
                              <a:gd name="T17" fmla="*/ T16 w 355"/>
                              <a:gd name="T18" fmla="+- 0 1379 1250"/>
                              <a:gd name="T19" fmla="*/ 1379 h 209"/>
                              <a:gd name="T20" fmla="+- 0 9001 8888"/>
                              <a:gd name="T21" fmla="*/ T20 w 355"/>
                              <a:gd name="T22" fmla="+- 0 1379 1250"/>
                              <a:gd name="T23" fmla="*/ 1379 h 209"/>
                              <a:gd name="T24" fmla="+- 0 8970 8888"/>
                              <a:gd name="T25" fmla="*/ T24 w 355"/>
                              <a:gd name="T26" fmla="+- 0 1250 1250"/>
                              <a:gd name="T27" fmla="*/ 1250 h 209"/>
                            </a:gdLst>
                            <a:ahLst/>
                            <a:cxnLst>
                              <a:cxn ang="0">
                                <a:pos x="T1" y="T3"/>
                              </a:cxn>
                              <a:cxn ang="0">
                                <a:pos x="T5" y="T7"/>
                              </a:cxn>
                              <a:cxn ang="0">
                                <a:pos x="T9" y="T11"/>
                              </a:cxn>
                              <a:cxn ang="0">
                                <a:pos x="T13" y="T15"/>
                              </a:cxn>
                              <a:cxn ang="0">
                                <a:pos x="T17" y="T19"/>
                              </a:cxn>
                              <a:cxn ang="0">
                                <a:pos x="T21" y="T23"/>
                              </a:cxn>
                              <a:cxn ang="0">
                                <a:pos x="T25" y="T27"/>
                              </a:cxn>
                            </a:cxnLst>
                            <a:rect l="0" t="0" r="r" b="b"/>
                            <a:pathLst>
                              <a:path w="355" h="209">
                                <a:moveTo>
                                  <a:pt x="82" y="0"/>
                                </a:moveTo>
                                <a:lnTo>
                                  <a:pt x="0" y="0"/>
                                </a:lnTo>
                                <a:lnTo>
                                  <a:pt x="64" y="208"/>
                                </a:lnTo>
                                <a:lnTo>
                                  <a:pt x="146" y="208"/>
                                </a:lnTo>
                                <a:lnTo>
                                  <a:pt x="165" y="129"/>
                                </a:lnTo>
                                <a:lnTo>
                                  <a:pt x="113" y="129"/>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49"/>
                        <wps:cNvSpPr>
                          <a:spLocks/>
                        </wps:cNvSpPr>
                        <wps:spPr bwMode="auto">
                          <a:xfrm>
                            <a:off x="8888" y="1250"/>
                            <a:ext cx="355" cy="209"/>
                          </a:xfrm>
                          <a:custGeom>
                            <a:avLst/>
                            <a:gdLst>
                              <a:gd name="T0" fmla="+- 0 9119 8888"/>
                              <a:gd name="T1" fmla="*/ T0 w 355"/>
                              <a:gd name="T2" fmla="+- 0 1330 1250"/>
                              <a:gd name="T3" fmla="*/ 1330 h 209"/>
                              <a:gd name="T4" fmla="+- 0 9065 8888"/>
                              <a:gd name="T5" fmla="*/ T4 w 355"/>
                              <a:gd name="T6" fmla="+- 0 1330 1250"/>
                              <a:gd name="T7" fmla="*/ 1330 h 209"/>
                              <a:gd name="T8" fmla="+- 0 9095 8888"/>
                              <a:gd name="T9" fmla="*/ T8 w 355"/>
                              <a:gd name="T10" fmla="+- 0 1458 1250"/>
                              <a:gd name="T11" fmla="*/ 1458 h 209"/>
                              <a:gd name="T12" fmla="+- 0 9176 8888"/>
                              <a:gd name="T13" fmla="*/ T12 w 355"/>
                              <a:gd name="T14" fmla="+- 0 1458 1250"/>
                              <a:gd name="T15" fmla="*/ 1458 h 209"/>
                              <a:gd name="T16" fmla="+- 0 9201 8888"/>
                              <a:gd name="T17" fmla="*/ T16 w 355"/>
                              <a:gd name="T18" fmla="+- 0 1379 1250"/>
                              <a:gd name="T19" fmla="*/ 1379 h 209"/>
                              <a:gd name="T20" fmla="+- 0 9130 8888"/>
                              <a:gd name="T21" fmla="*/ T20 w 355"/>
                              <a:gd name="T22" fmla="+- 0 1379 1250"/>
                              <a:gd name="T23" fmla="*/ 1379 h 209"/>
                              <a:gd name="T24" fmla="+- 0 9119 8888"/>
                              <a:gd name="T25" fmla="*/ T24 w 355"/>
                              <a:gd name="T26" fmla="+- 0 1330 1250"/>
                              <a:gd name="T27" fmla="*/ 1330 h 209"/>
                            </a:gdLst>
                            <a:ahLst/>
                            <a:cxnLst>
                              <a:cxn ang="0">
                                <a:pos x="T1" y="T3"/>
                              </a:cxn>
                              <a:cxn ang="0">
                                <a:pos x="T5" y="T7"/>
                              </a:cxn>
                              <a:cxn ang="0">
                                <a:pos x="T9" y="T11"/>
                              </a:cxn>
                              <a:cxn ang="0">
                                <a:pos x="T13" y="T15"/>
                              </a:cxn>
                              <a:cxn ang="0">
                                <a:pos x="T17" y="T19"/>
                              </a:cxn>
                              <a:cxn ang="0">
                                <a:pos x="T21" y="T23"/>
                              </a:cxn>
                              <a:cxn ang="0">
                                <a:pos x="T25" y="T27"/>
                              </a:cxn>
                            </a:cxnLst>
                            <a:rect l="0" t="0" r="r" b="b"/>
                            <a:pathLst>
                              <a:path w="355" h="209">
                                <a:moveTo>
                                  <a:pt x="231" y="80"/>
                                </a:moveTo>
                                <a:lnTo>
                                  <a:pt x="177" y="80"/>
                                </a:lnTo>
                                <a:lnTo>
                                  <a:pt x="207" y="208"/>
                                </a:lnTo>
                                <a:lnTo>
                                  <a:pt x="288" y="208"/>
                                </a:lnTo>
                                <a:lnTo>
                                  <a:pt x="313" y="129"/>
                                </a:lnTo>
                                <a:lnTo>
                                  <a:pt x="242" y="129"/>
                                </a:lnTo>
                                <a:lnTo>
                                  <a:pt x="23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50"/>
                        <wps:cNvSpPr>
                          <a:spLocks/>
                        </wps:cNvSpPr>
                        <wps:spPr bwMode="auto">
                          <a:xfrm>
                            <a:off x="8888" y="1250"/>
                            <a:ext cx="355" cy="209"/>
                          </a:xfrm>
                          <a:custGeom>
                            <a:avLst/>
                            <a:gdLst>
                              <a:gd name="T0" fmla="+- 0 9102 8888"/>
                              <a:gd name="T1" fmla="*/ T0 w 355"/>
                              <a:gd name="T2" fmla="+- 0 1250 1250"/>
                              <a:gd name="T3" fmla="*/ 1250 h 209"/>
                              <a:gd name="T4" fmla="+- 0 9028 8888"/>
                              <a:gd name="T5" fmla="*/ T4 w 355"/>
                              <a:gd name="T6" fmla="+- 0 1250 1250"/>
                              <a:gd name="T7" fmla="*/ 1250 h 209"/>
                              <a:gd name="T8" fmla="+- 0 9002 8888"/>
                              <a:gd name="T9" fmla="*/ T8 w 355"/>
                              <a:gd name="T10" fmla="+- 0 1379 1250"/>
                              <a:gd name="T11" fmla="*/ 1379 h 209"/>
                              <a:gd name="T12" fmla="+- 0 9053 8888"/>
                              <a:gd name="T13" fmla="*/ T12 w 355"/>
                              <a:gd name="T14" fmla="+- 0 1379 1250"/>
                              <a:gd name="T15" fmla="*/ 1379 h 209"/>
                              <a:gd name="T16" fmla="+- 0 9064 8888"/>
                              <a:gd name="T17" fmla="*/ T16 w 355"/>
                              <a:gd name="T18" fmla="+- 0 1330 1250"/>
                              <a:gd name="T19" fmla="*/ 1330 h 209"/>
                              <a:gd name="T20" fmla="+- 0 9119 8888"/>
                              <a:gd name="T21" fmla="*/ T20 w 355"/>
                              <a:gd name="T22" fmla="+- 0 1330 1250"/>
                              <a:gd name="T23" fmla="*/ 1330 h 209"/>
                              <a:gd name="T24" fmla="+- 0 9102 8888"/>
                              <a:gd name="T25" fmla="*/ T24 w 355"/>
                              <a:gd name="T26" fmla="+- 0 1250 1250"/>
                              <a:gd name="T27" fmla="*/ 1250 h 209"/>
                            </a:gdLst>
                            <a:ahLst/>
                            <a:cxnLst>
                              <a:cxn ang="0">
                                <a:pos x="T1" y="T3"/>
                              </a:cxn>
                              <a:cxn ang="0">
                                <a:pos x="T5" y="T7"/>
                              </a:cxn>
                              <a:cxn ang="0">
                                <a:pos x="T9" y="T11"/>
                              </a:cxn>
                              <a:cxn ang="0">
                                <a:pos x="T13" y="T15"/>
                              </a:cxn>
                              <a:cxn ang="0">
                                <a:pos x="T17" y="T19"/>
                              </a:cxn>
                              <a:cxn ang="0">
                                <a:pos x="T21" y="T23"/>
                              </a:cxn>
                              <a:cxn ang="0">
                                <a:pos x="T25" y="T27"/>
                              </a:cxn>
                            </a:cxnLst>
                            <a:rect l="0" t="0" r="r" b="b"/>
                            <a:pathLst>
                              <a:path w="355" h="209">
                                <a:moveTo>
                                  <a:pt x="214" y="0"/>
                                </a:moveTo>
                                <a:lnTo>
                                  <a:pt x="140" y="0"/>
                                </a:lnTo>
                                <a:lnTo>
                                  <a:pt x="114" y="129"/>
                                </a:lnTo>
                                <a:lnTo>
                                  <a:pt x="165" y="129"/>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51"/>
                        <wps:cNvSpPr>
                          <a:spLocks/>
                        </wps:cNvSpPr>
                        <wps:spPr bwMode="auto">
                          <a:xfrm>
                            <a:off x="8888" y="1250"/>
                            <a:ext cx="355" cy="209"/>
                          </a:xfrm>
                          <a:custGeom>
                            <a:avLst/>
                            <a:gdLst>
                              <a:gd name="T0" fmla="+- 0 9242 8888"/>
                              <a:gd name="T1" fmla="*/ T0 w 355"/>
                              <a:gd name="T2" fmla="+- 0 1250 1250"/>
                              <a:gd name="T3" fmla="*/ 1250 h 209"/>
                              <a:gd name="T4" fmla="+- 0 9160 8888"/>
                              <a:gd name="T5" fmla="*/ T4 w 355"/>
                              <a:gd name="T6" fmla="+- 0 1250 1250"/>
                              <a:gd name="T7" fmla="*/ 1250 h 209"/>
                              <a:gd name="T8" fmla="+- 0 9131 8888"/>
                              <a:gd name="T9" fmla="*/ T8 w 355"/>
                              <a:gd name="T10" fmla="+- 0 1379 1250"/>
                              <a:gd name="T11" fmla="*/ 1379 h 209"/>
                              <a:gd name="T12" fmla="+- 0 9201 8888"/>
                              <a:gd name="T13" fmla="*/ T12 w 355"/>
                              <a:gd name="T14" fmla="+- 0 1379 1250"/>
                              <a:gd name="T15" fmla="*/ 1379 h 209"/>
                              <a:gd name="T16" fmla="+- 0 9242 8888"/>
                              <a:gd name="T17" fmla="*/ T16 w 355"/>
                              <a:gd name="T18" fmla="+- 0 1250 1250"/>
                              <a:gd name="T19" fmla="*/ 1250 h 209"/>
                            </a:gdLst>
                            <a:ahLst/>
                            <a:cxnLst>
                              <a:cxn ang="0">
                                <a:pos x="T1" y="T3"/>
                              </a:cxn>
                              <a:cxn ang="0">
                                <a:pos x="T5" y="T7"/>
                              </a:cxn>
                              <a:cxn ang="0">
                                <a:pos x="T9" y="T11"/>
                              </a:cxn>
                              <a:cxn ang="0">
                                <a:pos x="T13" y="T15"/>
                              </a:cxn>
                              <a:cxn ang="0">
                                <a:pos x="T17" y="T19"/>
                              </a:cxn>
                            </a:cxnLst>
                            <a:rect l="0" t="0" r="r" b="b"/>
                            <a:pathLst>
                              <a:path w="355" h="209">
                                <a:moveTo>
                                  <a:pt x="354" y="0"/>
                                </a:moveTo>
                                <a:lnTo>
                                  <a:pt x="272" y="0"/>
                                </a:lnTo>
                                <a:lnTo>
                                  <a:pt x="243" y="129"/>
                                </a:lnTo>
                                <a:lnTo>
                                  <a:pt x="313" y="129"/>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52"/>
                      <wpg:cNvGrpSpPr>
                        <a:grpSpLocks/>
                      </wpg:cNvGrpSpPr>
                      <wpg:grpSpPr bwMode="auto">
                        <a:xfrm>
                          <a:off x="9549" y="1245"/>
                          <a:ext cx="159" cy="214"/>
                          <a:chOff x="9549" y="1245"/>
                          <a:chExt cx="159" cy="214"/>
                        </a:xfrm>
                      </wpg:grpSpPr>
                      <wps:wsp>
                        <wps:cNvPr id="107" name="Freeform 153"/>
                        <wps:cNvSpPr>
                          <a:spLocks/>
                        </wps:cNvSpPr>
                        <wps:spPr bwMode="auto">
                          <a:xfrm>
                            <a:off x="9549" y="1245"/>
                            <a:ext cx="159" cy="214"/>
                          </a:xfrm>
                          <a:custGeom>
                            <a:avLst/>
                            <a:gdLst>
                              <a:gd name="T0" fmla="+- 0 9625 9549"/>
                              <a:gd name="T1" fmla="*/ T0 w 159"/>
                              <a:gd name="T2" fmla="+- 0 1250 1245"/>
                              <a:gd name="T3" fmla="*/ 1250 h 214"/>
                              <a:gd name="T4" fmla="+- 0 9549 9549"/>
                              <a:gd name="T5" fmla="*/ T4 w 159"/>
                              <a:gd name="T6" fmla="+- 0 1250 1245"/>
                              <a:gd name="T7" fmla="*/ 1250 h 214"/>
                              <a:gd name="T8" fmla="+- 0 9549 9549"/>
                              <a:gd name="T9" fmla="*/ T8 w 159"/>
                              <a:gd name="T10" fmla="+- 0 1458 1245"/>
                              <a:gd name="T11" fmla="*/ 1458 h 214"/>
                              <a:gd name="T12" fmla="+- 0 9628 9549"/>
                              <a:gd name="T13" fmla="*/ T12 w 159"/>
                              <a:gd name="T14" fmla="+- 0 1458 1245"/>
                              <a:gd name="T15" fmla="*/ 1458 h 214"/>
                              <a:gd name="T16" fmla="+- 0 9631 9549"/>
                              <a:gd name="T17" fmla="*/ T16 w 159"/>
                              <a:gd name="T18" fmla="+- 0 1348 1245"/>
                              <a:gd name="T19" fmla="*/ 1348 h 214"/>
                              <a:gd name="T20" fmla="+- 0 9640 9549"/>
                              <a:gd name="T21" fmla="*/ T20 w 159"/>
                              <a:gd name="T22" fmla="+- 0 1328 1245"/>
                              <a:gd name="T23" fmla="*/ 1328 h 214"/>
                              <a:gd name="T24" fmla="+- 0 9656 9549"/>
                              <a:gd name="T25" fmla="*/ T24 w 159"/>
                              <a:gd name="T26" fmla="+- 0 1317 1245"/>
                              <a:gd name="T27" fmla="*/ 1317 h 214"/>
                              <a:gd name="T28" fmla="+- 0 9676 9549"/>
                              <a:gd name="T29" fmla="*/ T28 w 159"/>
                              <a:gd name="T30" fmla="+- 0 1313 1245"/>
                              <a:gd name="T31" fmla="*/ 1313 h 214"/>
                              <a:gd name="T32" fmla="+- 0 9708 9549"/>
                              <a:gd name="T33" fmla="*/ T32 w 159"/>
                              <a:gd name="T34" fmla="+- 0 1313 1245"/>
                              <a:gd name="T35" fmla="*/ 1313 h 214"/>
                              <a:gd name="T36" fmla="+- 0 9708 9549"/>
                              <a:gd name="T37" fmla="*/ T36 w 159"/>
                              <a:gd name="T38" fmla="+- 0 1283 1245"/>
                              <a:gd name="T39" fmla="*/ 1283 h 214"/>
                              <a:gd name="T40" fmla="+- 0 9625 9549"/>
                              <a:gd name="T41" fmla="*/ T40 w 159"/>
                              <a:gd name="T42" fmla="+- 0 1283 1245"/>
                              <a:gd name="T43" fmla="*/ 1283 h 214"/>
                              <a:gd name="T44" fmla="+- 0 9625 9549"/>
                              <a:gd name="T45" fmla="*/ T44 w 159"/>
                              <a:gd name="T46" fmla="+- 0 1250 1245"/>
                              <a:gd name="T47" fmla="*/ 1250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9" h="214">
                                <a:moveTo>
                                  <a:pt x="76" y="5"/>
                                </a:moveTo>
                                <a:lnTo>
                                  <a:pt x="0" y="5"/>
                                </a:lnTo>
                                <a:lnTo>
                                  <a:pt x="0" y="213"/>
                                </a:lnTo>
                                <a:lnTo>
                                  <a:pt x="79" y="213"/>
                                </a:lnTo>
                                <a:lnTo>
                                  <a:pt x="82" y="103"/>
                                </a:lnTo>
                                <a:lnTo>
                                  <a:pt x="91" y="83"/>
                                </a:lnTo>
                                <a:lnTo>
                                  <a:pt x="107" y="72"/>
                                </a:lnTo>
                                <a:lnTo>
                                  <a:pt x="127" y="68"/>
                                </a:lnTo>
                                <a:lnTo>
                                  <a:pt x="159" y="68"/>
                                </a:lnTo>
                                <a:lnTo>
                                  <a:pt x="159" y="38"/>
                                </a:lnTo>
                                <a:lnTo>
                                  <a:pt x="76" y="38"/>
                                </a:lnTo>
                                <a:lnTo>
                                  <a:pt x="7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4"/>
                        <wps:cNvSpPr>
                          <a:spLocks/>
                        </wps:cNvSpPr>
                        <wps:spPr bwMode="auto">
                          <a:xfrm>
                            <a:off x="9549" y="1245"/>
                            <a:ext cx="159" cy="214"/>
                          </a:xfrm>
                          <a:custGeom>
                            <a:avLst/>
                            <a:gdLst>
                              <a:gd name="T0" fmla="+- 0 9708 9549"/>
                              <a:gd name="T1" fmla="*/ T0 w 159"/>
                              <a:gd name="T2" fmla="+- 0 1313 1245"/>
                              <a:gd name="T3" fmla="*/ 1313 h 214"/>
                              <a:gd name="T4" fmla="+- 0 9692 9549"/>
                              <a:gd name="T5" fmla="*/ T4 w 159"/>
                              <a:gd name="T6" fmla="+- 0 1313 1245"/>
                              <a:gd name="T7" fmla="*/ 1313 h 214"/>
                              <a:gd name="T8" fmla="+- 0 9700 9549"/>
                              <a:gd name="T9" fmla="*/ T8 w 159"/>
                              <a:gd name="T10" fmla="+- 0 1315 1245"/>
                              <a:gd name="T11" fmla="*/ 1315 h 214"/>
                              <a:gd name="T12" fmla="+- 0 9708 9549"/>
                              <a:gd name="T13" fmla="*/ T12 w 159"/>
                              <a:gd name="T14" fmla="+- 0 1318 1245"/>
                              <a:gd name="T15" fmla="*/ 1318 h 214"/>
                              <a:gd name="T16" fmla="+- 0 9708 9549"/>
                              <a:gd name="T17" fmla="*/ T16 w 159"/>
                              <a:gd name="T18" fmla="+- 0 1313 1245"/>
                              <a:gd name="T19" fmla="*/ 1313 h 214"/>
                            </a:gdLst>
                            <a:ahLst/>
                            <a:cxnLst>
                              <a:cxn ang="0">
                                <a:pos x="T1" y="T3"/>
                              </a:cxn>
                              <a:cxn ang="0">
                                <a:pos x="T5" y="T7"/>
                              </a:cxn>
                              <a:cxn ang="0">
                                <a:pos x="T9" y="T11"/>
                              </a:cxn>
                              <a:cxn ang="0">
                                <a:pos x="T13" y="T15"/>
                              </a:cxn>
                              <a:cxn ang="0">
                                <a:pos x="T17" y="T19"/>
                              </a:cxn>
                            </a:cxnLst>
                            <a:rect l="0" t="0" r="r" b="b"/>
                            <a:pathLst>
                              <a:path w="159" h="214">
                                <a:moveTo>
                                  <a:pt x="159" y="68"/>
                                </a:moveTo>
                                <a:lnTo>
                                  <a:pt x="143" y="68"/>
                                </a:lnTo>
                                <a:lnTo>
                                  <a:pt x="151" y="70"/>
                                </a:lnTo>
                                <a:lnTo>
                                  <a:pt x="159" y="73"/>
                                </a:lnTo>
                                <a:lnTo>
                                  <a:pt x="15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55"/>
                        <wps:cNvSpPr>
                          <a:spLocks/>
                        </wps:cNvSpPr>
                        <wps:spPr bwMode="auto">
                          <a:xfrm>
                            <a:off x="9549" y="1245"/>
                            <a:ext cx="159" cy="214"/>
                          </a:xfrm>
                          <a:custGeom>
                            <a:avLst/>
                            <a:gdLst>
                              <a:gd name="T0" fmla="+- 0 9692 9549"/>
                              <a:gd name="T1" fmla="*/ T0 w 159"/>
                              <a:gd name="T2" fmla="+- 0 1245 1245"/>
                              <a:gd name="T3" fmla="*/ 1245 h 214"/>
                              <a:gd name="T4" fmla="+- 0 9673 9549"/>
                              <a:gd name="T5" fmla="*/ T4 w 159"/>
                              <a:gd name="T6" fmla="+- 0 1246 1245"/>
                              <a:gd name="T7" fmla="*/ 1246 h 214"/>
                              <a:gd name="T8" fmla="+- 0 9653 9549"/>
                              <a:gd name="T9" fmla="*/ T8 w 159"/>
                              <a:gd name="T10" fmla="+- 0 1252 1245"/>
                              <a:gd name="T11" fmla="*/ 1252 h 214"/>
                              <a:gd name="T12" fmla="+- 0 9638 9549"/>
                              <a:gd name="T13" fmla="*/ T12 w 159"/>
                              <a:gd name="T14" fmla="+- 0 1265 1245"/>
                              <a:gd name="T15" fmla="*/ 1265 h 214"/>
                              <a:gd name="T16" fmla="+- 0 9626 9549"/>
                              <a:gd name="T17" fmla="*/ T16 w 159"/>
                              <a:gd name="T18" fmla="+- 0 1283 1245"/>
                              <a:gd name="T19" fmla="*/ 1283 h 214"/>
                              <a:gd name="T20" fmla="+- 0 9708 9549"/>
                              <a:gd name="T21" fmla="*/ T20 w 159"/>
                              <a:gd name="T22" fmla="+- 0 1283 1245"/>
                              <a:gd name="T23" fmla="*/ 1283 h 214"/>
                              <a:gd name="T24" fmla="+- 0 9708 9549"/>
                              <a:gd name="T25" fmla="*/ T24 w 159"/>
                              <a:gd name="T26" fmla="+- 0 1248 1245"/>
                              <a:gd name="T27" fmla="*/ 1248 h 214"/>
                              <a:gd name="T28" fmla="+- 0 9700 9549"/>
                              <a:gd name="T29" fmla="*/ T28 w 159"/>
                              <a:gd name="T30" fmla="+- 0 1246 1245"/>
                              <a:gd name="T31" fmla="*/ 1246 h 214"/>
                              <a:gd name="T32" fmla="+- 0 9692 9549"/>
                              <a:gd name="T33" fmla="*/ T32 w 159"/>
                              <a:gd name="T34" fmla="+- 0 1245 1245"/>
                              <a:gd name="T35" fmla="*/ 1245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9" h="214">
                                <a:moveTo>
                                  <a:pt x="143" y="0"/>
                                </a:moveTo>
                                <a:lnTo>
                                  <a:pt x="124" y="1"/>
                                </a:lnTo>
                                <a:lnTo>
                                  <a:pt x="104" y="7"/>
                                </a:lnTo>
                                <a:lnTo>
                                  <a:pt x="89" y="20"/>
                                </a:lnTo>
                                <a:lnTo>
                                  <a:pt x="77" y="38"/>
                                </a:lnTo>
                                <a:lnTo>
                                  <a:pt x="159" y="38"/>
                                </a:lnTo>
                                <a:lnTo>
                                  <a:pt x="159" y="3"/>
                                </a:lnTo>
                                <a:lnTo>
                                  <a:pt x="151" y="1"/>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56"/>
                      <wpg:cNvGrpSpPr>
                        <a:grpSpLocks/>
                      </wpg:cNvGrpSpPr>
                      <wpg:grpSpPr bwMode="auto">
                        <a:xfrm>
                          <a:off x="9728" y="1172"/>
                          <a:ext cx="231" cy="287"/>
                          <a:chOff x="9728" y="1172"/>
                          <a:chExt cx="231" cy="287"/>
                        </a:xfrm>
                      </wpg:grpSpPr>
                      <wps:wsp>
                        <wps:cNvPr id="111" name="Freeform 157"/>
                        <wps:cNvSpPr>
                          <a:spLocks/>
                        </wps:cNvSpPr>
                        <wps:spPr bwMode="auto">
                          <a:xfrm>
                            <a:off x="9728" y="1172"/>
                            <a:ext cx="231" cy="287"/>
                          </a:xfrm>
                          <a:custGeom>
                            <a:avLst/>
                            <a:gdLst>
                              <a:gd name="T0" fmla="+- 0 9808 9728"/>
                              <a:gd name="T1" fmla="*/ T0 w 231"/>
                              <a:gd name="T2" fmla="+- 0 1172 1172"/>
                              <a:gd name="T3" fmla="*/ 1172 h 287"/>
                              <a:gd name="T4" fmla="+- 0 9728 9728"/>
                              <a:gd name="T5" fmla="*/ T4 w 231"/>
                              <a:gd name="T6" fmla="+- 0 1172 1172"/>
                              <a:gd name="T7" fmla="*/ 1172 h 287"/>
                              <a:gd name="T8" fmla="+- 0 9728 9728"/>
                              <a:gd name="T9" fmla="*/ T8 w 231"/>
                              <a:gd name="T10" fmla="+- 0 1458 1172"/>
                              <a:gd name="T11" fmla="*/ 1458 h 287"/>
                              <a:gd name="T12" fmla="+- 0 9808 9728"/>
                              <a:gd name="T13" fmla="*/ T12 w 231"/>
                              <a:gd name="T14" fmla="+- 0 1458 1172"/>
                              <a:gd name="T15" fmla="*/ 1458 h 287"/>
                              <a:gd name="T16" fmla="+- 0 9808 9728"/>
                              <a:gd name="T17" fmla="*/ T16 w 231"/>
                              <a:gd name="T18" fmla="+- 0 1398 1172"/>
                              <a:gd name="T19" fmla="*/ 1398 h 287"/>
                              <a:gd name="T20" fmla="+- 0 9822 9728"/>
                              <a:gd name="T21" fmla="*/ T20 w 231"/>
                              <a:gd name="T22" fmla="+- 0 1383 1172"/>
                              <a:gd name="T23" fmla="*/ 1383 h 287"/>
                              <a:gd name="T24" fmla="+- 0 9909 9728"/>
                              <a:gd name="T25" fmla="*/ T24 w 231"/>
                              <a:gd name="T26" fmla="+- 0 1383 1172"/>
                              <a:gd name="T27" fmla="*/ 1383 h 287"/>
                              <a:gd name="T28" fmla="+- 0 9874 9728"/>
                              <a:gd name="T29" fmla="*/ T28 w 231"/>
                              <a:gd name="T30" fmla="+- 0 1329 1172"/>
                              <a:gd name="T31" fmla="*/ 1329 h 287"/>
                              <a:gd name="T32" fmla="+- 0 9891 9728"/>
                              <a:gd name="T33" fmla="*/ T32 w 231"/>
                              <a:gd name="T34" fmla="+- 0 1310 1172"/>
                              <a:gd name="T35" fmla="*/ 1310 h 287"/>
                              <a:gd name="T36" fmla="+- 0 9808 9728"/>
                              <a:gd name="T37" fmla="*/ T36 w 231"/>
                              <a:gd name="T38" fmla="+- 0 1310 1172"/>
                              <a:gd name="T39" fmla="*/ 1310 h 287"/>
                              <a:gd name="T40" fmla="+- 0 9808 9728"/>
                              <a:gd name="T41" fmla="*/ T40 w 231"/>
                              <a:gd name="T42" fmla="+- 0 1172 1172"/>
                              <a:gd name="T43" fmla="*/ 1172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1" h="287">
                                <a:moveTo>
                                  <a:pt x="80" y="0"/>
                                </a:moveTo>
                                <a:lnTo>
                                  <a:pt x="0" y="0"/>
                                </a:lnTo>
                                <a:lnTo>
                                  <a:pt x="0" y="286"/>
                                </a:lnTo>
                                <a:lnTo>
                                  <a:pt x="80" y="286"/>
                                </a:lnTo>
                                <a:lnTo>
                                  <a:pt x="80" y="226"/>
                                </a:lnTo>
                                <a:lnTo>
                                  <a:pt x="94" y="211"/>
                                </a:lnTo>
                                <a:lnTo>
                                  <a:pt x="181" y="211"/>
                                </a:lnTo>
                                <a:lnTo>
                                  <a:pt x="146" y="157"/>
                                </a:lnTo>
                                <a:lnTo>
                                  <a:pt x="163" y="138"/>
                                </a:lnTo>
                                <a:lnTo>
                                  <a:pt x="80" y="138"/>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58"/>
                        <wps:cNvSpPr>
                          <a:spLocks/>
                        </wps:cNvSpPr>
                        <wps:spPr bwMode="auto">
                          <a:xfrm>
                            <a:off x="9728" y="1172"/>
                            <a:ext cx="231" cy="287"/>
                          </a:xfrm>
                          <a:custGeom>
                            <a:avLst/>
                            <a:gdLst>
                              <a:gd name="T0" fmla="+- 0 9909 9728"/>
                              <a:gd name="T1" fmla="*/ T0 w 231"/>
                              <a:gd name="T2" fmla="+- 0 1383 1172"/>
                              <a:gd name="T3" fmla="*/ 1383 h 287"/>
                              <a:gd name="T4" fmla="+- 0 9822 9728"/>
                              <a:gd name="T5" fmla="*/ T4 w 231"/>
                              <a:gd name="T6" fmla="+- 0 1383 1172"/>
                              <a:gd name="T7" fmla="*/ 1383 h 287"/>
                              <a:gd name="T8" fmla="+- 0 9864 9728"/>
                              <a:gd name="T9" fmla="*/ T8 w 231"/>
                              <a:gd name="T10" fmla="+- 0 1458 1172"/>
                              <a:gd name="T11" fmla="*/ 1458 h 287"/>
                              <a:gd name="T12" fmla="+- 0 9959 9728"/>
                              <a:gd name="T13" fmla="*/ T12 w 231"/>
                              <a:gd name="T14" fmla="+- 0 1458 1172"/>
                              <a:gd name="T15" fmla="*/ 1458 h 287"/>
                              <a:gd name="T16" fmla="+- 0 9909 9728"/>
                              <a:gd name="T17" fmla="*/ T16 w 231"/>
                              <a:gd name="T18" fmla="+- 0 1383 1172"/>
                              <a:gd name="T19" fmla="*/ 1383 h 287"/>
                            </a:gdLst>
                            <a:ahLst/>
                            <a:cxnLst>
                              <a:cxn ang="0">
                                <a:pos x="T1" y="T3"/>
                              </a:cxn>
                              <a:cxn ang="0">
                                <a:pos x="T5" y="T7"/>
                              </a:cxn>
                              <a:cxn ang="0">
                                <a:pos x="T9" y="T11"/>
                              </a:cxn>
                              <a:cxn ang="0">
                                <a:pos x="T13" y="T15"/>
                              </a:cxn>
                              <a:cxn ang="0">
                                <a:pos x="T17" y="T19"/>
                              </a:cxn>
                            </a:cxnLst>
                            <a:rect l="0" t="0" r="r" b="b"/>
                            <a:pathLst>
                              <a:path w="231" h="287">
                                <a:moveTo>
                                  <a:pt x="181" y="211"/>
                                </a:moveTo>
                                <a:lnTo>
                                  <a:pt x="94" y="211"/>
                                </a:lnTo>
                                <a:lnTo>
                                  <a:pt x="136" y="286"/>
                                </a:lnTo>
                                <a:lnTo>
                                  <a:pt x="231" y="286"/>
                                </a:lnTo>
                                <a:lnTo>
                                  <a:pt x="181"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59"/>
                        <wps:cNvSpPr>
                          <a:spLocks/>
                        </wps:cNvSpPr>
                        <wps:spPr bwMode="auto">
                          <a:xfrm>
                            <a:off x="9728" y="1172"/>
                            <a:ext cx="231" cy="287"/>
                          </a:xfrm>
                          <a:custGeom>
                            <a:avLst/>
                            <a:gdLst>
                              <a:gd name="T0" fmla="+- 0 9948 9728"/>
                              <a:gd name="T1" fmla="*/ T0 w 231"/>
                              <a:gd name="T2" fmla="+- 0 1250 1172"/>
                              <a:gd name="T3" fmla="*/ 1250 h 287"/>
                              <a:gd name="T4" fmla="+- 0 9858 9728"/>
                              <a:gd name="T5" fmla="*/ T4 w 231"/>
                              <a:gd name="T6" fmla="+- 0 1250 1172"/>
                              <a:gd name="T7" fmla="*/ 1250 h 287"/>
                              <a:gd name="T8" fmla="+- 0 9808 9728"/>
                              <a:gd name="T9" fmla="*/ T8 w 231"/>
                              <a:gd name="T10" fmla="+- 0 1310 1172"/>
                              <a:gd name="T11" fmla="*/ 1310 h 287"/>
                              <a:gd name="T12" fmla="+- 0 9891 9728"/>
                              <a:gd name="T13" fmla="*/ T12 w 231"/>
                              <a:gd name="T14" fmla="+- 0 1310 1172"/>
                              <a:gd name="T15" fmla="*/ 1310 h 287"/>
                              <a:gd name="T16" fmla="+- 0 9948 9728"/>
                              <a:gd name="T17" fmla="*/ T16 w 231"/>
                              <a:gd name="T18" fmla="+- 0 1250 1172"/>
                              <a:gd name="T19" fmla="*/ 1250 h 287"/>
                            </a:gdLst>
                            <a:ahLst/>
                            <a:cxnLst>
                              <a:cxn ang="0">
                                <a:pos x="T1" y="T3"/>
                              </a:cxn>
                              <a:cxn ang="0">
                                <a:pos x="T5" y="T7"/>
                              </a:cxn>
                              <a:cxn ang="0">
                                <a:pos x="T9" y="T11"/>
                              </a:cxn>
                              <a:cxn ang="0">
                                <a:pos x="T13" y="T15"/>
                              </a:cxn>
                              <a:cxn ang="0">
                                <a:pos x="T17" y="T19"/>
                              </a:cxn>
                            </a:cxnLst>
                            <a:rect l="0" t="0" r="r" b="b"/>
                            <a:pathLst>
                              <a:path w="231" h="287">
                                <a:moveTo>
                                  <a:pt x="220" y="78"/>
                                </a:moveTo>
                                <a:lnTo>
                                  <a:pt x="130" y="78"/>
                                </a:lnTo>
                                <a:lnTo>
                                  <a:pt x="80" y="138"/>
                                </a:lnTo>
                                <a:lnTo>
                                  <a:pt x="163" y="138"/>
                                </a:lnTo>
                                <a:lnTo>
                                  <a:pt x="220"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60"/>
                      <wpg:cNvGrpSpPr>
                        <a:grpSpLocks/>
                      </wpg:cNvGrpSpPr>
                      <wpg:grpSpPr bwMode="auto">
                        <a:xfrm>
                          <a:off x="9960" y="1246"/>
                          <a:ext cx="209" cy="218"/>
                          <a:chOff x="9960" y="1246"/>
                          <a:chExt cx="209" cy="218"/>
                        </a:xfrm>
                      </wpg:grpSpPr>
                      <wps:wsp>
                        <wps:cNvPr id="115" name="Freeform 161"/>
                        <wps:cNvSpPr>
                          <a:spLocks/>
                        </wps:cNvSpPr>
                        <wps:spPr bwMode="auto">
                          <a:xfrm>
                            <a:off x="9960" y="1246"/>
                            <a:ext cx="209" cy="218"/>
                          </a:xfrm>
                          <a:custGeom>
                            <a:avLst/>
                            <a:gdLst>
                              <a:gd name="T0" fmla="+- 0 10035 9960"/>
                              <a:gd name="T1" fmla="*/ T0 w 209"/>
                              <a:gd name="T2" fmla="+- 0 1390 1246"/>
                              <a:gd name="T3" fmla="*/ 1390 h 218"/>
                              <a:gd name="T4" fmla="+- 0 9960 9960"/>
                              <a:gd name="T5" fmla="*/ T4 w 209"/>
                              <a:gd name="T6" fmla="+- 0 1391 1246"/>
                              <a:gd name="T7" fmla="*/ 1391 h 218"/>
                              <a:gd name="T8" fmla="+- 0 9963 9960"/>
                              <a:gd name="T9" fmla="*/ T8 w 209"/>
                              <a:gd name="T10" fmla="+- 0 1412 1246"/>
                              <a:gd name="T11" fmla="*/ 1412 h 218"/>
                              <a:gd name="T12" fmla="+- 0 9973 9960"/>
                              <a:gd name="T13" fmla="*/ T12 w 209"/>
                              <a:gd name="T14" fmla="+- 0 1429 1246"/>
                              <a:gd name="T15" fmla="*/ 1429 h 218"/>
                              <a:gd name="T16" fmla="+- 0 10028 9960"/>
                              <a:gd name="T17" fmla="*/ T16 w 209"/>
                              <a:gd name="T18" fmla="+- 0 1458 1246"/>
                              <a:gd name="T19" fmla="*/ 1458 h 218"/>
                              <a:gd name="T20" fmla="+- 0 10079 9960"/>
                              <a:gd name="T21" fmla="*/ T20 w 209"/>
                              <a:gd name="T22" fmla="+- 0 1463 1246"/>
                              <a:gd name="T23" fmla="*/ 1463 h 218"/>
                              <a:gd name="T24" fmla="+- 0 10102 9960"/>
                              <a:gd name="T25" fmla="*/ T24 w 209"/>
                              <a:gd name="T26" fmla="+- 0 1460 1246"/>
                              <a:gd name="T27" fmla="*/ 1460 h 218"/>
                              <a:gd name="T28" fmla="+- 0 10123 9960"/>
                              <a:gd name="T29" fmla="*/ T28 w 209"/>
                              <a:gd name="T30" fmla="+- 0 1454 1246"/>
                              <a:gd name="T31" fmla="*/ 1454 h 218"/>
                              <a:gd name="T32" fmla="+- 0 10141 9960"/>
                              <a:gd name="T33" fmla="*/ T32 w 209"/>
                              <a:gd name="T34" fmla="+- 0 1443 1246"/>
                              <a:gd name="T35" fmla="*/ 1443 h 218"/>
                              <a:gd name="T36" fmla="+- 0 10155 9960"/>
                              <a:gd name="T37" fmla="*/ T36 w 209"/>
                              <a:gd name="T38" fmla="+- 0 1428 1246"/>
                              <a:gd name="T39" fmla="*/ 1428 h 218"/>
                              <a:gd name="T40" fmla="+- 0 10162 9960"/>
                              <a:gd name="T41" fmla="*/ T40 w 209"/>
                              <a:gd name="T42" fmla="+- 0 1415 1246"/>
                              <a:gd name="T43" fmla="*/ 1415 h 218"/>
                              <a:gd name="T44" fmla="+- 0 10056 9960"/>
                              <a:gd name="T45" fmla="*/ T44 w 209"/>
                              <a:gd name="T46" fmla="+- 0 1415 1246"/>
                              <a:gd name="T47" fmla="*/ 1415 h 218"/>
                              <a:gd name="T48" fmla="+- 0 10049 9960"/>
                              <a:gd name="T49" fmla="*/ T48 w 209"/>
                              <a:gd name="T50" fmla="+- 0 1412 1246"/>
                              <a:gd name="T51" fmla="*/ 1412 h 218"/>
                              <a:gd name="T52" fmla="+- 0 10045 9960"/>
                              <a:gd name="T53" fmla="*/ T52 w 209"/>
                              <a:gd name="T54" fmla="+- 0 1409 1246"/>
                              <a:gd name="T55" fmla="*/ 1409 h 218"/>
                              <a:gd name="T56" fmla="+- 0 10039 9960"/>
                              <a:gd name="T57" fmla="*/ T56 w 209"/>
                              <a:gd name="T58" fmla="+- 0 1403 1246"/>
                              <a:gd name="T59" fmla="*/ 1403 h 218"/>
                              <a:gd name="T60" fmla="+- 0 10036 9960"/>
                              <a:gd name="T61" fmla="*/ T60 w 209"/>
                              <a:gd name="T62" fmla="+- 0 1397 1246"/>
                              <a:gd name="T63" fmla="*/ 1397 h 218"/>
                              <a:gd name="T64" fmla="+- 0 10035 9960"/>
                              <a:gd name="T65" fmla="*/ T64 w 209"/>
                              <a:gd name="T66" fmla="+- 0 1390 1246"/>
                              <a:gd name="T67" fmla="*/ 1390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9" h="218">
                                <a:moveTo>
                                  <a:pt x="75" y="144"/>
                                </a:moveTo>
                                <a:lnTo>
                                  <a:pt x="0" y="145"/>
                                </a:lnTo>
                                <a:lnTo>
                                  <a:pt x="3" y="166"/>
                                </a:lnTo>
                                <a:lnTo>
                                  <a:pt x="13" y="183"/>
                                </a:lnTo>
                                <a:lnTo>
                                  <a:pt x="68" y="212"/>
                                </a:lnTo>
                                <a:lnTo>
                                  <a:pt x="119" y="217"/>
                                </a:lnTo>
                                <a:lnTo>
                                  <a:pt x="142" y="214"/>
                                </a:lnTo>
                                <a:lnTo>
                                  <a:pt x="163" y="208"/>
                                </a:lnTo>
                                <a:lnTo>
                                  <a:pt x="181" y="197"/>
                                </a:lnTo>
                                <a:lnTo>
                                  <a:pt x="195" y="182"/>
                                </a:lnTo>
                                <a:lnTo>
                                  <a:pt x="202" y="169"/>
                                </a:lnTo>
                                <a:lnTo>
                                  <a:pt x="96" y="169"/>
                                </a:lnTo>
                                <a:lnTo>
                                  <a:pt x="89" y="166"/>
                                </a:lnTo>
                                <a:lnTo>
                                  <a:pt x="85" y="163"/>
                                </a:lnTo>
                                <a:lnTo>
                                  <a:pt x="79" y="157"/>
                                </a:lnTo>
                                <a:lnTo>
                                  <a:pt x="76" y="151"/>
                                </a:lnTo>
                                <a:lnTo>
                                  <a:pt x="75"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62"/>
                        <wps:cNvSpPr>
                          <a:spLocks/>
                        </wps:cNvSpPr>
                        <wps:spPr bwMode="auto">
                          <a:xfrm>
                            <a:off x="9960" y="1246"/>
                            <a:ext cx="209" cy="218"/>
                          </a:xfrm>
                          <a:custGeom>
                            <a:avLst/>
                            <a:gdLst>
                              <a:gd name="T0" fmla="+- 0 10041 9960"/>
                              <a:gd name="T1" fmla="*/ T0 w 209"/>
                              <a:gd name="T2" fmla="+- 0 1246 1246"/>
                              <a:gd name="T3" fmla="*/ 1246 h 218"/>
                              <a:gd name="T4" fmla="+- 0 9981 9960"/>
                              <a:gd name="T5" fmla="*/ T4 w 209"/>
                              <a:gd name="T6" fmla="+- 0 1271 1246"/>
                              <a:gd name="T7" fmla="*/ 1271 h 218"/>
                              <a:gd name="T8" fmla="+- 0 9964 9960"/>
                              <a:gd name="T9" fmla="*/ T8 w 209"/>
                              <a:gd name="T10" fmla="+- 0 1314 1246"/>
                              <a:gd name="T11" fmla="*/ 1314 h 218"/>
                              <a:gd name="T12" fmla="+- 0 9967 9960"/>
                              <a:gd name="T13" fmla="*/ T12 w 209"/>
                              <a:gd name="T14" fmla="+- 0 1329 1246"/>
                              <a:gd name="T15" fmla="*/ 1329 h 218"/>
                              <a:gd name="T16" fmla="+- 0 10033 9960"/>
                              <a:gd name="T17" fmla="*/ T16 w 209"/>
                              <a:gd name="T18" fmla="+- 0 1373 1246"/>
                              <a:gd name="T19" fmla="*/ 1373 h 218"/>
                              <a:gd name="T20" fmla="+- 0 10066 9960"/>
                              <a:gd name="T21" fmla="*/ T20 w 209"/>
                              <a:gd name="T22" fmla="+- 0 1380 1246"/>
                              <a:gd name="T23" fmla="*/ 1380 h 218"/>
                              <a:gd name="T24" fmla="+- 0 10088 9960"/>
                              <a:gd name="T25" fmla="*/ T24 w 209"/>
                              <a:gd name="T26" fmla="+- 0 1387 1246"/>
                              <a:gd name="T27" fmla="*/ 1387 h 218"/>
                              <a:gd name="T28" fmla="+- 0 10093 9960"/>
                              <a:gd name="T29" fmla="*/ T28 w 209"/>
                              <a:gd name="T30" fmla="+- 0 1399 1246"/>
                              <a:gd name="T31" fmla="*/ 1399 h 218"/>
                              <a:gd name="T32" fmla="+- 0 10093 9960"/>
                              <a:gd name="T33" fmla="*/ T32 w 209"/>
                              <a:gd name="T34" fmla="+- 0 1411 1246"/>
                              <a:gd name="T35" fmla="*/ 1411 h 218"/>
                              <a:gd name="T36" fmla="+- 0 10076 9960"/>
                              <a:gd name="T37" fmla="*/ T36 w 209"/>
                              <a:gd name="T38" fmla="+- 0 1415 1246"/>
                              <a:gd name="T39" fmla="*/ 1415 h 218"/>
                              <a:gd name="T40" fmla="+- 0 10162 9960"/>
                              <a:gd name="T41" fmla="*/ T40 w 209"/>
                              <a:gd name="T42" fmla="+- 0 1415 1246"/>
                              <a:gd name="T43" fmla="*/ 1415 h 218"/>
                              <a:gd name="T44" fmla="+- 0 10165 9960"/>
                              <a:gd name="T45" fmla="*/ T44 w 209"/>
                              <a:gd name="T46" fmla="+- 0 1408 1246"/>
                              <a:gd name="T47" fmla="*/ 1408 h 218"/>
                              <a:gd name="T48" fmla="+- 0 10168 9960"/>
                              <a:gd name="T49" fmla="*/ T48 w 209"/>
                              <a:gd name="T50" fmla="+- 0 1381 1246"/>
                              <a:gd name="T51" fmla="*/ 1381 h 218"/>
                              <a:gd name="T52" fmla="+- 0 10162 9960"/>
                              <a:gd name="T53" fmla="*/ T52 w 209"/>
                              <a:gd name="T54" fmla="+- 0 1363 1246"/>
                              <a:gd name="T55" fmla="*/ 1363 h 218"/>
                              <a:gd name="T56" fmla="+- 0 10106 9960"/>
                              <a:gd name="T57" fmla="*/ T56 w 209"/>
                              <a:gd name="T58" fmla="+- 0 1328 1246"/>
                              <a:gd name="T59" fmla="*/ 1328 h 218"/>
                              <a:gd name="T60" fmla="+- 0 10064 9960"/>
                              <a:gd name="T61" fmla="*/ T60 w 209"/>
                              <a:gd name="T62" fmla="+- 0 1320 1246"/>
                              <a:gd name="T63" fmla="*/ 1320 h 218"/>
                              <a:gd name="T64" fmla="+- 0 10050 9960"/>
                              <a:gd name="T65" fmla="*/ T64 w 209"/>
                              <a:gd name="T66" fmla="+- 0 1316 1246"/>
                              <a:gd name="T67" fmla="*/ 1316 h 218"/>
                              <a:gd name="T68" fmla="+- 0 10045 9960"/>
                              <a:gd name="T69" fmla="*/ T68 w 209"/>
                              <a:gd name="T70" fmla="+- 0 1314 1246"/>
                              <a:gd name="T71" fmla="*/ 1314 h 218"/>
                              <a:gd name="T72" fmla="+- 0 10040 9960"/>
                              <a:gd name="T73" fmla="*/ T72 w 209"/>
                              <a:gd name="T74" fmla="+- 0 1311 1246"/>
                              <a:gd name="T75" fmla="*/ 1311 h 218"/>
                              <a:gd name="T76" fmla="+- 0 10040 9960"/>
                              <a:gd name="T77" fmla="*/ T76 w 209"/>
                              <a:gd name="T78" fmla="+- 0 1291 1246"/>
                              <a:gd name="T79" fmla="*/ 1291 h 218"/>
                              <a:gd name="T80" fmla="+- 0 10053 9960"/>
                              <a:gd name="T81" fmla="*/ T80 w 209"/>
                              <a:gd name="T82" fmla="+- 0 1289 1246"/>
                              <a:gd name="T83" fmla="*/ 1289 h 218"/>
                              <a:gd name="T84" fmla="+- 0 10158 9960"/>
                              <a:gd name="T85" fmla="*/ T84 w 209"/>
                              <a:gd name="T86" fmla="+- 0 1289 1246"/>
                              <a:gd name="T87" fmla="*/ 1289 h 218"/>
                              <a:gd name="T88" fmla="+- 0 10150 9960"/>
                              <a:gd name="T89" fmla="*/ T88 w 209"/>
                              <a:gd name="T90" fmla="+- 0 1274 1246"/>
                              <a:gd name="T91" fmla="*/ 1274 h 218"/>
                              <a:gd name="T92" fmla="+- 0 10135 9960"/>
                              <a:gd name="T93" fmla="*/ T92 w 209"/>
                              <a:gd name="T94" fmla="+- 0 1263 1246"/>
                              <a:gd name="T95" fmla="*/ 1263 h 218"/>
                              <a:gd name="T96" fmla="+- 0 10116 9960"/>
                              <a:gd name="T97" fmla="*/ T96 w 209"/>
                              <a:gd name="T98" fmla="+- 0 1254 1246"/>
                              <a:gd name="T99" fmla="*/ 1254 h 218"/>
                              <a:gd name="T100" fmla="+- 0 10094 9960"/>
                              <a:gd name="T101" fmla="*/ T100 w 209"/>
                              <a:gd name="T102" fmla="+- 0 1249 1246"/>
                              <a:gd name="T103" fmla="*/ 1249 h 218"/>
                              <a:gd name="T104" fmla="+- 0 10068 9960"/>
                              <a:gd name="T105" fmla="*/ T104 w 209"/>
                              <a:gd name="T106" fmla="+- 0 1246 1246"/>
                              <a:gd name="T107" fmla="*/ 1246 h 218"/>
                              <a:gd name="T108" fmla="+- 0 10041 9960"/>
                              <a:gd name="T109" fmla="*/ T108 w 209"/>
                              <a:gd name="T110" fmla="+- 0 1246 1246"/>
                              <a:gd name="T111" fmla="*/ 1246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9" h="218">
                                <a:moveTo>
                                  <a:pt x="81" y="0"/>
                                </a:moveTo>
                                <a:lnTo>
                                  <a:pt x="21" y="25"/>
                                </a:lnTo>
                                <a:lnTo>
                                  <a:pt x="4" y="68"/>
                                </a:lnTo>
                                <a:lnTo>
                                  <a:pt x="7" y="83"/>
                                </a:lnTo>
                                <a:lnTo>
                                  <a:pt x="73" y="127"/>
                                </a:lnTo>
                                <a:lnTo>
                                  <a:pt x="106" y="134"/>
                                </a:lnTo>
                                <a:lnTo>
                                  <a:pt x="128" y="141"/>
                                </a:lnTo>
                                <a:lnTo>
                                  <a:pt x="133" y="153"/>
                                </a:lnTo>
                                <a:lnTo>
                                  <a:pt x="133" y="165"/>
                                </a:lnTo>
                                <a:lnTo>
                                  <a:pt x="116" y="169"/>
                                </a:lnTo>
                                <a:lnTo>
                                  <a:pt x="202" y="169"/>
                                </a:lnTo>
                                <a:lnTo>
                                  <a:pt x="205" y="162"/>
                                </a:lnTo>
                                <a:lnTo>
                                  <a:pt x="208" y="135"/>
                                </a:lnTo>
                                <a:lnTo>
                                  <a:pt x="202" y="117"/>
                                </a:lnTo>
                                <a:lnTo>
                                  <a:pt x="146" y="82"/>
                                </a:lnTo>
                                <a:lnTo>
                                  <a:pt x="104" y="74"/>
                                </a:lnTo>
                                <a:lnTo>
                                  <a:pt x="90" y="70"/>
                                </a:lnTo>
                                <a:lnTo>
                                  <a:pt x="85" y="68"/>
                                </a:lnTo>
                                <a:lnTo>
                                  <a:pt x="80" y="65"/>
                                </a:lnTo>
                                <a:lnTo>
                                  <a:pt x="80" y="45"/>
                                </a:lnTo>
                                <a:lnTo>
                                  <a:pt x="93" y="43"/>
                                </a:lnTo>
                                <a:lnTo>
                                  <a:pt x="198" y="43"/>
                                </a:lnTo>
                                <a:lnTo>
                                  <a:pt x="190" y="28"/>
                                </a:lnTo>
                                <a:lnTo>
                                  <a:pt x="175" y="17"/>
                                </a:lnTo>
                                <a:lnTo>
                                  <a:pt x="156" y="8"/>
                                </a:lnTo>
                                <a:lnTo>
                                  <a:pt x="134" y="3"/>
                                </a:lnTo>
                                <a:lnTo>
                                  <a:pt x="108"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63"/>
                        <wps:cNvSpPr>
                          <a:spLocks/>
                        </wps:cNvSpPr>
                        <wps:spPr bwMode="auto">
                          <a:xfrm>
                            <a:off x="9960" y="1246"/>
                            <a:ext cx="209" cy="218"/>
                          </a:xfrm>
                          <a:custGeom>
                            <a:avLst/>
                            <a:gdLst>
                              <a:gd name="T0" fmla="+- 0 10158 9960"/>
                              <a:gd name="T1" fmla="*/ T0 w 209"/>
                              <a:gd name="T2" fmla="+- 0 1289 1246"/>
                              <a:gd name="T3" fmla="*/ 1289 h 218"/>
                              <a:gd name="T4" fmla="+- 0 10071 9960"/>
                              <a:gd name="T5" fmla="*/ T4 w 209"/>
                              <a:gd name="T6" fmla="+- 0 1289 1246"/>
                              <a:gd name="T7" fmla="*/ 1289 h 218"/>
                              <a:gd name="T8" fmla="+- 0 10077 9960"/>
                              <a:gd name="T9" fmla="*/ T8 w 209"/>
                              <a:gd name="T10" fmla="+- 0 1291 1246"/>
                              <a:gd name="T11" fmla="*/ 1291 h 218"/>
                              <a:gd name="T12" fmla="+- 0 10082 9960"/>
                              <a:gd name="T13" fmla="*/ T12 w 209"/>
                              <a:gd name="T14" fmla="+- 0 1295 1246"/>
                              <a:gd name="T15" fmla="*/ 1295 h 218"/>
                              <a:gd name="T16" fmla="+- 0 10087 9960"/>
                              <a:gd name="T17" fmla="*/ T16 w 209"/>
                              <a:gd name="T18" fmla="+- 0 1299 1246"/>
                              <a:gd name="T19" fmla="*/ 1299 h 218"/>
                              <a:gd name="T20" fmla="+- 0 10091 9960"/>
                              <a:gd name="T21" fmla="*/ T20 w 209"/>
                              <a:gd name="T22" fmla="+- 0 1304 1246"/>
                              <a:gd name="T23" fmla="*/ 1304 h 218"/>
                              <a:gd name="T24" fmla="+- 0 10091 9960"/>
                              <a:gd name="T25" fmla="*/ T24 w 209"/>
                              <a:gd name="T26" fmla="+- 0 1311 1246"/>
                              <a:gd name="T27" fmla="*/ 1311 h 218"/>
                              <a:gd name="T28" fmla="+- 0 10159 9960"/>
                              <a:gd name="T29" fmla="*/ T28 w 209"/>
                              <a:gd name="T30" fmla="+- 0 1291 1246"/>
                              <a:gd name="T31" fmla="*/ 1291 h 218"/>
                              <a:gd name="T32" fmla="+- 0 10158 9960"/>
                              <a:gd name="T33" fmla="*/ T32 w 209"/>
                              <a:gd name="T34" fmla="+- 0 1289 1246"/>
                              <a:gd name="T35" fmla="*/ 1289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9" h="218">
                                <a:moveTo>
                                  <a:pt x="198" y="43"/>
                                </a:moveTo>
                                <a:lnTo>
                                  <a:pt x="111" y="43"/>
                                </a:lnTo>
                                <a:lnTo>
                                  <a:pt x="117" y="45"/>
                                </a:lnTo>
                                <a:lnTo>
                                  <a:pt x="122" y="49"/>
                                </a:lnTo>
                                <a:lnTo>
                                  <a:pt x="127" y="53"/>
                                </a:lnTo>
                                <a:lnTo>
                                  <a:pt x="131" y="58"/>
                                </a:lnTo>
                                <a:lnTo>
                                  <a:pt x="131" y="65"/>
                                </a:lnTo>
                                <a:lnTo>
                                  <a:pt x="199" y="45"/>
                                </a:lnTo>
                                <a:lnTo>
                                  <a:pt x="19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64"/>
                      <wpg:cNvGrpSpPr>
                        <a:grpSpLocks/>
                      </wpg:cNvGrpSpPr>
                      <wpg:grpSpPr bwMode="auto">
                        <a:xfrm>
                          <a:off x="9335" y="1310"/>
                          <a:ext cx="94" cy="98"/>
                          <a:chOff x="9335" y="1310"/>
                          <a:chExt cx="94" cy="98"/>
                        </a:xfrm>
                      </wpg:grpSpPr>
                      <wps:wsp>
                        <wps:cNvPr id="119" name="Freeform 165"/>
                        <wps:cNvSpPr>
                          <a:spLocks/>
                        </wps:cNvSpPr>
                        <wps:spPr bwMode="auto">
                          <a:xfrm>
                            <a:off x="9335" y="1310"/>
                            <a:ext cx="94" cy="98"/>
                          </a:xfrm>
                          <a:custGeom>
                            <a:avLst/>
                            <a:gdLst>
                              <a:gd name="T0" fmla="+- 0 9429 9335"/>
                              <a:gd name="T1" fmla="*/ T0 w 94"/>
                              <a:gd name="T2" fmla="+- 0 1360 1310"/>
                              <a:gd name="T3" fmla="*/ 1360 h 98"/>
                              <a:gd name="T4" fmla="+- 0 9429 9335"/>
                              <a:gd name="T5" fmla="*/ T4 w 94"/>
                              <a:gd name="T6" fmla="+- 0 1359 1310"/>
                              <a:gd name="T7" fmla="*/ 1359 h 98"/>
                              <a:gd name="T8" fmla="+- 0 9424 9335"/>
                              <a:gd name="T9" fmla="*/ T8 w 94"/>
                              <a:gd name="T10" fmla="+- 0 1337 1310"/>
                              <a:gd name="T11" fmla="*/ 1337 h 98"/>
                              <a:gd name="T12" fmla="+- 0 9411 9335"/>
                              <a:gd name="T13" fmla="*/ T12 w 94"/>
                              <a:gd name="T14" fmla="+- 0 1320 1310"/>
                              <a:gd name="T15" fmla="*/ 1320 h 98"/>
                              <a:gd name="T16" fmla="+- 0 9391 9335"/>
                              <a:gd name="T17" fmla="*/ T16 w 94"/>
                              <a:gd name="T18" fmla="+- 0 1310 1310"/>
                              <a:gd name="T19" fmla="*/ 1310 h 98"/>
                              <a:gd name="T20" fmla="+- 0 9365 9335"/>
                              <a:gd name="T21" fmla="*/ T20 w 94"/>
                              <a:gd name="T22" fmla="+- 0 1314 1310"/>
                              <a:gd name="T23" fmla="*/ 1314 h 98"/>
                              <a:gd name="T24" fmla="+- 0 9347 9335"/>
                              <a:gd name="T25" fmla="*/ T24 w 94"/>
                              <a:gd name="T26" fmla="+- 0 1326 1310"/>
                              <a:gd name="T27" fmla="*/ 1326 h 98"/>
                              <a:gd name="T28" fmla="+- 0 9337 9335"/>
                              <a:gd name="T29" fmla="*/ T28 w 94"/>
                              <a:gd name="T30" fmla="+- 0 1343 1310"/>
                              <a:gd name="T31" fmla="*/ 1343 h 98"/>
                              <a:gd name="T32" fmla="+- 0 9335 9335"/>
                              <a:gd name="T33" fmla="*/ T32 w 94"/>
                              <a:gd name="T34" fmla="+- 0 1359 1310"/>
                              <a:gd name="T35" fmla="*/ 1359 h 98"/>
                              <a:gd name="T36" fmla="+- 0 9340 9335"/>
                              <a:gd name="T37" fmla="*/ T36 w 94"/>
                              <a:gd name="T38" fmla="+- 0 1381 1310"/>
                              <a:gd name="T39" fmla="*/ 1381 h 98"/>
                              <a:gd name="T40" fmla="+- 0 9353 9335"/>
                              <a:gd name="T41" fmla="*/ T40 w 94"/>
                              <a:gd name="T42" fmla="+- 0 1399 1310"/>
                              <a:gd name="T43" fmla="*/ 1399 h 98"/>
                              <a:gd name="T44" fmla="+- 0 9372 9335"/>
                              <a:gd name="T45" fmla="*/ T44 w 94"/>
                              <a:gd name="T46" fmla="+- 0 1408 1310"/>
                              <a:gd name="T47" fmla="*/ 1408 h 98"/>
                              <a:gd name="T48" fmla="+- 0 9398 9335"/>
                              <a:gd name="T49" fmla="*/ T48 w 94"/>
                              <a:gd name="T50" fmla="+- 0 1404 1310"/>
                              <a:gd name="T51" fmla="*/ 1404 h 98"/>
                              <a:gd name="T52" fmla="+- 0 9416 9335"/>
                              <a:gd name="T53" fmla="*/ T52 w 94"/>
                              <a:gd name="T54" fmla="+- 0 1393 1310"/>
                              <a:gd name="T55" fmla="*/ 1393 h 98"/>
                              <a:gd name="T56" fmla="+- 0 9426 9335"/>
                              <a:gd name="T57" fmla="*/ T56 w 94"/>
                              <a:gd name="T58" fmla="+- 0 1376 1310"/>
                              <a:gd name="T59" fmla="*/ 1376 h 98"/>
                              <a:gd name="T60" fmla="+- 0 9429 9335"/>
                              <a:gd name="T61" fmla="*/ T60 w 94"/>
                              <a:gd name="T62" fmla="+- 0 1360 1310"/>
                              <a:gd name="T63" fmla="*/ 136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 h="98">
                                <a:moveTo>
                                  <a:pt x="94" y="50"/>
                                </a:moveTo>
                                <a:lnTo>
                                  <a:pt x="94" y="49"/>
                                </a:lnTo>
                                <a:lnTo>
                                  <a:pt x="89" y="27"/>
                                </a:lnTo>
                                <a:lnTo>
                                  <a:pt x="76" y="10"/>
                                </a:lnTo>
                                <a:lnTo>
                                  <a:pt x="56" y="0"/>
                                </a:lnTo>
                                <a:lnTo>
                                  <a:pt x="30" y="4"/>
                                </a:lnTo>
                                <a:lnTo>
                                  <a:pt x="12" y="16"/>
                                </a:lnTo>
                                <a:lnTo>
                                  <a:pt x="2" y="33"/>
                                </a:lnTo>
                                <a:lnTo>
                                  <a:pt x="0" y="49"/>
                                </a:lnTo>
                                <a:lnTo>
                                  <a:pt x="5" y="71"/>
                                </a:lnTo>
                                <a:lnTo>
                                  <a:pt x="18" y="89"/>
                                </a:lnTo>
                                <a:lnTo>
                                  <a:pt x="37" y="98"/>
                                </a:lnTo>
                                <a:lnTo>
                                  <a:pt x="63" y="94"/>
                                </a:lnTo>
                                <a:lnTo>
                                  <a:pt x="81" y="83"/>
                                </a:lnTo>
                                <a:lnTo>
                                  <a:pt x="91" y="66"/>
                                </a:lnTo>
                                <a:lnTo>
                                  <a:pt x="94" y="5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66"/>
                      <wpg:cNvGrpSpPr>
                        <a:grpSpLocks/>
                      </wpg:cNvGrpSpPr>
                      <wpg:grpSpPr bwMode="auto">
                        <a:xfrm>
                          <a:off x="9259" y="1244"/>
                          <a:ext cx="246" cy="232"/>
                          <a:chOff x="9259" y="1244"/>
                          <a:chExt cx="246" cy="232"/>
                        </a:xfrm>
                      </wpg:grpSpPr>
                      <wps:wsp>
                        <wps:cNvPr id="121" name="Freeform 167"/>
                        <wps:cNvSpPr>
                          <a:spLocks/>
                        </wps:cNvSpPr>
                        <wps:spPr bwMode="auto">
                          <a:xfrm>
                            <a:off x="9259" y="1244"/>
                            <a:ext cx="246" cy="232"/>
                          </a:xfrm>
                          <a:custGeom>
                            <a:avLst/>
                            <a:gdLst>
                              <a:gd name="T0" fmla="+- 0 9259 9259"/>
                              <a:gd name="T1" fmla="*/ T0 w 246"/>
                              <a:gd name="T2" fmla="+- 0 1360 1244"/>
                              <a:gd name="T3" fmla="*/ 1360 h 232"/>
                              <a:gd name="T4" fmla="+- 0 9259 9259"/>
                              <a:gd name="T5" fmla="*/ T4 w 246"/>
                              <a:gd name="T6" fmla="+- 0 1359 1244"/>
                              <a:gd name="T7" fmla="*/ 1359 h 232"/>
                              <a:gd name="T8" fmla="+- 0 9261 9259"/>
                              <a:gd name="T9" fmla="*/ T8 w 246"/>
                              <a:gd name="T10" fmla="+- 0 1337 1244"/>
                              <a:gd name="T11" fmla="*/ 1337 h 232"/>
                              <a:gd name="T12" fmla="+- 0 9291 9259"/>
                              <a:gd name="T13" fmla="*/ T12 w 246"/>
                              <a:gd name="T14" fmla="+- 0 1281 1244"/>
                              <a:gd name="T15" fmla="*/ 1281 h 232"/>
                              <a:gd name="T16" fmla="+- 0 9347 9259"/>
                              <a:gd name="T17" fmla="*/ T16 w 246"/>
                              <a:gd name="T18" fmla="+- 0 1248 1244"/>
                              <a:gd name="T19" fmla="*/ 1248 h 232"/>
                              <a:gd name="T20" fmla="+- 0 9371 9259"/>
                              <a:gd name="T21" fmla="*/ T20 w 246"/>
                              <a:gd name="T22" fmla="+- 0 1244 1244"/>
                              <a:gd name="T23" fmla="*/ 1244 h 232"/>
                              <a:gd name="T24" fmla="+- 0 9398 9259"/>
                              <a:gd name="T25" fmla="*/ T24 w 246"/>
                              <a:gd name="T26" fmla="+- 0 1245 1244"/>
                              <a:gd name="T27" fmla="*/ 1245 h 232"/>
                              <a:gd name="T28" fmla="+- 0 9462 9259"/>
                              <a:gd name="T29" fmla="*/ T28 w 246"/>
                              <a:gd name="T30" fmla="+- 0 1272 1244"/>
                              <a:gd name="T31" fmla="*/ 1272 h 232"/>
                              <a:gd name="T32" fmla="+- 0 9498 9259"/>
                              <a:gd name="T33" fmla="*/ T32 w 246"/>
                              <a:gd name="T34" fmla="+- 0 1321 1244"/>
                              <a:gd name="T35" fmla="*/ 1321 h 232"/>
                              <a:gd name="T36" fmla="+- 0 9504 9259"/>
                              <a:gd name="T37" fmla="*/ T36 w 246"/>
                              <a:gd name="T38" fmla="+- 0 1359 1244"/>
                              <a:gd name="T39" fmla="*/ 1359 h 232"/>
                              <a:gd name="T40" fmla="+- 0 9502 9259"/>
                              <a:gd name="T41" fmla="*/ T40 w 246"/>
                              <a:gd name="T42" fmla="+- 0 1381 1244"/>
                              <a:gd name="T43" fmla="*/ 1381 h 232"/>
                              <a:gd name="T44" fmla="+- 0 9473 9259"/>
                              <a:gd name="T45" fmla="*/ T44 w 246"/>
                              <a:gd name="T46" fmla="+- 0 1437 1244"/>
                              <a:gd name="T47" fmla="*/ 1437 h 232"/>
                              <a:gd name="T48" fmla="+- 0 9416 9259"/>
                              <a:gd name="T49" fmla="*/ T48 w 246"/>
                              <a:gd name="T50" fmla="+- 0 1471 1244"/>
                              <a:gd name="T51" fmla="*/ 1471 h 232"/>
                              <a:gd name="T52" fmla="+- 0 9393 9259"/>
                              <a:gd name="T53" fmla="*/ T52 w 246"/>
                              <a:gd name="T54" fmla="+- 0 1475 1244"/>
                              <a:gd name="T55" fmla="*/ 1475 h 232"/>
                              <a:gd name="T56" fmla="+- 0 9366 9259"/>
                              <a:gd name="T57" fmla="*/ T56 w 246"/>
                              <a:gd name="T58" fmla="+- 0 1473 1244"/>
                              <a:gd name="T59" fmla="*/ 1473 h 232"/>
                              <a:gd name="T60" fmla="+- 0 9302 9259"/>
                              <a:gd name="T61" fmla="*/ T60 w 246"/>
                              <a:gd name="T62" fmla="+- 0 1447 1244"/>
                              <a:gd name="T63" fmla="*/ 1447 h 232"/>
                              <a:gd name="T64" fmla="+- 0 9266 9259"/>
                              <a:gd name="T65" fmla="*/ T64 w 246"/>
                              <a:gd name="T66" fmla="+- 0 1397 1244"/>
                              <a:gd name="T67" fmla="*/ 1397 h 232"/>
                              <a:gd name="T68" fmla="+- 0 9259 9259"/>
                              <a:gd name="T69" fmla="*/ T68 w 246"/>
                              <a:gd name="T70" fmla="+- 0 1360 1244"/>
                              <a:gd name="T71" fmla="*/ 1360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6" h="232">
                                <a:moveTo>
                                  <a:pt x="0" y="116"/>
                                </a:moveTo>
                                <a:lnTo>
                                  <a:pt x="0" y="115"/>
                                </a:lnTo>
                                <a:lnTo>
                                  <a:pt x="2" y="93"/>
                                </a:lnTo>
                                <a:lnTo>
                                  <a:pt x="32" y="37"/>
                                </a:lnTo>
                                <a:lnTo>
                                  <a:pt x="88" y="4"/>
                                </a:lnTo>
                                <a:lnTo>
                                  <a:pt x="112" y="0"/>
                                </a:lnTo>
                                <a:lnTo>
                                  <a:pt x="139" y="1"/>
                                </a:lnTo>
                                <a:lnTo>
                                  <a:pt x="203" y="28"/>
                                </a:lnTo>
                                <a:lnTo>
                                  <a:pt x="239" y="77"/>
                                </a:lnTo>
                                <a:lnTo>
                                  <a:pt x="245" y="115"/>
                                </a:lnTo>
                                <a:lnTo>
                                  <a:pt x="243" y="137"/>
                                </a:lnTo>
                                <a:lnTo>
                                  <a:pt x="214" y="193"/>
                                </a:lnTo>
                                <a:lnTo>
                                  <a:pt x="157" y="227"/>
                                </a:lnTo>
                                <a:lnTo>
                                  <a:pt x="134" y="231"/>
                                </a:lnTo>
                                <a:lnTo>
                                  <a:pt x="107" y="229"/>
                                </a:lnTo>
                                <a:lnTo>
                                  <a:pt x="43" y="203"/>
                                </a:lnTo>
                                <a:lnTo>
                                  <a:pt x="7" y="153"/>
                                </a:lnTo>
                                <a:lnTo>
                                  <a:pt x="0" y="116"/>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37D5D9" id="Group 117" o:spid="_x0000_s1026" style="position:absolute;margin-left:3pt;margin-top:43.25pt;width:526.75pt;height:79.55pt;z-index:-14240;mso-position-horizontal-relative:page;mso-position-vertical-relative:page" coordorigin=",839" coordsize="10535,15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">
              <v:group id="Group 118" o:spid="_x0000_s1027" style="position:absolute;top:1629;width:10200;height:441" coordorigin=",1629" coordsize="10200,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zfZ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">
                <v:shape id="Freeform 119" o:spid="_x0000_s1028" style="position:absolute;top:1629;width:10200;height:441;visibility:visible;mso-wrap-style:square;v-text-anchor:top" coordsize="10200,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" path="m,441r10200,l10200,,,,,441xe" fillcolor="black" stroked="f">
                  <v:path arrowok="t" o:connecttype="custom" o:connectlocs="0,2070;10200,2070;10200,1629;0,1629;0,2070" o:connectangles="0,0,0,0,0"/>
                </v:shape>
              </v:group>
              <v:group id="Group 120" o:spid="_x0000_s1029" style="position:absolute;left:8413;top:843;width:1570;height:1113" coordorigin="8413,843"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shape id="Freeform 121" o:spid="_x0000_s1030" style="position:absolute;left:8413;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" path="m1569,r-10,l1530,29r-57,58l1415,143r-59,55l1296,253r-61,54l1173,360r-62,52l1048,462r-64,50l919,562r-65,48l788,657r-67,46l654,748r-63,41l527,829r-64,39l399,906r-65,37l268,979r-66,35l135,1048r-67,33l,1113r4,-2l10,1111r4,-1l89,1074r75,-37l237,999r74,-40l383,919r72,-42l526,834r71,-44l667,745r69,-46l804,652r68,-49l939,554r66,-51l1070,452r65,-53l1198,346r63,-54l1323,237r62,-57l1436,132r51,-50l1537,32,1562,7r7,-7xe" fillcolor="#a7a9ac" stroked="f">
                  <v:path arrowok="t" o:connecttype="custom" o:connectlocs="1569,843;1559,843;1530,872;1473,930;1415,986;1356,1041;1296,1096;1235,1150;1173,1203;1111,1255;1048,1305;984,1355;919,1405;854,1453;788,1500;721,1546;654,1591;591,1632;527,1672;463,1711;399,1749;334,1786;268,1822;202,1857;135,1891;68,1924;0,1956;4,1954;10,1954;14,1953;89,1917;164,1880;237,1842;311,1802;383,1762;455,1720;526,1677;597,1633;667,1588;736,1542;804,1495;872,1446;939,1397;1005,1346;1070,1295;1135,1242;1198,1189;1261,1135;1323,1080;1385,1023;1436,975;1487,925;1537,875;1562,850;1569,843" o:connectangles="0,0,0,0,0,0,0,0,0,0,0,0,0,0,0,0,0,0,0,0,0,0,0,0,0,0,0,0,0,0,0,0,0,0,0,0,0,0,0,0,0,0,0,0,0,0,0,0,0,0,0,0,0,0,0"/>
                </v:shape>
                <v:shape id="Freeform 122" o:spid="_x0000_s1031" style="position:absolute;left:8413;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" path="m10,1111r-6,l10,1112r,-1xe" fillcolor="#a7a9ac" stroked="f">
                  <v:path arrowok="t" o:connecttype="custom" o:connectlocs="10,1954;4,1954;10,1955;10,1954" o:connectangles="0,0,0,0"/>
                </v:shape>
              </v:group>
              <v:group id="Group 123" o:spid="_x0000_s1032" style="position:absolute;left:7858;top:901;width:2677;height:635" coordorigin="7858,901"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Freeform 124" o:spid="_x0000_s1033" style="position:absolute;left:7858;top:901;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" path="m20,623r64,6l168,632r84,2l336,634r84,-2l426,632r-148,l231,632r-48,-1l135,629,87,626,40,623r-20,xe" fillcolor="#a7a9ac" stroked="f">
                  <v:path arrowok="t" o:connecttype="custom" o:connectlocs="20,1524;84,1530;168,1533;252,1535;336,1535;420,1533;426,1533;278,1533;231,1533;183,1532;135,1530;87,1527;40,1524;20,1524" o:connectangles="0,0,0,0,0,0,0,0,0,0,0,0,0,0"/>
                </v:shape>
                <v:shape id="Freeform 125" o:spid="_x0000_s1034" style="position:absolute;left:7858;top:901;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" path="m2641,r-12,2l2552,42r-78,40l2396,120r-79,37l2238,193r-80,34l2077,260r-81,32l1915,323r-82,29l1750,380r-83,26l1584,432r-84,23l1416,478r-84,21l1247,519r-85,18l1077,554r-86,15l897,584r-95,14l707,609r-95,9l517,625r-96,5l326,632r-48,l426,632r78,-3l589,624r84,-7l757,609r85,-10l926,587r83,-13l1093,560r84,-16l1260,527r83,-19l1425,488r83,-22l1590,444r81,-24l1775,387r104,-34l1981,316r102,-39l2184,236r101,-43l2384,148r99,-47l2580,52,2675,3r-15,l2641,xe" fillcolor="#a7a9ac" stroked="f">
                  <v:path arrowok="t" o:connecttype="custom" o:connectlocs="2641,901;2629,903;2552,943;2474,983;2396,1021;2317,1058;2238,1094;2158,1128;2077,1161;1996,1193;1915,1224;1833,1253;1750,1281;1667,1307;1584,1333;1500,1356;1416,1379;1332,1400;1247,1420;1162,1438;1077,1455;991,1470;897,1485;802,1499;707,1510;612,1519;517,1526;421,1531;326,1533;278,1533;426,1533;504,1530;589,1525;673,1518;757,1510;842,1500;926,1488;1009,1475;1093,1461;1177,1445;1260,1428;1343,1409;1425,1389;1508,1367;1590,1345;1671,1321;1775,1288;1879,1254;1981,1217;2083,1178;2184,1137;2285,1094;2384,1049;2483,1002;2580,953;2675,904;2660,904;2641,901" o:connectangles="0,0,0,0,0,0,0,0,0,0,0,0,0,0,0,0,0,0,0,0,0,0,0,0,0,0,0,0,0,0,0,0,0,0,0,0,0,0,0,0,0,0,0,0,0,0,0,0,0,0,0,0,0,0,0,0,0,0"/>
                </v:shape>
                <v:shape id="Freeform 126" o:spid="_x0000_s1035" style="position:absolute;left:7858;top:901;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" path="m2677,2r-17,1l2675,3r2,-1xe" fillcolor="#a7a9ac" stroked="f">
                  <v:path arrowok="t" o:connecttype="custom" o:connectlocs="2677,903;2660,904;2675,904;2677,903" o:connectangles="0,0,0,0"/>
                </v:shape>
              </v:group>
              <v:group id="Group 127" o:spid="_x0000_s1036" style="position:absolute;left:8930;top:843;width:628;height:1069" coordorigin="8930,843" coordsize="628,1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">
                <v:shape id="Freeform 128" o:spid="_x0000_s1037" style="position:absolute;left:17860;top:1686;width:628;height:1069;visibility:visible;mso-wrap-style:square;v-text-anchor:top" coordsize="628,1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" path="m,l84,59r65,53l211,168r58,59l324,290r50,65l420,423r42,71l500,568r33,77l561,725r24,82l604,892r15,87l628,1069e" filled="f" strokecolor="#a7a9ac" strokeweight=".16894mm">
                  <v:path arrowok="t" o:connecttype="custom" o:connectlocs="0,843;84,902;149,955;211,1011;269,1070;324,1133;374,1198;420,1266;462,1337;500,1411;533,1488;561,1568;585,1650;604,1735;619,1822;628,1912" o:connectangles="0,0,0,0,0,0,0,0,0,0,0,0,0,0,0,0"/>
                </v:shape>
              </v:group>
              <v:group id="Group 129" o:spid="_x0000_s1038" style="position:absolute;left:9130;top:843;width:323;height:1587" coordorigin="9130,843"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shape id="Freeform 130" o:spid="_x0000_s1039" style="position:absolute;left:9130;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" path="m193,1582r-1,4l193,1582xe" fillcolor="#a7a9ac" stroked="f">
                  <v:path arrowok="t" o:connecttype="custom" o:connectlocs="193,2425;192,2429;193,2425;193,2425" o:connectangles="0,0,0,0"/>
                </v:shape>
                <v:shape id="Freeform 131" o:spid="_x0000_s1040" style="position:absolute;left:9130;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" path="m222,1498r-23,67l195,1575r-2,7l215,1520r7,-22xe" fillcolor="#a7a9ac" stroked="f">
                  <v:path arrowok="t" o:connecttype="custom" o:connectlocs="222,2341;199,2408;195,2418;193,2425;215,2363;222,2341" o:connectangles="0,0,0,0,0,0"/>
                </v:shape>
                <v:shape id="Freeform 132" o:spid="_x0000_s1041" style="position:absolute;left:9130;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" path="m255,1387r-18,65l222,1498r3,-9l243,1432r10,-39l255,1387xe" fillcolor="#a7a9ac" stroked="f">
                  <v:path arrowok="t" o:connecttype="custom" o:connectlocs="255,2230;237,2295;222,2341;225,2332;243,2275;253,2236;255,2230" o:connectangles="0,0,0,0,0,0,0"/>
                </v:shape>
                <v:shape id="Freeform 133" o:spid="_x0000_s1042" style="position:absolute;left:9130;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" path="m19,l,,12,15,51,65r40,58l128,183r34,61l192,306r26,64l241,435r20,66l278,568r14,68l303,704r7,69l315,842r2,69l316,980r-4,70l305,1119r-9,70l284,1257r-14,69l255,1387r1,-3l273,1316r14,-70l300,1177r9,-70l316,1037r4,-70l322,897r-1,-70l316,757r-7,-70l298,618,284,550,267,482,246,414,222,348,194,282,163,218,133,164,100,111,66,61,29,12,19,xe" fillcolor="#a7a9ac" stroked="f">
                  <v:path arrowok="t" o:connecttype="custom" o:connectlocs="19,843;0,843;12,858;51,908;91,966;128,1026;162,1087;192,1149;218,1213;241,1278;261,1344;278,1411;292,1479;303,1547;310,1616;315,1685;317,1754;316,1823;312,1893;305,1962;296,2032;284,2100;270,2169;255,2230;256,2227;273,2159;287,2089;300,2020;309,1950;316,1880;320,1810;322,1740;321,1670;316,1600;309,1530;298,1461;284,1393;267,1325;246,1257;222,1191;194,1125;163,1061;133,1007;100,954;66,904;29,855;19,843" o:connectangles="0,0,0,0,0,0,0,0,0,0,0,0,0,0,0,0,0,0,0,0,0,0,0,0,0,0,0,0,0,0,0,0,0,0,0,0,0,0,0,0,0,0,0,0,0,0,0"/>
                </v:shape>
              </v:group>
              <v:group id="Group 134" o:spid="_x0000_s1043" style="position:absolute;left:8227;top:1246;width:216;height:213" coordorigin="8227,1246"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shape id="Freeform 135" o:spid="_x0000_s1044"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" path="m77,4l,4,,212r79,l85,78,100,66r21,-2l215,64r,-11l207,33r-2,-2l77,31,77,4xe" fillcolor="black" stroked="f">
                  <v:path arrowok="t" o:connecttype="custom" o:connectlocs="77,1250;0,1250;0,1458;79,1458;85,1324;100,1312;121,1310;215,1310;215,1299;207,1279;205,1277;77,1277;77,1250" o:connectangles="0,0,0,0,0,0,0,0,0,0,0,0,0"/>
                </v:shape>
                <v:shape id="Freeform 136" o:spid="_x0000_s1045"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" path="m215,64r-94,l134,78r3,25l137,212r79,l215,64xe" fillcolor="black" stroked="f">
                  <v:path arrowok="t" o:connecttype="custom" o:connectlocs="215,1310;121,1310;134,1324;137,1349;137,1458;216,1458;215,1310" o:connectangles="0,0,0,0,0,0,0"/>
                </v:shape>
                <v:shape id="Freeform 137" o:spid="_x0000_s1046"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" path="m127,l107,6,91,16,77,31r128,l195,18,177,8,154,2,127,xe" fillcolor="black" stroked="f">
                  <v:path arrowok="t" o:connecttype="custom" o:connectlocs="127,1246;107,1252;91,1262;77,1277;205,1277;195,1264;177,1254;154,1248;127,1246" o:connectangles="0,0,0,0,0,0,0,0,0"/>
                </v:shape>
              </v:group>
              <v:group id="Group 138" o:spid="_x0000_s1047" style="position:absolute;left:8473;top:1247;width:228;height:217" coordorigin="8473,1247"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9Ej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">
                <v:shape id="Freeform 139" o:spid="_x0000_s1048" style="position:absolute;left:8473;top:1247;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" path="m87,l30,30,2,89,,113r3,23l35,190r62,25l122,217r22,-3l200,187r17,-24l124,163,96,161,82,147,75,125,227,111,224,88r-1,-4l151,84,76,80,84,63,101,53r26,-3l211,50,144,5,118,1,87,xe" fillcolor="black" stroked="f">
                  <v:path arrowok="t" o:connecttype="custom" o:connectlocs="87,1247;30,1277;2,1336;0,1360;3,1383;35,1437;97,1462;122,1464;144,1461;200,1434;217,1410;124,1410;96,1408;82,1394;75,1372;227,1358;224,1335;223,1331;151,1331;76,1327;84,1310;101,1300;127,1297;211,1297;211,1297;144,1252;118,1248;87,1247" o:connectangles="0,0,0,0,0,0,0,0,0,0,0,0,0,0,0,0,0,0,0,0,0,0,0,0,0,0,0,0"/>
                </v:shape>
                <v:shape id="Freeform 140" o:spid="_x0000_s1049" style="position:absolute;left:8473;top:1247;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" path="m223,151r-82,7l124,163r93,l223,151xe" fillcolor="black" stroked="f">
                  <v:path arrowok="t" o:connecttype="custom" o:connectlocs="223,1398;141,1405;124,1410;217,1410;223,1398" o:connectangles="0,0,0,0,0"/>
                </v:shape>
                <v:shape id="Freeform 141" o:spid="_x0000_s1050" style="position:absolute;left:8473;top:1247;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" path="m211,50r-84,l145,63r6,21l223,84,219,68,211,50xe" fillcolor="black" stroked="f">
                  <v:path arrowok="t" o:connecttype="custom" o:connectlocs="211,1297;127,1297;145,1310;151,1331;223,1331;219,1315;211,1297" o:connectangles="0,0,0,0,0,0,0"/>
                </v:shape>
              </v:group>
              <v:group id="Group 142" o:spid="_x0000_s1051" style="position:absolute;left:8710;top:1187;width:157;height:274" coordorigin="8710,1187"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Ncg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">
                <v:shape id="Freeform 143" o:spid="_x0000_s1052" style="position:absolute;left:8710;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" path="m114,112r-79,l35,216r35,53l116,274r21,-2l156,271r,-59l118,212r-4,-8l114,112xe" fillcolor="black" stroked="f">
                  <v:path arrowok="t" o:connecttype="custom" o:connectlocs="114,1299;35,1299;35,1403;70,1456;116,1461;137,1459;156,1458;156,1399;118,1399;114,1391;114,1299" o:connectangles="0,0,0,0,0,0,0,0,0,0,0"/>
                </v:shape>
                <v:shape id="Freeform 144" o:spid="_x0000_s1053" style="position:absolute;left:8710;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" path="m156,211r-6,1l144,212r12,l156,211xe" fillcolor="black" stroked="f">
                  <v:path arrowok="t" o:connecttype="custom" o:connectlocs="156,1398;150,1399;144,1399;156,1399;156,1398" o:connectangles="0,0,0,0,0"/>
                </v:shape>
                <v:shape id="Freeform 145" o:spid="_x0000_s1054" style="position:absolute;left:8710;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" path="m156,63l,63r,49l156,112r,-49xe" fillcolor="black" stroked="f">
                  <v:path arrowok="t" o:connecttype="custom" o:connectlocs="156,1250;0,1250;0,1299;156,1299;156,1250" o:connectangles="0,0,0,0,0"/>
                </v:shape>
                <v:shape id="Freeform 146" o:spid="_x0000_s1055" style="position:absolute;left:8710;top:1187;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" path="m114,l35,r,63l114,63,114,xe" fillcolor="black" stroked="f">
                  <v:path arrowok="t" o:connecttype="custom" o:connectlocs="114,1187;35,1187;35,1250;114,1250;114,1187" o:connectangles="0,0,0,0,0"/>
                </v:shape>
              </v:group>
              <v:group id="Group 147" o:spid="_x0000_s1056" style="position:absolute;left:8888;top:1250;width:355;height:209" coordorigin="8888,1250"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">
                <v:shape id="Freeform 148" o:spid="_x0000_s1057" style="position:absolute;left:8888;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" path="m82,l,,64,208r82,l165,129r-52,l82,xe" fillcolor="black" stroked="f">
                  <v:path arrowok="t" o:connecttype="custom" o:connectlocs="82,1250;0,1250;64,1458;146,1458;165,1379;113,1379;82,1250" o:connectangles="0,0,0,0,0,0,0"/>
                </v:shape>
                <v:shape id="Freeform 149" o:spid="_x0000_s1058" style="position:absolute;left:8888;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" path="m231,80r-54,l207,208r81,l313,129r-71,l231,80xe" fillcolor="black" stroked="f">
                  <v:path arrowok="t" o:connecttype="custom" o:connectlocs="231,1330;177,1330;207,1458;288,1458;313,1379;242,1379;231,1330" o:connectangles="0,0,0,0,0,0,0"/>
                </v:shape>
                <v:shape id="Freeform 150" o:spid="_x0000_s1059" style="position:absolute;left:8888;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" path="m214,l140,,114,129r51,l176,80r55,l214,xe" fillcolor="black" stroked="f">
                  <v:path arrowok="t" o:connecttype="custom" o:connectlocs="214,1250;140,1250;114,1379;165,1379;176,1330;231,1330;214,1250" o:connectangles="0,0,0,0,0,0,0"/>
                </v:shape>
                <v:shape id="Freeform 151" o:spid="_x0000_s1060" style="position:absolute;left:8888;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" path="m354,l272,,243,129r70,l354,xe" fillcolor="black" stroked="f">
                  <v:path arrowok="t" o:connecttype="custom" o:connectlocs="354,1250;272,1250;243,1379;313,1379;354,1250" o:connectangles="0,0,0,0,0"/>
                </v:shape>
              </v:group>
              <v:group id="Group 152" o:spid="_x0000_s1061" style="position:absolute;left:9549;top:1245;width:159;height:214" coordorigin="9549,1245"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v:shape id="Freeform 153" o:spid="_x0000_s1062" style="position:absolute;left:9549;top:1245;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" path="m76,5l,5,,213r79,l82,103,91,83,107,72r20,-4l159,68r,-30l76,38,76,5xe" fillcolor="black" stroked="f">
                  <v:path arrowok="t" o:connecttype="custom" o:connectlocs="76,1250;0,1250;0,1458;79,1458;82,1348;91,1328;107,1317;127,1313;159,1313;159,1283;76,1283;76,1250" o:connectangles="0,0,0,0,0,0,0,0,0,0,0,0"/>
                </v:shape>
                <v:shape id="Freeform 154" o:spid="_x0000_s1063" style="position:absolute;left:9549;top:1245;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" path="m159,68r-16,l151,70r8,3l159,68xe" fillcolor="black" stroked="f">
                  <v:path arrowok="t" o:connecttype="custom" o:connectlocs="159,1313;143,1313;151,1315;159,1318;159,1313" o:connectangles="0,0,0,0,0"/>
                </v:shape>
                <v:shape id="Freeform 155" o:spid="_x0000_s1064" style="position:absolute;left:9549;top:1245;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" path="m143,l124,1,104,7,89,20,77,38r82,l159,3,151,1,143,xe" fillcolor="black" stroked="f">
                  <v:path arrowok="t" o:connecttype="custom" o:connectlocs="143,1245;124,1246;104,1252;89,1265;77,1283;159,1283;159,1248;151,1246;143,1245" o:connectangles="0,0,0,0,0,0,0,0,0"/>
                </v:shape>
              </v:group>
              <v:group id="Group 156" o:spid="_x0000_s1065" style="position:absolute;left:9728;top:1172;width:231;height:287" coordorigin="9728,1172"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VEc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">
                <v:shape id="Freeform 157" o:spid="_x0000_s1066" style="position:absolute;left:9728;top:1172;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" path="m80,l,,,286r80,l80,226,94,211r87,l146,157r17,-19l80,138,80,xe" fillcolor="black" stroked="f">
                  <v:path arrowok="t" o:connecttype="custom" o:connectlocs="80,1172;0,1172;0,1458;80,1458;80,1398;94,1383;181,1383;146,1329;163,1310;80,1310;80,1172" o:connectangles="0,0,0,0,0,0,0,0,0,0,0"/>
                </v:shape>
                <v:shape id="Freeform 158" o:spid="_x0000_s1067" style="position:absolute;left:9728;top:1172;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" path="m181,211r-87,l136,286r95,l181,211xe" fillcolor="black" stroked="f">
                  <v:path arrowok="t" o:connecttype="custom" o:connectlocs="181,1383;94,1383;136,1458;231,1458;181,1383" o:connectangles="0,0,0,0,0"/>
                </v:shape>
                <v:shape id="Freeform 159" o:spid="_x0000_s1068" style="position:absolute;left:9728;top:1172;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" path="m220,78r-90,l80,138r83,l220,78xe" fillcolor="black" stroked="f">
                  <v:path arrowok="t" o:connecttype="custom" o:connectlocs="220,1250;130,1250;80,1310;163,1310;220,1250" o:connectangles="0,0,0,0,0"/>
                </v:shape>
              </v:group>
              <v:group id="Group 160" o:spid="_x0000_s1069" style="position:absolute;left:9960;top:1246;width:209;height:218" coordorigin="9960,1246"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">
                <v:shape id="Freeform 161" o:spid="_x0000_s1070" style="position:absolute;left:9960;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" path="m75,144l,145r3,21l13,183r55,29l119,217r23,-3l163,208r18,-11l195,182r7,-13l96,169r-7,-3l85,163r-6,-6l76,151r-1,-7xe" fillcolor="black" stroked="f">
                  <v:path arrowok="t" o:connecttype="custom" o:connectlocs="75,1390;0,1391;3,1412;13,1429;68,1458;119,1463;142,1460;163,1454;181,1443;195,1428;202,1415;96,1415;89,1412;85,1409;79,1403;76,1397;75,1390" o:connectangles="0,0,0,0,0,0,0,0,0,0,0,0,0,0,0,0,0"/>
                </v:shape>
                <v:shape id="Freeform 162" o:spid="_x0000_s1071" style="position:absolute;left:9960;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" path="m81,l21,25,4,68,7,83r66,44l106,134r22,7l133,153r,12l116,169r86,l205,162r3,-27l202,117,146,82,104,74,90,70,85,68,80,65r,-20l93,43r105,l190,28,175,17,156,8,134,3,108,,81,xe" fillcolor="black" stroked="f">
                  <v:path arrowok="t" o:connecttype="custom" o:connectlocs="81,1246;21,1271;4,1314;7,1329;73,1373;106,1380;128,1387;133,1399;133,1411;116,1415;202,1415;205,1408;208,1381;202,1363;146,1328;104,1320;90,1316;85,1314;80,1311;80,1291;93,1289;198,1289;190,1274;175,1263;156,1254;134,1249;108,1246;81,1246" o:connectangles="0,0,0,0,0,0,0,0,0,0,0,0,0,0,0,0,0,0,0,0,0,0,0,0,0,0,0,0"/>
                </v:shape>
                <v:shape id="Freeform 163" o:spid="_x0000_s1072" style="position:absolute;left:9960;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" path="m198,43r-87,l117,45r5,4l127,53r4,5l131,65,199,45r-1,-2xe" fillcolor="black" stroked="f">
                  <v:path arrowok="t" o:connecttype="custom" o:connectlocs="198,1289;111,1289;117,1291;122,1295;127,1299;131,1304;131,1311;199,1291;198,1289" o:connectangles="0,0,0,0,0,0,0,0,0"/>
                </v:shape>
              </v:group>
              <v:group id="Group 164" o:spid="_x0000_s1073" style="position:absolute;left:9335;top:1310;width:94;height:98" coordorigin="9335,1310" coordsize="9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10a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">
                <v:shape id="Freeform 165" o:spid="_x0000_s1074" style="position:absolute;left:9335;top:1310;width:94;height:98;visibility:visible;mso-wrap-style:square;v-text-anchor:top" coordsize="9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" path="m94,50r,-1l89,27,76,10,56,,30,4,12,16,2,33,,49,5,71,18,89r19,9l63,94,81,83,91,66,94,50xe" filled="f" strokeweight=".25364mm">
                  <v:path arrowok="t" o:connecttype="custom" o:connectlocs="94,1360;94,1359;89,1337;76,1320;56,1310;30,1314;12,1326;2,1343;0,1359;5,1381;18,1399;37,1408;63,1404;81,1393;91,1376;94,1360" o:connectangles="0,0,0,0,0,0,0,0,0,0,0,0,0,0,0,0"/>
                </v:shape>
              </v:group>
              <v:group id="Group 166" o:spid="_x0000_s1075" style="position:absolute;left:9259;top:1244;width:246;height:232" coordorigin="9259,1244" coordsize="246,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">
                <v:shape id="Freeform 167" o:spid="_x0000_s1076" style="position:absolute;left:9259;top:1244;width:246;height:232;visibility:visible;mso-wrap-style:square;v-text-anchor:top" coordsize="246,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" path="m,116r,-1l2,93,32,37,88,4,112,r27,1l203,28r36,49l245,115r-2,22l214,193r-57,34l134,231r-27,-2l43,203,7,153,,116xe" filled="f" strokeweight=".25364mm">
                  <v:path arrowok="t" o:connecttype="custom" o:connectlocs="0,1360;0,1359;2,1337;32,1281;88,1248;112,1244;139,1245;203,1272;239,1321;245,1359;243,1381;214,1437;157,1471;134,1475;107,1473;43,1447;7,1397;0,1360" o:connectangles="0,0,0,0,0,0,0,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C10F91C"/>
    <w:lvl w:ilvl="0">
      <w:start w:val="1"/>
      <w:numFmt w:val="decimal"/>
      <w:pStyle w:val="ListNumber"/>
      <w:lvlText w:val="%1."/>
      <w:lvlJc w:val="left"/>
      <w:pPr>
        <w:tabs>
          <w:tab w:val="num" w:pos="360"/>
        </w:tabs>
        <w:ind w:left="360" w:hanging="360"/>
      </w:pPr>
    </w:lvl>
  </w:abstractNum>
  <w:abstractNum w:abstractNumId="1" w15:restartNumberingAfterBreak="0">
    <w:nsid w:val="00000029"/>
    <w:multiLevelType w:val="hybridMultilevel"/>
    <w:tmpl w:val="73445EF8"/>
    <w:lvl w:ilvl="0" w:tplc="E542CA7C">
      <w:start w:val="1"/>
      <w:numFmt w:val="decimal"/>
      <w:pStyle w:val="24"/>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C65B07"/>
    <w:multiLevelType w:val="hybridMultilevel"/>
    <w:tmpl w:val="E416B2FE"/>
    <w:lvl w:ilvl="0" w:tplc="28049502">
      <w:start w:val="2"/>
      <w:numFmt w:val="decimal"/>
      <w:lvlText w:val="%1."/>
      <w:lvlJc w:val="left"/>
      <w:pPr>
        <w:ind w:left="359" w:hanging="360"/>
        <w:jc w:val="left"/>
      </w:pPr>
      <w:rPr>
        <w:rFonts w:ascii="Calibri" w:eastAsia="Calibri" w:hAnsi="Calibri" w:hint="default"/>
        <w:b/>
        <w:bCs/>
        <w:spacing w:val="4"/>
        <w:w w:val="118"/>
        <w:sz w:val="21"/>
        <w:szCs w:val="21"/>
      </w:rPr>
    </w:lvl>
    <w:lvl w:ilvl="1" w:tplc="126E7B04">
      <w:start w:val="1"/>
      <w:numFmt w:val="bullet"/>
      <w:lvlText w:val="•"/>
      <w:lvlJc w:val="left"/>
      <w:pPr>
        <w:ind w:left="568" w:hanging="360"/>
      </w:pPr>
      <w:rPr>
        <w:rFonts w:hint="default"/>
      </w:rPr>
    </w:lvl>
    <w:lvl w:ilvl="2" w:tplc="BA76DC38">
      <w:start w:val="1"/>
      <w:numFmt w:val="bullet"/>
      <w:lvlText w:val="•"/>
      <w:lvlJc w:val="left"/>
      <w:pPr>
        <w:ind w:left="776" w:hanging="360"/>
      </w:pPr>
      <w:rPr>
        <w:rFonts w:hint="default"/>
      </w:rPr>
    </w:lvl>
    <w:lvl w:ilvl="3" w:tplc="05422386">
      <w:start w:val="1"/>
      <w:numFmt w:val="bullet"/>
      <w:lvlText w:val="•"/>
      <w:lvlJc w:val="left"/>
      <w:pPr>
        <w:ind w:left="985" w:hanging="360"/>
      </w:pPr>
      <w:rPr>
        <w:rFonts w:hint="default"/>
      </w:rPr>
    </w:lvl>
    <w:lvl w:ilvl="4" w:tplc="4D86979C">
      <w:start w:val="1"/>
      <w:numFmt w:val="bullet"/>
      <w:lvlText w:val="•"/>
      <w:lvlJc w:val="left"/>
      <w:pPr>
        <w:ind w:left="1193" w:hanging="360"/>
      </w:pPr>
      <w:rPr>
        <w:rFonts w:hint="default"/>
      </w:rPr>
    </w:lvl>
    <w:lvl w:ilvl="5" w:tplc="DE805FEC">
      <w:start w:val="1"/>
      <w:numFmt w:val="bullet"/>
      <w:lvlText w:val="•"/>
      <w:lvlJc w:val="left"/>
      <w:pPr>
        <w:ind w:left="1402" w:hanging="360"/>
      </w:pPr>
      <w:rPr>
        <w:rFonts w:hint="default"/>
      </w:rPr>
    </w:lvl>
    <w:lvl w:ilvl="6" w:tplc="64D49352">
      <w:start w:val="1"/>
      <w:numFmt w:val="bullet"/>
      <w:lvlText w:val="•"/>
      <w:lvlJc w:val="left"/>
      <w:pPr>
        <w:ind w:left="1610" w:hanging="360"/>
      </w:pPr>
      <w:rPr>
        <w:rFonts w:hint="default"/>
      </w:rPr>
    </w:lvl>
    <w:lvl w:ilvl="7" w:tplc="3118F276">
      <w:start w:val="1"/>
      <w:numFmt w:val="bullet"/>
      <w:lvlText w:val="•"/>
      <w:lvlJc w:val="left"/>
      <w:pPr>
        <w:ind w:left="1818" w:hanging="360"/>
      </w:pPr>
      <w:rPr>
        <w:rFonts w:hint="default"/>
      </w:rPr>
    </w:lvl>
    <w:lvl w:ilvl="8" w:tplc="3B28DE64">
      <w:start w:val="1"/>
      <w:numFmt w:val="bullet"/>
      <w:lvlText w:val="•"/>
      <w:lvlJc w:val="left"/>
      <w:pPr>
        <w:ind w:left="2027" w:hanging="360"/>
      </w:pPr>
      <w:rPr>
        <w:rFonts w:hint="default"/>
      </w:rPr>
    </w:lvl>
  </w:abstractNum>
  <w:abstractNum w:abstractNumId="3" w15:restartNumberingAfterBreak="0">
    <w:nsid w:val="2DBC44F3"/>
    <w:multiLevelType w:val="hybridMultilevel"/>
    <w:tmpl w:val="BD3C4528"/>
    <w:lvl w:ilvl="0" w:tplc="6F268942">
      <w:start w:val="1"/>
      <w:numFmt w:val="bullet"/>
      <w:lvlText w:val="•"/>
      <w:lvlJc w:val="left"/>
      <w:pPr>
        <w:ind w:left="1142" w:hanging="181"/>
      </w:pPr>
      <w:rPr>
        <w:rFonts w:ascii="Calibri" w:eastAsia="Calibri" w:hAnsi="Calibri" w:hint="default"/>
        <w:w w:val="71"/>
        <w:sz w:val="21"/>
        <w:szCs w:val="21"/>
      </w:rPr>
    </w:lvl>
    <w:lvl w:ilvl="1" w:tplc="41BE901E">
      <w:start w:val="1"/>
      <w:numFmt w:val="bullet"/>
      <w:lvlText w:val="•"/>
      <w:lvlJc w:val="left"/>
      <w:pPr>
        <w:ind w:left="5585" w:hanging="181"/>
      </w:pPr>
      <w:rPr>
        <w:rFonts w:ascii="Calibri" w:eastAsia="Calibri" w:hAnsi="Calibri" w:hint="default"/>
        <w:w w:val="71"/>
        <w:sz w:val="21"/>
        <w:szCs w:val="21"/>
      </w:rPr>
    </w:lvl>
    <w:lvl w:ilvl="2" w:tplc="3410A3BA">
      <w:start w:val="1"/>
      <w:numFmt w:val="bullet"/>
      <w:lvlText w:val="•"/>
      <w:lvlJc w:val="left"/>
      <w:pPr>
        <w:ind w:left="6271" w:hanging="181"/>
      </w:pPr>
      <w:rPr>
        <w:rFonts w:hint="default"/>
      </w:rPr>
    </w:lvl>
    <w:lvl w:ilvl="3" w:tplc="AF5AB388">
      <w:start w:val="1"/>
      <w:numFmt w:val="bullet"/>
      <w:lvlText w:val="•"/>
      <w:lvlJc w:val="left"/>
      <w:pPr>
        <w:ind w:left="6957" w:hanging="181"/>
      </w:pPr>
      <w:rPr>
        <w:rFonts w:hint="default"/>
      </w:rPr>
    </w:lvl>
    <w:lvl w:ilvl="4" w:tplc="D5EC7DD8">
      <w:start w:val="1"/>
      <w:numFmt w:val="bullet"/>
      <w:lvlText w:val="•"/>
      <w:lvlJc w:val="left"/>
      <w:pPr>
        <w:ind w:left="7643" w:hanging="181"/>
      </w:pPr>
      <w:rPr>
        <w:rFonts w:hint="default"/>
      </w:rPr>
    </w:lvl>
    <w:lvl w:ilvl="5" w:tplc="6A942976">
      <w:start w:val="1"/>
      <w:numFmt w:val="bullet"/>
      <w:lvlText w:val="•"/>
      <w:lvlJc w:val="left"/>
      <w:pPr>
        <w:ind w:left="8329" w:hanging="181"/>
      </w:pPr>
      <w:rPr>
        <w:rFonts w:hint="default"/>
      </w:rPr>
    </w:lvl>
    <w:lvl w:ilvl="6" w:tplc="DF6A8A60">
      <w:start w:val="1"/>
      <w:numFmt w:val="bullet"/>
      <w:lvlText w:val="•"/>
      <w:lvlJc w:val="left"/>
      <w:pPr>
        <w:ind w:left="9015" w:hanging="181"/>
      </w:pPr>
      <w:rPr>
        <w:rFonts w:hint="default"/>
      </w:rPr>
    </w:lvl>
    <w:lvl w:ilvl="7" w:tplc="08C48328">
      <w:start w:val="1"/>
      <w:numFmt w:val="bullet"/>
      <w:lvlText w:val="•"/>
      <w:lvlJc w:val="left"/>
      <w:pPr>
        <w:ind w:left="9701" w:hanging="181"/>
      </w:pPr>
      <w:rPr>
        <w:rFonts w:hint="default"/>
      </w:rPr>
    </w:lvl>
    <w:lvl w:ilvl="8" w:tplc="2B34DEB2">
      <w:start w:val="1"/>
      <w:numFmt w:val="bullet"/>
      <w:lvlText w:val="•"/>
      <w:lvlJc w:val="left"/>
      <w:pPr>
        <w:ind w:left="10387" w:hanging="181"/>
      </w:pPr>
      <w:rPr>
        <w:rFonts w:hint="default"/>
      </w:rPr>
    </w:lvl>
  </w:abstractNum>
  <w:abstractNum w:abstractNumId="4" w15:restartNumberingAfterBreak="0">
    <w:nsid w:val="60C821F1"/>
    <w:multiLevelType w:val="hybridMultilevel"/>
    <w:tmpl w:val="AB209732"/>
    <w:lvl w:ilvl="0" w:tplc="C73267BA">
      <w:start w:val="1"/>
      <w:numFmt w:val="decimal"/>
      <w:lvlText w:val="%1."/>
      <w:lvlJc w:val="left"/>
      <w:pPr>
        <w:ind w:left="257" w:hanging="183"/>
        <w:jc w:val="left"/>
      </w:pPr>
      <w:rPr>
        <w:rFonts w:ascii="Calibri" w:eastAsia="Calibri" w:hAnsi="Calibri" w:hint="default"/>
        <w:spacing w:val="3"/>
        <w:w w:val="66"/>
        <w:sz w:val="21"/>
        <w:szCs w:val="21"/>
      </w:rPr>
    </w:lvl>
    <w:lvl w:ilvl="1" w:tplc="A61048E8">
      <w:start w:val="1"/>
      <w:numFmt w:val="bullet"/>
      <w:lvlText w:val="•"/>
      <w:lvlJc w:val="left"/>
      <w:pPr>
        <w:ind w:left="511" w:hanging="183"/>
      </w:pPr>
      <w:rPr>
        <w:rFonts w:hint="default"/>
      </w:rPr>
    </w:lvl>
    <w:lvl w:ilvl="2" w:tplc="814EF17E">
      <w:start w:val="1"/>
      <w:numFmt w:val="bullet"/>
      <w:lvlText w:val="•"/>
      <w:lvlJc w:val="left"/>
      <w:pPr>
        <w:ind w:left="765" w:hanging="183"/>
      </w:pPr>
      <w:rPr>
        <w:rFonts w:hint="default"/>
      </w:rPr>
    </w:lvl>
    <w:lvl w:ilvl="3" w:tplc="3376B200">
      <w:start w:val="1"/>
      <w:numFmt w:val="bullet"/>
      <w:lvlText w:val="•"/>
      <w:lvlJc w:val="left"/>
      <w:pPr>
        <w:ind w:left="1019" w:hanging="183"/>
      </w:pPr>
      <w:rPr>
        <w:rFonts w:hint="default"/>
      </w:rPr>
    </w:lvl>
    <w:lvl w:ilvl="4" w:tplc="1B527212">
      <w:start w:val="1"/>
      <w:numFmt w:val="bullet"/>
      <w:lvlText w:val="•"/>
      <w:lvlJc w:val="left"/>
      <w:pPr>
        <w:ind w:left="1272" w:hanging="183"/>
      </w:pPr>
      <w:rPr>
        <w:rFonts w:hint="default"/>
      </w:rPr>
    </w:lvl>
    <w:lvl w:ilvl="5" w:tplc="BE30A9E0">
      <w:start w:val="1"/>
      <w:numFmt w:val="bullet"/>
      <w:lvlText w:val="•"/>
      <w:lvlJc w:val="left"/>
      <w:pPr>
        <w:ind w:left="1526" w:hanging="183"/>
      </w:pPr>
      <w:rPr>
        <w:rFonts w:hint="default"/>
      </w:rPr>
    </w:lvl>
    <w:lvl w:ilvl="6" w:tplc="A59AB020">
      <w:start w:val="1"/>
      <w:numFmt w:val="bullet"/>
      <w:lvlText w:val="•"/>
      <w:lvlJc w:val="left"/>
      <w:pPr>
        <w:ind w:left="1780" w:hanging="183"/>
      </w:pPr>
      <w:rPr>
        <w:rFonts w:hint="default"/>
      </w:rPr>
    </w:lvl>
    <w:lvl w:ilvl="7" w:tplc="535C6B9E">
      <w:start w:val="1"/>
      <w:numFmt w:val="bullet"/>
      <w:lvlText w:val="•"/>
      <w:lvlJc w:val="left"/>
      <w:pPr>
        <w:ind w:left="2033" w:hanging="183"/>
      </w:pPr>
      <w:rPr>
        <w:rFonts w:hint="default"/>
      </w:rPr>
    </w:lvl>
    <w:lvl w:ilvl="8" w:tplc="1C428A70">
      <w:start w:val="1"/>
      <w:numFmt w:val="bullet"/>
      <w:lvlText w:val="•"/>
      <w:lvlJc w:val="left"/>
      <w:pPr>
        <w:ind w:left="2287" w:hanging="183"/>
      </w:pPr>
      <w:rPr>
        <w:rFonts w:hint="default"/>
      </w:rPr>
    </w:lvl>
  </w:abstractNum>
  <w:abstractNum w:abstractNumId="5" w15:restartNumberingAfterBreak="0">
    <w:nsid w:val="673703DA"/>
    <w:multiLevelType w:val="hybridMultilevel"/>
    <w:tmpl w:val="9D123EA4"/>
    <w:lvl w:ilvl="0" w:tplc="9D88E3CC">
      <w:start w:val="1"/>
      <w:numFmt w:val="decimal"/>
      <w:lvlText w:val="%1."/>
      <w:lvlJc w:val="left"/>
      <w:pPr>
        <w:ind w:left="720" w:hanging="360"/>
      </w:pPr>
      <w:rPr>
        <w:rFonts w:hint="default"/>
        <w:b/>
        <w:w w:val="8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8397046"/>
    <w:multiLevelType w:val="hybridMultilevel"/>
    <w:tmpl w:val="100ABA20"/>
    <w:lvl w:ilvl="0" w:tplc="FEB86992">
      <w:start w:val="1"/>
      <w:numFmt w:val="decimal"/>
      <w:lvlText w:val="%1."/>
      <w:lvlJc w:val="left"/>
      <w:pPr>
        <w:ind w:left="1691" w:hanging="440"/>
        <w:jc w:val="left"/>
      </w:pPr>
      <w:rPr>
        <w:rFonts w:ascii="Calibri" w:eastAsia="Calibri" w:hAnsi="Calibri" w:hint="default"/>
        <w:b/>
        <w:bCs/>
        <w:i/>
        <w:spacing w:val="2"/>
        <w:w w:val="81"/>
        <w:sz w:val="18"/>
        <w:szCs w:val="18"/>
      </w:rPr>
    </w:lvl>
    <w:lvl w:ilvl="1" w:tplc="97AE84D6">
      <w:start w:val="1"/>
      <w:numFmt w:val="bullet"/>
      <w:lvlText w:val="•"/>
      <w:lvlJc w:val="left"/>
      <w:pPr>
        <w:ind w:left="2095" w:hanging="440"/>
      </w:pPr>
      <w:rPr>
        <w:rFonts w:hint="default"/>
      </w:rPr>
    </w:lvl>
    <w:lvl w:ilvl="2" w:tplc="71E028E2">
      <w:start w:val="1"/>
      <w:numFmt w:val="bullet"/>
      <w:lvlText w:val="•"/>
      <w:lvlJc w:val="left"/>
      <w:pPr>
        <w:ind w:left="2500" w:hanging="440"/>
      </w:pPr>
      <w:rPr>
        <w:rFonts w:hint="default"/>
      </w:rPr>
    </w:lvl>
    <w:lvl w:ilvl="3" w:tplc="ADE221E2">
      <w:start w:val="1"/>
      <w:numFmt w:val="bullet"/>
      <w:lvlText w:val="•"/>
      <w:lvlJc w:val="left"/>
      <w:pPr>
        <w:ind w:left="2905" w:hanging="440"/>
      </w:pPr>
      <w:rPr>
        <w:rFonts w:hint="default"/>
      </w:rPr>
    </w:lvl>
    <w:lvl w:ilvl="4" w:tplc="4AC4B52C">
      <w:start w:val="1"/>
      <w:numFmt w:val="bullet"/>
      <w:lvlText w:val="•"/>
      <w:lvlJc w:val="left"/>
      <w:pPr>
        <w:ind w:left="3310" w:hanging="440"/>
      </w:pPr>
      <w:rPr>
        <w:rFonts w:hint="default"/>
      </w:rPr>
    </w:lvl>
    <w:lvl w:ilvl="5" w:tplc="E284746C">
      <w:start w:val="1"/>
      <w:numFmt w:val="bullet"/>
      <w:lvlText w:val="•"/>
      <w:lvlJc w:val="left"/>
      <w:pPr>
        <w:ind w:left="3715" w:hanging="440"/>
      </w:pPr>
      <w:rPr>
        <w:rFonts w:hint="default"/>
      </w:rPr>
    </w:lvl>
    <w:lvl w:ilvl="6" w:tplc="F34653AE">
      <w:start w:val="1"/>
      <w:numFmt w:val="bullet"/>
      <w:lvlText w:val="•"/>
      <w:lvlJc w:val="left"/>
      <w:pPr>
        <w:ind w:left="4120" w:hanging="440"/>
      </w:pPr>
      <w:rPr>
        <w:rFonts w:hint="default"/>
      </w:rPr>
    </w:lvl>
    <w:lvl w:ilvl="7" w:tplc="9F2CF8C6">
      <w:start w:val="1"/>
      <w:numFmt w:val="bullet"/>
      <w:lvlText w:val="•"/>
      <w:lvlJc w:val="left"/>
      <w:pPr>
        <w:ind w:left="4525" w:hanging="440"/>
      </w:pPr>
      <w:rPr>
        <w:rFonts w:hint="default"/>
      </w:rPr>
    </w:lvl>
    <w:lvl w:ilvl="8" w:tplc="81144EFA">
      <w:start w:val="1"/>
      <w:numFmt w:val="bullet"/>
      <w:lvlText w:val="•"/>
      <w:lvlJc w:val="left"/>
      <w:pPr>
        <w:ind w:left="4930" w:hanging="440"/>
      </w:pPr>
      <w:rPr>
        <w:rFont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9B"/>
    <w:rsid w:val="00013F10"/>
    <w:rsid w:val="00044185"/>
    <w:rsid w:val="00055969"/>
    <w:rsid w:val="000778C4"/>
    <w:rsid w:val="000B6F0E"/>
    <w:rsid w:val="000B7E53"/>
    <w:rsid w:val="000C23A2"/>
    <w:rsid w:val="000D34F3"/>
    <w:rsid w:val="000D3DA3"/>
    <w:rsid w:val="00176370"/>
    <w:rsid w:val="001C54AD"/>
    <w:rsid w:val="001D61D2"/>
    <w:rsid w:val="001D71FE"/>
    <w:rsid w:val="001E4AA8"/>
    <w:rsid w:val="00210E2D"/>
    <w:rsid w:val="00216D1B"/>
    <w:rsid w:val="00231E58"/>
    <w:rsid w:val="00264D46"/>
    <w:rsid w:val="002826CA"/>
    <w:rsid w:val="00283BA5"/>
    <w:rsid w:val="002923BA"/>
    <w:rsid w:val="002C1000"/>
    <w:rsid w:val="002E6290"/>
    <w:rsid w:val="003047D2"/>
    <w:rsid w:val="00305EAC"/>
    <w:rsid w:val="0034256B"/>
    <w:rsid w:val="00372DA2"/>
    <w:rsid w:val="003875B4"/>
    <w:rsid w:val="00387EB1"/>
    <w:rsid w:val="003B373C"/>
    <w:rsid w:val="003D11BC"/>
    <w:rsid w:val="003E33C9"/>
    <w:rsid w:val="004048CD"/>
    <w:rsid w:val="00416364"/>
    <w:rsid w:val="00463B95"/>
    <w:rsid w:val="00494BB5"/>
    <w:rsid w:val="004F4B6F"/>
    <w:rsid w:val="00536D93"/>
    <w:rsid w:val="00566BD8"/>
    <w:rsid w:val="00576DF4"/>
    <w:rsid w:val="005927AA"/>
    <w:rsid w:val="005F4B64"/>
    <w:rsid w:val="00611E8B"/>
    <w:rsid w:val="006836D4"/>
    <w:rsid w:val="006B2360"/>
    <w:rsid w:val="006D5D84"/>
    <w:rsid w:val="006D79C7"/>
    <w:rsid w:val="00712677"/>
    <w:rsid w:val="00716702"/>
    <w:rsid w:val="00731BA4"/>
    <w:rsid w:val="00736AE1"/>
    <w:rsid w:val="00770692"/>
    <w:rsid w:val="00821E1A"/>
    <w:rsid w:val="008371CD"/>
    <w:rsid w:val="00840C9B"/>
    <w:rsid w:val="00847A3F"/>
    <w:rsid w:val="00893BB8"/>
    <w:rsid w:val="00902BD1"/>
    <w:rsid w:val="009139E8"/>
    <w:rsid w:val="00947B6D"/>
    <w:rsid w:val="00987CE6"/>
    <w:rsid w:val="009E0E1F"/>
    <w:rsid w:val="00A32072"/>
    <w:rsid w:val="00A451EF"/>
    <w:rsid w:val="00A72E29"/>
    <w:rsid w:val="00AA78D8"/>
    <w:rsid w:val="00AC46CB"/>
    <w:rsid w:val="00B023E8"/>
    <w:rsid w:val="00B07E18"/>
    <w:rsid w:val="00B351FF"/>
    <w:rsid w:val="00BA7D89"/>
    <w:rsid w:val="00BB401D"/>
    <w:rsid w:val="00BC2CAA"/>
    <w:rsid w:val="00C04333"/>
    <w:rsid w:val="00C13016"/>
    <w:rsid w:val="00C83A27"/>
    <w:rsid w:val="00C93D4C"/>
    <w:rsid w:val="00C94C93"/>
    <w:rsid w:val="00CC76B8"/>
    <w:rsid w:val="00D00EAE"/>
    <w:rsid w:val="00D03066"/>
    <w:rsid w:val="00D04221"/>
    <w:rsid w:val="00D42B6D"/>
    <w:rsid w:val="00D57A78"/>
    <w:rsid w:val="00D67583"/>
    <w:rsid w:val="00D83417"/>
    <w:rsid w:val="00D85D70"/>
    <w:rsid w:val="00DB6EE4"/>
    <w:rsid w:val="00E00D72"/>
    <w:rsid w:val="00E666FD"/>
    <w:rsid w:val="00E66AA2"/>
    <w:rsid w:val="00EA2EB8"/>
    <w:rsid w:val="00EF47B5"/>
    <w:rsid w:val="00F8034F"/>
    <w:rsid w:val="00FE7333"/>
    <w:rsid w:val="00FF18BD"/>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E5038"/>
  <w15:docId w15:val="{E8FAA882-CFF9-7741-9A80-FB9FA90A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1EF"/>
    <w:pPr>
      <w:widowControl/>
      <w:spacing w:after="200" w:line="276" w:lineRule="auto"/>
    </w:pPr>
  </w:style>
  <w:style w:type="paragraph" w:styleId="Heading1">
    <w:name w:val="heading 1"/>
    <w:basedOn w:val="Normal"/>
    <w:next w:val="Normal"/>
    <w:link w:val="Heading1Char"/>
    <w:uiPriority w:val="9"/>
    <w:qFormat/>
    <w:rsid w:val="00A451EF"/>
    <w:pPr>
      <w:keepNext/>
      <w:keepLines/>
      <w:spacing w:after="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A451EF"/>
    <w:pPr>
      <w:keepNext/>
      <w:keepLines/>
      <w:spacing w:after="0" w:line="240" w:lineRule="auto"/>
      <w:outlineLvl w:val="1"/>
    </w:pPr>
    <w:rPr>
      <w:rFonts w:ascii="Arial" w:eastAsiaTheme="majorEastAsia" w:hAnsi="Arial" w:cstheme="majorBidi"/>
      <w:b/>
      <w:bCs/>
      <w:sz w:val="34"/>
      <w:szCs w:val="26"/>
    </w:rPr>
  </w:style>
  <w:style w:type="paragraph" w:styleId="Heading3">
    <w:name w:val="heading 3"/>
    <w:basedOn w:val="Normal"/>
    <w:next w:val="Normal"/>
    <w:link w:val="Heading3Char"/>
    <w:uiPriority w:val="9"/>
    <w:unhideWhenUsed/>
    <w:qFormat/>
    <w:rsid w:val="00A451EF"/>
    <w:pPr>
      <w:keepNext/>
      <w:keepLines/>
      <w:spacing w:after="0" w:line="240" w:lineRule="auto"/>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A451EF"/>
    <w:pPr>
      <w:keepNext/>
      <w:keepLines/>
      <w:spacing w:after="0" w:line="240" w:lineRule="auto"/>
      <w:ind w:left="4020"/>
      <w:outlineLvl w:val="3"/>
    </w:pPr>
    <w:rPr>
      <w:rFonts w:ascii="Arial" w:eastAsiaTheme="majorEastAsia" w:hAnsi="Arial" w:cstheme="majorBidi"/>
      <w:b/>
      <w:bCs/>
      <w:i/>
      <w:iCs/>
      <w:sz w:val="28"/>
    </w:rPr>
  </w:style>
  <w:style w:type="paragraph" w:styleId="Heading5">
    <w:name w:val="heading 5"/>
    <w:basedOn w:val="Normal"/>
    <w:next w:val="Normal"/>
    <w:link w:val="Heading5Char"/>
    <w:uiPriority w:val="9"/>
    <w:semiHidden/>
    <w:unhideWhenUsed/>
    <w:qFormat/>
    <w:rsid w:val="00A451EF"/>
    <w:pPr>
      <w:keepNext/>
      <w:keepLines/>
      <w:spacing w:before="200" w:after="0"/>
      <w:outlineLvl w:val="4"/>
    </w:pPr>
    <w:rPr>
      <w:rFonts w:ascii="Arial" w:eastAsiaTheme="majorEastAsia" w:hAnsi="Arial" w:cstheme="majorBidi"/>
      <w:b/>
      <w:i/>
      <w:color w:val="243F60" w:themeColor="accent1" w:themeShade="7F"/>
      <w:sz w:val="24"/>
    </w:rPr>
  </w:style>
  <w:style w:type="paragraph" w:styleId="Heading6">
    <w:name w:val="heading 6"/>
    <w:basedOn w:val="Normal"/>
    <w:next w:val="Normal"/>
    <w:link w:val="Heading6Char"/>
    <w:uiPriority w:val="9"/>
    <w:semiHidden/>
    <w:unhideWhenUsed/>
    <w:qFormat/>
    <w:rsid w:val="00A451EF"/>
    <w:pPr>
      <w:keepNext/>
      <w:keepLines/>
      <w:spacing w:before="200" w:after="0"/>
      <w:outlineLvl w:val="5"/>
    </w:pPr>
    <w:rPr>
      <w:rFonts w:ascii="Arial" w:eastAsiaTheme="majorEastAsia" w:hAnsi="Arial" w:cstheme="majorBid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51EF"/>
    <w:pPr>
      <w:spacing w:before="107"/>
      <w:ind w:left="2340"/>
    </w:pPr>
    <w:rPr>
      <w:rFonts w:ascii="Arial" w:eastAsia="Calibri"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A451EF"/>
    <w:rPr>
      <w:rFonts w:ascii="Arial" w:eastAsiaTheme="majorEastAsia" w:hAnsi="Arial" w:cstheme="majorBidi"/>
      <w:b/>
      <w:bCs/>
      <w:sz w:val="34"/>
      <w:szCs w:val="26"/>
    </w:rPr>
  </w:style>
  <w:style w:type="character" w:customStyle="1" w:styleId="Heading3Char">
    <w:name w:val="Heading 3 Char"/>
    <w:basedOn w:val="DefaultParagraphFont"/>
    <w:link w:val="Heading3"/>
    <w:uiPriority w:val="9"/>
    <w:rsid w:val="00A451EF"/>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A451EF"/>
    <w:rPr>
      <w:rFonts w:ascii="Arial" w:eastAsiaTheme="majorEastAsia" w:hAnsi="Arial" w:cstheme="majorBidi"/>
      <w:b/>
      <w:bCs/>
      <w:i/>
      <w:iCs/>
      <w:sz w:val="28"/>
    </w:rPr>
  </w:style>
  <w:style w:type="character" w:customStyle="1" w:styleId="Heading5Char">
    <w:name w:val="Heading 5 Char"/>
    <w:basedOn w:val="DefaultParagraphFont"/>
    <w:link w:val="Heading5"/>
    <w:uiPriority w:val="9"/>
    <w:semiHidden/>
    <w:rsid w:val="00A451EF"/>
    <w:rPr>
      <w:rFonts w:ascii="Arial" w:eastAsiaTheme="majorEastAsia" w:hAnsi="Arial" w:cstheme="majorBidi"/>
      <w:b/>
      <w:i/>
      <w:color w:val="243F60" w:themeColor="accent1" w:themeShade="7F"/>
      <w:sz w:val="24"/>
    </w:rPr>
  </w:style>
  <w:style w:type="character" w:customStyle="1" w:styleId="Heading6Char">
    <w:name w:val="Heading 6 Char"/>
    <w:basedOn w:val="DefaultParagraphFont"/>
    <w:link w:val="Heading6"/>
    <w:uiPriority w:val="9"/>
    <w:semiHidden/>
    <w:rsid w:val="00A451EF"/>
    <w:rPr>
      <w:rFonts w:ascii="Arial" w:eastAsiaTheme="majorEastAsia" w:hAnsi="Arial" w:cstheme="majorBidi"/>
      <w:iCs/>
      <w:sz w:val="32"/>
    </w:rPr>
  </w:style>
  <w:style w:type="character" w:customStyle="1" w:styleId="Heading1Char">
    <w:name w:val="Heading 1 Char"/>
    <w:basedOn w:val="DefaultParagraphFont"/>
    <w:link w:val="Heading1"/>
    <w:uiPriority w:val="9"/>
    <w:rsid w:val="00A451EF"/>
    <w:rPr>
      <w:rFonts w:ascii="Arial" w:eastAsiaTheme="majorEastAsia" w:hAnsi="Arial" w:cstheme="majorBidi"/>
      <w:b/>
      <w:bCs/>
      <w:sz w:val="40"/>
      <w:szCs w:val="28"/>
    </w:rPr>
  </w:style>
  <w:style w:type="paragraph" w:customStyle="1" w:styleId="Para1">
    <w:name w:val="Para1"/>
    <w:basedOn w:val="Normal"/>
    <w:qFormat/>
    <w:rsid w:val="00A451EF"/>
    <w:pPr>
      <w:spacing w:after="0" w:line="240" w:lineRule="auto"/>
    </w:pPr>
    <w:rPr>
      <w:rFonts w:ascii="Arial" w:hAnsi="Arial"/>
      <w:sz w:val="24"/>
      <w:lang w:val="en-IN"/>
    </w:rPr>
  </w:style>
  <w:style w:type="paragraph" w:customStyle="1" w:styleId="TableBold">
    <w:name w:val="Table_Bold"/>
    <w:basedOn w:val="Para1"/>
    <w:qFormat/>
    <w:rsid w:val="00A451EF"/>
    <w:pPr>
      <w:ind w:left="227"/>
    </w:pPr>
    <w:rPr>
      <w:b/>
    </w:rPr>
  </w:style>
  <w:style w:type="paragraph" w:customStyle="1" w:styleId="TableNormal0">
    <w:name w:val="Table_Normal"/>
    <w:basedOn w:val="TableBold"/>
    <w:qFormat/>
    <w:rsid w:val="00A451EF"/>
    <w:rPr>
      <w:b w:val="0"/>
    </w:rPr>
  </w:style>
  <w:style w:type="paragraph" w:customStyle="1" w:styleId="Para2">
    <w:name w:val="Para2"/>
    <w:basedOn w:val="Para1"/>
    <w:qFormat/>
    <w:rsid w:val="00A451EF"/>
    <w:pPr>
      <w:ind w:left="1181"/>
    </w:pPr>
    <w:rPr>
      <w:b/>
    </w:rPr>
  </w:style>
  <w:style w:type="paragraph" w:customStyle="1" w:styleId="Para3">
    <w:name w:val="Para3"/>
    <w:basedOn w:val="Para2"/>
    <w:qFormat/>
    <w:rsid w:val="00A451EF"/>
    <w:pPr>
      <w:ind w:hanging="1181"/>
    </w:pPr>
  </w:style>
  <w:style w:type="paragraph" w:customStyle="1" w:styleId="Para4">
    <w:name w:val="Para4"/>
    <w:basedOn w:val="Para3"/>
    <w:qFormat/>
    <w:rsid w:val="00A451EF"/>
    <w:pPr>
      <w:ind w:left="0" w:right="159" w:firstLine="0"/>
    </w:pPr>
    <w:rPr>
      <w:i/>
    </w:rPr>
  </w:style>
  <w:style w:type="paragraph" w:customStyle="1" w:styleId="List1">
    <w:name w:val="List1"/>
    <w:basedOn w:val="List"/>
    <w:qFormat/>
    <w:rsid w:val="00A451EF"/>
    <w:rPr>
      <w:rFonts w:ascii="Arial" w:hAnsi="Arial"/>
      <w:sz w:val="23"/>
    </w:rPr>
  </w:style>
  <w:style w:type="paragraph" w:styleId="ListNumber">
    <w:name w:val="List Number"/>
    <w:basedOn w:val="Normal"/>
    <w:uiPriority w:val="99"/>
    <w:semiHidden/>
    <w:unhideWhenUsed/>
    <w:rsid w:val="00A451EF"/>
    <w:pPr>
      <w:numPr>
        <w:numId w:val="5"/>
      </w:numPr>
      <w:contextualSpacing/>
    </w:pPr>
  </w:style>
  <w:style w:type="paragraph" w:styleId="List">
    <w:name w:val="List"/>
    <w:basedOn w:val="Normal"/>
    <w:uiPriority w:val="99"/>
    <w:semiHidden/>
    <w:unhideWhenUsed/>
    <w:rsid w:val="00A451EF"/>
    <w:pPr>
      <w:ind w:left="360" w:hanging="360"/>
      <w:contextualSpacing/>
    </w:pPr>
  </w:style>
  <w:style w:type="character" w:customStyle="1" w:styleId="BodyTextChar">
    <w:name w:val="Body Text Char"/>
    <w:basedOn w:val="DefaultParagraphFont"/>
    <w:link w:val="BodyText"/>
    <w:uiPriority w:val="1"/>
    <w:rsid w:val="00A451EF"/>
    <w:rPr>
      <w:rFonts w:ascii="Arial" w:eastAsia="Calibri" w:hAnsi="Arial"/>
      <w:sz w:val="24"/>
      <w:szCs w:val="24"/>
    </w:rPr>
  </w:style>
  <w:style w:type="paragraph" w:customStyle="1" w:styleId="Head616size">
    <w:name w:val="Head 6(16 size)"/>
    <w:qFormat/>
    <w:rsid w:val="00A451EF"/>
    <w:pPr>
      <w:autoSpaceDE w:val="0"/>
      <w:autoSpaceDN w:val="0"/>
      <w:adjustRightInd w:val="0"/>
    </w:pPr>
    <w:rPr>
      <w:rFonts w:ascii="Arial" w:eastAsia="Calibri" w:hAnsi="Arial" w:cs="Verdana"/>
      <w:b/>
      <w:bCs/>
      <w:sz w:val="32"/>
      <w:szCs w:val="32"/>
    </w:rPr>
  </w:style>
  <w:style w:type="paragraph" w:customStyle="1" w:styleId="tablepara">
    <w:name w:val="table para"/>
    <w:basedOn w:val="Normal"/>
    <w:qFormat/>
    <w:rsid w:val="00A451EF"/>
    <w:pPr>
      <w:widowControl w:val="0"/>
      <w:autoSpaceDE w:val="0"/>
      <w:autoSpaceDN w:val="0"/>
      <w:adjustRightInd w:val="0"/>
      <w:spacing w:after="0" w:line="240" w:lineRule="auto"/>
      <w:ind w:left="80"/>
    </w:pPr>
    <w:rPr>
      <w:rFonts w:ascii="Arial" w:hAnsi="Arial" w:cs="Arial"/>
      <w:sz w:val="18"/>
      <w:szCs w:val="18"/>
    </w:rPr>
  </w:style>
  <w:style w:type="paragraph" w:customStyle="1" w:styleId="24">
    <w:name w:val="24"/>
    <w:basedOn w:val="Normal"/>
    <w:qFormat/>
    <w:rsid w:val="00A451EF"/>
    <w:pPr>
      <w:widowControl w:val="0"/>
      <w:numPr>
        <w:numId w:val="6"/>
      </w:numPr>
      <w:overflowPunct w:val="0"/>
      <w:autoSpaceDE w:val="0"/>
      <w:autoSpaceDN w:val="0"/>
      <w:adjustRightInd w:val="0"/>
      <w:spacing w:after="0" w:line="240" w:lineRule="auto"/>
      <w:jc w:val="both"/>
    </w:pPr>
    <w:rPr>
      <w:rFonts w:ascii="Arial" w:hAnsi="Arial" w:cs="Arial"/>
      <w:sz w:val="48"/>
      <w:szCs w:val="48"/>
      <w:lang w:bidi="he-IL"/>
    </w:rPr>
  </w:style>
  <w:style w:type="paragraph" w:customStyle="1" w:styleId="115">
    <w:name w:val="11.5"/>
    <w:qFormat/>
    <w:rsid w:val="00A451EF"/>
    <w:pPr>
      <w:overflowPunct w:val="0"/>
      <w:autoSpaceDE w:val="0"/>
      <w:autoSpaceDN w:val="0"/>
      <w:adjustRightInd w:val="0"/>
      <w:spacing w:line="261" w:lineRule="auto"/>
    </w:pPr>
    <w:rPr>
      <w:rFonts w:ascii="Arial" w:hAnsi="Arial" w:cs="Arial"/>
      <w:sz w:val="23"/>
      <w:szCs w:val="23"/>
    </w:rPr>
  </w:style>
  <w:style w:type="paragraph" w:customStyle="1" w:styleId="11">
    <w:name w:val="11"/>
    <w:basedOn w:val="Para1"/>
    <w:qFormat/>
    <w:rsid w:val="00A451EF"/>
    <w:rPr>
      <w:i/>
      <w:iCs/>
      <w:sz w:val="22"/>
    </w:rPr>
  </w:style>
  <w:style w:type="paragraph" w:customStyle="1" w:styleId="10">
    <w:name w:val="10"/>
    <w:basedOn w:val="Para3"/>
    <w:qFormat/>
    <w:rsid w:val="00A451EF"/>
    <w:rPr>
      <w:sz w:val="20"/>
    </w:rPr>
  </w:style>
  <w:style w:type="paragraph" w:styleId="Header">
    <w:name w:val="header"/>
    <w:basedOn w:val="Normal"/>
    <w:link w:val="HeaderChar"/>
    <w:uiPriority w:val="99"/>
    <w:unhideWhenUsed/>
    <w:rsid w:val="00B02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3E8"/>
  </w:style>
  <w:style w:type="paragraph" w:styleId="Footer">
    <w:name w:val="footer"/>
    <w:basedOn w:val="Normal"/>
    <w:link w:val="FooterChar"/>
    <w:uiPriority w:val="99"/>
    <w:unhideWhenUsed/>
    <w:rsid w:val="00B02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3E8"/>
  </w:style>
  <w:style w:type="paragraph" w:styleId="BalloonText">
    <w:name w:val="Balloon Text"/>
    <w:basedOn w:val="Normal"/>
    <w:link w:val="BalloonTextChar"/>
    <w:uiPriority w:val="99"/>
    <w:semiHidden/>
    <w:unhideWhenUsed/>
    <w:rsid w:val="000B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3125">
      <w:bodyDiv w:val="1"/>
      <w:marLeft w:val="0"/>
      <w:marRight w:val="0"/>
      <w:marTop w:val="0"/>
      <w:marBottom w:val="0"/>
      <w:divBdr>
        <w:top w:val="none" w:sz="0" w:space="0" w:color="auto"/>
        <w:left w:val="none" w:sz="0" w:space="0" w:color="auto"/>
        <w:bottom w:val="none" w:sz="0" w:space="0" w:color="auto"/>
        <w:right w:val="none" w:sz="0" w:space="0" w:color="auto"/>
      </w:divBdr>
    </w:div>
    <w:div w:id="712539700">
      <w:bodyDiv w:val="1"/>
      <w:marLeft w:val="0"/>
      <w:marRight w:val="0"/>
      <w:marTop w:val="0"/>
      <w:marBottom w:val="0"/>
      <w:divBdr>
        <w:top w:val="none" w:sz="0" w:space="0" w:color="auto"/>
        <w:left w:val="none" w:sz="0" w:space="0" w:color="auto"/>
        <w:bottom w:val="none" w:sz="0" w:space="0" w:color="auto"/>
        <w:right w:val="none" w:sz="0" w:space="0" w:color="auto"/>
      </w:divBdr>
    </w:div>
    <w:div w:id="1347244687">
      <w:bodyDiv w:val="1"/>
      <w:marLeft w:val="0"/>
      <w:marRight w:val="0"/>
      <w:marTop w:val="0"/>
      <w:marBottom w:val="0"/>
      <w:divBdr>
        <w:top w:val="none" w:sz="0" w:space="0" w:color="auto"/>
        <w:left w:val="none" w:sz="0" w:space="0" w:color="auto"/>
        <w:bottom w:val="none" w:sz="0" w:space="0" w:color="auto"/>
        <w:right w:val="none" w:sz="0" w:space="0" w:color="auto"/>
      </w:divBdr>
    </w:div>
    <w:div w:id="1573276103">
      <w:bodyDiv w:val="1"/>
      <w:marLeft w:val="0"/>
      <w:marRight w:val="0"/>
      <w:marTop w:val="0"/>
      <w:marBottom w:val="0"/>
      <w:divBdr>
        <w:top w:val="none" w:sz="0" w:space="0" w:color="auto"/>
        <w:left w:val="none" w:sz="0" w:space="0" w:color="auto"/>
        <w:bottom w:val="none" w:sz="0" w:space="0" w:color="auto"/>
        <w:right w:val="none" w:sz="0" w:space="0" w:color="auto"/>
      </w:divBdr>
    </w:div>
    <w:div w:id="1600143352">
      <w:bodyDiv w:val="1"/>
      <w:marLeft w:val="0"/>
      <w:marRight w:val="0"/>
      <w:marTop w:val="0"/>
      <w:marBottom w:val="0"/>
      <w:divBdr>
        <w:top w:val="none" w:sz="0" w:space="0" w:color="auto"/>
        <w:left w:val="none" w:sz="0" w:space="0" w:color="auto"/>
        <w:bottom w:val="none" w:sz="0" w:space="0" w:color="auto"/>
        <w:right w:val="none" w:sz="0" w:space="0" w:color="auto"/>
      </w:divBdr>
    </w:div>
    <w:div w:id="163217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5.jpeg"/><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9.252\08macdata02\08VOL3HMH\Financial_Publishing\Training\PDF%20Accessibility\To%20Murugavel\Style_Template\Macro_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192.168.9.252\08macdata02\08VOL3HMH\Financial_Publishing\Training\PDF Accessibility\To Murugavel\Style_Template\Macro_Styles.dotm</Template>
  <TotalTime>1</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Cannon, David</cp:lastModifiedBy>
  <cp:revision>2</cp:revision>
  <dcterms:created xsi:type="dcterms:W3CDTF">2018-04-02T18:34:00Z</dcterms:created>
  <dcterms:modified xsi:type="dcterms:W3CDTF">2018-04-02T18:34:00Z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LastSaved">
    <vt:filetime>2016-06-29T00:00:00Z</vt:filetime>
  </property>
</Properties>
</file>