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B83F4" w14:textId="77777777" w:rsidR="002C4295" w:rsidRDefault="002C4295" w:rsidP="00C81B7C">
      <w:pPr>
        <w:widowControl w:val="0"/>
        <w:jc w:val="center"/>
        <w:rPr>
          <w:b/>
          <w:sz w:val="24"/>
          <w:szCs w:val="24"/>
        </w:rPr>
      </w:pPr>
      <w:r w:rsidRPr="00112ABE">
        <w:rPr>
          <w:b/>
          <w:sz w:val="24"/>
          <w:szCs w:val="24"/>
        </w:rPr>
        <w:t xml:space="preserve">VII. </w:t>
      </w:r>
      <w:bookmarkStart w:id="0" w:name="_GoBack"/>
      <w:r w:rsidRPr="00112ABE">
        <w:rPr>
          <w:b/>
          <w:sz w:val="24"/>
          <w:szCs w:val="24"/>
        </w:rPr>
        <w:t>COURSE OUTLINE</w:t>
      </w:r>
      <w:r w:rsidR="00C81B7C">
        <w:rPr>
          <w:b/>
          <w:sz w:val="24"/>
          <w:szCs w:val="24"/>
        </w:rPr>
        <w:t xml:space="preserve"> and SYLLABUS ACKNOWLEDGEMENT </w:t>
      </w:r>
      <w:bookmarkEnd w:id="0"/>
      <w:r w:rsidR="00C81B7C">
        <w:rPr>
          <w:b/>
          <w:sz w:val="24"/>
          <w:szCs w:val="24"/>
        </w:rPr>
        <w:t>BY PARENT/GUARDIAN AND STUDENT</w:t>
      </w:r>
      <w:r w:rsidRPr="00112ABE">
        <w:rPr>
          <w:b/>
          <w:sz w:val="24"/>
          <w:szCs w:val="24"/>
        </w:rPr>
        <w:t>:</w:t>
      </w:r>
    </w:p>
    <w:p w14:paraId="7FC20AEB" w14:textId="77777777" w:rsidR="0023461A" w:rsidRPr="0023461A" w:rsidRDefault="0023461A" w:rsidP="0023461A">
      <w:pPr>
        <w:widowControl w:val="0"/>
        <w:rPr>
          <w:sz w:val="24"/>
          <w:szCs w:val="24"/>
        </w:rPr>
      </w:pPr>
    </w:p>
    <w:p w14:paraId="5229CD0F" w14:textId="77777777" w:rsidR="00C81B7C" w:rsidRDefault="00C81B7C" w:rsidP="00C81B7C">
      <w:pPr>
        <w:widowControl w:val="0"/>
        <w:jc w:val="center"/>
        <w:rPr>
          <w:b/>
          <w:sz w:val="24"/>
          <w:szCs w:val="24"/>
        </w:rPr>
      </w:pPr>
    </w:p>
    <w:p w14:paraId="28ACA3AC" w14:textId="77777777" w:rsidR="00C12111" w:rsidRPr="0022662C" w:rsidRDefault="00C12111" w:rsidP="00C12111">
      <w:pPr>
        <w:pStyle w:val="ListParagraph"/>
        <w:widowControl w:val="0"/>
        <w:numPr>
          <w:ilvl w:val="0"/>
          <w:numId w:val="10"/>
        </w:numPr>
        <w:rPr>
          <w:bCs/>
          <w:color w:val="000000"/>
          <w:sz w:val="24"/>
          <w:szCs w:val="24"/>
        </w:rPr>
      </w:pPr>
      <w:r w:rsidRPr="0022662C">
        <w:rPr>
          <w:bCs/>
          <w:color w:val="000000"/>
          <w:sz w:val="24"/>
          <w:szCs w:val="24"/>
        </w:rPr>
        <w:t>Exploration, Origins and Life in the Early United States</w:t>
      </w:r>
    </w:p>
    <w:p w14:paraId="020FD48E" w14:textId="77777777" w:rsidR="00C12111" w:rsidRPr="0022662C" w:rsidRDefault="00C12111" w:rsidP="00C12111">
      <w:pPr>
        <w:pStyle w:val="ListParagraph"/>
        <w:widowControl w:val="0"/>
        <w:numPr>
          <w:ilvl w:val="0"/>
          <w:numId w:val="10"/>
        </w:numPr>
        <w:rPr>
          <w:bCs/>
          <w:color w:val="000000"/>
          <w:sz w:val="24"/>
          <w:szCs w:val="24"/>
        </w:rPr>
      </w:pPr>
      <w:r w:rsidRPr="0022662C">
        <w:rPr>
          <w:bCs/>
          <w:color w:val="000000"/>
          <w:sz w:val="24"/>
          <w:szCs w:val="24"/>
        </w:rPr>
        <w:t>Separation from England (An Independent Nation)</w:t>
      </w:r>
    </w:p>
    <w:p w14:paraId="345A019C" w14:textId="77777777" w:rsidR="00C12111" w:rsidRPr="0022662C" w:rsidRDefault="00C12111" w:rsidP="00C12111">
      <w:pPr>
        <w:pStyle w:val="ListParagraph"/>
        <w:widowControl w:val="0"/>
        <w:numPr>
          <w:ilvl w:val="1"/>
          <w:numId w:val="10"/>
        </w:numPr>
        <w:rPr>
          <w:bCs/>
          <w:color w:val="000000"/>
          <w:sz w:val="24"/>
          <w:szCs w:val="24"/>
        </w:rPr>
      </w:pPr>
      <w:r w:rsidRPr="0022662C">
        <w:rPr>
          <w:bCs/>
          <w:color w:val="000000"/>
          <w:sz w:val="24"/>
          <w:szCs w:val="24"/>
        </w:rPr>
        <w:t>Declaration of Independence, American Revolution, A New Nation</w:t>
      </w:r>
    </w:p>
    <w:p w14:paraId="7BFC9616" w14:textId="77777777" w:rsidR="00C12111" w:rsidRPr="0022662C" w:rsidRDefault="00C12111" w:rsidP="00C1211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2662C">
        <w:rPr>
          <w:color w:val="000000"/>
          <w:sz w:val="24"/>
          <w:szCs w:val="24"/>
        </w:rPr>
        <w:t>The New America (Early Democracy)</w:t>
      </w:r>
    </w:p>
    <w:p w14:paraId="2416C7B9" w14:textId="77777777" w:rsidR="00C12111" w:rsidRPr="0022662C" w:rsidRDefault="00C12111" w:rsidP="00C12111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2662C">
        <w:rPr>
          <w:bCs/>
          <w:color w:val="000000"/>
          <w:sz w:val="24"/>
          <w:szCs w:val="24"/>
        </w:rPr>
        <w:t>Constitution, Federalist, Jefferson</w:t>
      </w:r>
    </w:p>
    <w:p w14:paraId="18F8D642" w14:textId="77777777" w:rsidR="0022662C" w:rsidRPr="0022662C" w:rsidRDefault="00C12111" w:rsidP="0022662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2662C">
        <w:rPr>
          <w:bCs/>
          <w:color w:val="000000"/>
          <w:sz w:val="24"/>
          <w:szCs w:val="24"/>
        </w:rPr>
        <w:t>Growth and Expansion</w:t>
      </w:r>
    </w:p>
    <w:p w14:paraId="1D40517C" w14:textId="77777777" w:rsidR="0022662C" w:rsidRPr="0022662C" w:rsidRDefault="00C12111" w:rsidP="0022662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2662C">
        <w:rPr>
          <w:bCs/>
          <w:color w:val="000000"/>
          <w:sz w:val="24"/>
          <w:szCs w:val="24"/>
        </w:rPr>
        <w:t>Jackson, Manifest Destiny</w:t>
      </w:r>
    </w:p>
    <w:p w14:paraId="4782BBAB" w14:textId="77777777" w:rsidR="0022662C" w:rsidRPr="0022662C" w:rsidRDefault="00C12111" w:rsidP="0022662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2662C">
        <w:rPr>
          <w:bCs/>
          <w:color w:val="000000"/>
          <w:sz w:val="24"/>
          <w:szCs w:val="24"/>
        </w:rPr>
        <w:t>A Divided United States (North and South)</w:t>
      </w:r>
    </w:p>
    <w:p w14:paraId="7D665CBE" w14:textId="77777777" w:rsidR="0022662C" w:rsidRPr="0022662C" w:rsidRDefault="00C12111" w:rsidP="0022662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2662C">
        <w:rPr>
          <w:bCs/>
          <w:color w:val="000000"/>
          <w:sz w:val="24"/>
          <w:szCs w:val="24"/>
        </w:rPr>
        <w:t>Reform, Unrest</w:t>
      </w:r>
    </w:p>
    <w:p w14:paraId="5B00EC1E" w14:textId="77777777" w:rsidR="00C12111" w:rsidRPr="0022662C" w:rsidRDefault="00C12111" w:rsidP="0022662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2662C">
        <w:rPr>
          <w:bCs/>
          <w:color w:val="000000"/>
          <w:sz w:val="24"/>
          <w:szCs w:val="24"/>
        </w:rPr>
        <w:t>The Civil War and Reconstruction</w:t>
      </w:r>
    </w:p>
    <w:p w14:paraId="4D6F27EB" w14:textId="77777777" w:rsidR="00C12111" w:rsidRPr="0022662C" w:rsidRDefault="00C12111" w:rsidP="0022662C">
      <w:pPr>
        <w:widowControl w:val="0"/>
        <w:ind w:left="360"/>
        <w:rPr>
          <w:bCs/>
          <w:color w:val="000000"/>
          <w:sz w:val="24"/>
          <w:szCs w:val="24"/>
        </w:rPr>
      </w:pPr>
    </w:p>
    <w:p w14:paraId="3C5B473A" w14:textId="77777777" w:rsidR="00C12111" w:rsidRPr="0022662C" w:rsidRDefault="00C12111" w:rsidP="00F96126">
      <w:pPr>
        <w:widowControl w:val="0"/>
        <w:rPr>
          <w:sz w:val="24"/>
          <w:szCs w:val="24"/>
        </w:rPr>
      </w:pPr>
    </w:p>
    <w:tbl>
      <w:tblPr>
        <w:tblW w:w="21194" w:type="dxa"/>
        <w:tblInd w:w="-4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00"/>
        <w:gridCol w:w="9494"/>
      </w:tblGrid>
      <w:tr w:rsidR="002C4856" w:rsidRPr="00112ABE" w14:paraId="0F51472B" w14:textId="77777777" w:rsidTr="00112ABE">
        <w:trPr>
          <w:trHeight w:val="573"/>
        </w:trPr>
        <w:tc>
          <w:tcPr>
            <w:tcW w:w="11700" w:type="dxa"/>
          </w:tcPr>
          <w:p w14:paraId="14C84248" w14:textId="77777777" w:rsidR="002C4856" w:rsidRPr="00112ABE" w:rsidRDefault="002C4856" w:rsidP="00F9612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61A37F33" w14:textId="77777777" w:rsidR="00E716BC" w:rsidRPr="00112ABE" w:rsidRDefault="00E716BC" w:rsidP="0022662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12ABE">
              <w:rPr>
                <w:b/>
                <w:i/>
                <w:sz w:val="24"/>
                <w:szCs w:val="24"/>
              </w:rPr>
              <w:t xml:space="preserve">Please sign </w:t>
            </w:r>
            <w:r w:rsidR="00BA63F4" w:rsidRPr="00112ABE">
              <w:rPr>
                <w:b/>
                <w:i/>
                <w:sz w:val="24"/>
                <w:szCs w:val="24"/>
              </w:rPr>
              <w:t>and return this section bel</w:t>
            </w:r>
            <w:r w:rsidRPr="00112ABE">
              <w:rPr>
                <w:b/>
                <w:i/>
                <w:sz w:val="24"/>
                <w:szCs w:val="24"/>
              </w:rPr>
              <w:t>ow indicating you understand fully the classroom goals and objectives.</w:t>
            </w:r>
          </w:p>
          <w:p w14:paraId="5853A676" w14:textId="77777777" w:rsidR="00E716BC" w:rsidRPr="00112ABE" w:rsidRDefault="00E716BC" w:rsidP="00E716BC">
            <w:pPr>
              <w:widowControl w:val="0"/>
              <w:rPr>
                <w:b/>
                <w:i/>
                <w:sz w:val="24"/>
                <w:szCs w:val="24"/>
              </w:rPr>
            </w:pPr>
          </w:p>
          <w:p w14:paraId="1C25DC07" w14:textId="77777777" w:rsidR="00E716BC" w:rsidRPr="00112ABE" w:rsidRDefault="00E716BC" w:rsidP="00E716BC">
            <w:pPr>
              <w:widowControl w:val="0"/>
              <w:rPr>
                <w:b/>
                <w:i/>
                <w:sz w:val="24"/>
                <w:szCs w:val="24"/>
              </w:rPr>
            </w:pPr>
          </w:p>
          <w:p w14:paraId="7376C63E" w14:textId="77777777" w:rsidR="00E716BC" w:rsidRPr="00112ABE" w:rsidRDefault="00E716BC" w:rsidP="00E716BC">
            <w:pPr>
              <w:widowControl w:val="0"/>
              <w:rPr>
                <w:b/>
                <w:i/>
                <w:sz w:val="24"/>
                <w:szCs w:val="24"/>
              </w:rPr>
            </w:pPr>
            <w:r w:rsidRPr="00112ABE">
              <w:rPr>
                <w:b/>
                <w:i/>
                <w:sz w:val="24"/>
                <w:szCs w:val="24"/>
              </w:rPr>
              <w:t>______________________</w:t>
            </w:r>
            <w:r w:rsidR="00112ABE">
              <w:rPr>
                <w:b/>
                <w:i/>
                <w:sz w:val="24"/>
                <w:szCs w:val="24"/>
              </w:rPr>
              <w:t>___________________________________________</w:t>
            </w:r>
            <w:r w:rsidRPr="00112ABE">
              <w:rPr>
                <w:b/>
                <w:i/>
                <w:sz w:val="24"/>
                <w:szCs w:val="24"/>
              </w:rPr>
              <w:t xml:space="preserve">                ____________________</w:t>
            </w:r>
          </w:p>
          <w:p w14:paraId="2EA0203A" w14:textId="77777777" w:rsidR="00E716BC" w:rsidRPr="00112ABE" w:rsidRDefault="00E716BC" w:rsidP="00E716BC">
            <w:pPr>
              <w:widowControl w:val="0"/>
              <w:rPr>
                <w:i/>
                <w:sz w:val="24"/>
                <w:szCs w:val="24"/>
              </w:rPr>
            </w:pPr>
            <w:r w:rsidRPr="00112ABE">
              <w:rPr>
                <w:i/>
                <w:sz w:val="24"/>
                <w:szCs w:val="24"/>
              </w:rPr>
              <w:t xml:space="preserve">Parent/Guardian signature </w:t>
            </w:r>
            <w:r w:rsidR="00112ABE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112ABE" w:rsidRPr="00112ABE">
              <w:rPr>
                <w:i/>
                <w:sz w:val="24"/>
                <w:szCs w:val="24"/>
              </w:rPr>
              <w:t>Date signed</w:t>
            </w:r>
            <w:r w:rsidRPr="00112ABE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112ABE">
              <w:rPr>
                <w:i/>
                <w:sz w:val="24"/>
                <w:szCs w:val="24"/>
              </w:rPr>
              <w:t xml:space="preserve">                               </w:t>
            </w:r>
          </w:p>
          <w:p w14:paraId="50011388" w14:textId="77777777" w:rsidR="00E716BC" w:rsidRPr="00112ABE" w:rsidRDefault="00E716BC" w:rsidP="00E716BC">
            <w:pPr>
              <w:widowControl w:val="0"/>
              <w:rPr>
                <w:i/>
                <w:sz w:val="24"/>
                <w:szCs w:val="24"/>
              </w:rPr>
            </w:pPr>
          </w:p>
          <w:p w14:paraId="584E2AF8" w14:textId="77777777" w:rsidR="00CB1DDC" w:rsidRDefault="00CB1DDC" w:rsidP="00E716BC">
            <w:pPr>
              <w:rPr>
                <w:sz w:val="24"/>
                <w:szCs w:val="24"/>
              </w:rPr>
            </w:pPr>
          </w:p>
          <w:p w14:paraId="49D33F30" w14:textId="482BFF23" w:rsidR="00CB1DDC" w:rsidRDefault="00CB1DDC" w:rsidP="00E7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14:paraId="762E9DA9" w14:textId="77777777" w:rsidR="00CB1DDC" w:rsidRDefault="00CB1DDC" w:rsidP="00E7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 of Parent/Guardian</w:t>
            </w:r>
          </w:p>
          <w:p w14:paraId="6531CCB3" w14:textId="77777777" w:rsidR="00F07C46" w:rsidRDefault="00F07C46" w:rsidP="00E716BC">
            <w:pPr>
              <w:rPr>
                <w:sz w:val="24"/>
                <w:szCs w:val="24"/>
              </w:rPr>
            </w:pPr>
          </w:p>
          <w:p w14:paraId="4286CE30" w14:textId="77777777" w:rsidR="00F07C46" w:rsidRDefault="00F07C46" w:rsidP="00E716BC">
            <w:pPr>
              <w:rPr>
                <w:sz w:val="24"/>
                <w:szCs w:val="24"/>
              </w:rPr>
            </w:pPr>
          </w:p>
          <w:p w14:paraId="5AE7AE5D" w14:textId="35541F28" w:rsidR="00CB1DDC" w:rsidRDefault="00F07C46" w:rsidP="00E7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                                                   _____________________________________</w:t>
            </w:r>
          </w:p>
          <w:p w14:paraId="2E7334EE" w14:textId="0041A35F" w:rsidR="00E716BC" w:rsidRPr="00112ABE" w:rsidRDefault="00F07C46" w:rsidP="00E7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 of Parent/</w:t>
            </w:r>
            <w:r w:rsidR="0043237D" w:rsidRPr="00112ABE">
              <w:rPr>
                <w:sz w:val="24"/>
                <w:szCs w:val="24"/>
              </w:rPr>
              <w:t>Guardian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="002605E1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Email Address of Parent/Guardian</w:t>
            </w:r>
          </w:p>
          <w:p w14:paraId="14C25AE4" w14:textId="77777777" w:rsidR="00E716BC" w:rsidRPr="00112ABE" w:rsidRDefault="00E716BC" w:rsidP="00E716BC">
            <w:pPr>
              <w:rPr>
                <w:b/>
                <w:sz w:val="24"/>
                <w:szCs w:val="24"/>
              </w:rPr>
            </w:pPr>
          </w:p>
          <w:p w14:paraId="7F259ACA" w14:textId="77777777" w:rsidR="00E716BC" w:rsidRPr="00112ABE" w:rsidRDefault="00E716BC" w:rsidP="00E716BC">
            <w:pPr>
              <w:rPr>
                <w:b/>
                <w:sz w:val="24"/>
                <w:szCs w:val="24"/>
              </w:rPr>
            </w:pPr>
          </w:p>
          <w:p w14:paraId="60B03FE7" w14:textId="773C23AF" w:rsidR="00E716BC" w:rsidRPr="00112ABE" w:rsidRDefault="00E716BC" w:rsidP="00E716BC">
            <w:pPr>
              <w:rPr>
                <w:sz w:val="24"/>
                <w:szCs w:val="24"/>
              </w:rPr>
            </w:pPr>
            <w:r w:rsidRPr="00112ABE">
              <w:rPr>
                <w:b/>
                <w:sz w:val="24"/>
                <w:szCs w:val="24"/>
              </w:rPr>
              <w:t>____________________________________________________________________             _________________</w:t>
            </w:r>
            <w:r w:rsidR="00F07C46">
              <w:rPr>
                <w:b/>
                <w:sz w:val="24"/>
                <w:szCs w:val="24"/>
              </w:rPr>
              <w:t>__</w:t>
            </w:r>
          </w:p>
          <w:p w14:paraId="649058F5" w14:textId="77777777" w:rsidR="00E716BC" w:rsidRPr="00C12111" w:rsidRDefault="00E716BC" w:rsidP="00E716BC">
            <w:pPr>
              <w:pStyle w:val="Default"/>
              <w:rPr>
                <w:i/>
              </w:rPr>
            </w:pPr>
            <w:r w:rsidRPr="00C12111">
              <w:rPr>
                <w:i/>
              </w:rPr>
              <w:t xml:space="preserve">Student signature                                 </w:t>
            </w:r>
            <w:r w:rsidRPr="00C12111">
              <w:rPr>
                <w:i/>
              </w:rPr>
              <w:tab/>
            </w:r>
            <w:r w:rsidRPr="00C12111">
              <w:rPr>
                <w:i/>
              </w:rPr>
              <w:tab/>
            </w:r>
            <w:r w:rsidRPr="00C12111">
              <w:rPr>
                <w:i/>
              </w:rPr>
              <w:tab/>
            </w:r>
            <w:r w:rsidRPr="00C12111">
              <w:rPr>
                <w:i/>
              </w:rPr>
              <w:tab/>
            </w:r>
            <w:r w:rsidRPr="00C12111">
              <w:rPr>
                <w:i/>
              </w:rPr>
              <w:tab/>
            </w:r>
            <w:r w:rsidRPr="00C12111">
              <w:rPr>
                <w:i/>
              </w:rPr>
              <w:tab/>
              <w:t xml:space="preserve">                       Date signed</w:t>
            </w:r>
          </w:p>
          <w:p w14:paraId="10B19941" w14:textId="77777777" w:rsidR="00796D3A" w:rsidRDefault="00796D3A" w:rsidP="00E716BC">
            <w:pPr>
              <w:pStyle w:val="Default"/>
            </w:pPr>
          </w:p>
          <w:p w14:paraId="08511BD2" w14:textId="77777777" w:rsidR="00796D3A" w:rsidRDefault="00796D3A" w:rsidP="00E716BC">
            <w:pPr>
              <w:pStyle w:val="Default"/>
            </w:pPr>
          </w:p>
          <w:p w14:paraId="2AA50C86" w14:textId="77777777" w:rsidR="00796D3A" w:rsidRDefault="00796D3A" w:rsidP="00E716BC">
            <w:pPr>
              <w:pStyle w:val="Default"/>
            </w:pPr>
            <w:r>
              <w:t>____________________________________________________________________</w:t>
            </w:r>
          </w:p>
          <w:p w14:paraId="18DE443A" w14:textId="77777777" w:rsidR="00796D3A" w:rsidRPr="00112ABE" w:rsidRDefault="00796D3A" w:rsidP="00E716BC">
            <w:pPr>
              <w:pStyle w:val="Default"/>
            </w:pPr>
            <w:r>
              <w:t>Printed Name of Student</w:t>
            </w:r>
          </w:p>
          <w:p w14:paraId="21EC2CDB" w14:textId="77777777" w:rsidR="00E716BC" w:rsidRPr="00112ABE" w:rsidRDefault="00E716BC" w:rsidP="00F9612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4" w:type="dxa"/>
          </w:tcPr>
          <w:p w14:paraId="7C81817B" w14:textId="77777777" w:rsidR="002C4856" w:rsidRPr="00112ABE" w:rsidRDefault="002C4856" w:rsidP="00F9612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07C46" w:rsidRPr="00112ABE" w14:paraId="144850E5" w14:textId="77777777" w:rsidTr="00112ABE">
        <w:trPr>
          <w:trHeight w:val="573"/>
        </w:trPr>
        <w:tc>
          <w:tcPr>
            <w:tcW w:w="11700" w:type="dxa"/>
          </w:tcPr>
          <w:p w14:paraId="5C8B5923" w14:textId="77777777" w:rsidR="00F07C46" w:rsidRPr="00112ABE" w:rsidRDefault="00F07C46" w:rsidP="00F9612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4" w:type="dxa"/>
          </w:tcPr>
          <w:p w14:paraId="68E780E2" w14:textId="77777777" w:rsidR="00F07C46" w:rsidRPr="00112ABE" w:rsidRDefault="00F07C46" w:rsidP="00F9612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14:paraId="3C23FD49" w14:textId="77777777" w:rsidR="002C4295" w:rsidRDefault="002C4295" w:rsidP="00BA63F4">
      <w:pPr>
        <w:widowControl w:val="0"/>
        <w:rPr>
          <w:rFonts w:ascii="Arial" w:hAnsi="Arial"/>
          <w:sz w:val="24"/>
        </w:rPr>
      </w:pPr>
    </w:p>
    <w:p w14:paraId="4BB8A9FE" w14:textId="77777777" w:rsidR="00807298" w:rsidRDefault="00807298" w:rsidP="00BA63F4">
      <w:pPr>
        <w:widowControl w:val="0"/>
        <w:rPr>
          <w:rFonts w:ascii="Arial" w:hAnsi="Arial"/>
          <w:sz w:val="24"/>
        </w:rPr>
      </w:pPr>
    </w:p>
    <w:p w14:paraId="065E5243" w14:textId="77777777" w:rsidR="00807298" w:rsidRDefault="00807298" w:rsidP="00BA63F4">
      <w:pPr>
        <w:widowControl w:val="0"/>
        <w:rPr>
          <w:rFonts w:ascii="Arial" w:hAnsi="Arial"/>
          <w:sz w:val="24"/>
        </w:rPr>
      </w:pPr>
    </w:p>
    <w:p w14:paraId="6B8697C6" w14:textId="77777777" w:rsidR="00112ABE" w:rsidRDefault="00112ABE" w:rsidP="00807298">
      <w:pPr>
        <w:contextualSpacing/>
        <w:jc w:val="center"/>
        <w:rPr>
          <w:b/>
          <w:sz w:val="36"/>
          <w:szCs w:val="36"/>
        </w:rPr>
      </w:pPr>
    </w:p>
    <w:p w14:paraId="2579730E" w14:textId="77777777" w:rsidR="00112ABE" w:rsidRDefault="00112ABE" w:rsidP="00807298">
      <w:pPr>
        <w:contextualSpacing/>
        <w:jc w:val="center"/>
        <w:rPr>
          <w:b/>
          <w:sz w:val="36"/>
          <w:szCs w:val="36"/>
        </w:rPr>
      </w:pPr>
    </w:p>
    <w:p w14:paraId="3F3F97C2" w14:textId="77777777" w:rsidR="00112ABE" w:rsidRDefault="00112ABE" w:rsidP="00807298">
      <w:pPr>
        <w:contextualSpacing/>
        <w:jc w:val="center"/>
        <w:rPr>
          <w:b/>
          <w:sz w:val="36"/>
          <w:szCs w:val="36"/>
        </w:rPr>
      </w:pPr>
    </w:p>
    <w:p w14:paraId="6C1E8BE9" w14:textId="77777777" w:rsidR="00112ABE" w:rsidRDefault="00112ABE" w:rsidP="00C81B7C">
      <w:pPr>
        <w:contextualSpacing/>
        <w:rPr>
          <w:b/>
          <w:sz w:val="36"/>
          <w:szCs w:val="36"/>
        </w:rPr>
      </w:pPr>
    </w:p>
    <w:p w14:paraId="5C172DB7" w14:textId="77777777" w:rsidR="002605E1" w:rsidRDefault="002605E1" w:rsidP="00807298">
      <w:pPr>
        <w:contextualSpacing/>
        <w:jc w:val="center"/>
        <w:rPr>
          <w:b/>
          <w:sz w:val="48"/>
          <w:szCs w:val="48"/>
        </w:rPr>
      </w:pPr>
    </w:p>
    <w:p w14:paraId="6AEA56AA" w14:textId="77777777" w:rsidR="00807298" w:rsidRDefault="00807298" w:rsidP="00807298">
      <w:pPr>
        <w:contextualSpacing/>
        <w:jc w:val="center"/>
        <w:rPr>
          <w:b/>
          <w:sz w:val="48"/>
          <w:szCs w:val="48"/>
        </w:rPr>
      </w:pPr>
      <w:r w:rsidRPr="00112ABE">
        <w:rPr>
          <w:b/>
          <w:sz w:val="48"/>
          <w:szCs w:val="48"/>
        </w:rPr>
        <w:lastRenderedPageBreak/>
        <w:t>Semester at a Glance</w:t>
      </w:r>
    </w:p>
    <w:p w14:paraId="50DDD9FE" w14:textId="195D5FE9" w:rsidR="00F07C46" w:rsidRPr="00F07C46" w:rsidRDefault="00F07C46" w:rsidP="00807298">
      <w:pPr>
        <w:contextualSpacing/>
        <w:jc w:val="center"/>
        <w:rPr>
          <w:i/>
        </w:rPr>
      </w:pPr>
      <w:r w:rsidRPr="00F07C46">
        <w:rPr>
          <w:i/>
        </w:rPr>
        <w:t>This is only a general outline of the year.  It is subject to change.  The goal is to complete a chapter every two week.</w:t>
      </w:r>
    </w:p>
    <w:p w14:paraId="3B0B9CB0" w14:textId="77777777" w:rsidR="00807298" w:rsidRPr="00112ABE" w:rsidRDefault="00807298" w:rsidP="00807298">
      <w:pPr>
        <w:contextualSpacing/>
        <w:rPr>
          <w:sz w:val="24"/>
          <w:szCs w:val="24"/>
        </w:rPr>
      </w:pPr>
    </w:p>
    <w:p w14:paraId="4786D930" w14:textId="77777777" w:rsidR="00807298" w:rsidRPr="00112ABE" w:rsidRDefault="00807298" w:rsidP="00807298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>Unit 1 (Weeks 1</w:t>
      </w:r>
      <w:r w:rsidR="00916A1A">
        <w:rPr>
          <w:sz w:val="24"/>
          <w:szCs w:val="24"/>
        </w:rPr>
        <w:t xml:space="preserve"> - 6</w:t>
      </w:r>
      <w:r w:rsidRPr="00112ABE">
        <w:rPr>
          <w:sz w:val="24"/>
          <w:szCs w:val="24"/>
        </w:rPr>
        <w:t>)</w:t>
      </w:r>
      <w:r w:rsidR="00916A1A">
        <w:rPr>
          <w:sz w:val="24"/>
          <w:szCs w:val="24"/>
        </w:rPr>
        <w:t xml:space="preserve"> – Exploration and Settling</w:t>
      </w:r>
    </w:p>
    <w:p w14:paraId="1B46EAB2" w14:textId="77777777" w:rsidR="00807298" w:rsidRPr="00112ABE" w:rsidRDefault="00807298" w:rsidP="00807298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Chapter 2 – </w:t>
      </w:r>
      <w:r w:rsidR="00916A1A">
        <w:rPr>
          <w:sz w:val="24"/>
          <w:szCs w:val="24"/>
        </w:rPr>
        <w:t>Exploring the Americas – 3 Sections</w:t>
      </w:r>
    </w:p>
    <w:p w14:paraId="0AA6637E" w14:textId="77777777" w:rsidR="00807298" w:rsidRPr="00112ABE" w:rsidRDefault="00807298" w:rsidP="00807298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Chapter 3 – </w:t>
      </w:r>
      <w:r w:rsidR="00916A1A">
        <w:rPr>
          <w:sz w:val="24"/>
          <w:szCs w:val="24"/>
        </w:rPr>
        <w:t>Colonial America – 4 Sections</w:t>
      </w:r>
    </w:p>
    <w:p w14:paraId="2C438E6C" w14:textId="77777777" w:rsidR="00807298" w:rsidRPr="00112ABE" w:rsidRDefault="00807298" w:rsidP="00807298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Chapter </w:t>
      </w:r>
      <w:r w:rsidR="00916A1A">
        <w:rPr>
          <w:sz w:val="24"/>
          <w:szCs w:val="24"/>
        </w:rPr>
        <w:t>4</w:t>
      </w:r>
      <w:r w:rsidRPr="00112ABE">
        <w:rPr>
          <w:sz w:val="24"/>
          <w:szCs w:val="24"/>
        </w:rPr>
        <w:t xml:space="preserve"> – </w:t>
      </w:r>
      <w:r w:rsidR="00916A1A">
        <w:rPr>
          <w:sz w:val="24"/>
          <w:szCs w:val="24"/>
        </w:rPr>
        <w:t>Life in the American Colonies – 4 Sections</w:t>
      </w:r>
    </w:p>
    <w:p w14:paraId="36BBA12C" w14:textId="77777777" w:rsidR="00807298" w:rsidRPr="00112ABE" w:rsidRDefault="00807298" w:rsidP="00807298">
      <w:pPr>
        <w:contextualSpacing/>
        <w:rPr>
          <w:sz w:val="24"/>
          <w:szCs w:val="24"/>
        </w:rPr>
      </w:pPr>
    </w:p>
    <w:p w14:paraId="5722E9F4" w14:textId="77777777" w:rsidR="00807298" w:rsidRPr="00112ABE" w:rsidRDefault="00807298" w:rsidP="00807298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>Unit 2 (</w:t>
      </w:r>
      <w:r w:rsidR="00916A1A">
        <w:rPr>
          <w:sz w:val="24"/>
          <w:szCs w:val="24"/>
        </w:rPr>
        <w:t>Weeks 7 - 13</w:t>
      </w:r>
      <w:r w:rsidRPr="00112ABE">
        <w:rPr>
          <w:sz w:val="24"/>
          <w:szCs w:val="24"/>
        </w:rPr>
        <w:t>)</w:t>
      </w:r>
      <w:r w:rsidR="00916A1A">
        <w:rPr>
          <w:sz w:val="24"/>
          <w:szCs w:val="24"/>
        </w:rPr>
        <w:t xml:space="preserve"> – An Independent Nation</w:t>
      </w:r>
    </w:p>
    <w:p w14:paraId="71760EBA" w14:textId="77777777" w:rsidR="00807298" w:rsidRPr="00112ABE" w:rsidRDefault="00807298" w:rsidP="00807298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Chapter </w:t>
      </w:r>
      <w:r w:rsidR="00916A1A">
        <w:rPr>
          <w:sz w:val="24"/>
          <w:szCs w:val="24"/>
        </w:rPr>
        <w:t>5</w:t>
      </w:r>
      <w:r w:rsidRPr="00112ABE">
        <w:rPr>
          <w:sz w:val="24"/>
          <w:szCs w:val="24"/>
        </w:rPr>
        <w:t xml:space="preserve"> – </w:t>
      </w:r>
      <w:r w:rsidR="00916A1A">
        <w:rPr>
          <w:sz w:val="24"/>
          <w:szCs w:val="24"/>
        </w:rPr>
        <w:t>The Spirit of Independence – 4 Sections</w:t>
      </w:r>
    </w:p>
    <w:p w14:paraId="591FF4A6" w14:textId="77777777" w:rsidR="00807298" w:rsidRDefault="00807298" w:rsidP="00807298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Chapter </w:t>
      </w:r>
      <w:r w:rsidR="00916A1A">
        <w:rPr>
          <w:sz w:val="24"/>
          <w:szCs w:val="24"/>
        </w:rPr>
        <w:t>6</w:t>
      </w:r>
      <w:r w:rsidRPr="00112ABE">
        <w:rPr>
          <w:sz w:val="24"/>
          <w:szCs w:val="24"/>
        </w:rPr>
        <w:t xml:space="preserve"> – </w:t>
      </w:r>
      <w:r w:rsidR="00916A1A">
        <w:rPr>
          <w:sz w:val="24"/>
          <w:szCs w:val="24"/>
        </w:rPr>
        <w:t>The American Revolution</w:t>
      </w:r>
      <w:r w:rsidRPr="00112ABE">
        <w:rPr>
          <w:sz w:val="24"/>
          <w:szCs w:val="24"/>
        </w:rPr>
        <w:t xml:space="preserve"> – </w:t>
      </w:r>
      <w:r w:rsidR="00916A1A">
        <w:rPr>
          <w:sz w:val="24"/>
          <w:szCs w:val="24"/>
        </w:rPr>
        <w:t>4</w:t>
      </w:r>
      <w:r w:rsidRPr="00112ABE">
        <w:rPr>
          <w:sz w:val="24"/>
          <w:szCs w:val="24"/>
        </w:rPr>
        <w:t xml:space="preserve"> Sections</w:t>
      </w:r>
    </w:p>
    <w:p w14:paraId="39F9608B" w14:textId="77777777" w:rsidR="00916A1A" w:rsidRPr="00112ABE" w:rsidRDefault="00916A1A" w:rsidP="00807298">
      <w:pPr>
        <w:contextualSpacing/>
        <w:rPr>
          <w:sz w:val="24"/>
          <w:szCs w:val="24"/>
        </w:rPr>
      </w:pPr>
      <w:r>
        <w:rPr>
          <w:sz w:val="24"/>
          <w:szCs w:val="24"/>
        </w:rPr>
        <w:t>Chapter 7 – A More Perfect Union – 3 Sections</w:t>
      </w:r>
    </w:p>
    <w:p w14:paraId="2EF97EFA" w14:textId="77777777" w:rsidR="00807298" w:rsidRPr="00112ABE" w:rsidRDefault="00807298" w:rsidP="00807298">
      <w:pPr>
        <w:contextualSpacing/>
        <w:rPr>
          <w:sz w:val="24"/>
          <w:szCs w:val="24"/>
        </w:rPr>
      </w:pPr>
    </w:p>
    <w:p w14:paraId="3489056D" w14:textId="77777777" w:rsidR="00807298" w:rsidRPr="00112ABE" w:rsidRDefault="00807298" w:rsidP="00807298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>Unit 3 (</w:t>
      </w:r>
      <w:r w:rsidR="00916A1A">
        <w:rPr>
          <w:sz w:val="24"/>
          <w:szCs w:val="24"/>
        </w:rPr>
        <w:t>Weeks 14 - 18</w:t>
      </w:r>
      <w:r w:rsidRPr="00112ABE">
        <w:rPr>
          <w:sz w:val="24"/>
          <w:szCs w:val="24"/>
        </w:rPr>
        <w:t>)</w:t>
      </w:r>
      <w:r w:rsidR="00916A1A">
        <w:rPr>
          <w:sz w:val="24"/>
          <w:szCs w:val="24"/>
        </w:rPr>
        <w:t xml:space="preserve"> – Early Democracy</w:t>
      </w:r>
    </w:p>
    <w:p w14:paraId="07A200D1" w14:textId="77777777" w:rsidR="00807298" w:rsidRPr="00112ABE" w:rsidRDefault="00807298" w:rsidP="00807298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Chapter 8 – </w:t>
      </w:r>
      <w:r w:rsidR="00916A1A">
        <w:rPr>
          <w:sz w:val="24"/>
          <w:szCs w:val="24"/>
        </w:rPr>
        <w:t>The Constitution</w:t>
      </w:r>
      <w:r w:rsidRPr="00112ABE">
        <w:rPr>
          <w:sz w:val="24"/>
          <w:szCs w:val="24"/>
        </w:rPr>
        <w:t xml:space="preserve"> – </w:t>
      </w:r>
      <w:r w:rsidR="00916A1A">
        <w:rPr>
          <w:sz w:val="24"/>
          <w:szCs w:val="24"/>
        </w:rPr>
        <w:t>2</w:t>
      </w:r>
      <w:r w:rsidRPr="00112ABE">
        <w:rPr>
          <w:sz w:val="24"/>
          <w:szCs w:val="24"/>
        </w:rPr>
        <w:t xml:space="preserve"> Sections</w:t>
      </w:r>
    </w:p>
    <w:p w14:paraId="6D05F9B6" w14:textId="77777777" w:rsidR="00807298" w:rsidRDefault="00807298" w:rsidP="00807298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Chapter </w:t>
      </w:r>
      <w:r w:rsidR="00916A1A">
        <w:rPr>
          <w:sz w:val="24"/>
          <w:szCs w:val="24"/>
        </w:rPr>
        <w:t>9</w:t>
      </w:r>
      <w:r w:rsidRPr="00112ABE">
        <w:rPr>
          <w:sz w:val="24"/>
          <w:szCs w:val="24"/>
        </w:rPr>
        <w:t xml:space="preserve"> – </w:t>
      </w:r>
      <w:r w:rsidR="00916A1A">
        <w:rPr>
          <w:sz w:val="24"/>
          <w:szCs w:val="24"/>
        </w:rPr>
        <w:t xml:space="preserve">The Federalist Era </w:t>
      </w:r>
      <w:r w:rsidRPr="00112ABE">
        <w:rPr>
          <w:sz w:val="24"/>
          <w:szCs w:val="24"/>
        </w:rPr>
        <w:t xml:space="preserve">– </w:t>
      </w:r>
      <w:r w:rsidR="00916A1A">
        <w:rPr>
          <w:sz w:val="24"/>
          <w:szCs w:val="24"/>
        </w:rPr>
        <w:t>3</w:t>
      </w:r>
      <w:r w:rsidRPr="00112ABE">
        <w:rPr>
          <w:sz w:val="24"/>
          <w:szCs w:val="24"/>
        </w:rPr>
        <w:t xml:space="preserve"> Sections</w:t>
      </w:r>
    </w:p>
    <w:p w14:paraId="1949A644" w14:textId="77777777" w:rsidR="00916A1A" w:rsidRPr="00112ABE" w:rsidRDefault="00916A1A" w:rsidP="00807298">
      <w:pPr>
        <w:contextualSpacing/>
        <w:rPr>
          <w:sz w:val="24"/>
          <w:szCs w:val="24"/>
        </w:rPr>
      </w:pPr>
      <w:r>
        <w:rPr>
          <w:sz w:val="24"/>
          <w:szCs w:val="24"/>
        </w:rPr>
        <w:t>Chapter 10 – The Jefferson Era – 4 Sections</w:t>
      </w:r>
    </w:p>
    <w:p w14:paraId="397C4EF4" w14:textId="77777777" w:rsidR="00807298" w:rsidRPr="00112ABE" w:rsidRDefault="00807298" w:rsidP="00807298">
      <w:pPr>
        <w:contextualSpacing/>
        <w:rPr>
          <w:sz w:val="24"/>
          <w:szCs w:val="24"/>
        </w:rPr>
      </w:pPr>
    </w:p>
    <w:p w14:paraId="70EDAEB8" w14:textId="77777777" w:rsidR="00807298" w:rsidRPr="00112ABE" w:rsidRDefault="00807298" w:rsidP="00807298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Unit 4 (Weeks </w:t>
      </w:r>
      <w:r w:rsidR="00916A1A">
        <w:rPr>
          <w:sz w:val="24"/>
          <w:szCs w:val="24"/>
        </w:rPr>
        <w:t>19 - 24</w:t>
      </w:r>
      <w:r w:rsidRPr="00112ABE">
        <w:rPr>
          <w:sz w:val="24"/>
          <w:szCs w:val="24"/>
        </w:rPr>
        <w:t>)</w:t>
      </w:r>
      <w:r w:rsidR="00916A1A">
        <w:rPr>
          <w:sz w:val="24"/>
          <w:szCs w:val="24"/>
        </w:rPr>
        <w:t xml:space="preserve"> – Expansion and Policy</w:t>
      </w:r>
    </w:p>
    <w:p w14:paraId="6954BF01" w14:textId="77777777" w:rsidR="00807298" w:rsidRPr="00112ABE" w:rsidRDefault="00807298" w:rsidP="00807298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Chapter </w:t>
      </w:r>
      <w:r w:rsidR="00916A1A">
        <w:rPr>
          <w:sz w:val="24"/>
          <w:szCs w:val="24"/>
        </w:rPr>
        <w:t>11</w:t>
      </w:r>
      <w:r w:rsidRPr="00112ABE">
        <w:rPr>
          <w:sz w:val="24"/>
          <w:szCs w:val="24"/>
        </w:rPr>
        <w:t xml:space="preserve"> – </w:t>
      </w:r>
      <w:r w:rsidR="00916A1A">
        <w:rPr>
          <w:sz w:val="24"/>
          <w:szCs w:val="24"/>
        </w:rPr>
        <w:t>Growth and Expansion</w:t>
      </w:r>
      <w:r w:rsidRPr="00112ABE">
        <w:rPr>
          <w:sz w:val="24"/>
          <w:szCs w:val="24"/>
        </w:rPr>
        <w:t xml:space="preserve"> – 3 Sections</w:t>
      </w:r>
    </w:p>
    <w:p w14:paraId="7330746F" w14:textId="77777777" w:rsidR="00807298" w:rsidRDefault="00807298" w:rsidP="00807298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Chapter </w:t>
      </w:r>
      <w:r w:rsidR="00916A1A">
        <w:rPr>
          <w:sz w:val="24"/>
          <w:szCs w:val="24"/>
        </w:rPr>
        <w:t>12</w:t>
      </w:r>
      <w:r w:rsidRPr="00112ABE">
        <w:rPr>
          <w:sz w:val="24"/>
          <w:szCs w:val="24"/>
        </w:rPr>
        <w:t xml:space="preserve"> – The </w:t>
      </w:r>
      <w:r w:rsidR="00916A1A">
        <w:rPr>
          <w:sz w:val="24"/>
          <w:szCs w:val="24"/>
        </w:rPr>
        <w:t>Jackson Era</w:t>
      </w:r>
      <w:r w:rsidRPr="00112ABE">
        <w:rPr>
          <w:sz w:val="24"/>
          <w:szCs w:val="24"/>
        </w:rPr>
        <w:t xml:space="preserve"> – 3 Sections</w:t>
      </w:r>
    </w:p>
    <w:p w14:paraId="24EFB5D2" w14:textId="77777777" w:rsidR="00916A1A" w:rsidRPr="00112ABE" w:rsidRDefault="00916A1A" w:rsidP="00807298">
      <w:pPr>
        <w:contextualSpacing/>
        <w:rPr>
          <w:sz w:val="24"/>
          <w:szCs w:val="24"/>
        </w:rPr>
      </w:pPr>
      <w:r>
        <w:rPr>
          <w:sz w:val="24"/>
          <w:szCs w:val="24"/>
        </w:rPr>
        <w:t>Chapter 13 – Manifest Destiny – 4 Sections</w:t>
      </w:r>
    </w:p>
    <w:p w14:paraId="1B1EF78F" w14:textId="77777777" w:rsidR="00807298" w:rsidRPr="00112ABE" w:rsidRDefault="00807298" w:rsidP="00807298">
      <w:pPr>
        <w:contextualSpacing/>
        <w:rPr>
          <w:sz w:val="24"/>
          <w:szCs w:val="24"/>
        </w:rPr>
      </w:pPr>
    </w:p>
    <w:p w14:paraId="0E0BDA41" w14:textId="77777777" w:rsidR="00807298" w:rsidRPr="00112ABE" w:rsidRDefault="00807298" w:rsidP="00807298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Unit 5 (Weeks </w:t>
      </w:r>
      <w:r w:rsidR="00916A1A">
        <w:rPr>
          <w:sz w:val="24"/>
          <w:szCs w:val="24"/>
        </w:rPr>
        <w:t xml:space="preserve">25 - </w:t>
      </w:r>
      <w:r w:rsidR="00C12111">
        <w:rPr>
          <w:sz w:val="24"/>
          <w:szCs w:val="24"/>
        </w:rPr>
        <w:t>30</w:t>
      </w:r>
      <w:r w:rsidRPr="00112ABE">
        <w:rPr>
          <w:sz w:val="24"/>
          <w:szCs w:val="24"/>
        </w:rPr>
        <w:t>)</w:t>
      </w:r>
      <w:r w:rsidR="00C12111">
        <w:rPr>
          <w:sz w:val="24"/>
          <w:szCs w:val="24"/>
        </w:rPr>
        <w:t xml:space="preserve"> – A Divided Nation</w:t>
      </w:r>
    </w:p>
    <w:p w14:paraId="77C0B704" w14:textId="77777777" w:rsidR="00807298" w:rsidRPr="00112ABE" w:rsidRDefault="00807298" w:rsidP="00807298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Chapter </w:t>
      </w:r>
      <w:r w:rsidR="00C12111">
        <w:rPr>
          <w:sz w:val="24"/>
          <w:szCs w:val="24"/>
        </w:rPr>
        <w:t>14</w:t>
      </w:r>
      <w:r w:rsidRPr="00112ABE">
        <w:rPr>
          <w:sz w:val="24"/>
          <w:szCs w:val="24"/>
        </w:rPr>
        <w:t xml:space="preserve"> – </w:t>
      </w:r>
      <w:r w:rsidR="00C12111">
        <w:rPr>
          <w:sz w:val="24"/>
          <w:szCs w:val="24"/>
        </w:rPr>
        <w:t>North and South</w:t>
      </w:r>
      <w:r w:rsidRPr="00112ABE">
        <w:rPr>
          <w:sz w:val="24"/>
          <w:szCs w:val="24"/>
        </w:rPr>
        <w:t xml:space="preserve"> – 4 Sections</w:t>
      </w:r>
    </w:p>
    <w:p w14:paraId="373A18A1" w14:textId="77777777" w:rsidR="00807298" w:rsidRDefault="00807298" w:rsidP="00807298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>Chapter 1</w:t>
      </w:r>
      <w:r w:rsidR="00C12111">
        <w:rPr>
          <w:sz w:val="24"/>
          <w:szCs w:val="24"/>
        </w:rPr>
        <w:t>5</w:t>
      </w:r>
      <w:r w:rsidRPr="00112ABE">
        <w:rPr>
          <w:sz w:val="24"/>
          <w:szCs w:val="24"/>
        </w:rPr>
        <w:t xml:space="preserve"> – </w:t>
      </w:r>
      <w:r w:rsidR="00C12111">
        <w:rPr>
          <w:sz w:val="24"/>
          <w:szCs w:val="24"/>
        </w:rPr>
        <w:t>The Spirit of Reform</w:t>
      </w:r>
      <w:r w:rsidRPr="00112ABE">
        <w:rPr>
          <w:sz w:val="24"/>
          <w:szCs w:val="24"/>
        </w:rPr>
        <w:t xml:space="preserve"> – 3 Sections</w:t>
      </w:r>
    </w:p>
    <w:p w14:paraId="4ACF9BD9" w14:textId="77777777" w:rsidR="00C12111" w:rsidRPr="00112ABE" w:rsidRDefault="00C12111" w:rsidP="00807298">
      <w:pPr>
        <w:contextualSpacing/>
        <w:rPr>
          <w:sz w:val="24"/>
          <w:szCs w:val="24"/>
        </w:rPr>
      </w:pPr>
      <w:r>
        <w:rPr>
          <w:sz w:val="24"/>
          <w:szCs w:val="24"/>
        </w:rPr>
        <w:t>Chapter 16 – Toward the Civil War – 3 Sections</w:t>
      </w:r>
    </w:p>
    <w:p w14:paraId="199AB8FD" w14:textId="77777777" w:rsidR="00807298" w:rsidRPr="00112ABE" w:rsidRDefault="00807298" w:rsidP="00807298">
      <w:pPr>
        <w:contextualSpacing/>
        <w:rPr>
          <w:sz w:val="24"/>
          <w:szCs w:val="24"/>
        </w:rPr>
      </w:pPr>
    </w:p>
    <w:p w14:paraId="5FB77DA0" w14:textId="77777777" w:rsidR="00807298" w:rsidRPr="00112ABE" w:rsidRDefault="00807298" w:rsidP="00807298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 xml:space="preserve">Unit 6 (Weeks </w:t>
      </w:r>
      <w:r w:rsidR="00C12111">
        <w:rPr>
          <w:sz w:val="24"/>
          <w:szCs w:val="24"/>
        </w:rPr>
        <w:t>31 - 36</w:t>
      </w:r>
      <w:r w:rsidRPr="00112ABE">
        <w:rPr>
          <w:sz w:val="24"/>
          <w:szCs w:val="24"/>
        </w:rPr>
        <w:t>)</w:t>
      </w:r>
      <w:r w:rsidR="00C12111">
        <w:rPr>
          <w:sz w:val="24"/>
          <w:szCs w:val="24"/>
        </w:rPr>
        <w:t xml:space="preserve"> – The War and Reconstruction</w:t>
      </w:r>
    </w:p>
    <w:p w14:paraId="1D5B5A6A" w14:textId="77777777" w:rsidR="00807298" w:rsidRPr="00112ABE" w:rsidRDefault="00807298" w:rsidP="00807298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>Chapter 1</w:t>
      </w:r>
      <w:r w:rsidR="00C12111">
        <w:rPr>
          <w:sz w:val="24"/>
          <w:szCs w:val="24"/>
        </w:rPr>
        <w:t>7</w:t>
      </w:r>
      <w:r w:rsidRPr="00112ABE">
        <w:rPr>
          <w:sz w:val="24"/>
          <w:szCs w:val="24"/>
        </w:rPr>
        <w:t xml:space="preserve"> – </w:t>
      </w:r>
      <w:r w:rsidR="00C12111">
        <w:rPr>
          <w:sz w:val="24"/>
          <w:szCs w:val="24"/>
        </w:rPr>
        <w:t>The Civil War</w:t>
      </w:r>
      <w:r w:rsidRPr="00112ABE">
        <w:rPr>
          <w:sz w:val="24"/>
          <w:szCs w:val="24"/>
        </w:rPr>
        <w:t xml:space="preserve"> – </w:t>
      </w:r>
      <w:r w:rsidR="00C12111">
        <w:rPr>
          <w:sz w:val="24"/>
          <w:szCs w:val="24"/>
        </w:rPr>
        <w:t>5</w:t>
      </w:r>
      <w:r w:rsidRPr="00112ABE">
        <w:rPr>
          <w:sz w:val="24"/>
          <w:szCs w:val="24"/>
        </w:rPr>
        <w:t xml:space="preserve"> Sections</w:t>
      </w:r>
    </w:p>
    <w:p w14:paraId="54A84E94" w14:textId="77777777" w:rsidR="00807298" w:rsidRPr="00112ABE" w:rsidRDefault="00807298" w:rsidP="00807298">
      <w:pPr>
        <w:contextualSpacing/>
        <w:rPr>
          <w:sz w:val="24"/>
          <w:szCs w:val="24"/>
        </w:rPr>
      </w:pPr>
      <w:r w:rsidRPr="00112ABE">
        <w:rPr>
          <w:sz w:val="24"/>
          <w:szCs w:val="24"/>
        </w:rPr>
        <w:t>Chapter 1</w:t>
      </w:r>
      <w:r w:rsidR="00C12111">
        <w:rPr>
          <w:sz w:val="24"/>
          <w:szCs w:val="24"/>
        </w:rPr>
        <w:t>8</w:t>
      </w:r>
      <w:r w:rsidRPr="00112ABE">
        <w:rPr>
          <w:sz w:val="24"/>
          <w:szCs w:val="24"/>
        </w:rPr>
        <w:t xml:space="preserve"> – </w:t>
      </w:r>
      <w:r w:rsidR="00C12111">
        <w:rPr>
          <w:sz w:val="24"/>
          <w:szCs w:val="24"/>
        </w:rPr>
        <w:t>The Reconstruction Era</w:t>
      </w:r>
      <w:r w:rsidRPr="00112ABE">
        <w:rPr>
          <w:sz w:val="24"/>
          <w:szCs w:val="24"/>
        </w:rPr>
        <w:t xml:space="preserve"> – 4 Sections</w:t>
      </w:r>
    </w:p>
    <w:p w14:paraId="57DB54D6" w14:textId="77777777" w:rsidR="00807298" w:rsidRPr="00112ABE" w:rsidRDefault="00807298" w:rsidP="00807298">
      <w:pPr>
        <w:contextualSpacing/>
        <w:rPr>
          <w:sz w:val="24"/>
          <w:szCs w:val="24"/>
        </w:rPr>
      </w:pPr>
    </w:p>
    <w:p w14:paraId="1452841D" w14:textId="77777777" w:rsidR="00807298" w:rsidRPr="00C12111" w:rsidRDefault="00807298" w:rsidP="00C12111">
      <w:pPr>
        <w:contextualSpacing/>
        <w:jc w:val="center"/>
        <w:rPr>
          <w:b/>
          <w:i/>
          <w:sz w:val="24"/>
          <w:szCs w:val="24"/>
        </w:rPr>
      </w:pPr>
      <w:r w:rsidRPr="00C12111">
        <w:rPr>
          <w:b/>
          <w:i/>
          <w:sz w:val="24"/>
          <w:szCs w:val="24"/>
        </w:rPr>
        <w:t>*This information is provided as a guide to the semester and may change if needed.</w:t>
      </w:r>
    </w:p>
    <w:sectPr w:rsidR="00807298" w:rsidRPr="00C12111" w:rsidSect="00575834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6DD8" w14:textId="77777777" w:rsidR="00361B9A" w:rsidRDefault="00361B9A">
      <w:r>
        <w:separator/>
      </w:r>
    </w:p>
  </w:endnote>
  <w:endnote w:type="continuationSeparator" w:id="0">
    <w:p w14:paraId="647DA2D2" w14:textId="77777777" w:rsidR="00361B9A" w:rsidRDefault="0036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8B16E" w14:textId="77777777" w:rsidR="00361B9A" w:rsidRDefault="00361B9A">
      <w:r>
        <w:separator/>
      </w:r>
    </w:p>
  </w:footnote>
  <w:footnote w:type="continuationSeparator" w:id="0">
    <w:p w14:paraId="64EB23C5" w14:textId="77777777" w:rsidR="00361B9A" w:rsidRDefault="0036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5622"/>
    <w:multiLevelType w:val="hybridMultilevel"/>
    <w:tmpl w:val="33D26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C92B0F"/>
    <w:multiLevelType w:val="hybridMultilevel"/>
    <w:tmpl w:val="B296B08A"/>
    <w:lvl w:ilvl="0" w:tplc="7340F7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C4431"/>
    <w:multiLevelType w:val="hybridMultilevel"/>
    <w:tmpl w:val="F3464C22"/>
    <w:lvl w:ilvl="0" w:tplc="6C5A3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D3101"/>
    <w:multiLevelType w:val="singleLevel"/>
    <w:tmpl w:val="5E7C29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 w15:restartNumberingAfterBreak="0">
    <w:nsid w:val="23FF216C"/>
    <w:multiLevelType w:val="multilevel"/>
    <w:tmpl w:val="DE66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3285D"/>
    <w:multiLevelType w:val="hybridMultilevel"/>
    <w:tmpl w:val="6D06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D1006"/>
    <w:multiLevelType w:val="hybridMultilevel"/>
    <w:tmpl w:val="6D06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D6036"/>
    <w:multiLevelType w:val="hybridMultilevel"/>
    <w:tmpl w:val="A69E7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3724FB"/>
    <w:multiLevelType w:val="hybridMultilevel"/>
    <w:tmpl w:val="8BF4A1E6"/>
    <w:lvl w:ilvl="0" w:tplc="E6525C76">
      <w:start w:val="1"/>
      <w:numFmt w:val="decimal"/>
      <w:lvlText w:val="%1."/>
      <w:lvlJc w:val="left"/>
      <w:pPr>
        <w:ind w:left="1480" w:hanging="360"/>
      </w:pPr>
    </w:lvl>
    <w:lvl w:ilvl="1" w:tplc="04090019">
      <w:start w:val="1"/>
      <w:numFmt w:val="lowerLetter"/>
      <w:lvlText w:val="%2."/>
      <w:lvlJc w:val="left"/>
      <w:pPr>
        <w:ind w:left="2200" w:hanging="360"/>
      </w:pPr>
    </w:lvl>
    <w:lvl w:ilvl="2" w:tplc="0409001B">
      <w:start w:val="1"/>
      <w:numFmt w:val="lowerRoman"/>
      <w:lvlText w:val="%3."/>
      <w:lvlJc w:val="right"/>
      <w:pPr>
        <w:ind w:left="2920" w:hanging="180"/>
      </w:pPr>
    </w:lvl>
    <w:lvl w:ilvl="3" w:tplc="0409000F">
      <w:start w:val="1"/>
      <w:numFmt w:val="decimal"/>
      <w:lvlText w:val="%4."/>
      <w:lvlJc w:val="left"/>
      <w:pPr>
        <w:ind w:left="3640" w:hanging="360"/>
      </w:pPr>
    </w:lvl>
    <w:lvl w:ilvl="4" w:tplc="04090019">
      <w:start w:val="1"/>
      <w:numFmt w:val="lowerLetter"/>
      <w:lvlText w:val="%5."/>
      <w:lvlJc w:val="left"/>
      <w:pPr>
        <w:ind w:left="4360" w:hanging="360"/>
      </w:pPr>
    </w:lvl>
    <w:lvl w:ilvl="5" w:tplc="0409001B">
      <w:start w:val="1"/>
      <w:numFmt w:val="lowerRoman"/>
      <w:lvlText w:val="%6."/>
      <w:lvlJc w:val="right"/>
      <w:pPr>
        <w:ind w:left="5080" w:hanging="180"/>
      </w:pPr>
    </w:lvl>
    <w:lvl w:ilvl="6" w:tplc="0409000F">
      <w:start w:val="1"/>
      <w:numFmt w:val="decimal"/>
      <w:lvlText w:val="%7."/>
      <w:lvlJc w:val="left"/>
      <w:pPr>
        <w:ind w:left="5800" w:hanging="360"/>
      </w:pPr>
    </w:lvl>
    <w:lvl w:ilvl="7" w:tplc="04090019">
      <w:start w:val="1"/>
      <w:numFmt w:val="lowerLetter"/>
      <w:lvlText w:val="%8."/>
      <w:lvlJc w:val="left"/>
      <w:pPr>
        <w:ind w:left="6520" w:hanging="360"/>
      </w:pPr>
    </w:lvl>
    <w:lvl w:ilvl="8" w:tplc="0409001B">
      <w:start w:val="1"/>
      <w:numFmt w:val="lowerRoman"/>
      <w:lvlText w:val="%9."/>
      <w:lvlJc w:val="right"/>
      <w:pPr>
        <w:ind w:left="7240" w:hanging="180"/>
      </w:pPr>
    </w:lvl>
  </w:abstractNum>
  <w:abstractNum w:abstractNumId="9" w15:restartNumberingAfterBreak="0">
    <w:nsid w:val="67B42AA9"/>
    <w:multiLevelType w:val="multilevel"/>
    <w:tmpl w:val="846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4071CC"/>
    <w:multiLevelType w:val="hybridMultilevel"/>
    <w:tmpl w:val="6E2C1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D4D3D"/>
    <w:multiLevelType w:val="hybridMultilevel"/>
    <w:tmpl w:val="2E7A8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04"/>
    <w:rsid w:val="000347F8"/>
    <w:rsid w:val="0009196D"/>
    <w:rsid w:val="00095F1F"/>
    <w:rsid w:val="00112ABE"/>
    <w:rsid w:val="00123487"/>
    <w:rsid w:val="00124F27"/>
    <w:rsid w:val="001535C6"/>
    <w:rsid w:val="001615F7"/>
    <w:rsid w:val="0016470F"/>
    <w:rsid w:val="001727D5"/>
    <w:rsid w:val="00177D9F"/>
    <w:rsid w:val="001A664E"/>
    <w:rsid w:val="001A73A7"/>
    <w:rsid w:val="001B072B"/>
    <w:rsid w:val="0022662C"/>
    <w:rsid w:val="0023461A"/>
    <w:rsid w:val="002605E1"/>
    <w:rsid w:val="002B784E"/>
    <w:rsid w:val="002C4295"/>
    <w:rsid w:val="002C4856"/>
    <w:rsid w:val="002D69E4"/>
    <w:rsid w:val="002F6EA2"/>
    <w:rsid w:val="00346712"/>
    <w:rsid w:val="00361B9A"/>
    <w:rsid w:val="00432292"/>
    <w:rsid w:val="0043237D"/>
    <w:rsid w:val="00450D5E"/>
    <w:rsid w:val="004C4AA9"/>
    <w:rsid w:val="00504EC8"/>
    <w:rsid w:val="0052790E"/>
    <w:rsid w:val="00575834"/>
    <w:rsid w:val="005904D9"/>
    <w:rsid w:val="0059518A"/>
    <w:rsid w:val="00643BE5"/>
    <w:rsid w:val="00660141"/>
    <w:rsid w:val="006A097A"/>
    <w:rsid w:val="00745724"/>
    <w:rsid w:val="00767CFC"/>
    <w:rsid w:val="00796D3A"/>
    <w:rsid w:val="007B4317"/>
    <w:rsid w:val="00804745"/>
    <w:rsid w:val="00807298"/>
    <w:rsid w:val="00830350"/>
    <w:rsid w:val="00882AD8"/>
    <w:rsid w:val="008953D8"/>
    <w:rsid w:val="008A5207"/>
    <w:rsid w:val="008C2135"/>
    <w:rsid w:val="008F068C"/>
    <w:rsid w:val="00901ABD"/>
    <w:rsid w:val="00916A1A"/>
    <w:rsid w:val="00924E89"/>
    <w:rsid w:val="00930DD5"/>
    <w:rsid w:val="00965BF4"/>
    <w:rsid w:val="00990FF5"/>
    <w:rsid w:val="009B3F24"/>
    <w:rsid w:val="009C08F1"/>
    <w:rsid w:val="009D47E1"/>
    <w:rsid w:val="00A14A9C"/>
    <w:rsid w:val="00A86970"/>
    <w:rsid w:val="00AC19F1"/>
    <w:rsid w:val="00AC4F2E"/>
    <w:rsid w:val="00AF66F5"/>
    <w:rsid w:val="00B36F3F"/>
    <w:rsid w:val="00B408AA"/>
    <w:rsid w:val="00B67817"/>
    <w:rsid w:val="00B84DD4"/>
    <w:rsid w:val="00BA63F4"/>
    <w:rsid w:val="00BD6058"/>
    <w:rsid w:val="00BE6FD5"/>
    <w:rsid w:val="00C12111"/>
    <w:rsid w:val="00C4150E"/>
    <w:rsid w:val="00C81B7C"/>
    <w:rsid w:val="00C87576"/>
    <w:rsid w:val="00CA3989"/>
    <w:rsid w:val="00CA3FF5"/>
    <w:rsid w:val="00CB1DDC"/>
    <w:rsid w:val="00CC7C55"/>
    <w:rsid w:val="00D01C46"/>
    <w:rsid w:val="00D86883"/>
    <w:rsid w:val="00DD535F"/>
    <w:rsid w:val="00DF5A04"/>
    <w:rsid w:val="00E0039C"/>
    <w:rsid w:val="00E03DB3"/>
    <w:rsid w:val="00E46243"/>
    <w:rsid w:val="00E716BC"/>
    <w:rsid w:val="00E75D5C"/>
    <w:rsid w:val="00E96DB7"/>
    <w:rsid w:val="00EA105C"/>
    <w:rsid w:val="00EB3312"/>
    <w:rsid w:val="00EF7824"/>
    <w:rsid w:val="00F06F6D"/>
    <w:rsid w:val="00F07C46"/>
    <w:rsid w:val="00F70FD4"/>
    <w:rsid w:val="00F773DD"/>
    <w:rsid w:val="00F874CB"/>
    <w:rsid w:val="00F9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B29F2"/>
  <w15:docId w15:val="{2A6E9D5B-1D3D-4355-9B6A-EE2736A2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69E4"/>
  </w:style>
  <w:style w:type="paragraph" w:styleId="Heading1">
    <w:name w:val="heading 1"/>
    <w:basedOn w:val="Normal"/>
    <w:next w:val="Normal"/>
    <w:qFormat/>
    <w:rsid w:val="002D69E4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2D69E4"/>
    <w:pPr>
      <w:keepNext/>
      <w:widowControl w:val="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2D69E4"/>
    <w:pPr>
      <w:keepNext/>
      <w:widowControl w:val="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2D69E4"/>
    <w:pPr>
      <w:keepNext/>
      <w:outlineLvl w:val="3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69E4"/>
    <w:rPr>
      <w:color w:val="0000FF"/>
      <w:u w:val="single"/>
    </w:rPr>
  </w:style>
  <w:style w:type="paragraph" w:styleId="BodyText">
    <w:name w:val="Body Text"/>
    <w:basedOn w:val="Normal"/>
    <w:rsid w:val="002D69E4"/>
    <w:rPr>
      <w:rFonts w:ascii="Arial" w:hAnsi="Arial"/>
      <w:b/>
      <w:sz w:val="24"/>
    </w:rPr>
  </w:style>
  <w:style w:type="paragraph" w:styleId="BodyText2">
    <w:name w:val="Body Text 2"/>
    <w:basedOn w:val="Normal"/>
    <w:rsid w:val="002D69E4"/>
    <w:pPr>
      <w:ind w:left="360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2D69E4"/>
    <w:pPr>
      <w:widowControl w:val="0"/>
      <w:ind w:left="1440"/>
    </w:pPr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2D69E4"/>
    <w:rPr>
      <w:b/>
    </w:rPr>
  </w:style>
  <w:style w:type="paragraph" w:styleId="Title">
    <w:name w:val="Title"/>
    <w:basedOn w:val="Normal"/>
    <w:qFormat/>
    <w:rsid w:val="002D69E4"/>
    <w:pPr>
      <w:widowControl w:val="0"/>
      <w:ind w:right="1440"/>
      <w:jc w:val="center"/>
    </w:pPr>
    <w:rPr>
      <w:rFonts w:ascii="Arial" w:hAnsi="Arial"/>
      <w:b/>
      <w:sz w:val="28"/>
    </w:rPr>
  </w:style>
  <w:style w:type="character" w:styleId="FollowedHyperlink">
    <w:name w:val="FollowedHyperlink"/>
    <w:basedOn w:val="DefaultParagraphFont"/>
    <w:rsid w:val="002D69E4"/>
    <w:rPr>
      <w:color w:val="800080"/>
      <w:u w:val="single"/>
    </w:rPr>
  </w:style>
  <w:style w:type="paragraph" w:styleId="Header">
    <w:name w:val="header"/>
    <w:basedOn w:val="Normal"/>
    <w:rsid w:val="002D69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69E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D69E4"/>
    <w:pPr>
      <w:widowControl w:val="0"/>
      <w:ind w:left="1440"/>
    </w:pPr>
    <w:rPr>
      <w:rFonts w:ascii="Arial" w:hAnsi="Arial"/>
      <w:b/>
      <w:i/>
      <w:sz w:val="16"/>
    </w:rPr>
  </w:style>
  <w:style w:type="paragraph" w:styleId="BodyText3">
    <w:name w:val="Body Text 3"/>
    <w:basedOn w:val="Normal"/>
    <w:rsid w:val="002D69E4"/>
    <w:rPr>
      <w:rFonts w:ascii="Arial" w:hAnsi="Arial"/>
      <w:b/>
      <w:i/>
      <w:snapToGrid w:val="0"/>
      <w:sz w:val="16"/>
    </w:rPr>
  </w:style>
  <w:style w:type="paragraph" w:styleId="BalloonText">
    <w:name w:val="Balloon Text"/>
    <w:basedOn w:val="Normal"/>
    <w:link w:val="BalloonTextChar"/>
    <w:rsid w:val="006A0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09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24E89"/>
  </w:style>
  <w:style w:type="paragraph" w:styleId="ListParagraph">
    <w:name w:val="List Paragraph"/>
    <w:basedOn w:val="Normal"/>
    <w:uiPriority w:val="34"/>
    <w:qFormat/>
    <w:rsid w:val="00177D9F"/>
    <w:pPr>
      <w:ind w:left="720"/>
      <w:contextualSpacing/>
    </w:pPr>
  </w:style>
  <w:style w:type="paragraph" w:customStyle="1" w:styleId="Default">
    <w:name w:val="Default"/>
    <w:rsid w:val="00CA39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1588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Downloads\Common%20Syllab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758D17591514B964960D63DACD7D4" ma:contentTypeVersion="0" ma:contentTypeDescription="Create a new document." ma:contentTypeScope="" ma:versionID="6762cf1d3243330c2ac39644ed25929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8F92248-DA07-4AA2-9216-54CC815B3D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07035-6B5E-4740-B1CC-8FE933136D5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7345A54-4926-4720-8665-7331A09AB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C:\Users\Owner\Downloads\Common Syllabus Template.dotx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GodbyCommonSyllabus</vt:lpstr>
    </vt:vector>
  </TitlesOfParts>
  <Company>Hewlett-Packard</Company>
  <LinksUpToDate>false</LinksUpToDate>
  <CharactersWithSpaces>2902</CharactersWithSpaces>
  <SharedDoc>false</SharedDoc>
  <HLinks>
    <vt:vector size="24" baseType="variant"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http://www.collegeboard.com/</vt:lpwstr>
      </vt:variant>
      <vt:variant>
        <vt:lpwstr/>
      </vt:variant>
      <vt:variant>
        <vt:i4>5242890</vt:i4>
      </vt:variant>
      <vt:variant>
        <vt:i4>6</vt:i4>
      </vt:variant>
      <vt:variant>
        <vt:i4>0</vt:i4>
      </vt:variant>
      <vt:variant>
        <vt:i4>5</vt:i4>
      </vt:variant>
      <vt:variant>
        <vt:lpwstr>http://www.actonlineprep.com/</vt:lpwstr>
      </vt:variant>
      <vt:variant>
        <vt:lpwstr/>
      </vt:variant>
      <vt:variant>
        <vt:i4>6094941</vt:i4>
      </vt:variant>
      <vt:variant>
        <vt:i4>3</vt:i4>
      </vt:variant>
      <vt:variant>
        <vt:i4>0</vt:i4>
      </vt:variant>
      <vt:variant>
        <vt:i4>5</vt:i4>
      </vt:variant>
      <vt:variant>
        <vt:lpwstr>http://www.fcatexplorer.com/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http://www.oasis.godby.leon.k12.fl.us/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GodbyCommonSyllabus</dc:title>
  <dc:creator>Owner</dc:creator>
  <cp:lastModifiedBy>Cannon, David</cp:lastModifiedBy>
  <cp:revision>2</cp:revision>
  <cp:lastPrinted>2003-08-07T18:54:00Z</cp:lastPrinted>
  <dcterms:created xsi:type="dcterms:W3CDTF">2018-06-01T18:46:00Z</dcterms:created>
  <dcterms:modified xsi:type="dcterms:W3CDTF">2018-06-01T18:46:00Z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-163018669</vt:i4>
  </property>
  <property fmtid="{D5CDD505-2E9C-101B-9397-08002B2CF9AE}" pid="3" name="_NewReviewCycle">
    <vt:lpwstr/>
  </property>
  <property fmtid="{D5CDD505-2E9C-101B-9397-08002B2CF9AE}" pid="4" name="_EmailSubject">
    <vt:lpwstr>Course Syllabus</vt:lpwstr>
  </property>
  <property fmtid="{D5CDD505-2E9C-101B-9397-08002B2CF9AE}" pid="5" name="_AuthorEmail">
    <vt:lpwstr>cunninghamb@mail.leon.k12.fl.us</vt:lpwstr>
  </property>
  <property fmtid="{D5CDD505-2E9C-101B-9397-08002B2CF9AE}" pid="6" name="_AuthorEmailDisplayName">
    <vt:lpwstr>Cunningham, Bill</vt:lpwstr>
  </property>
  <property fmtid="{D5CDD505-2E9C-101B-9397-08002B2CF9AE}" pid="7" name="_ReviewingToolsShownOnce">
    <vt:lpwstr/>
  </property>
  <property fmtid="{D5CDD505-2E9C-101B-9397-08002B2CF9AE}" pid="8" name="ContentTypeId">
    <vt:lpwstr>0x0101000E4758D17591514B964960D63DACD7D4</vt:lpwstr>
  </property>
</Properties>
</file>